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207F3DC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1B0BAE">
              <w:rPr>
                <w:b/>
              </w:rPr>
              <w:t>8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24D04E6A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8D30AE">
              <w:t>1</w:t>
            </w:r>
            <w:r w:rsidR="000F2187">
              <w:t>1</w:t>
            </w:r>
            <w:r w:rsidR="00745634">
              <w:t>-</w:t>
            </w:r>
            <w:r w:rsidR="007E1E11">
              <w:t>23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1E4EE6D4" w:rsidR="0096348C" w:rsidRDefault="002743A0" w:rsidP="00214E90">
            <w:r>
              <w:t>08</w:t>
            </w:r>
            <w:r w:rsidR="00497FA3" w:rsidRPr="00BE690A">
              <w:t>.</w:t>
            </w:r>
            <w:r w:rsidR="00B5095E">
              <w:t>0</w:t>
            </w:r>
            <w:r w:rsidR="00326424" w:rsidRPr="00BE690A">
              <w:t>0</w:t>
            </w:r>
            <w:r w:rsidR="00143484" w:rsidRPr="00BE690A">
              <w:t>-</w:t>
            </w:r>
            <w:r>
              <w:t>08</w:t>
            </w:r>
            <w:r w:rsidR="00CD6B96" w:rsidRPr="00BE690A">
              <w:t>.</w:t>
            </w:r>
            <w:r w:rsidR="00FB0F83">
              <w:t>0</w:t>
            </w:r>
            <w:r>
              <w:t>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52989A1B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3A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3A2FFABE" w14:textId="77777777" w:rsidR="00475625" w:rsidRDefault="00475625" w:rsidP="0047562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DB32E3A" w14:textId="77777777" w:rsidR="00475625" w:rsidRDefault="00475625" w:rsidP="00475625">
            <w:pPr>
              <w:rPr>
                <w:b/>
              </w:rPr>
            </w:pPr>
          </w:p>
          <w:p w14:paraId="3E0153CB" w14:textId="6D78AAFC" w:rsidR="00475625" w:rsidRDefault="00475625" w:rsidP="00475625">
            <w:pPr>
              <w:rPr>
                <w:bCs/>
              </w:rPr>
            </w:pPr>
            <w:r w:rsidRPr="00D62063">
              <w:rPr>
                <w:bCs/>
              </w:rPr>
              <w:t>Utskottet justerade protokoll 202</w:t>
            </w:r>
            <w:r>
              <w:rPr>
                <w:bCs/>
              </w:rPr>
              <w:t>3</w:t>
            </w:r>
            <w:r w:rsidRPr="00D62063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D62063">
              <w:rPr>
                <w:bCs/>
              </w:rPr>
              <w:t>:</w:t>
            </w:r>
            <w:r w:rsidR="001B0BAE">
              <w:rPr>
                <w:bCs/>
              </w:rPr>
              <w:t>7</w:t>
            </w:r>
            <w:r>
              <w:rPr>
                <w:bCs/>
              </w:rPr>
              <w:t>.</w:t>
            </w:r>
          </w:p>
          <w:p w14:paraId="1D4A6166" w14:textId="2D046BC1" w:rsidR="00DC57F1" w:rsidRPr="00646DF1" w:rsidRDefault="00DC57F1" w:rsidP="00807979">
            <w:pPr>
              <w:rPr>
                <w:b/>
              </w:rPr>
            </w:pPr>
          </w:p>
        </w:tc>
      </w:tr>
      <w:tr w:rsidR="00205A24" w14:paraId="5D52BB4E" w14:textId="77777777" w:rsidTr="00121808">
        <w:tc>
          <w:tcPr>
            <w:tcW w:w="567" w:type="dxa"/>
            <w:shd w:val="clear" w:color="auto" w:fill="auto"/>
          </w:tcPr>
          <w:p w14:paraId="128E5DB1" w14:textId="5B3453B3" w:rsidR="00205A24" w:rsidRDefault="00205A2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3A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DA68ADB" w14:textId="46CC1A6D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05A24">
              <w:rPr>
                <w:b/>
                <w:snapToGrid w:val="0"/>
              </w:rPr>
              <w:t>Skjutvapen och explosiva varor – skärpta straff för de allvarligare brotten (JuU4)</w:t>
            </w:r>
          </w:p>
          <w:p w14:paraId="1F1EA64F" w14:textId="77777777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8345C8" w14:textId="19A14769" w:rsidR="00205A24" w:rsidRPr="00205A24" w:rsidRDefault="00205A24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 w:rsidR="007C4BA1">
              <w:rPr>
                <w:bCs/>
                <w:snapToGrid w:val="0"/>
              </w:rPr>
              <w:t>inledde beredningen av</w:t>
            </w:r>
            <w:r w:rsidRPr="00205A24">
              <w:rPr>
                <w:bCs/>
                <w:snapToGrid w:val="0"/>
              </w:rPr>
              <w:t xml:space="preserve"> proposition 2023/24:</w:t>
            </w:r>
            <w:r w:rsidR="00D9247E">
              <w:rPr>
                <w:bCs/>
                <w:snapToGrid w:val="0"/>
              </w:rPr>
              <w:t>33 och motioner.</w:t>
            </w:r>
          </w:p>
          <w:p w14:paraId="296955FC" w14:textId="77777777" w:rsidR="00205A24" w:rsidRPr="00205A24" w:rsidRDefault="00205A24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220FFC" w14:textId="77777777" w:rsidR="00205A24" w:rsidRPr="00205A24" w:rsidRDefault="00205A24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>Ärendet bordlades.</w:t>
            </w:r>
          </w:p>
          <w:p w14:paraId="7AAD16DB" w14:textId="0C5F7542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09C8D74D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743A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2EC205F9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F15A0A">
              <w:rPr>
                <w:snapToGrid w:val="0"/>
              </w:rPr>
              <w:t>Nästa sammanträde äger rum t</w:t>
            </w:r>
            <w:r w:rsidR="00305245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305245">
              <w:rPr>
                <w:snapToGrid w:val="0"/>
              </w:rPr>
              <w:t>28</w:t>
            </w:r>
            <w:r w:rsidR="002743A0">
              <w:rPr>
                <w:snapToGrid w:val="0"/>
              </w:rPr>
              <w:t xml:space="preserve"> november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305245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43F34344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305245">
              <w:t>28</w:t>
            </w:r>
            <w:r w:rsidR="00293973">
              <w:t xml:space="preserve"> november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D00B0EC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1B0BAE">
              <w:t>8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18717E10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D81C7D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549E86E2" w:rsidR="00A90DAD" w:rsidRPr="00F72CCB" w:rsidRDefault="007E1E11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5CCCEAD3" w:rsidR="00A90DAD" w:rsidRDefault="007E1E11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5451D0AE" w:rsidR="00A90DAD" w:rsidRDefault="007E1E11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0B18E2CB" w:rsidR="00A90DAD" w:rsidRDefault="007E1E11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14C5857C" w:rsidR="00A90DAD" w:rsidRPr="0078232D" w:rsidRDefault="007E1E11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B6EDBC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392DBEE4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2023-</w:t>
            </w:r>
            <w:r w:rsidR="001A7D04">
              <w:rPr>
                <w:sz w:val="20"/>
              </w:rPr>
              <w:t>10</w:t>
            </w:r>
            <w:r w:rsidR="0024100F">
              <w:rPr>
                <w:sz w:val="20"/>
              </w:rPr>
              <w:t>-</w:t>
            </w:r>
            <w:r w:rsidR="001A7D04">
              <w:rPr>
                <w:sz w:val="20"/>
              </w:rPr>
              <w:t>09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BAE"/>
    <w:rsid w:val="001B0E09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3A0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973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245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86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BA1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1E11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1766F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C7D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47E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5A0A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415</TotalTime>
  <Pages>3</Pages>
  <Words>291</Words>
  <Characters>2335</Characters>
  <Application>Microsoft Office Word</Application>
  <DocSecurity>0</DocSecurity>
  <Lines>2335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12</cp:revision>
  <cp:lastPrinted>2023-11-23T06:30:00Z</cp:lastPrinted>
  <dcterms:created xsi:type="dcterms:W3CDTF">2023-10-13T13:10:00Z</dcterms:created>
  <dcterms:modified xsi:type="dcterms:W3CDTF">2023-11-23T13:52:00Z</dcterms:modified>
</cp:coreProperties>
</file>