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15B7C64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D970F7">
              <w:rPr>
                <w:b/>
              </w:rPr>
              <w:t>2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0C15845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10</w:t>
            </w:r>
            <w:r w:rsidR="00745634">
              <w:t>-</w:t>
            </w:r>
            <w:r w:rsidR="009C1B70">
              <w:t>06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6F27A849" w:rsidR="0096348C" w:rsidRDefault="00EB5D50" w:rsidP="00214E90">
            <w:r w:rsidRPr="00BE690A">
              <w:t>1</w:t>
            </w:r>
            <w:r w:rsidR="00BB570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2B7500">
              <w:t>1</w:t>
            </w:r>
            <w:r w:rsidR="00CD6B96" w:rsidRPr="00BE690A">
              <w:t>.</w:t>
            </w:r>
            <w:r w:rsidR="00BB570B">
              <w:t>10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570B" w14:paraId="1DAFE6DC" w14:textId="77777777" w:rsidTr="00121808">
        <w:tc>
          <w:tcPr>
            <w:tcW w:w="567" w:type="dxa"/>
            <w:shd w:val="clear" w:color="auto" w:fill="auto"/>
          </w:tcPr>
          <w:p w14:paraId="4664EDFC" w14:textId="60DD4458" w:rsidR="00BB570B" w:rsidRDefault="00BB570B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782C9DA4" w14:textId="77777777" w:rsidR="00BB570B" w:rsidRDefault="00BB570B" w:rsidP="001D5BCF">
            <w:pPr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783D65B7" w14:textId="77777777" w:rsidR="00BB570B" w:rsidRDefault="00BB570B" w:rsidP="001D5BCF">
            <w:pPr>
              <w:rPr>
                <w:b/>
              </w:rPr>
            </w:pPr>
          </w:p>
          <w:p w14:paraId="56813632" w14:textId="2F5D9099" w:rsidR="00BB570B" w:rsidRPr="0054494E" w:rsidRDefault="00BB570B" w:rsidP="001D5BCF">
            <w:pPr>
              <w:rPr>
                <w:bCs/>
              </w:rPr>
            </w:pPr>
            <w:r w:rsidRPr="0054494E">
              <w:rPr>
                <w:bCs/>
              </w:rPr>
              <w:t xml:space="preserve">Utskottet beslutade att tjänstemän från EU-nämndens kansli </w:t>
            </w:r>
            <w:r w:rsidR="0054494E" w:rsidRPr="0054494E">
              <w:rPr>
                <w:bCs/>
              </w:rPr>
              <w:t xml:space="preserve">och sekretariatet för EU-samordning </w:t>
            </w:r>
            <w:r w:rsidRPr="0054494E">
              <w:rPr>
                <w:bCs/>
              </w:rPr>
              <w:t>får närvara fortsättningsvis vid sammanträdespunkter som rör överläggningar och information om EU-frågor</w:t>
            </w:r>
            <w:r w:rsidR="0054494E" w:rsidRPr="0054494E">
              <w:rPr>
                <w:bCs/>
              </w:rPr>
              <w:t>.</w:t>
            </w:r>
          </w:p>
          <w:p w14:paraId="290AC838" w14:textId="2E3586CD" w:rsidR="0054494E" w:rsidRDefault="0054494E" w:rsidP="001D5BCF">
            <w:pPr>
              <w:rPr>
                <w:b/>
              </w:rPr>
            </w:pPr>
          </w:p>
        </w:tc>
      </w:tr>
      <w:tr w:rsidR="0098168A" w14:paraId="55190E64" w14:textId="77777777" w:rsidTr="00121808">
        <w:tc>
          <w:tcPr>
            <w:tcW w:w="567" w:type="dxa"/>
            <w:shd w:val="clear" w:color="auto" w:fill="auto"/>
          </w:tcPr>
          <w:p w14:paraId="2C671A8B" w14:textId="12594473" w:rsidR="0098168A" w:rsidRDefault="0098168A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494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D18D503" w14:textId="05A3B1CB" w:rsidR="0098168A" w:rsidRDefault="0098168A" w:rsidP="001D5BCF">
            <w:pPr>
              <w:rPr>
                <w:b/>
              </w:rPr>
            </w:pPr>
            <w:r>
              <w:rPr>
                <w:b/>
              </w:rPr>
              <w:t>Information från regeringen inför RIF-råd den 13-14 oktober</w:t>
            </w:r>
          </w:p>
          <w:p w14:paraId="73E86D31" w14:textId="36B1F6B3" w:rsidR="0054494E" w:rsidRDefault="0054494E" w:rsidP="001D5BCF">
            <w:pPr>
              <w:rPr>
                <w:b/>
              </w:rPr>
            </w:pPr>
          </w:p>
          <w:p w14:paraId="6451FB48" w14:textId="70E37628" w:rsidR="0054494E" w:rsidRPr="0054494E" w:rsidRDefault="0054494E" w:rsidP="001D5BCF">
            <w:pPr>
              <w:rPr>
                <w:bCs/>
              </w:rPr>
            </w:pPr>
            <w:r w:rsidRPr="0054494E">
              <w:rPr>
                <w:bCs/>
              </w:rPr>
              <w:t>Statsråde</w:t>
            </w:r>
            <w:r w:rsidR="00412E51">
              <w:rPr>
                <w:bCs/>
              </w:rPr>
              <w:t>n</w:t>
            </w:r>
            <w:r w:rsidRPr="0054494E">
              <w:rPr>
                <w:bCs/>
              </w:rPr>
              <w:t xml:space="preserve"> Lars Westbratt </w:t>
            </w:r>
            <w:r w:rsidR="00412E51">
              <w:rPr>
                <w:bCs/>
              </w:rPr>
              <w:t xml:space="preserve">och </w:t>
            </w:r>
            <w:r w:rsidR="00412E51" w:rsidRPr="0054494E">
              <w:rPr>
                <w:bCs/>
              </w:rPr>
              <w:t xml:space="preserve">Catharina Espmark </w:t>
            </w:r>
            <w:r w:rsidRPr="0054494E">
              <w:rPr>
                <w:bCs/>
              </w:rPr>
              <w:t>med medarbetare informerade.</w:t>
            </w:r>
          </w:p>
          <w:p w14:paraId="7CC7504B" w14:textId="05604D01" w:rsidR="000878C5" w:rsidRDefault="000878C5" w:rsidP="001D5BCF">
            <w:pPr>
              <w:rPr>
                <w:bCs/>
              </w:rPr>
            </w:pPr>
          </w:p>
          <w:p w14:paraId="5A76C74C" w14:textId="22FEC6D1" w:rsidR="000878C5" w:rsidRPr="003176D3" w:rsidRDefault="003176D3" w:rsidP="003176D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9073A">
              <w:rPr>
                <w:bCs/>
                <w:szCs w:val="24"/>
              </w:rPr>
              <w:t>Under informationen närvarade en tjänsteman från EU-nämndens kansli</w:t>
            </w:r>
            <w:r>
              <w:rPr>
                <w:bCs/>
                <w:szCs w:val="24"/>
              </w:rPr>
              <w:t xml:space="preserve"> och en tjänsteman från sekretariatet för EU-samordning.</w:t>
            </w:r>
          </w:p>
          <w:p w14:paraId="0A721194" w14:textId="3382D457" w:rsidR="0098168A" w:rsidRDefault="0098168A" w:rsidP="001D5BCF">
            <w:pPr>
              <w:rPr>
                <w:b/>
              </w:rPr>
            </w:pPr>
          </w:p>
        </w:tc>
      </w:tr>
      <w:tr w:rsidR="004205D5" w14:paraId="01830746" w14:textId="77777777" w:rsidTr="00121808">
        <w:tc>
          <w:tcPr>
            <w:tcW w:w="567" w:type="dxa"/>
            <w:shd w:val="clear" w:color="auto" w:fill="auto"/>
          </w:tcPr>
          <w:p w14:paraId="2155B0DC" w14:textId="361DA860" w:rsidR="004205D5" w:rsidRDefault="004205D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4E567203" w14:textId="77777777" w:rsidR="004205D5" w:rsidRDefault="004205D5" w:rsidP="001D5BCF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4BC96973" w14:textId="77777777" w:rsidR="004205D5" w:rsidRDefault="004205D5" w:rsidP="001D5BCF">
            <w:pPr>
              <w:rPr>
                <w:b/>
              </w:rPr>
            </w:pPr>
          </w:p>
          <w:p w14:paraId="505CD7D1" w14:textId="77777777" w:rsidR="004205D5" w:rsidRPr="00D62063" w:rsidRDefault="004205D5" w:rsidP="001D5BCF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2022/23:1.</w:t>
            </w:r>
          </w:p>
          <w:p w14:paraId="6F6E9CD2" w14:textId="303A8714" w:rsidR="004205D5" w:rsidRDefault="004205D5" w:rsidP="001D5BCF">
            <w:pPr>
              <w:rPr>
                <w:b/>
              </w:rPr>
            </w:pPr>
          </w:p>
        </w:tc>
      </w:tr>
      <w:tr w:rsidR="00121808" w14:paraId="218CF140" w14:textId="77777777" w:rsidTr="00121808">
        <w:tc>
          <w:tcPr>
            <w:tcW w:w="567" w:type="dxa"/>
            <w:shd w:val="clear" w:color="auto" w:fill="auto"/>
          </w:tcPr>
          <w:p w14:paraId="7446603E" w14:textId="1534BF02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05D5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5D1B0CB7" w14:textId="206FDC14" w:rsidR="001D5BCF" w:rsidRDefault="001A108C" w:rsidP="001D5BCF">
            <w:pPr>
              <w:rPr>
                <w:b/>
              </w:rPr>
            </w:pPr>
            <w:r>
              <w:rPr>
                <w:b/>
              </w:rPr>
              <w:t xml:space="preserve">Förslag till </w:t>
            </w:r>
            <w:r w:rsidR="0055145B">
              <w:rPr>
                <w:b/>
              </w:rPr>
              <w:t xml:space="preserve">förordning om </w:t>
            </w:r>
            <w:r>
              <w:rPr>
                <w:b/>
              </w:rPr>
              <w:t>fastställande av regler för att förebygga och bekämpa sexuella övergrepp mot barn</w:t>
            </w:r>
          </w:p>
          <w:p w14:paraId="0934248D" w14:textId="77777777" w:rsidR="001A108C" w:rsidRDefault="001A108C" w:rsidP="001D5BCF">
            <w:pPr>
              <w:rPr>
                <w:b/>
                <w:bCs/>
                <w:snapToGrid w:val="0"/>
              </w:rPr>
            </w:pPr>
          </w:p>
          <w:p w14:paraId="71C39D72" w14:textId="398F61C6" w:rsidR="001D5BCF" w:rsidRPr="003066FC" w:rsidRDefault="001D5BCF" w:rsidP="001D5BCF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 w:rsidR="008F03D0" w:rsidRPr="00234808">
              <w:rPr>
                <w:bCs/>
                <w:snapToGrid w:val="0"/>
                <w:color w:val="000000" w:themeColor="text1"/>
              </w:rPr>
              <w:t>inledde subsidiaritetsprövning</w:t>
            </w:r>
            <w:r w:rsidR="0054494E">
              <w:rPr>
                <w:bCs/>
                <w:snapToGrid w:val="0"/>
                <w:color w:val="000000" w:themeColor="text1"/>
              </w:rPr>
              <w:t>en</w:t>
            </w:r>
            <w:r w:rsidR="008F03D0" w:rsidRPr="00234808">
              <w:rPr>
                <w:bCs/>
                <w:snapToGrid w:val="0"/>
                <w:color w:val="000000" w:themeColor="text1"/>
              </w:rPr>
              <w:t xml:space="preserve"> av </w:t>
            </w:r>
            <w:r w:rsidRPr="003066FC">
              <w:rPr>
                <w:bCs/>
                <w:snapToGrid w:val="0"/>
              </w:rPr>
              <w:t>COM(202</w:t>
            </w:r>
            <w:r w:rsidR="00A53450">
              <w:rPr>
                <w:bCs/>
                <w:snapToGrid w:val="0"/>
              </w:rPr>
              <w:t>2</w:t>
            </w:r>
            <w:r w:rsidRPr="003066FC">
              <w:rPr>
                <w:bCs/>
                <w:snapToGrid w:val="0"/>
              </w:rPr>
              <w:t xml:space="preserve">) </w:t>
            </w:r>
            <w:r w:rsidR="00A53450">
              <w:rPr>
                <w:bCs/>
                <w:snapToGrid w:val="0"/>
              </w:rPr>
              <w:t>2</w:t>
            </w:r>
            <w:r w:rsidR="001A108C">
              <w:rPr>
                <w:bCs/>
                <w:snapToGrid w:val="0"/>
              </w:rPr>
              <w:t>09</w:t>
            </w:r>
            <w:r>
              <w:rPr>
                <w:bCs/>
                <w:snapToGrid w:val="0"/>
              </w:rPr>
              <w:t>.</w:t>
            </w:r>
          </w:p>
          <w:p w14:paraId="787C1DDD" w14:textId="77777777" w:rsidR="001D5BCF" w:rsidRDefault="001D5BCF" w:rsidP="001D5BCF">
            <w:pPr>
              <w:rPr>
                <w:b/>
                <w:bCs/>
                <w:snapToGrid w:val="0"/>
              </w:rPr>
            </w:pPr>
          </w:p>
          <w:p w14:paraId="4C92A670" w14:textId="439D41E8" w:rsidR="001D5BCF" w:rsidRDefault="001D5BCF" w:rsidP="001D5BCF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</w:t>
            </w:r>
            <w:r w:rsidR="007541C9">
              <w:rPr>
                <w:snapToGrid w:val="0"/>
              </w:rPr>
              <w:t>t</w:t>
            </w:r>
            <w:r w:rsidRPr="002E766E">
              <w:rPr>
                <w:snapToGrid w:val="0"/>
              </w:rPr>
              <w:t xml:space="preserve"> inte strider mot subsidiaritetsprincipen.</w:t>
            </w:r>
          </w:p>
          <w:p w14:paraId="3107F9F8" w14:textId="77777777" w:rsidR="001D5BCF" w:rsidRDefault="001D5BCF" w:rsidP="001D5BCF">
            <w:pPr>
              <w:tabs>
                <w:tab w:val="left" w:pos="1701"/>
              </w:tabs>
              <w:rPr>
                <w:snapToGrid w:val="0"/>
              </w:rPr>
            </w:pPr>
          </w:p>
          <w:p w14:paraId="11BEBA94" w14:textId="5D086B39" w:rsidR="002737EE" w:rsidRPr="00EA770D" w:rsidRDefault="001D5BCF" w:rsidP="001D5B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4AE72BED" w14:textId="7D5CF101" w:rsidR="00121808" w:rsidRPr="007B3834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2737EE" w14:paraId="0236366B" w14:textId="77777777" w:rsidTr="00121808">
        <w:tc>
          <w:tcPr>
            <w:tcW w:w="567" w:type="dxa"/>
            <w:shd w:val="clear" w:color="auto" w:fill="auto"/>
          </w:tcPr>
          <w:p w14:paraId="4494661D" w14:textId="75C76D39" w:rsidR="002737EE" w:rsidRDefault="002737EE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05D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6696B60" w14:textId="576D1CA8" w:rsidR="002737EE" w:rsidRDefault="00910C75" w:rsidP="002737E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25493232" w14:textId="77777777" w:rsidR="002737EE" w:rsidRDefault="002737EE" w:rsidP="002737E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17665C" w14:textId="77777777" w:rsidR="002737EE" w:rsidRDefault="002737EE" w:rsidP="002737EE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14:paraId="0C1E51D6" w14:textId="77777777" w:rsidR="002737EE" w:rsidRPr="00522468" w:rsidRDefault="002737EE" w:rsidP="001D5BCF">
            <w:pPr>
              <w:rPr>
                <w:b/>
                <w:bCs/>
                <w:snapToGrid w:val="0"/>
              </w:rPr>
            </w:pPr>
          </w:p>
        </w:tc>
      </w:tr>
      <w:tr w:rsidR="00121808" w14:paraId="1BC03B5A" w14:textId="77777777" w:rsidTr="005F3412">
        <w:tc>
          <w:tcPr>
            <w:tcW w:w="567" w:type="dxa"/>
          </w:tcPr>
          <w:p w14:paraId="4E7A15B2" w14:textId="2AF725B4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05D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3C9F2854" w14:textId="039FDD31" w:rsidR="00121808" w:rsidRDefault="00910C75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</w:p>
          <w:p w14:paraId="40DAF01D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  <w:p w14:paraId="5A0A8857" w14:textId="2AFE49EC" w:rsidR="005E1F40" w:rsidRPr="005E1F40" w:rsidRDefault="00121808" w:rsidP="005E1F40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5E1F40">
              <w:rPr>
                <w:snapToGrid w:val="0"/>
              </w:rPr>
              <w:t xml:space="preserve"> (dnr. </w:t>
            </w:r>
            <w:r w:rsidR="005E1F40" w:rsidRPr="005E1F40">
              <w:rPr>
                <w:snapToGrid w:val="0"/>
              </w:rPr>
              <w:t>2549-2021/22</w:t>
            </w:r>
            <w:r w:rsidR="005E1F40">
              <w:rPr>
                <w:snapToGrid w:val="0"/>
              </w:rPr>
              <w:t xml:space="preserve">, </w:t>
            </w:r>
            <w:r w:rsidR="005E1F40" w:rsidRPr="005E1F40">
              <w:rPr>
                <w:snapToGrid w:val="0"/>
              </w:rPr>
              <w:t>2553-2021/22</w:t>
            </w:r>
            <w:r w:rsidR="005E1F40">
              <w:rPr>
                <w:snapToGrid w:val="0"/>
              </w:rPr>
              <w:t xml:space="preserve"> och</w:t>
            </w:r>
          </w:p>
          <w:p w14:paraId="2F1D825D" w14:textId="7866AE8F" w:rsidR="00121808" w:rsidRDefault="005E1F40" w:rsidP="005E1F40">
            <w:pPr>
              <w:tabs>
                <w:tab w:val="left" w:pos="1701"/>
              </w:tabs>
              <w:rPr>
                <w:snapToGrid w:val="0"/>
              </w:rPr>
            </w:pPr>
            <w:r w:rsidRPr="005E1F40">
              <w:rPr>
                <w:snapToGrid w:val="0"/>
              </w:rPr>
              <w:t>121-2022/23</w:t>
            </w:r>
            <w:r>
              <w:rPr>
                <w:snapToGrid w:val="0"/>
              </w:rPr>
              <w:t>)</w:t>
            </w:r>
          </w:p>
          <w:p w14:paraId="2A3A5AF5" w14:textId="1A1F06D9" w:rsidR="00A53450" w:rsidRDefault="00A53450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B3C16" w14:paraId="5BA50F90" w14:textId="77777777" w:rsidTr="005F3412">
        <w:tc>
          <w:tcPr>
            <w:tcW w:w="567" w:type="dxa"/>
          </w:tcPr>
          <w:p w14:paraId="6174A070" w14:textId="2D3906F7" w:rsidR="00FB3C16" w:rsidRDefault="00FB3C1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</w:tcPr>
          <w:p w14:paraId="53560A48" w14:textId="77777777" w:rsidR="00FB3C16" w:rsidRDefault="00FB3C16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14:paraId="5F6C737D" w14:textId="77777777" w:rsidR="00FB3C16" w:rsidRDefault="00FB3C16" w:rsidP="00121808">
            <w:pPr>
              <w:rPr>
                <w:b/>
                <w:bCs/>
                <w:snapToGrid w:val="0"/>
              </w:rPr>
            </w:pPr>
          </w:p>
          <w:p w14:paraId="01A70725" w14:textId="5CE57F4B" w:rsidR="00FB3C16" w:rsidRDefault="00FB3C16" w:rsidP="00121808">
            <w:pPr>
              <w:rPr>
                <w:snapToGrid w:val="0"/>
              </w:rPr>
            </w:pPr>
            <w:r w:rsidRPr="00FB3C16">
              <w:rPr>
                <w:snapToGrid w:val="0"/>
              </w:rPr>
              <w:t xml:space="preserve">Utskottet beslutade att bjuda in myndighetsföreträdare för </w:t>
            </w:r>
            <w:r w:rsidR="00B62B2D">
              <w:rPr>
                <w:snapToGrid w:val="0"/>
              </w:rPr>
              <w:t>Sveriges domstolar</w:t>
            </w:r>
            <w:r w:rsidRPr="00FB3C16">
              <w:rPr>
                <w:snapToGrid w:val="0"/>
              </w:rPr>
              <w:t xml:space="preserve">, </w:t>
            </w:r>
            <w:r w:rsidR="009841C1">
              <w:rPr>
                <w:snapToGrid w:val="0"/>
              </w:rPr>
              <w:t>Å</w:t>
            </w:r>
            <w:r w:rsidRPr="00FB3C16">
              <w:rPr>
                <w:snapToGrid w:val="0"/>
              </w:rPr>
              <w:t>klagarmyndigheten, Polis</w:t>
            </w:r>
            <w:r w:rsidR="00B62B2D">
              <w:rPr>
                <w:snapToGrid w:val="0"/>
              </w:rPr>
              <w:t>myndigheten, Säkerhetspolisen, Ekobrottsmyndigheten</w:t>
            </w:r>
            <w:r w:rsidRPr="00FB3C16">
              <w:rPr>
                <w:snapToGrid w:val="0"/>
              </w:rPr>
              <w:t xml:space="preserve"> och </w:t>
            </w:r>
            <w:r w:rsidR="009841C1">
              <w:rPr>
                <w:snapToGrid w:val="0"/>
              </w:rPr>
              <w:t>K</w:t>
            </w:r>
            <w:r w:rsidRPr="00FB3C16">
              <w:rPr>
                <w:snapToGrid w:val="0"/>
              </w:rPr>
              <w:t>riminalvården.</w:t>
            </w:r>
          </w:p>
          <w:p w14:paraId="7574003F" w14:textId="77777777" w:rsidR="005E1F40" w:rsidRDefault="005E1F40" w:rsidP="00121808">
            <w:pPr>
              <w:rPr>
                <w:snapToGrid w:val="0"/>
              </w:rPr>
            </w:pPr>
          </w:p>
          <w:p w14:paraId="227AE71B" w14:textId="5452A227" w:rsidR="009841C1" w:rsidRDefault="009841C1" w:rsidP="00121808">
            <w:pPr>
              <w:rPr>
                <w:snapToGrid w:val="0"/>
              </w:rPr>
            </w:pPr>
            <w:r w:rsidRPr="009841C1">
              <w:rPr>
                <w:snapToGrid w:val="0"/>
              </w:rPr>
              <w:t xml:space="preserve">Kanslichefen informerade om en inbjudan till </w:t>
            </w:r>
            <w:r>
              <w:rPr>
                <w:snapToGrid w:val="0"/>
              </w:rPr>
              <w:t>finans</w:t>
            </w:r>
            <w:r w:rsidRPr="009841C1">
              <w:rPr>
                <w:snapToGrid w:val="0"/>
              </w:rPr>
              <w:t xml:space="preserve">utskottets offentliga utfrågning med riksrevisorn om Riksrevisorns årliga rapport 2022 och Riksrevisionens uppföljningsrapport 2022​ den 11 </w:t>
            </w:r>
            <w:r>
              <w:rPr>
                <w:snapToGrid w:val="0"/>
              </w:rPr>
              <w:t>oktober</w:t>
            </w:r>
            <w:r w:rsidRPr="009841C1">
              <w:rPr>
                <w:snapToGrid w:val="0"/>
              </w:rPr>
              <w:t xml:space="preserve"> 2022 kl. 9.30.</w:t>
            </w:r>
          </w:p>
          <w:p w14:paraId="01238352" w14:textId="4A718966" w:rsidR="009841C1" w:rsidRDefault="009841C1" w:rsidP="00121808">
            <w:pPr>
              <w:rPr>
                <w:snapToGrid w:val="0"/>
              </w:rPr>
            </w:pPr>
          </w:p>
          <w:p w14:paraId="00B0F922" w14:textId="67F6A1FD" w:rsidR="009841C1" w:rsidRDefault="009841C1" w:rsidP="00121808">
            <w:pPr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kansliet kommer att hålla i en introduktionsutbildning till utskottsarbetet i </w:t>
            </w:r>
            <w:r w:rsidR="009C346A">
              <w:rPr>
                <w:snapToGrid w:val="0"/>
              </w:rPr>
              <w:t>direkt anslutning till</w:t>
            </w:r>
            <w:r>
              <w:rPr>
                <w:snapToGrid w:val="0"/>
              </w:rPr>
              <w:t xml:space="preserve"> nästa sammanträde den 13 oktober. </w:t>
            </w:r>
          </w:p>
          <w:p w14:paraId="523BCFF0" w14:textId="6C1FFEB2" w:rsidR="009841C1" w:rsidRPr="00FB3C16" w:rsidRDefault="009841C1" w:rsidP="00121808">
            <w:pPr>
              <w:rPr>
                <w:snapToGrid w:val="0"/>
              </w:rPr>
            </w:pPr>
          </w:p>
        </w:tc>
      </w:tr>
      <w:tr w:rsidR="008E3AF3" w14:paraId="06DA1A6F" w14:textId="77777777" w:rsidTr="005F3412">
        <w:tc>
          <w:tcPr>
            <w:tcW w:w="567" w:type="dxa"/>
          </w:tcPr>
          <w:p w14:paraId="09263E9D" w14:textId="331EDD05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B3C1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25D1CF8E" w14:textId="4BD971B0" w:rsidR="008E3AF3" w:rsidRDefault="00283C5A" w:rsidP="00283C5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 w:rsidR="008E3AF3">
              <w:rPr>
                <w:b/>
                <w:snapToGrid w:val="0"/>
              </w:rPr>
              <w:br/>
            </w:r>
            <w:r w:rsidR="008E3AF3">
              <w:rPr>
                <w:b/>
                <w:snapToGrid w:val="0"/>
              </w:rPr>
              <w:br/>
            </w:r>
            <w:r>
              <w:rPr>
                <w:snapToGrid w:val="0"/>
              </w:rPr>
              <w:t>Torsdagen den 13 oktober</w:t>
            </w:r>
            <w:r w:rsidR="00374D4C">
              <w:rPr>
                <w:snapToGrid w:val="0"/>
              </w:rPr>
              <w:t xml:space="preserve"> 2022</w:t>
            </w:r>
            <w:r>
              <w:rPr>
                <w:snapToGrid w:val="0"/>
              </w:rPr>
              <w:t xml:space="preserve"> kl. 10.00.</w:t>
            </w:r>
          </w:p>
          <w:p w14:paraId="1B3CCEE6" w14:textId="67EC8F31" w:rsidR="008E3AF3" w:rsidRDefault="008E3AF3" w:rsidP="008E3AF3">
            <w:pPr>
              <w:rPr>
                <w:b/>
                <w:bCs/>
                <w:snapToGrid w:val="0"/>
              </w:rPr>
            </w:pPr>
          </w:p>
        </w:tc>
      </w:tr>
      <w:tr w:rsidR="008E3AF3" w14:paraId="06B600AA" w14:textId="77777777" w:rsidTr="005F3412">
        <w:tc>
          <w:tcPr>
            <w:tcW w:w="567" w:type="dxa"/>
          </w:tcPr>
          <w:p w14:paraId="7A1B589A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8E3AF3" w:rsidRPr="00D504CC" w:rsidRDefault="008E3AF3" w:rsidP="008E3A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E3AF3" w14:paraId="47097576" w14:textId="77777777" w:rsidTr="005F3412">
        <w:tc>
          <w:tcPr>
            <w:tcW w:w="567" w:type="dxa"/>
          </w:tcPr>
          <w:p w14:paraId="0F44209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5DEA63B5" w:rsidR="008E3AF3" w:rsidRDefault="008E3AF3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31711EE" w:rsidR="008E3AF3" w:rsidRDefault="008E3AF3" w:rsidP="008E3AF3">
            <w:pPr>
              <w:tabs>
                <w:tab w:val="left" w:pos="1701"/>
              </w:tabs>
            </w:pPr>
            <w:r>
              <w:t xml:space="preserve">Justeras den </w:t>
            </w:r>
            <w:r w:rsidR="00283C5A">
              <w:t>13 oktober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2FBE73D7" w14:textId="77777777" w:rsidR="00AA153E" w:rsidRDefault="00AA153E">
      <w:pPr>
        <w:widowControl/>
      </w:pPr>
      <w:r>
        <w:br w:type="page"/>
      </w:r>
    </w:p>
    <w:p w14:paraId="15E573F4" w14:textId="77777777" w:rsidR="00EE1004" w:rsidRDefault="00EE1004">
      <w:pPr>
        <w:widowControl/>
      </w:pPr>
    </w:p>
    <w:p w14:paraId="30625750" w14:textId="77777777" w:rsidR="00C50E21" w:rsidRDefault="00C50E2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786C6898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283C5A">
              <w:t>2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1BA343C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235740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038500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7777777"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9632AD" w:rsidRPr="007379A1" w:rsidRDefault="009632AD" w:rsidP="009632AD">
            <w:pPr>
              <w:rPr>
                <w:szCs w:val="24"/>
              </w:rPr>
            </w:pPr>
            <w:r w:rsidRPr="00F85329">
              <w:t>Richard Jomshof (SD)</w:t>
            </w:r>
            <w:r w:rsidR="00653B39"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9632AD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B62B7E4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7777777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56153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06E8BD86" w:rsidR="00856153" w:rsidRPr="009841C1" w:rsidRDefault="00856153" w:rsidP="009632AD">
            <w:pPr>
              <w:rPr>
                <w:lang w:val="en-GB"/>
              </w:rPr>
            </w:pPr>
            <w:r w:rsidRPr="009841C1">
              <w:rPr>
                <w:lang w:val="en-GB"/>
              </w:rPr>
              <w:t>Petter Löberg (S)</w:t>
            </w:r>
            <w:r w:rsidR="00653B39"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856153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:rsidRPr="002B503F" w14:paraId="62D99B6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15A3" w14:textId="59CE0845" w:rsidR="009632AD" w:rsidRPr="00B20174" w:rsidRDefault="009632AD" w:rsidP="009632AD">
            <w:pPr>
              <w:rPr>
                <w:szCs w:val="24"/>
                <w:lang w:val="en-US"/>
              </w:rPr>
            </w:pPr>
            <w:r w:rsidRPr="00F85329">
              <w:t xml:space="preserve">Marcus Wennerström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E582" w14:textId="7FAA1EF9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7728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0595" w14:textId="45358B22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0CFA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C994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2F26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C5C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12C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001A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B59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F05F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A95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0AB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AC8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632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E2B42A0" w:rsidR="009632AD" w:rsidRPr="00C04C3F" w:rsidRDefault="009632AD" w:rsidP="009632AD">
            <w:pPr>
              <w:rPr>
                <w:szCs w:val="24"/>
              </w:rPr>
            </w:pPr>
            <w:r w:rsidRPr="00F85329"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1A921E96" w:rsidR="009632AD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2276102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3257EC0F" w:rsidR="009632AD" w:rsidRPr="00A74BA5" w:rsidRDefault="009632AD" w:rsidP="009632AD">
            <w:pPr>
              <w:rPr>
                <w:szCs w:val="24"/>
              </w:rPr>
            </w:pPr>
            <w:r w:rsidRPr="00F85329"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72AC1FF4" w:rsidR="009632AD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BC15269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9632AD" w:rsidRPr="00A74BA5" w:rsidRDefault="009632AD" w:rsidP="009632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5052CE13" w:rsidR="009632AD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28340F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479216C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FFCB700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14FCB3B5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D0547A8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E9AA48B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Mat</w:t>
            </w:r>
            <w:r w:rsidR="00C83862">
              <w:t>t</w:t>
            </w:r>
            <w:r w:rsidRPr="00F85329">
              <w:t>ias Vepsä</w:t>
            </w:r>
            <w:r w:rsidR="00715682"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2DA717ED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6251116C" w:rsidR="009632AD" w:rsidRPr="00A74BA5" w:rsidRDefault="009632AD" w:rsidP="009632AD">
            <w:pPr>
              <w:rPr>
                <w:szCs w:val="24"/>
              </w:rPr>
            </w:pPr>
            <w:r w:rsidRPr="00F85329"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E4DB81C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9632AD" w:rsidRPr="00A74BA5" w:rsidRDefault="009632AD" w:rsidP="009632AD">
            <w:pPr>
              <w:rPr>
                <w:szCs w:val="24"/>
              </w:rPr>
            </w:pPr>
            <w:r w:rsidRPr="00F85329">
              <w:t>Gudrun Nor</w:t>
            </w:r>
            <w:r w:rsidR="007A631C"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69D0249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1FE6D381" w:rsidR="009632AD" w:rsidRPr="00A74BA5" w:rsidRDefault="009632AD" w:rsidP="009632AD">
            <w:pPr>
              <w:rPr>
                <w:szCs w:val="24"/>
              </w:rPr>
            </w:pPr>
            <w:r w:rsidRPr="00F85329"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03DAAEF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06D649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9632AD" w:rsidRPr="00A74BA5" w:rsidRDefault="009632AD" w:rsidP="009632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0FB8C5EE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9632AD" w:rsidRPr="00A74BA5" w:rsidRDefault="009632AD" w:rsidP="009632AD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E8E0378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576A84D4" w:rsidR="009632AD" w:rsidRPr="000253CD" w:rsidRDefault="009632AD" w:rsidP="009632AD">
            <w:pPr>
              <w:rPr>
                <w:rStyle w:val="Betoning"/>
                <w:i w:val="0"/>
              </w:rPr>
            </w:pPr>
            <w:r w:rsidRPr="00F85329"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02D59F5E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6927DB6C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9632AD" w:rsidRPr="00A74BA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584F8129" w:rsidR="009632AD" w:rsidRPr="00B20174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919AD5B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F412A" w:rsidRPr="00A74BA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4514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2C4514" w:rsidRPr="00CD65BC" w:rsidRDefault="002C4514" w:rsidP="002C4514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7D1ADB95" w:rsidR="002C4514" w:rsidRPr="0078232D" w:rsidRDefault="00653B39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91C3DD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2C4514" w:rsidRPr="00A23450" w:rsidRDefault="002C4514" w:rsidP="002C4514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0B86E762" w:rsidR="002C4514" w:rsidRPr="0078232D" w:rsidRDefault="00C02D1C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3B7D73B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11F041B4" w:rsidR="002C4514" w:rsidRPr="00A23450" w:rsidRDefault="002C4514" w:rsidP="002C4514">
            <w:r w:rsidRPr="00775568"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84E8413" w:rsidR="002C4514" w:rsidRPr="0078232D" w:rsidRDefault="00653B39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6CE058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2C4514" w:rsidRDefault="002C4514" w:rsidP="002C4514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672DA22B" w:rsidR="002C4514" w:rsidRPr="0078232D" w:rsidRDefault="00653B39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8B8080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61CEE7DA" w:rsidR="002C4514" w:rsidRPr="00A23450" w:rsidRDefault="002C4514" w:rsidP="002C4514">
            <w:r w:rsidRPr="00775568"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4F092B5A" w:rsidR="002C4514" w:rsidRDefault="002C4514" w:rsidP="002C4514">
            <w:r w:rsidRPr="00775568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14D68A68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10</w:t>
            </w:r>
            <w:r w:rsidR="003F7D51">
              <w:rPr>
                <w:sz w:val="20"/>
              </w:rPr>
              <w:t>-</w:t>
            </w:r>
            <w:r w:rsidR="00F868DC">
              <w:rPr>
                <w:sz w:val="20"/>
              </w:rPr>
              <w:t>04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D4C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43D"/>
    <w:rsid w:val="00411995"/>
    <w:rsid w:val="00411A66"/>
    <w:rsid w:val="00412887"/>
    <w:rsid w:val="00412E51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45B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1C9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A36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4B5"/>
    <w:rsid w:val="009C2894"/>
    <w:rsid w:val="009C28FA"/>
    <w:rsid w:val="009C2D0E"/>
    <w:rsid w:val="009C3041"/>
    <w:rsid w:val="009C30DF"/>
    <w:rsid w:val="009C3159"/>
    <w:rsid w:val="009C346A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B2D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0F7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DE7"/>
    <w:rsid w:val="00FC0EDB"/>
    <w:rsid w:val="00FC121F"/>
    <w:rsid w:val="00FC12CF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</TotalTime>
  <Pages>3</Pages>
  <Words>407</Words>
  <Characters>3073</Characters>
  <Application>Microsoft Office Word</Application>
  <DocSecurity>0</DocSecurity>
  <Lines>1024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8</cp:revision>
  <cp:lastPrinted>2022-10-06T07:00:00Z</cp:lastPrinted>
  <dcterms:created xsi:type="dcterms:W3CDTF">2022-10-06T16:12:00Z</dcterms:created>
  <dcterms:modified xsi:type="dcterms:W3CDTF">2022-10-11T13:29:00Z</dcterms:modified>
</cp:coreProperties>
</file>