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14:paraId="4A4305A5" w14:textId="77777777" w:rsidTr="0096348C">
        <w:tc>
          <w:tcPr>
            <w:tcW w:w="9141" w:type="dxa"/>
          </w:tcPr>
          <w:p w14:paraId="5C62B290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14:paraId="5169287C" w14:textId="77777777"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5CBB" w:rsidRDefault="0096348C" w:rsidP="0096348C">
      <w:pPr>
        <w:rPr>
          <w:sz w:val="20"/>
        </w:rPr>
      </w:pPr>
    </w:p>
    <w:p w14:paraId="133A7891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7C9507B2"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F97354">
              <w:rPr>
                <w:b/>
                <w:sz w:val="20"/>
              </w:rPr>
              <w:t>2</w:t>
            </w:r>
            <w:r w:rsidR="00E45919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</w:t>
            </w:r>
            <w:r w:rsidR="00E45919">
              <w:rPr>
                <w:b/>
                <w:sz w:val="20"/>
              </w:rPr>
              <w:t>2</w:t>
            </w:r>
            <w:r w:rsidR="00FD3F42">
              <w:rPr>
                <w:b/>
                <w:sz w:val="20"/>
              </w:rPr>
              <w:t>:</w:t>
            </w:r>
            <w:r w:rsidR="00C5537A">
              <w:rPr>
                <w:b/>
                <w:sz w:val="20"/>
              </w:rPr>
              <w:t>7</w:t>
            </w:r>
          </w:p>
        </w:tc>
      </w:tr>
      <w:tr w:rsidR="0096348C" w:rsidRPr="009C5CBB" w14:paraId="33E5271A" w14:textId="77777777" w:rsidTr="0096348C">
        <w:tc>
          <w:tcPr>
            <w:tcW w:w="1985" w:type="dxa"/>
          </w:tcPr>
          <w:p w14:paraId="33DC72D8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6D63E4C6"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</w:t>
            </w:r>
            <w:r w:rsidR="00E45919">
              <w:rPr>
                <w:sz w:val="20"/>
              </w:rPr>
              <w:t>1</w:t>
            </w:r>
            <w:r w:rsidR="00A769DF">
              <w:rPr>
                <w:sz w:val="20"/>
              </w:rPr>
              <w:t>-</w:t>
            </w:r>
            <w:r w:rsidR="00344DFA">
              <w:rPr>
                <w:sz w:val="20"/>
              </w:rPr>
              <w:t>10-</w:t>
            </w:r>
            <w:r w:rsidR="00041DDE">
              <w:rPr>
                <w:sz w:val="20"/>
              </w:rPr>
              <w:t>2</w:t>
            </w:r>
            <w:r w:rsidR="00C5537A">
              <w:rPr>
                <w:sz w:val="20"/>
              </w:rPr>
              <w:t>6</w:t>
            </w:r>
          </w:p>
        </w:tc>
      </w:tr>
      <w:tr w:rsidR="0096348C" w:rsidRPr="006F58FB" w14:paraId="0349C5F8" w14:textId="77777777" w:rsidTr="0096348C">
        <w:tc>
          <w:tcPr>
            <w:tcW w:w="1985" w:type="dxa"/>
          </w:tcPr>
          <w:p w14:paraId="7919D6F3" w14:textId="77777777"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5224C01" w14:textId="48783579" w:rsidR="009B5F05" w:rsidRDefault="00C5537A" w:rsidP="00A656DE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45919">
              <w:rPr>
                <w:sz w:val="20"/>
              </w:rPr>
              <w:t>0</w:t>
            </w:r>
            <w:r w:rsidR="00A769DF">
              <w:rPr>
                <w:sz w:val="20"/>
              </w:rPr>
              <w:t>-</w:t>
            </w:r>
            <w:r w:rsidR="00CB00C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CB00C4">
              <w:rPr>
                <w:sz w:val="20"/>
              </w:rPr>
              <w:t>:</w:t>
            </w:r>
            <w:r>
              <w:rPr>
                <w:sz w:val="20"/>
              </w:rPr>
              <w:t>50</w:t>
            </w:r>
          </w:p>
          <w:p w14:paraId="25FA02CA" w14:textId="5211EF9D" w:rsidR="00E45919" w:rsidRPr="00E45919" w:rsidRDefault="00E45919" w:rsidP="00A656DE">
            <w:pPr>
              <w:rPr>
                <w:sz w:val="20"/>
                <w:highlight w:val="yellow"/>
              </w:rPr>
            </w:pPr>
          </w:p>
        </w:tc>
      </w:tr>
      <w:tr w:rsidR="0096348C" w:rsidRPr="006F58FB" w14:paraId="29D6B550" w14:textId="77777777" w:rsidTr="0096348C">
        <w:tc>
          <w:tcPr>
            <w:tcW w:w="1985" w:type="dxa"/>
          </w:tcPr>
          <w:p w14:paraId="7EB1949A" w14:textId="3F5B1441" w:rsidR="002B14D7" w:rsidRPr="006F58FB" w:rsidRDefault="0096348C" w:rsidP="009B5F05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7D9ED7B2" w14:textId="77777777"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14:paraId="51C5BC54" w14:textId="77777777" w:rsidR="002B14D7" w:rsidRPr="006F58FB" w:rsidRDefault="002B14D7" w:rsidP="00627298">
            <w:pPr>
              <w:rPr>
                <w:sz w:val="20"/>
              </w:rPr>
            </w:pPr>
          </w:p>
        </w:tc>
      </w:tr>
    </w:tbl>
    <w:p w14:paraId="2CF68CE3" w14:textId="0D1D7579" w:rsidR="00C26DAE" w:rsidRDefault="00C26DAE" w:rsidP="008F384F">
      <w:pPr>
        <w:tabs>
          <w:tab w:val="left" w:pos="960"/>
        </w:tabs>
        <w:rPr>
          <w:sz w:val="20"/>
        </w:rPr>
      </w:pPr>
    </w:p>
    <w:p w14:paraId="0A848151" w14:textId="77777777" w:rsidR="000772DA" w:rsidRDefault="000772DA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B02BC" w:rsidRPr="00ED752A" w14:paraId="1F1536EA" w14:textId="77777777" w:rsidTr="00C3524A">
        <w:trPr>
          <w:trHeight w:val="884"/>
        </w:trPr>
        <w:tc>
          <w:tcPr>
            <w:tcW w:w="567" w:type="dxa"/>
          </w:tcPr>
          <w:p w14:paraId="3A0EE274" w14:textId="1ADEEC68" w:rsidR="009B02BC" w:rsidRDefault="009B02BC" w:rsidP="009B02B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0BF6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7520034E" w14:textId="77777777" w:rsidR="009B02BC" w:rsidRPr="00B64190" w:rsidRDefault="009B02BC" w:rsidP="009B02BC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  <w:r w:rsidRPr="00930B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930B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82BCA02" w14:textId="1A591952" w:rsidR="009B02BC" w:rsidRPr="000E05BD" w:rsidRDefault="009B02BC" w:rsidP="009B02BC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ordinarie </w:t>
            </w:r>
            <w:r w:rsidRPr="000E05BD">
              <w:rPr>
                <w:snapToGrid w:val="0"/>
              </w:rPr>
              <w:t>ledamöter och suppleanter</w:t>
            </w:r>
            <w:r>
              <w:rPr>
                <w:snapToGrid w:val="0"/>
              </w:rPr>
              <w:t xml:space="preserve"> i utrikesutskottet</w:t>
            </w:r>
            <w:r w:rsidRPr="000E05BD">
              <w:rPr>
                <w:snapToGrid w:val="0"/>
              </w:rPr>
              <w:t xml:space="preserve">: Hans Wallmark (M), Olle Thorell (S), Hans Rothenberg (M), Jamal El-Haj (S), Kerstin Lundgren (C), Håkan Svenneling (V), Björn Söder (SD), Jennie Nilsson (S), Lars Adaktusson (KD), </w:t>
            </w:r>
            <w:r>
              <w:rPr>
                <w:snapToGrid w:val="0"/>
              </w:rPr>
              <w:t xml:space="preserve">Joar Forssell (L), Aron Emilsson (SD), </w:t>
            </w:r>
            <w:r w:rsidRPr="000E05BD">
              <w:rPr>
                <w:snapToGrid w:val="0"/>
              </w:rPr>
              <w:t xml:space="preserve">Camilla Hansén (MP), Magnus Ek (C), Diana Laitinen Carlsson (S), </w:t>
            </w:r>
            <w:r>
              <w:rPr>
                <w:snapToGrid w:val="0"/>
              </w:rPr>
              <w:t xml:space="preserve">Helena Storckenfeldt (M), </w:t>
            </w:r>
            <w:r w:rsidRPr="000E05BD">
              <w:rPr>
                <w:snapToGrid w:val="0"/>
              </w:rPr>
              <w:t xml:space="preserve">Stefan Plath (SD), </w:t>
            </w:r>
            <w:r>
              <w:rPr>
                <w:snapToGrid w:val="0"/>
              </w:rPr>
              <w:t>Mats Nordberg (SD),</w:t>
            </w:r>
            <w:r w:rsidRPr="000E05BD">
              <w:rPr>
                <w:snapToGrid w:val="0"/>
              </w:rPr>
              <w:t xml:space="preserve"> Gudrun Brunegård (KD)</w:t>
            </w:r>
            <w:r>
              <w:rPr>
                <w:snapToGrid w:val="0"/>
              </w:rPr>
              <w:t xml:space="preserve"> och Cecilia Widegren (M)</w:t>
            </w:r>
            <w:r w:rsidRPr="000E05BD">
              <w:rPr>
                <w:snapToGrid w:val="0"/>
              </w:rPr>
              <w:t>.</w:t>
            </w:r>
          </w:p>
          <w:p w14:paraId="72F1A689" w14:textId="77777777" w:rsidR="009B02BC" w:rsidRPr="000E05BD" w:rsidRDefault="009B02BC" w:rsidP="009B02BC">
            <w:pPr>
              <w:rPr>
                <w:snapToGrid w:val="0"/>
              </w:rPr>
            </w:pPr>
          </w:p>
          <w:p w14:paraId="3B8EC09E" w14:textId="4BD83A38" w:rsidR="009B02BC" w:rsidRDefault="009B02BC" w:rsidP="009B02BC">
            <w:pPr>
              <w:rPr>
                <w:snapToGrid w:val="0"/>
              </w:rPr>
            </w:pPr>
            <w:r>
              <w:rPr>
                <w:snapToGrid w:val="0"/>
              </w:rPr>
              <w:t>Tre</w:t>
            </w:r>
            <w:r w:rsidRPr="000E05BD">
              <w:rPr>
                <w:snapToGrid w:val="0"/>
              </w:rPr>
              <w:t xml:space="preserve"> tjänstemän från utrikesutskottets kansli var uppkopplade på distans.</w:t>
            </w:r>
          </w:p>
          <w:p w14:paraId="413E4CE3" w14:textId="0E187271" w:rsidR="009B02BC" w:rsidRDefault="009B02BC" w:rsidP="009B02BC">
            <w:pPr>
              <w:rPr>
                <w:snapToGrid w:val="0"/>
              </w:rPr>
            </w:pPr>
          </w:p>
          <w:p w14:paraId="5AEB0196" w14:textId="56CE3C01" w:rsidR="009B02BC" w:rsidRDefault="009B02BC" w:rsidP="009B02BC">
            <w:pPr>
              <w:rPr>
                <w:snapToGrid w:val="0"/>
              </w:rPr>
            </w:pPr>
            <w:r w:rsidRPr="009B02BC">
              <w:rPr>
                <w:snapToGrid w:val="0"/>
              </w:rPr>
              <w:t xml:space="preserve">Utskottet medgav deltagande på distans för följande ordinarie ledamöter och suppleanter i </w:t>
            </w:r>
            <w:r>
              <w:rPr>
                <w:snapToGrid w:val="0"/>
              </w:rPr>
              <w:t xml:space="preserve">miljö- och jordbruksutskottet på dagordningspunkt 2: Kristina Yngwe (C), </w:t>
            </w:r>
            <w:r w:rsidR="00BE73B5" w:rsidRPr="00BE73B5">
              <w:rPr>
                <w:snapToGrid w:val="0"/>
              </w:rPr>
              <w:t>Jessica Rosencrantz (M)</w:t>
            </w:r>
            <w:r w:rsidR="00BE73B5">
              <w:rPr>
                <w:snapToGrid w:val="0"/>
              </w:rPr>
              <w:t>,</w:t>
            </w:r>
            <w:r w:rsidRPr="009B02BC">
              <w:rPr>
                <w:snapToGrid w:val="0"/>
              </w:rPr>
              <w:t xml:space="preserve"> Ha</w:t>
            </w:r>
            <w:r>
              <w:rPr>
                <w:snapToGrid w:val="0"/>
              </w:rPr>
              <w:t xml:space="preserve">nna Westerén (S), </w:t>
            </w:r>
            <w:r w:rsidR="00BE73B5" w:rsidRPr="00BE73B5">
              <w:rPr>
                <w:snapToGrid w:val="0"/>
              </w:rPr>
              <w:t>Elin Segerlind (V)</w:t>
            </w:r>
            <w:r w:rsidR="00BE73B5">
              <w:rPr>
                <w:snapToGrid w:val="0"/>
              </w:rPr>
              <w:t xml:space="preserve">, </w:t>
            </w:r>
            <w:r w:rsidR="00BE73B5" w:rsidRPr="00BE73B5">
              <w:rPr>
                <w:snapToGrid w:val="0"/>
              </w:rPr>
              <w:t>Malin Larsson (S)</w:t>
            </w:r>
            <w:r w:rsidR="00BE73B5">
              <w:rPr>
                <w:snapToGrid w:val="0"/>
              </w:rPr>
              <w:t xml:space="preserve">, </w:t>
            </w:r>
            <w:r w:rsidR="00BE73B5" w:rsidRPr="00BE73B5">
              <w:rPr>
                <w:snapToGrid w:val="0"/>
              </w:rPr>
              <w:t>Marlene Burwick (S)</w:t>
            </w:r>
            <w:r w:rsidR="00BE73B5">
              <w:rPr>
                <w:snapToGrid w:val="0"/>
              </w:rPr>
              <w:t xml:space="preserve">, </w:t>
            </w:r>
            <w:r w:rsidR="00BE73B5" w:rsidRPr="00BE73B5">
              <w:rPr>
                <w:snapToGrid w:val="0"/>
              </w:rPr>
              <w:t xml:space="preserve">Jakob </w:t>
            </w:r>
            <w:proofErr w:type="spellStart"/>
            <w:r w:rsidR="00BE73B5" w:rsidRPr="00BE73B5">
              <w:rPr>
                <w:snapToGrid w:val="0"/>
              </w:rPr>
              <w:t>Olofsgård</w:t>
            </w:r>
            <w:proofErr w:type="spellEnd"/>
            <w:r w:rsidR="00BE73B5" w:rsidRPr="00BE73B5">
              <w:rPr>
                <w:snapToGrid w:val="0"/>
              </w:rPr>
              <w:t xml:space="preserve"> (L)</w:t>
            </w:r>
            <w:r w:rsidR="00BE73B5">
              <w:rPr>
                <w:snapToGrid w:val="0"/>
              </w:rPr>
              <w:t xml:space="preserve">, </w:t>
            </w:r>
            <w:r w:rsidR="00BE73B5" w:rsidRPr="00BE73B5">
              <w:rPr>
                <w:snapToGrid w:val="0"/>
              </w:rPr>
              <w:t>Ulrika Heie (C)</w:t>
            </w:r>
            <w:r w:rsidR="00BE73B5">
              <w:rPr>
                <w:snapToGrid w:val="0"/>
              </w:rPr>
              <w:t xml:space="preserve">, </w:t>
            </w:r>
            <w:r w:rsidR="00BE73B5" w:rsidRPr="00BE73B5">
              <w:rPr>
                <w:snapToGrid w:val="0"/>
              </w:rPr>
              <w:t>Markus Selin (S)</w:t>
            </w:r>
            <w:r w:rsidR="00BE73B5">
              <w:rPr>
                <w:snapToGrid w:val="0"/>
              </w:rPr>
              <w:t xml:space="preserve">, </w:t>
            </w:r>
            <w:r w:rsidR="00BE73B5" w:rsidRPr="00BE73B5">
              <w:rPr>
                <w:snapToGrid w:val="0"/>
              </w:rPr>
              <w:t>Rickard Nordin (C)</w:t>
            </w:r>
            <w:r w:rsidR="00BE73B5">
              <w:rPr>
                <w:snapToGrid w:val="0"/>
              </w:rPr>
              <w:t xml:space="preserve">, </w:t>
            </w:r>
            <w:r w:rsidR="00BE73B5" w:rsidRPr="00BE73B5">
              <w:rPr>
                <w:snapToGrid w:val="0"/>
              </w:rPr>
              <w:t>Kjell-Arne Ottosson (KD)</w:t>
            </w:r>
            <w:r w:rsidR="00BE73B5">
              <w:rPr>
                <w:snapToGrid w:val="0"/>
              </w:rPr>
              <w:t xml:space="preserve"> och </w:t>
            </w:r>
            <w:r w:rsidR="00BE73B5" w:rsidRPr="00BE73B5">
              <w:rPr>
                <w:snapToGrid w:val="0"/>
              </w:rPr>
              <w:t xml:space="preserve">Lorentz </w:t>
            </w:r>
            <w:proofErr w:type="spellStart"/>
            <w:r w:rsidR="00BE73B5" w:rsidRPr="00BE73B5">
              <w:rPr>
                <w:snapToGrid w:val="0"/>
              </w:rPr>
              <w:t>Tovatt</w:t>
            </w:r>
            <w:proofErr w:type="spellEnd"/>
            <w:r w:rsidR="00BE73B5" w:rsidRPr="00BE73B5">
              <w:rPr>
                <w:snapToGrid w:val="0"/>
              </w:rPr>
              <w:t xml:space="preserve"> (MP)</w:t>
            </w:r>
            <w:r w:rsidR="00BE73B5">
              <w:rPr>
                <w:snapToGrid w:val="0"/>
              </w:rPr>
              <w:t>.</w:t>
            </w:r>
          </w:p>
          <w:p w14:paraId="40E0E2AE" w14:textId="0E6511C5" w:rsidR="00BE73B5" w:rsidRDefault="00BE73B5" w:rsidP="009B02BC">
            <w:pPr>
              <w:rPr>
                <w:snapToGrid w:val="0"/>
              </w:rPr>
            </w:pPr>
          </w:p>
          <w:p w14:paraId="56675CE6" w14:textId="18C5D016" w:rsidR="00BE73B5" w:rsidRDefault="00BE73B5" w:rsidP="009B02BC">
            <w:pPr>
              <w:rPr>
                <w:snapToGrid w:val="0"/>
              </w:rPr>
            </w:pPr>
            <w:r>
              <w:rPr>
                <w:snapToGrid w:val="0"/>
              </w:rPr>
              <w:t>Två</w:t>
            </w:r>
            <w:r w:rsidRPr="000E05BD">
              <w:rPr>
                <w:snapToGrid w:val="0"/>
              </w:rPr>
              <w:t xml:space="preserve"> tjänstemän från </w:t>
            </w:r>
            <w:r>
              <w:rPr>
                <w:snapToGrid w:val="0"/>
              </w:rPr>
              <w:t xml:space="preserve">miljö- och jordbruksutskottets </w:t>
            </w:r>
            <w:r w:rsidRPr="000E05BD">
              <w:rPr>
                <w:snapToGrid w:val="0"/>
              </w:rPr>
              <w:t>kansli var uppkopplade på distans.</w:t>
            </w:r>
          </w:p>
          <w:p w14:paraId="68123F59" w14:textId="5DC7EA8D" w:rsidR="009B02BC" w:rsidRPr="00E8755E" w:rsidRDefault="009B02BC" w:rsidP="009B02B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26679B" w:rsidRPr="00ED752A" w14:paraId="0BBC924B" w14:textId="77777777" w:rsidTr="00C3524A">
        <w:trPr>
          <w:trHeight w:val="884"/>
        </w:trPr>
        <w:tc>
          <w:tcPr>
            <w:tcW w:w="567" w:type="dxa"/>
          </w:tcPr>
          <w:p w14:paraId="584FE917" w14:textId="57F606F5" w:rsidR="0026679B" w:rsidRDefault="0026679B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4E47D543" w14:textId="41D4BD44" w:rsidR="00C5537A" w:rsidRPr="00C5537A" w:rsidRDefault="00C5537A" w:rsidP="00C553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</w:t>
            </w:r>
            <w:r w:rsidRPr="00C5537A">
              <w:rPr>
                <w:b/>
                <w:bCs/>
                <w:color w:val="000000"/>
                <w:szCs w:val="24"/>
              </w:rPr>
              <w:t xml:space="preserve">limatförhandlingarna: Inför klimattoppmötet </w:t>
            </w:r>
            <w:r>
              <w:rPr>
                <w:b/>
                <w:bCs/>
                <w:color w:val="000000"/>
                <w:szCs w:val="24"/>
              </w:rPr>
              <w:t xml:space="preserve">i </w:t>
            </w:r>
            <w:r w:rsidRPr="00C5537A">
              <w:rPr>
                <w:b/>
                <w:bCs/>
                <w:color w:val="000000"/>
                <w:szCs w:val="24"/>
              </w:rPr>
              <w:t>Glasgow 1-12 november</w:t>
            </w:r>
          </w:p>
          <w:p w14:paraId="34CD3C57" w14:textId="7AA1C497" w:rsidR="00C5537A" w:rsidRPr="00C5537A" w:rsidRDefault="00C5537A" w:rsidP="00C553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5537A">
              <w:rPr>
                <w:b/>
                <w:bCs/>
                <w:color w:val="000000"/>
                <w:szCs w:val="24"/>
              </w:rPr>
              <w:tab/>
            </w:r>
            <w:r w:rsidRPr="00C5537A">
              <w:rPr>
                <w:b/>
                <w:bCs/>
                <w:color w:val="000000"/>
                <w:szCs w:val="24"/>
              </w:rPr>
              <w:tab/>
            </w:r>
            <w:r w:rsidRPr="00C5537A">
              <w:rPr>
                <w:b/>
                <w:bCs/>
                <w:color w:val="000000"/>
                <w:szCs w:val="24"/>
              </w:rPr>
              <w:tab/>
            </w:r>
          </w:p>
          <w:p w14:paraId="3D331179" w14:textId="5DF05387" w:rsidR="00C5537A" w:rsidRPr="00C5537A" w:rsidRDefault="00C5537A" w:rsidP="00C553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5537A">
              <w:rPr>
                <w:bCs/>
                <w:color w:val="000000"/>
                <w:szCs w:val="24"/>
              </w:rPr>
              <w:t>Chefsförhandlare Mattias Frumerie</w:t>
            </w:r>
            <w:r>
              <w:rPr>
                <w:bCs/>
                <w:color w:val="000000"/>
                <w:szCs w:val="24"/>
              </w:rPr>
              <w:t>, Miljödepartementet</w:t>
            </w:r>
            <w:r>
              <w:rPr>
                <w:szCs w:val="26"/>
              </w:rPr>
              <w:t xml:space="preserve"> med medarbetare från Utrikesdepartementet informe</w:t>
            </w:r>
            <w:r w:rsidRPr="00C5537A">
              <w:rPr>
                <w:szCs w:val="26"/>
              </w:rPr>
              <w:t xml:space="preserve">rade utskottet </w:t>
            </w:r>
            <w:r w:rsidRPr="00C5537A">
              <w:rPr>
                <w:bCs/>
                <w:color w:val="000000"/>
                <w:szCs w:val="24"/>
              </w:rPr>
              <w:t>inför klimattoppmötet i Glasgow 1-12 november.</w:t>
            </w:r>
          </w:p>
          <w:p w14:paraId="6B3222A6" w14:textId="77777777" w:rsidR="00C5537A" w:rsidRDefault="00C5537A" w:rsidP="00C5537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7D683662" w14:textId="77777777" w:rsidR="00C5537A" w:rsidRDefault="00C5537A" w:rsidP="00C5537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Ledamöternas frågor besvarades.</w:t>
            </w:r>
          </w:p>
          <w:p w14:paraId="0CAE09D9" w14:textId="196DB711" w:rsidR="00C5537A" w:rsidRDefault="00C5537A" w:rsidP="00C553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84AC8" w:rsidRPr="00ED752A" w14:paraId="7E1956D4" w14:textId="77777777" w:rsidTr="00C3524A">
        <w:trPr>
          <w:trHeight w:val="884"/>
        </w:trPr>
        <w:tc>
          <w:tcPr>
            <w:tcW w:w="567" w:type="dxa"/>
          </w:tcPr>
          <w:p w14:paraId="3DA738B3" w14:textId="67606E6F" w:rsidR="00084AC8" w:rsidRDefault="00084AC8" w:rsidP="00084A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5537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65881A8A" w14:textId="77777777" w:rsidR="00041DDE" w:rsidRDefault="00041DDE" w:rsidP="00041D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4427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316F1ED6" w14:textId="77777777" w:rsidR="00041DDE" w:rsidRPr="00C44276" w:rsidRDefault="00041DDE" w:rsidP="00041D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EFED781" w14:textId="6C4C5459" w:rsidR="00041DDE" w:rsidRDefault="00041DDE" w:rsidP="00041DD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</w:t>
            </w:r>
            <w:r w:rsidRPr="00C44276">
              <w:rPr>
                <w:rFonts w:eastAsiaTheme="minorHAnsi"/>
                <w:bCs/>
                <w:color w:val="000000"/>
                <w:szCs w:val="24"/>
                <w:lang w:eastAsia="en-US"/>
              </w:rPr>
              <w:t>rotokoll 202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C44276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Pr="00C44276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C5537A">
              <w:rPr>
                <w:rFonts w:eastAsiaTheme="minorHAnsi"/>
                <w:bCs/>
                <w:color w:val="000000"/>
                <w:szCs w:val="24"/>
                <w:lang w:eastAsia="en-US"/>
              </w:rPr>
              <w:t>6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5336F31C" w14:textId="34BC4EF7" w:rsidR="00AB1FD2" w:rsidRPr="00AB1FD2" w:rsidRDefault="00AB1FD2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highlight w:val="yellow"/>
              </w:rPr>
            </w:pPr>
          </w:p>
        </w:tc>
      </w:tr>
      <w:tr w:rsidR="007F48DD" w:rsidRPr="00ED752A" w14:paraId="396A69BB" w14:textId="77777777" w:rsidTr="00C3524A">
        <w:trPr>
          <w:trHeight w:val="884"/>
        </w:trPr>
        <w:tc>
          <w:tcPr>
            <w:tcW w:w="567" w:type="dxa"/>
          </w:tcPr>
          <w:p w14:paraId="4765B840" w14:textId="441D5B6B" w:rsidR="007F48DD" w:rsidRDefault="007F48DD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5537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56BBDE02" w14:textId="77777777" w:rsidR="00041DDE" w:rsidRPr="005E54A3" w:rsidRDefault="00041DDE" w:rsidP="00041DDE">
            <w:pPr>
              <w:spacing w:after="160" w:line="259" w:lineRule="auto"/>
              <w:contextualSpacing/>
              <w:rPr>
                <w:b/>
                <w:szCs w:val="24"/>
              </w:rPr>
            </w:pPr>
            <w:r w:rsidRPr="005E54A3">
              <w:rPr>
                <w:b/>
                <w:szCs w:val="24"/>
              </w:rPr>
              <w:t>Kanslimeddelanden</w:t>
            </w:r>
          </w:p>
          <w:p w14:paraId="0040E96B" w14:textId="77777777" w:rsidR="00041DDE" w:rsidRDefault="00041DDE" w:rsidP="00041DDE">
            <w:pPr>
              <w:spacing w:after="160" w:line="259" w:lineRule="auto"/>
              <w:contextualSpacing/>
              <w:rPr>
                <w:szCs w:val="24"/>
              </w:rPr>
            </w:pPr>
          </w:p>
          <w:p w14:paraId="2CD077A1" w14:textId="7DCDB629" w:rsidR="00041DDE" w:rsidRDefault="00041DDE" w:rsidP="00041DDE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C5537A">
              <w:rPr>
                <w:szCs w:val="24"/>
              </w:rPr>
              <w:t>påmindes om</w:t>
            </w:r>
            <w:r>
              <w:rPr>
                <w:szCs w:val="24"/>
              </w:rPr>
              <w:t>:</w:t>
            </w:r>
          </w:p>
          <w:p w14:paraId="245A5B39" w14:textId="4CACB5C3" w:rsidR="00BE6C24" w:rsidRPr="00BE73B5" w:rsidRDefault="00AB3D7D" w:rsidP="00BE73B5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5537A" w:rsidRPr="00C5537A">
              <w:rPr>
                <w:szCs w:val="24"/>
              </w:rPr>
              <w:t xml:space="preserve"> att anmäla deltagande </w:t>
            </w:r>
            <w:r w:rsidR="009B02BC">
              <w:rPr>
                <w:szCs w:val="24"/>
              </w:rPr>
              <w:t>vid</w:t>
            </w:r>
            <w:r w:rsidR="00C5537A" w:rsidRPr="00C5537A">
              <w:rPr>
                <w:szCs w:val="24"/>
              </w:rPr>
              <w:t xml:space="preserve"> sammanträdet den 28 oktober i den del kommissionär Ylva Johansson informerar om kommissionens arbetsprogram för 20</w:t>
            </w:r>
            <w:r w:rsidR="009B02BC">
              <w:rPr>
                <w:szCs w:val="24"/>
              </w:rPr>
              <w:t>22 (kl. 13:00-14:00).</w:t>
            </w:r>
          </w:p>
        </w:tc>
      </w:tr>
      <w:tr w:rsidR="00A21EF1" w:rsidRPr="00ED752A" w14:paraId="3E780AED" w14:textId="77777777" w:rsidTr="00C3524A">
        <w:trPr>
          <w:trHeight w:val="884"/>
        </w:trPr>
        <w:tc>
          <w:tcPr>
            <w:tcW w:w="567" w:type="dxa"/>
          </w:tcPr>
          <w:p w14:paraId="0F93B8C2" w14:textId="4CE60856" w:rsidR="00A21EF1" w:rsidRDefault="00A21EF1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5537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998012B" w14:textId="77777777" w:rsidR="00041DDE" w:rsidRDefault="00041DDE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47719308" w14:textId="77777777" w:rsidR="00041DDE" w:rsidRDefault="00041DDE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9542BF4" w14:textId="5D2726B3" w:rsidR="00BE6C24" w:rsidRDefault="00041DDE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31239E2E" w14:textId="77777777" w:rsidR="00A21EF1" w:rsidRDefault="00A21EF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20A6B" w:rsidRPr="00ED752A" w14:paraId="6BD49FC4" w14:textId="77777777" w:rsidTr="00C3524A">
        <w:trPr>
          <w:trHeight w:val="884"/>
        </w:trPr>
        <w:tc>
          <w:tcPr>
            <w:tcW w:w="567" w:type="dxa"/>
          </w:tcPr>
          <w:p w14:paraId="6BC5873E" w14:textId="4E1AF376" w:rsidR="00B20A6B" w:rsidRDefault="00B20A6B" w:rsidP="00B20A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5537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4C553BA4" w14:textId="77777777" w:rsidR="00041DDE" w:rsidRDefault="00041DDE" w:rsidP="00041DDE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  <w:r>
              <w:rPr>
                <w:color w:val="000000"/>
                <w:szCs w:val="24"/>
              </w:rPr>
              <w:br/>
            </w:r>
          </w:p>
          <w:p w14:paraId="07ACDF02" w14:textId="77CC9216" w:rsidR="00253191" w:rsidRPr="00BE73B5" w:rsidRDefault="00041DDE" w:rsidP="00041DD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</w:t>
            </w:r>
            <w:r w:rsidR="00253191">
              <w:rPr>
                <w:bCs/>
                <w:color w:val="000000"/>
                <w:szCs w:val="24"/>
              </w:rPr>
              <w:t xml:space="preserve"> t</w:t>
            </w:r>
            <w:r w:rsidR="00C5537A">
              <w:rPr>
                <w:bCs/>
                <w:color w:val="000000"/>
                <w:szCs w:val="24"/>
              </w:rPr>
              <w:t>ors</w:t>
            </w:r>
            <w:r w:rsidR="00253191">
              <w:rPr>
                <w:bCs/>
                <w:color w:val="000000"/>
                <w:szCs w:val="24"/>
              </w:rPr>
              <w:t>dag den 2</w:t>
            </w:r>
            <w:r w:rsidR="00C5537A">
              <w:rPr>
                <w:bCs/>
                <w:color w:val="000000"/>
                <w:szCs w:val="24"/>
              </w:rPr>
              <w:t>8</w:t>
            </w:r>
            <w:r w:rsidR="00253191">
              <w:rPr>
                <w:bCs/>
                <w:color w:val="000000"/>
                <w:szCs w:val="24"/>
              </w:rPr>
              <w:t xml:space="preserve"> oktober kl. </w:t>
            </w:r>
            <w:r w:rsidR="00C5537A">
              <w:rPr>
                <w:bCs/>
                <w:color w:val="000000"/>
                <w:szCs w:val="24"/>
              </w:rPr>
              <w:t>08</w:t>
            </w:r>
            <w:r w:rsidR="00253191">
              <w:rPr>
                <w:bCs/>
                <w:color w:val="000000"/>
                <w:szCs w:val="24"/>
              </w:rPr>
              <w:t>:00.</w:t>
            </w:r>
          </w:p>
          <w:p w14:paraId="13E24DF0" w14:textId="07EF701E" w:rsidR="00253191" w:rsidRDefault="00253191" w:rsidP="00041D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14:paraId="56DFB4D7" w14:textId="72061724" w:rsidR="00041DDE" w:rsidRDefault="00041DDE" w:rsidP="00702754">
      <w:pPr>
        <w:rPr>
          <w:highlight w:val="yellow"/>
        </w:rPr>
      </w:pPr>
    </w:p>
    <w:p w14:paraId="6EB2A6CD" w14:textId="56B607DF" w:rsidR="00A65728" w:rsidRDefault="00A65728" w:rsidP="00702754">
      <w:pPr>
        <w:rPr>
          <w:highlight w:val="yellow"/>
        </w:rPr>
      </w:pPr>
    </w:p>
    <w:p w14:paraId="5A808B64" w14:textId="107062CF" w:rsidR="00A65728" w:rsidRDefault="00A65728" w:rsidP="00702754">
      <w:pPr>
        <w:rPr>
          <w:highlight w:val="yellow"/>
        </w:rPr>
      </w:pPr>
    </w:p>
    <w:p w14:paraId="428B4CC1" w14:textId="750C72BC" w:rsidR="00A65728" w:rsidRDefault="00A65728" w:rsidP="00702754">
      <w:pPr>
        <w:rPr>
          <w:highlight w:val="yellow"/>
        </w:rPr>
      </w:pPr>
    </w:p>
    <w:p w14:paraId="799A8257" w14:textId="3787411C" w:rsidR="00A65728" w:rsidRDefault="00A65728" w:rsidP="00702754">
      <w:pPr>
        <w:rPr>
          <w:highlight w:val="yellow"/>
        </w:rPr>
      </w:pPr>
    </w:p>
    <w:p w14:paraId="5AD9B29A" w14:textId="77777777" w:rsidR="00A65728" w:rsidRDefault="00A65728" w:rsidP="00702754">
      <w:pPr>
        <w:rPr>
          <w:highlight w:val="yellow"/>
        </w:rPr>
      </w:pPr>
    </w:p>
    <w:p w14:paraId="02EBBC40" w14:textId="77777777" w:rsidR="009132B6" w:rsidRPr="00ED752A" w:rsidRDefault="009132B6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14:paraId="3DFE8922" w14:textId="77777777" w:rsidTr="00E81E4C">
        <w:tc>
          <w:tcPr>
            <w:tcW w:w="7156" w:type="dxa"/>
          </w:tcPr>
          <w:p w14:paraId="6ACCB3B6" w14:textId="196E0990" w:rsidR="00E81E4C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14:paraId="2D719E8C" w14:textId="77777777" w:rsidR="00CB00C4" w:rsidRDefault="00CB00C4" w:rsidP="00E81E4C">
            <w:pPr>
              <w:tabs>
                <w:tab w:val="left" w:pos="1701"/>
              </w:tabs>
            </w:pPr>
          </w:p>
          <w:p w14:paraId="4A174F6B" w14:textId="77777777" w:rsidR="00634561" w:rsidRDefault="00634561" w:rsidP="00E81E4C">
            <w:pPr>
              <w:tabs>
                <w:tab w:val="left" w:pos="1701"/>
              </w:tabs>
            </w:pPr>
          </w:p>
          <w:p w14:paraId="7B4E90E9" w14:textId="724BE8D5" w:rsidR="00634561" w:rsidRPr="003200BF" w:rsidRDefault="00C5537A" w:rsidP="00E81E4C">
            <w:pPr>
              <w:tabs>
                <w:tab w:val="left" w:pos="1701"/>
              </w:tabs>
            </w:pPr>
            <w:r>
              <w:t>Malin Emmoth</w:t>
            </w:r>
          </w:p>
          <w:p w14:paraId="78EA5BFC" w14:textId="77777777" w:rsidR="000F43CA" w:rsidRPr="003200BF" w:rsidRDefault="000F43CA" w:rsidP="00E81E4C">
            <w:pPr>
              <w:tabs>
                <w:tab w:val="left" w:pos="1701"/>
              </w:tabs>
            </w:pPr>
          </w:p>
          <w:p w14:paraId="3DA00AEB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3FCFBE73" w14:textId="049993EB" w:rsidR="00E81E4C" w:rsidRPr="003200BF" w:rsidRDefault="00E81E4C" w:rsidP="00E81E4C">
            <w:pPr>
              <w:tabs>
                <w:tab w:val="left" w:pos="1701"/>
              </w:tabs>
            </w:pPr>
            <w:r w:rsidRPr="00F03E22">
              <w:t>Justeras</w:t>
            </w:r>
            <w:r w:rsidR="00AC564C" w:rsidRPr="00F03E22">
              <w:t xml:space="preserve"> den </w:t>
            </w:r>
            <w:r w:rsidR="00A232A9">
              <w:t>2</w:t>
            </w:r>
            <w:r w:rsidR="00C5537A">
              <w:t>8</w:t>
            </w:r>
            <w:r w:rsidR="004011F1">
              <w:t xml:space="preserve"> </w:t>
            </w:r>
            <w:r w:rsidR="00A232A9">
              <w:t>oktober</w:t>
            </w:r>
            <w:r w:rsidR="00607740">
              <w:t xml:space="preserve"> 202</w:t>
            </w:r>
            <w:r w:rsidR="00A232A9">
              <w:t>1</w:t>
            </w:r>
          </w:p>
          <w:p w14:paraId="1FCA1CE4" w14:textId="4C8E882A" w:rsidR="00E81E4C" w:rsidRDefault="00E81E4C" w:rsidP="00E81E4C">
            <w:pPr>
              <w:tabs>
                <w:tab w:val="left" w:pos="1701"/>
              </w:tabs>
            </w:pPr>
          </w:p>
          <w:p w14:paraId="27C32BE0" w14:textId="77777777" w:rsidR="00634561" w:rsidRPr="003200BF" w:rsidRDefault="00634561" w:rsidP="00E81E4C">
            <w:pPr>
              <w:tabs>
                <w:tab w:val="left" w:pos="1701"/>
              </w:tabs>
            </w:pPr>
          </w:p>
          <w:p w14:paraId="0576EA13" w14:textId="35F07130" w:rsidR="00E81E4C" w:rsidRPr="00EE4D74" w:rsidRDefault="00344DFA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68DFB9F6" w14:textId="7BED96F8" w:rsidR="00E01B87" w:rsidRDefault="00E01B87" w:rsidP="00A040A9">
      <w:pPr>
        <w:rPr>
          <w:highlight w:val="yellow"/>
        </w:rPr>
      </w:pPr>
    </w:p>
    <w:p w14:paraId="64C59ACF" w14:textId="0BD0D4A3" w:rsidR="00BE244D" w:rsidRDefault="00BE244D" w:rsidP="00A040A9">
      <w:pPr>
        <w:rPr>
          <w:highlight w:val="yellow"/>
        </w:rPr>
      </w:pPr>
    </w:p>
    <w:p w14:paraId="657A3818" w14:textId="77777777" w:rsidR="00BE244D" w:rsidRDefault="00BE244D" w:rsidP="00A040A9">
      <w:pPr>
        <w:rPr>
          <w:highlight w:val="yellow"/>
        </w:rPr>
      </w:pPr>
    </w:p>
    <w:p w14:paraId="151956FF" w14:textId="082B2259" w:rsidR="00C457D5" w:rsidRDefault="00C457D5" w:rsidP="00A040A9">
      <w:pPr>
        <w:rPr>
          <w:highlight w:val="yellow"/>
        </w:rPr>
      </w:pPr>
    </w:p>
    <w:p w14:paraId="79D15C29" w14:textId="6FC99B0F" w:rsidR="00C457D5" w:rsidRDefault="00C457D5" w:rsidP="00A040A9">
      <w:pPr>
        <w:rPr>
          <w:highlight w:val="yellow"/>
        </w:rPr>
      </w:pPr>
    </w:p>
    <w:p w14:paraId="244E8C8E" w14:textId="77777777" w:rsidR="00C457D5" w:rsidRDefault="00C457D5" w:rsidP="00A040A9">
      <w:pPr>
        <w:rPr>
          <w:highlight w:val="yellow"/>
        </w:rPr>
      </w:pPr>
    </w:p>
    <w:p w14:paraId="1240884D" w14:textId="77777777" w:rsidR="00C457D5" w:rsidRDefault="00C457D5" w:rsidP="00A040A9">
      <w:pPr>
        <w:rPr>
          <w:highlight w:val="yellow"/>
        </w:rPr>
      </w:pPr>
    </w:p>
    <w:p w14:paraId="7FB35FED" w14:textId="1F73F95E" w:rsidR="00C457D5" w:rsidRDefault="00C457D5" w:rsidP="00A040A9">
      <w:pPr>
        <w:rPr>
          <w:highlight w:val="yellow"/>
        </w:rPr>
      </w:pPr>
    </w:p>
    <w:p w14:paraId="3F323EC6" w14:textId="059F118B" w:rsidR="00C457D5" w:rsidRDefault="00C457D5" w:rsidP="00A040A9">
      <w:pPr>
        <w:rPr>
          <w:highlight w:val="yellow"/>
        </w:rPr>
      </w:pPr>
    </w:p>
    <w:p w14:paraId="4270AC48" w14:textId="77777777" w:rsidR="00C457D5" w:rsidRDefault="00C457D5" w:rsidP="00A040A9">
      <w:pPr>
        <w:rPr>
          <w:highlight w:val="yellow"/>
        </w:rPr>
      </w:pPr>
    </w:p>
    <w:p w14:paraId="69EDFFAF" w14:textId="77777777"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12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C457D5" w:rsidRPr="00000787" w14:paraId="48965194" w14:textId="77777777" w:rsidTr="00D90366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C457D5" w:rsidRPr="0000078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C457D5" w:rsidRPr="0000078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14:paraId="2A1634E8" w14:textId="77777777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14:paraId="30F881BF" w14:textId="09CB8DA6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00787">
              <w:rPr>
                <w:sz w:val="20"/>
              </w:rPr>
              <w:t>/</w:t>
            </w:r>
            <w:r>
              <w:rPr>
                <w:sz w:val="20"/>
              </w:rPr>
              <w:t>21</w:t>
            </w:r>
            <w:r w:rsidRPr="00000787">
              <w:rPr>
                <w:sz w:val="20"/>
              </w:rPr>
              <w:t>:</w:t>
            </w:r>
            <w:r w:rsidR="003F6D02">
              <w:rPr>
                <w:sz w:val="20"/>
              </w:rPr>
              <w:t>7</w:t>
            </w:r>
            <w:bookmarkStart w:id="0" w:name="_GoBack"/>
            <w:bookmarkEnd w:id="0"/>
          </w:p>
        </w:tc>
      </w:tr>
      <w:tr w:rsidR="007D44B6" w:rsidRPr="00E13B49" w14:paraId="7D7B599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7D44B6" w:rsidRPr="009430C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565D2AD8" w:rsidR="007D44B6" w:rsidRPr="00A3776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>§</w:t>
            </w:r>
            <w:r w:rsidR="00BC090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209D4858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BC090C">
              <w:rPr>
                <w:sz w:val="18"/>
                <w:szCs w:val="18"/>
              </w:rPr>
              <w:t>2–</w:t>
            </w:r>
            <w:r w:rsidR="00C5537A">
              <w:rPr>
                <w:sz w:val="18"/>
                <w:szCs w:val="18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1C7D300F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EB5C76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442D99C9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44414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31C994B3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DD668A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31D10483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5F76AE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321F8D1B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76AE">
              <w:rPr>
                <w:sz w:val="18"/>
                <w:szCs w:val="18"/>
              </w:rPr>
              <w:t>§</w:t>
            </w:r>
          </w:p>
        </w:tc>
      </w:tr>
      <w:tr w:rsidR="007D44B6" w:rsidRPr="00E13B49" w14:paraId="46BA0CD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7D44B6" w:rsidRPr="00EF104D" w:rsidRDefault="007D44B6" w:rsidP="007D44B6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1F0E5159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26DD6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03538679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26DD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365A79D8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B5C76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48011B8D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B5C7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6D8AD706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4441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0267E31D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9706A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62D" w14:textId="66809298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DD668A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6D84C0DD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DD668A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56A" w14:textId="18E7C17E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N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0DF6C522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4EF57255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392FFD92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A3123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703FE26F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5DDEA778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0B5BF0">
              <w:rPr>
                <w:sz w:val="21"/>
                <w:szCs w:val="21"/>
              </w:rPr>
              <w:t>V</w:t>
            </w:r>
          </w:p>
        </w:tc>
      </w:tr>
      <w:tr w:rsidR="00041DDE" w:rsidRPr="00E13B49" w14:paraId="71631E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217072AC" w:rsidR="00041DDE" w:rsidRPr="00EF104D" w:rsidRDefault="00BC090C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041DDE" w:rsidRPr="00EF104D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26987849" w:rsidR="00041DDE" w:rsidRPr="00EB5C76" w:rsidRDefault="00BC090C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27CDCA80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7F752337" w:rsidR="00041DDE" w:rsidRPr="00844414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77777777" w:rsidR="00041DDE" w:rsidRPr="006779CD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07651DFC" w:rsidR="00041DDE" w:rsidRPr="00DD668A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041DDE" w:rsidRPr="00DD668A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4D3C13E1" w:rsidR="00041DDE" w:rsidRPr="005F76AE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041DDE" w:rsidRPr="005F76AE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2C5280A0" w:rsidR="00041DDE" w:rsidRPr="005F76AE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041DDE" w:rsidRPr="00EA3123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741D5323" w:rsidR="00041DDE" w:rsidRPr="00CF74FE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041DDE" w:rsidRPr="006779CD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114E43E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3996BEE5" w:rsidR="00041DDE" w:rsidRPr="00EF104D" w:rsidRDefault="00041DDE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33E5C6B4" w:rsidR="00041DDE" w:rsidRPr="00EB5C76" w:rsidRDefault="00C5537A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1CDE6B3E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4BD4F016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40A14F1F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14D37595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605B5ED8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240B5DD4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6728335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42D46A5C" w:rsidR="00041DDE" w:rsidRPr="00EF104D" w:rsidRDefault="00C5537A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75D6550A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1BC4DBBA" w:rsidR="00041DDE" w:rsidRPr="00EB5C76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430B669E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0E53D1B9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0F529C9D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6D57E790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631B4815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3E0F5D7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08442163" w:rsidR="00041DDE" w:rsidRPr="00EF104D" w:rsidRDefault="00041DDE" w:rsidP="00041DDE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7C522EBD" w:rsidR="00041DDE" w:rsidRPr="00EB5C76" w:rsidRDefault="00C5537A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6A2E3CDE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276C8115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4300668F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6F4EF173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0094F3C1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28A94511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4058EBA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73EAA7BC" w:rsidR="00041DDE" w:rsidRPr="00EF104D" w:rsidRDefault="00041DDE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0826D5E3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0AE209BC" w:rsidR="00041DDE" w:rsidRPr="00EB5C76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08A0D9A0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062B3798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4291AE61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3C64C2E1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00CB6530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3E4AFDA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355ACC96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Jamal El-Haj</w:t>
            </w:r>
            <w:r w:rsidRPr="00EF104D">
              <w:rPr>
                <w:snapToGrid w:val="0"/>
                <w:sz w:val="21"/>
                <w:szCs w:val="21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472AC217" w:rsidR="00041DDE" w:rsidRPr="00EF104D" w:rsidRDefault="00C5537A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54E820CF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1C9C3928" w:rsidR="00041DDE" w:rsidRPr="00EB5C76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1DC97E2F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775800FF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69DBA4C4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27DBF578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15F584E8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6B82E6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0DF13CDC" w:rsidR="00041DDE" w:rsidRPr="00EF104D" w:rsidRDefault="00C5537A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683F79A4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30496E6D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55FA873F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016B59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2A4CD1C4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27A96031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06F8810B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605ACDC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15360E49" w:rsidR="00041DDE" w:rsidRPr="00EF104D" w:rsidRDefault="00C5537A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662A7D9D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0C1E1C99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0723623E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4342DE53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60180885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4823FCE3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067B29ED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4F69AE9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29BEA26B" w:rsidR="00041DDE" w:rsidRPr="00EF104D" w:rsidRDefault="00041DDE" w:rsidP="00041DDE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07791801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A3BDA9E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737C9CA4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69999054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150BB8A0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3FAF6E3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3E04174B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2E98E88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1DDBA1ED" w:rsidR="00041DDE" w:rsidRPr="00EF104D" w:rsidRDefault="00041DDE" w:rsidP="00041DDE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35926B3D" w:rsidR="00041DDE" w:rsidRPr="00EB5C76" w:rsidRDefault="00C5537A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653ED2B6" w:rsidR="00041DDE" w:rsidRPr="00EB5C76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0E9241A8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7B7599C8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7DB69196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5FE3C2A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3DFE5E31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5D9223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3EE61B78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Jennie Nilsson</w:t>
            </w:r>
            <w:r w:rsidRPr="00EF104D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780FAE4E" w:rsidR="00041DDE" w:rsidRPr="00DF3345" w:rsidRDefault="00C5537A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71C3F27F" w:rsidR="00041DDE" w:rsidRPr="00EB5C76" w:rsidRDefault="00041DDE" w:rsidP="00041DDE">
            <w:pPr>
              <w:rPr>
                <w:sz w:val="21"/>
                <w:szCs w:val="21"/>
              </w:rPr>
            </w:pPr>
            <w:r w:rsidRPr="00DF3345">
              <w:rPr>
                <w:sz w:val="21"/>
                <w:szCs w:val="21"/>
              </w:rPr>
              <w:softHyphen/>
            </w:r>
            <w:r w:rsidR="00BC090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36267EF0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1BED8A19" w:rsidR="00041DDE" w:rsidRPr="00844414" w:rsidRDefault="00041DDE" w:rsidP="00041DDE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5CE94129" w:rsidR="00041DDE" w:rsidRPr="00DD668A" w:rsidRDefault="00041DDE" w:rsidP="00041DDE">
            <w:pPr>
              <w:rPr>
                <w:sz w:val="21"/>
                <w:szCs w:val="21"/>
              </w:rPr>
            </w:pPr>
            <w:r w:rsidRPr="00844414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5FFC21EC" w:rsidR="00041DDE" w:rsidRPr="005F76AE" w:rsidRDefault="00041DDE" w:rsidP="00041DDE">
            <w:pPr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106A7A55" w:rsidR="00041DDE" w:rsidRPr="005F76AE" w:rsidRDefault="00041DDE" w:rsidP="00041DDE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627059F6" w:rsidR="00041DDE" w:rsidRPr="00CF74FE" w:rsidRDefault="00041DDE" w:rsidP="00041DDE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7B1BB3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3AF307D1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Lars Adaktusson (KD)</w:t>
            </w:r>
            <w:r>
              <w:rPr>
                <w:snapToGrid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44476D2D" w:rsidR="00041DDE" w:rsidRPr="00EF104D" w:rsidRDefault="00C5537A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053AE741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DE08976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02D7A02D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18CBC8F6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66AE5371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4086DA1E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0B381C3F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7B2B2B6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18946F41" w:rsidR="00041DDE" w:rsidRPr="00EF104D" w:rsidRDefault="00041DDE" w:rsidP="00041DDE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69A4F650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2A0670A0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25288F94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47BF812F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48C407CB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57610843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02A04341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507BF0D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4BA3C570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Joar Forssell</w:t>
            </w:r>
            <w:r w:rsidRPr="00EF104D">
              <w:rPr>
                <w:snapToGrid w:val="0"/>
                <w:sz w:val="21"/>
                <w:szCs w:val="21"/>
                <w:lang w:val="en-US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0544251F" w:rsidR="00041DDE" w:rsidRPr="00EF104D" w:rsidRDefault="00C5537A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788A5CC3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541B6E3C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2018E135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000B2CBA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236BC63F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3EE44CBF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5940C816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27ECBD2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3AEB7020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Aron Emilsson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0F8669C5" w:rsidR="00041DDE" w:rsidRPr="00EF104D" w:rsidRDefault="00C5537A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6F158EC9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3B60D1E8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758480D2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6320E55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78A12E02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36CF044A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2548EC08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74D686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BF2ED7D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Pr="00EF104D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020980AD" w:rsidR="00041DDE" w:rsidRPr="00FA7557" w:rsidRDefault="00C5537A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2913AF3B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0C619085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774EFEEF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5E8D05B5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5A6EFBBC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4BF95216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7993B8EF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3C50AC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041DDE" w:rsidRPr="00EF104D" w:rsidRDefault="00041DDE" w:rsidP="00041DD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4F122632" w:rsidR="00041DDE" w:rsidRPr="00EF104D" w:rsidRDefault="00C5537A" w:rsidP="00041DD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041DDE" w:rsidRPr="00EF104D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733627CC" w:rsidR="00041DDE" w:rsidRPr="00EB5C76" w:rsidRDefault="00BC090C" w:rsidP="00041D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15F1ECA0" w:rsidR="00041DDE" w:rsidRPr="00EB5C76" w:rsidRDefault="00041DDE" w:rsidP="0004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2C970066" w:rsidR="00041DDE" w:rsidRPr="00844414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49FF347A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041DDE" w:rsidRPr="00DD668A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6EBC429F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0B11FBE6" w:rsidR="00041DDE" w:rsidRPr="005F76A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041DDE" w:rsidRPr="00EA3123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332A9459" w:rsidR="00041DDE" w:rsidRPr="00CF74FE" w:rsidRDefault="00041DDE" w:rsidP="00041DD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041DDE" w:rsidRPr="006779CD" w:rsidRDefault="00041DDE" w:rsidP="00041DDE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37BC8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fldChar w:fldCharType="begin"/>
            </w:r>
            <w:r w:rsidRPr="00EF104D">
              <w:rPr>
                <w:sz w:val="21"/>
                <w:szCs w:val="21"/>
              </w:rPr>
              <w:instrText xml:space="preserve">  </w:instrText>
            </w:r>
            <w:r w:rsidRPr="00EF104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027F6B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D6E503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8D67701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EF104D">
              <w:rPr>
                <w:snapToGrid w:val="0"/>
                <w:sz w:val="21"/>
                <w:szCs w:val="21"/>
              </w:rPr>
              <w:t xml:space="preserve"> </w:t>
            </w:r>
            <w:r w:rsidRPr="00EF104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4BD765A6" w:rsidR="007D44B6" w:rsidRPr="00EF104D" w:rsidRDefault="00C5537A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7FA1B43E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37F72059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4E526526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4754BA1C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051B803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0389E6FD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371BF10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65F4D233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Helena Storckenfeldt</w:t>
            </w:r>
            <w:r w:rsidR="007D44B6" w:rsidRPr="00EF104D">
              <w:rPr>
                <w:snapToGrid w:val="0"/>
                <w:sz w:val="21"/>
                <w:szCs w:val="21"/>
                <w:lang w:val="en-GB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758EFF8F" w:rsidR="007D44B6" w:rsidRPr="00EF104D" w:rsidRDefault="00041DDE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3317E1A8" w:rsidR="007D44B6" w:rsidRPr="00EB5C76" w:rsidRDefault="00C5537A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1822F365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2840859B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187490D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20F228FF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5C6F246B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56A37D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68242E39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Anders Österberg</w:t>
            </w:r>
            <w:r w:rsidR="007D44B6" w:rsidRPr="00EF104D">
              <w:rPr>
                <w:snapToGrid w:val="0"/>
                <w:sz w:val="21"/>
                <w:szCs w:val="21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6568ABF0" w:rsidR="007D44B6" w:rsidRPr="00EF104D" w:rsidRDefault="008F79FC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0100131C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1EA0C143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39DB2C55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4AE4C18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88EFFA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2ED4F2AA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4811D6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6B89A490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507C35D2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0FE02B2F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62999AF9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1D6E83AD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53A8D4B8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3A6E3CC6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638A109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3A4EA05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</w:t>
            </w:r>
            <w:r w:rsidR="00934FCA">
              <w:rPr>
                <w:snapToGrid w:val="0"/>
                <w:sz w:val="21"/>
                <w:szCs w:val="21"/>
              </w:rPr>
              <w:t>tefan Plath</w:t>
            </w:r>
            <w:r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7C26B23A" w:rsidR="007D44B6" w:rsidRPr="00EF104D" w:rsidRDefault="00C5537A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48299F57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25E5541C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1F3C2D11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44E10779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71BBFB69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321E49AD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09D2B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2F417DE1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0980D4CA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69D88C30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372B9D3E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07E885FA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4E2B648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4EFD5234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62DA7C3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7E86FFAC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0CF3753A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3386FB5C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06DBBE99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7E687333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0EF56E23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6747855B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8199DC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49F19E61" w:rsidR="007D44B6" w:rsidRPr="00EF104D" w:rsidRDefault="00934FCA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5EF8E1EA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5C65BDCE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6381D52B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08187241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09243C5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3DD3E68D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1BA73B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13AD" w14:textId="043A9A39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704" w14:textId="7B612803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9EE5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AB1A" w14:textId="3501B026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04A6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260D" w14:textId="462F6951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A114" w14:textId="77777777" w:rsidR="00CB6EAB" w:rsidRPr="006779CD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6CBC" w14:textId="2C41630E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348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E1ED" w14:textId="2CE3CB81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942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D961" w14:textId="3BF034B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51E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6970" w14:textId="054077AF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C9D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0A992E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E357F13" w:rsidR="00CB6EAB" w:rsidRPr="00EF104D" w:rsidRDefault="00041DDE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41DDE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0058A8CE" w:rsidR="00CB6EAB" w:rsidRPr="00EF104D" w:rsidRDefault="00C5537A" w:rsidP="00CB6EAB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3988A1A7" w:rsidR="00CB6EAB" w:rsidRPr="00EB5C76" w:rsidRDefault="00C5537A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23E82E55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2C8CAFCF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3A02EDE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08E7B3F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153C1A7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CB0A49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5D5C3AC2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37D15CDB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1D46278E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121E3966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33BE50E0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1908FD3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3DD103C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77640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5614D7CF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</w:t>
            </w:r>
            <w:r w:rsidR="007D44B6" w:rsidRPr="00EF104D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017C54EA" w:rsidR="007D44B6" w:rsidRPr="00EF104D" w:rsidRDefault="00C5537A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1AF2BF77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276840AA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4902F92E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273170BA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59CC98A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168BB9E0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7119D4E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1420708C" w:rsidR="00CB6EAB" w:rsidRPr="00EF104D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r w:rsidR="00CB6EAB" w:rsidRPr="00EF104D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5C43DED9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1780F7FB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65857792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65B417D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2EBE50C2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6CF04D26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09667728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10A3B96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194CC857" w:rsidR="00CB6EAB" w:rsidRPr="00EF104D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Maria Nilsson</w:t>
            </w:r>
            <w:r w:rsidR="00CB6EAB" w:rsidRPr="00EF104D">
              <w:rPr>
                <w:snapToGrid w:val="0"/>
                <w:sz w:val="21"/>
                <w:szCs w:val="21"/>
                <w:lang w:val="en-US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29A4359F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7C067450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4C49169F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1150D97C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562CFD5D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54416C9B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3AF5F686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7CA591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10A9F979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Martin Kinnunen</w:t>
            </w:r>
            <w:r w:rsidRPr="00EF104D">
              <w:rPr>
                <w:snapToGrid w:val="0"/>
                <w:sz w:val="21"/>
                <w:szCs w:val="21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655D654D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14022808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2AF5B1E5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7FFC68E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1700BF4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269599F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08FF46FA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21781305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4B042020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0AC0849B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2EB679C1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4F0EA5D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12B73FF2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2A6CAF80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4452A58F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41B027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6BAD7493" w:rsidR="007D44B6" w:rsidRPr="00DF3345" w:rsidRDefault="00D10EF9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3EEA710F" w:rsidR="007D44B6" w:rsidRPr="00EB5C76" w:rsidRDefault="00C5537A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2969B99B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2ED8D275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0B25DA63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069C04B1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31A63664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338CC8A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4FE53238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Ludvig Aspling</w:t>
            </w:r>
            <w:r w:rsidR="007D44B6" w:rsidRPr="00EF104D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52482388" w:rsidR="007D44B6" w:rsidRPr="00EF104D" w:rsidRDefault="00FB164D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1419316E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580236A4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4A4E09BF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1B1CD40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2D5A91E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50817331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5A5909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2D985756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Mattias Karlsson</w:t>
            </w:r>
            <w:r w:rsidRPr="00EF104D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56F77247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37148159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67F7086B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61BDD2D4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3BFEAAF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7ABFDBA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112D08FA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A99CD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6DE8053A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01EF879A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0B0ADEB8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117572B2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33F2B0AF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2BBFDE4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07BE2110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29326F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91D7070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1F7A7823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3B0EF742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0B853CAD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0070FE5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0FD2F9A5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240705C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7C77B80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96F67F4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17E16265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48308494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22860BF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09D953F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20163A9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3C768302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2D6CF23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41F3F1CE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0FD243AB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085B074C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0E9FC645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71775C89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64515AD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298CAF08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46FDFF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547CCF24" w:rsidR="007D44B6" w:rsidRPr="00EF104D" w:rsidRDefault="00041DDE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12454C80" w:rsidR="007D44B6" w:rsidRPr="00EB5C76" w:rsidRDefault="00BC090C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2733A6CF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20CDB4DA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4637C555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5479EBA1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15238E71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817F4E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5ABAED2B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6BD24F45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03930F85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321D157A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649A1EA6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7669D0BD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101C31F0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E5A6E" w:rsidRPr="00E13B49" w14:paraId="2079B8D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98B8" w14:textId="45B50D42" w:rsidR="007E5A6E" w:rsidRPr="00EF104D" w:rsidRDefault="007E5A6E" w:rsidP="007E5A6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9A91" w14:textId="4FB97A5C" w:rsidR="007E5A6E" w:rsidRPr="00DF3345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90B5" w14:textId="77777777" w:rsidR="007E5A6E" w:rsidRPr="00EF104D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3609" w14:textId="3171E172" w:rsidR="007E5A6E" w:rsidRPr="001B530F" w:rsidRDefault="00BC090C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DFA5" w14:textId="77777777" w:rsidR="007E5A6E" w:rsidRPr="00EB5C76" w:rsidRDefault="007E5A6E" w:rsidP="007E5A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7D4" w14:textId="3BC71D42" w:rsidR="007E5A6E" w:rsidRPr="00EB5C76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8685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6261" w14:textId="15D89D74" w:rsidR="007E5A6E" w:rsidRPr="00844414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D058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A725" w14:textId="0796BF2B" w:rsidR="007E5A6E" w:rsidRPr="00DD668A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14DA" w14:textId="77777777" w:rsidR="007E5A6E" w:rsidRPr="005F76AE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C3F0" w14:textId="222B690D" w:rsidR="007E5A6E" w:rsidRPr="005F76AE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B8BC" w14:textId="77777777" w:rsidR="007E5A6E" w:rsidRPr="00EA3123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E960" w14:textId="24B47019" w:rsidR="007E5A6E" w:rsidRPr="005F76AE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E310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C84EA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240E558A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7E32F343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60BA52CD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23DAA42A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3D30879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6170098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393D337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0F76A6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54F466CC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39E5725E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67077CE7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19F695B9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54EF9686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098C2B91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7BED3C64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207E7D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2948C394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6DE10E09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254FA27B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7EA4F922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09CDD9A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58FD53F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5732BD71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B4FA4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0581CB49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0D7D57BC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7B19061F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3B1DBB3D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3923F845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5790619B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509A6E4B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3E2A68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5F606B3C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24AF65C4" w:rsidR="00CB6EAB" w:rsidRPr="00EB5C76" w:rsidRDefault="00BC090C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0A0CD15F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28C8D19A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33F83AA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066E7BCF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4F860FB5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934FCA" w:rsidRPr="00E13B49" w14:paraId="64595E9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591B" w14:textId="74BBED8A" w:rsidR="00934FCA" w:rsidRPr="00EF104D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3B2D" w14:textId="41EA2041" w:rsidR="00934FCA" w:rsidRPr="00DF3345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E313" w14:textId="77777777" w:rsidR="00934FCA" w:rsidRPr="00EF104D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0C71" w14:textId="428D22C1" w:rsidR="00934FCA" w:rsidRPr="001B530F" w:rsidRDefault="00BC090C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4243" w14:textId="77777777" w:rsidR="00934FCA" w:rsidRPr="00EB5C76" w:rsidRDefault="00934FCA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DDE2" w14:textId="77777777" w:rsidR="00934FCA" w:rsidRPr="00EB5C76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DCE6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4D6E" w14:textId="77777777" w:rsidR="00934FCA" w:rsidRPr="00844414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41C3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B6A6" w14:textId="77777777" w:rsidR="00934FCA" w:rsidRPr="00DD668A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CBDB" w14:textId="77777777" w:rsidR="00934FCA" w:rsidRPr="005F76AE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6A53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BCDB" w14:textId="77777777" w:rsidR="00934FCA" w:rsidRPr="00EA3123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FB13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AF63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934FCA" w:rsidRPr="00E13B49" w14:paraId="01BF43E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0F68" w14:textId="6B92AA7D" w:rsidR="00934FCA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D12A" w14:textId="0BE297B3" w:rsidR="00934FCA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FD91" w14:textId="77777777" w:rsidR="00934FCA" w:rsidRPr="00EF104D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E30" w14:textId="6D62C2BD" w:rsidR="00934FCA" w:rsidRPr="001B530F" w:rsidRDefault="00BC090C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E177" w14:textId="77777777" w:rsidR="00934FCA" w:rsidRPr="00EB5C76" w:rsidRDefault="00934FCA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4688" w14:textId="77777777" w:rsidR="00934FCA" w:rsidRPr="00EB5C76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A101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75C9" w14:textId="77777777" w:rsidR="00934FCA" w:rsidRPr="00844414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725E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4B87" w14:textId="77777777" w:rsidR="00934FCA" w:rsidRPr="00DD668A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498B" w14:textId="77777777" w:rsidR="00934FCA" w:rsidRPr="005F76AE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289F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2E68" w14:textId="77777777" w:rsidR="00934FCA" w:rsidRPr="00EA3123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3308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9F6F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041DDE" w:rsidRPr="00E13B49" w14:paraId="4653378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0543" w14:textId="4209AAC7" w:rsidR="00041DDE" w:rsidRDefault="00041DDE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Christina Nilsson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7EC8" w14:textId="07E96272" w:rsidR="00041DDE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9547" w14:textId="77777777" w:rsidR="00041DDE" w:rsidRPr="00EF104D" w:rsidRDefault="00041DDE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7760" w14:textId="5CBB4C86" w:rsidR="00041DDE" w:rsidRPr="001B530F" w:rsidRDefault="00BC090C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424B" w14:textId="77777777" w:rsidR="00041DDE" w:rsidRPr="00EB5C76" w:rsidRDefault="00041DDE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55D" w14:textId="77777777" w:rsidR="00041DDE" w:rsidRPr="00EB5C76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BA83" w14:textId="77777777" w:rsidR="00041DDE" w:rsidRPr="006779CD" w:rsidRDefault="00041DDE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299A" w14:textId="77777777" w:rsidR="00041DDE" w:rsidRPr="00844414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D614" w14:textId="77777777" w:rsidR="00041DDE" w:rsidRPr="006779CD" w:rsidRDefault="00041DDE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B501" w14:textId="77777777" w:rsidR="00041DDE" w:rsidRPr="00DD668A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4E1" w14:textId="77777777" w:rsidR="00041DDE" w:rsidRPr="005F76AE" w:rsidRDefault="00041DDE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2A74" w14:textId="77777777" w:rsidR="00041DDE" w:rsidRPr="005F76AE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4808" w14:textId="77777777" w:rsidR="00041DDE" w:rsidRPr="00EA3123" w:rsidRDefault="00041DDE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34F8" w14:textId="77777777" w:rsidR="00041DDE" w:rsidRPr="005F76AE" w:rsidRDefault="00041DDE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F4AB" w14:textId="77777777" w:rsidR="00041DDE" w:rsidRPr="006779CD" w:rsidRDefault="00041DDE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000787" w14:paraId="0DA67A06" w14:textId="2B4FD67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7D44B6" w:rsidRPr="005F371A" w14:paraId="53B2AAD6" w14:textId="08D05D1B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7D44B6" w:rsidRPr="005F371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716F836C" w14:textId="77777777" w:rsidR="007774E4" w:rsidRDefault="007774E4" w:rsidP="00DB0087">
      <w:pPr>
        <w:rPr>
          <w:szCs w:val="24"/>
        </w:rPr>
      </w:pPr>
    </w:p>
    <w:sectPr w:rsidR="007774E4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A9A7" w14:textId="77777777" w:rsidR="004117CA" w:rsidRDefault="004117CA" w:rsidP="009255E3">
      <w:r>
        <w:separator/>
      </w:r>
    </w:p>
  </w:endnote>
  <w:endnote w:type="continuationSeparator" w:id="0">
    <w:p w14:paraId="40C4A53B" w14:textId="77777777" w:rsidR="004117CA" w:rsidRDefault="004117CA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A256" w14:textId="77777777" w:rsidR="004117CA" w:rsidRDefault="004117CA" w:rsidP="009255E3">
      <w:r>
        <w:separator/>
      </w:r>
    </w:p>
  </w:footnote>
  <w:footnote w:type="continuationSeparator" w:id="0">
    <w:p w14:paraId="4AA8309F" w14:textId="77777777" w:rsidR="004117CA" w:rsidRDefault="004117CA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0E4"/>
    <w:multiLevelType w:val="hybridMultilevel"/>
    <w:tmpl w:val="97B6CD32"/>
    <w:lvl w:ilvl="0" w:tplc="AD46E7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744C7"/>
    <w:multiLevelType w:val="hybridMultilevel"/>
    <w:tmpl w:val="54720684"/>
    <w:lvl w:ilvl="0" w:tplc="FCAAA6A4">
      <w:numFmt w:val="bullet"/>
      <w:lvlText w:val="-"/>
      <w:lvlJc w:val="left"/>
      <w:pPr>
        <w:ind w:left="720" w:hanging="360"/>
      </w:pPr>
      <w:rPr>
        <w:rFonts w:ascii="Bembo" w:eastAsiaTheme="minorHAnsi" w:hAnsi="Bemb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677E"/>
    <w:multiLevelType w:val="hybridMultilevel"/>
    <w:tmpl w:val="8D044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3"/>
  </w:num>
  <w:num w:numId="4">
    <w:abstractNumId w:val="28"/>
  </w:num>
  <w:num w:numId="5">
    <w:abstractNumId w:val="9"/>
  </w:num>
  <w:num w:numId="6">
    <w:abstractNumId w:val="29"/>
  </w:num>
  <w:num w:numId="7">
    <w:abstractNumId w:val="12"/>
  </w:num>
  <w:num w:numId="8">
    <w:abstractNumId w:val="19"/>
  </w:num>
  <w:num w:numId="9">
    <w:abstractNumId w:val="10"/>
  </w:num>
  <w:num w:numId="10">
    <w:abstractNumId w:val="18"/>
  </w:num>
  <w:num w:numId="11">
    <w:abstractNumId w:val="0"/>
  </w:num>
  <w:num w:numId="12">
    <w:abstractNumId w:val="25"/>
  </w:num>
  <w:num w:numId="13">
    <w:abstractNumId w:val="31"/>
  </w:num>
  <w:num w:numId="14">
    <w:abstractNumId w:val="24"/>
  </w:num>
  <w:num w:numId="15">
    <w:abstractNumId w:val="20"/>
  </w:num>
  <w:num w:numId="16">
    <w:abstractNumId w:val="26"/>
  </w:num>
  <w:num w:numId="17">
    <w:abstractNumId w:val="8"/>
  </w:num>
  <w:num w:numId="18">
    <w:abstractNumId w:val="15"/>
  </w:num>
  <w:num w:numId="19">
    <w:abstractNumId w:val="27"/>
  </w:num>
  <w:num w:numId="20">
    <w:abstractNumId w:val="14"/>
  </w:num>
  <w:num w:numId="21">
    <w:abstractNumId w:val="32"/>
  </w:num>
  <w:num w:numId="22">
    <w:abstractNumId w:val="16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</w:num>
  <w:num w:numId="27">
    <w:abstractNumId w:val="4"/>
  </w:num>
  <w:num w:numId="28">
    <w:abstractNumId w:val="23"/>
  </w:num>
  <w:num w:numId="29">
    <w:abstractNumId w:val="7"/>
  </w:num>
  <w:num w:numId="30">
    <w:abstractNumId w:val="7"/>
  </w:num>
  <w:num w:numId="31">
    <w:abstractNumId w:val="23"/>
  </w:num>
  <w:num w:numId="32">
    <w:abstractNumId w:val="22"/>
  </w:num>
  <w:num w:numId="33">
    <w:abstractNumId w:val="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"/>
  </w:num>
  <w:num w:numId="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22C6"/>
    <w:rsid w:val="0000354D"/>
    <w:rsid w:val="000048F8"/>
    <w:rsid w:val="00004DFA"/>
    <w:rsid w:val="00005002"/>
    <w:rsid w:val="000057D2"/>
    <w:rsid w:val="00005C96"/>
    <w:rsid w:val="00005FAE"/>
    <w:rsid w:val="00006696"/>
    <w:rsid w:val="000066CD"/>
    <w:rsid w:val="00007BCE"/>
    <w:rsid w:val="00011703"/>
    <w:rsid w:val="00012884"/>
    <w:rsid w:val="00013110"/>
    <w:rsid w:val="000140CD"/>
    <w:rsid w:val="000141C4"/>
    <w:rsid w:val="00014A31"/>
    <w:rsid w:val="0001562D"/>
    <w:rsid w:val="00015D9E"/>
    <w:rsid w:val="00015F90"/>
    <w:rsid w:val="00017A83"/>
    <w:rsid w:val="00017D0F"/>
    <w:rsid w:val="00020228"/>
    <w:rsid w:val="00021958"/>
    <w:rsid w:val="00021BCA"/>
    <w:rsid w:val="00022058"/>
    <w:rsid w:val="000239FA"/>
    <w:rsid w:val="00024425"/>
    <w:rsid w:val="000250D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A52"/>
    <w:rsid w:val="00034EF1"/>
    <w:rsid w:val="00035551"/>
    <w:rsid w:val="00035DB0"/>
    <w:rsid w:val="00035EA3"/>
    <w:rsid w:val="00036799"/>
    <w:rsid w:val="0003718B"/>
    <w:rsid w:val="00037BAB"/>
    <w:rsid w:val="00040191"/>
    <w:rsid w:val="000405F3"/>
    <w:rsid w:val="00040620"/>
    <w:rsid w:val="00041541"/>
    <w:rsid w:val="00041B3E"/>
    <w:rsid w:val="00041DDE"/>
    <w:rsid w:val="00042980"/>
    <w:rsid w:val="000429FF"/>
    <w:rsid w:val="0004392F"/>
    <w:rsid w:val="00043C5F"/>
    <w:rsid w:val="00043F9E"/>
    <w:rsid w:val="00044E7F"/>
    <w:rsid w:val="0004567F"/>
    <w:rsid w:val="00046407"/>
    <w:rsid w:val="00046428"/>
    <w:rsid w:val="000474A8"/>
    <w:rsid w:val="00047786"/>
    <w:rsid w:val="0005092C"/>
    <w:rsid w:val="0005114E"/>
    <w:rsid w:val="00051C3F"/>
    <w:rsid w:val="00051F48"/>
    <w:rsid w:val="00052311"/>
    <w:rsid w:val="000531A1"/>
    <w:rsid w:val="00055FCD"/>
    <w:rsid w:val="000574D5"/>
    <w:rsid w:val="00060637"/>
    <w:rsid w:val="00060AC7"/>
    <w:rsid w:val="00061616"/>
    <w:rsid w:val="00061963"/>
    <w:rsid w:val="00061A8B"/>
    <w:rsid w:val="00061E0D"/>
    <w:rsid w:val="0006293E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2DA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AC8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44C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4A67"/>
    <w:rsid w:val="000B5BF0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2E92"/>
    <w:rsid w:val="000D30B9"/>
    <w:rsid w:val="000D320A"/>
    <w:rsid w:val="000D39FA"/>
    <w:rsid w:val="000D45F5"/>
    <w:rsid w:val="000D4A45"/>
    <w:rsid w:val="000D4AE6"/>
    <w:rsid w:val="000D56B5"/>
    <w:rsid w:val="000D5711"/>
    <w:rsid w:val="000D5A50"/>
    <w:rsid w:val="000D5EEA"/>
    <w:rsid w:val="000D74B0"/>
    <w:rsid w:val="000D7594"/>
    <w:rsid w:val="000D7AC7"/>
    <w:rsid w:val="000E052F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4F4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43CA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3875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50F0"/>
    <w:rsid w:val="0012560F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39CB"/>
    <w:rsid w:val="00134265"/>
    <w:rsid w:val="001343CD"/>
    <w:rsid w:val="001375D3"/>
    <w:rsid w:val="0014037F"/>
    <w:rsid w:val="00140627"/>
    <w:rsid w:val="00140D74"/>
    <w:rsid w:val="00142BE1"/>
    <w:rsid w:val="00144044"/>
    <w:rsid w:val="00144ECC"/>
    <w:rsid w:val="001462E9"/>
    <w:rsid w:val="001474B5"/>
    <w:rsid w:val="00147E14"/>
    <w:rsid w:val="00150072"/>
    <w:rsid w:val="001502AE"/>
    <w:rsid w:val="001506AD"/>
    <w:rsid w:val="001512D8"/>
    <w:rsid w:val="00151A4E"/>
    <w:rsid w:val="00151DFE"/>
    <w:rsid w:val="00151F52"/>
    <w:rsid w:val="0015204F"/>
    <w:rsid w:val="001528A7"/>
    <w:rsid w:val="00152BF5"/>
    <w:rsid w:val="00154829"/>
    <w:rsid w:val="001572AD"/>
    <w:rsid w:val="00161AA6"/>
    <w:rsid w:val="00162642"/>
    <w:rsid w:val="00166AA1"/>
    <w:rsid w:val="00166E3C"/>
    <w:rsid w:val="00167FD7"/>
    <w:rsid w:val="001703C9"/>
    <w:rsid w:val="001706F2"/>
    <w:rsid w:val="00172374"/>
    <w:rsid w:val="00172C71"/>
    <w:rsid w:val="00172E07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17EF"/>
    <w:rsid w:val="00181955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97B14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34AF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457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397"/>
    <w:rsid w:val="001E05F0"/>
    <w:rsid w:val="001E0821"/>
    <w:rsid w:val="001E0A86"/>
    <w:rsid w:val="001E0B9F"/>
    <w:rsid w:val="001E1974"/>
    <w:rsid w:val="001E291E"/>
    <w:rsid w:val="001E2F12"/>
    <w:rsid w:val="001E3664"/>
    <w:rsid w:val="001E400F"/>
    <w:rsid w:val="001E40A6"/>
    <w:rsid w:val="001E45F8"/>
    <w:rsid w:val="001E4C70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3C4"/>
    <w:rsid w:val="00207620"/>
    <w:rsid w:val="0021084B"/>
    <w:rsid w:val="00211783"/>
    <w:rsid w:val="0021200B"/>
    <w:rsid w:val="00212083"/>
    <w:rsid w:val="00212FA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20CE"/>
    <w:rsid w:val="00252A46"/>
    <w:rsid w:val="00253191"/>
    <w:rsid w:val="00253612"/>
    <w:rsid w:val="00253FC9"/>
    <w:rsid w:val="002542EA"/>
    <w:rsid w:val="002544E0"/>
    <w:rsid w:val="002574D4"/>
    <w:rsid w:val="002608B9"/>
    <w:rsid w:val="00260A12"/>
    <w:rsid w:val="00260E75"/>
    <w:rsid w:val="002624FF"/>
    <w:rsid w:val="0026349E"/>
    <w:rsid w:val="00263610"/>
    <w:rsid w:val="00265088"/>
    <w:rsid w:val="00265344"/>
    <w:rsid w:val="0026585E"/>
    <w:rsid w:val="0026679B"/>
    <w:rsid w:val="00267692"/>
    <w:rsid w:val="00270EF2"/>
    <w:rsid w:val="00271DEA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1D06"/>
    <w:rsid w:val="00292479"/>
    <w:rsid w:val="0029310E"/>
    <w:rsid w:val="00294FC8"/>
    <w:rsid w:val="00296D10"/>
    <w:rsid w:val="00296ECB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3EE8"/>
    <w:rsid w:val="002B49D1"/>
    <w:rsid w:val="002B4BA6"/>
    <w:rsid w:val="002B5E53"/>
    <w:rsid w:val="002B6AA0"/>
    <w:rsid w:val="002B7EFD"/>
    <w:rsid w:val="002C204D"/>
    <w:rsid w:val="002C20BA"/>
    <w:rsid w:val="002C3286"/>
    <w:rsid w:val="002C3343"/>
    <w:rsid w:val="002C4426"/>
    <w:rsid w:val="002C4705"/>
    <w:rsid w:val="002C5BA9"/>
    <w:rsid w:val="002C60C4"/>
    <w:rsid w:val="002C680B"/>
    <w:rsid w:val="002C6891"/>
    <w:rsid w:val="002D118E"/>
    <w:rsid w:val="002D24DD"/>
    <w:rsid w:val="002D2876"/>
    <w:rsid w:val="002D2AB5"/>
    <w:rsid w:val="002D2B8E"/>
    <w:rsid w:val="002D3B56"/>
    <w:rsid w:val="002D5073"/>
    <w:rsid w:val="002D5DA5"/>
    <w:rsid w:val="002D659F"/>
    <w:rsid w:val="002D79BB"/>
    <w:rsid w:val="002D7A0D"/>
    <w:rsid w:val="002E0223"/>
    <w:rsid w:val="002E0F61"/>
    <w:rsid w:val="002E1E63"/>
    <w:rsid w:val="002E25B1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999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07EF8"/>
    <w:rsid w:val="00310290"/>
    <w:rsid w:val="003117A7"/>
    <w:rsid w:val="00313F8D"/>
    <w:rsid w:val="00314B73"/>
    <w:rsid w:val="00316BE4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5EFD"/>
    <w:rsid w:val="003278FF"/>
    <w:rsid w:val="0033015A"/>
    <w:rsid w:val="003304D3"/>
    <w:rsid w:val="00331D5F"/>
    <w:rsid w:val="003322FA"/>
    <w:rsid w:val="00332901"/>
    <w:rsid w:val="00334094"/>
    <w:rsid w:val="00334E5F"/>
    <w:rsid w:val="00335D2F"/>
    <w:rsid w:val="003362D6"/>
    <w:rsid w:val="00337EEF"/>
    <w:rsid w:val="00340570"/>
    <w:rsid w:val="003434E5"/>
    <w:rsid w:val="003441CB"/>
    <w:rsid w:val="003442D4"/>
    <w:rsid w:val="003447F2"/>
    <w:rsid w:val="00344C4A"/>
    <w:rsid w:val="00344DFA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5785B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36D5"/>
    <w:rsid w:val="003848CD"/>
    <w:rsid w:val="00384A09"/>
    <w:rsid w:val="003852AF"/>
    <w:rsid w:val="003852DD"/>
    <w:rsid w:val="0038575E"/>
    <w:rsid w:val="00385AFF"/>
    <w:rsid w:val="00386E0B"/>
    <w:rsid w:val="003901FB"/>
    <w:rsid w:val="00390BB2"/>
    <w:rsid w:val="00391106"/>
    <w:rsid w:val="00391AC4"/>
    <w:rsid w:val="00391C70"/>
    <w:rsid w:val="00391F1A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2BB"/>
    <w:rsid w:val="003B6880"/>
    <w:rsid w:val="003B7BAD"/>
    <w:rsid w:val="003C1C1D"/>
    <w:rsid w:val="003C1D0E"/>
    <w:rsid w:val="003C3BA2"/>
    <w:rsid w:val="003C3DB0"/>
    <w:rsid w:val="003C4369"/>
    <w:rsid w:val="003C61AB"/>
    <w:rsid w:val="003C68CC"/>
    <w:rsid w:val="003C74B8"/>
    <w:rsid w:val="003C7A23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4C14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DAF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D02"/>
    <w:rsid w:val="003F6EC7"/>
    <w:rsid w:val="003F7122"/>
    <w:rsid w:val="004007B0"/>
    <w:rsid w:val="004011F1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7CA"/>
    <w:rsid w:val="00411D51"/>
    <w:rsid w:val="00411D8E"/>
    <w:rsid w:val="00413A64"/>
    <w:rsid w:val="004148CA"/>
    <w:rsid w:val="00414A2B"/>
    <w:rsid w:val="0041580F"/>
    <w:rsid w:val="004171B2"/>
    <w:rsid w:val="00422187"/>
    <w:rsid w:val="004257A3"/>
    <w:rsid w:val="004259E7"/>
    <w:rsid w:val="00425DCB"/>
    <w:rsid w:val="004261E6"/>
    <w:rsid w:val="00427D42"/>
    <w:rsid w:val="00430482"/>
    <w:rsid w:val="00431B25"/>
    <w:rsid w:val="00431E13"/>
    <w:rsid w:val="004326D0"/>
    <w:rsid w:val="004328D2"/>
    <w:rsid w:val="00432AEF"/>
    <w:rsid w:val="00433789"/>
    <w:rsid w:val="004337C1"/>
    <w:rsid w:val="00433F99"/>
    <w:rsid w:val="0043473C"/>
    <w:rsid w:val="00435B42"/>
    <w:rsid w:val="00435D44"/>
    <w:rsid w:val="004369B0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B9C"/>
    <w:rsid w:val="00450DBA"/>
    <w:rsid w:val="00450F45"/>
    <w:rsid w:val="00451BDA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0FA"/>
    <w:rsid w:val="004655E6"/>
    <w:rsid w:val="00465811"/>
    <w:rsid w:val="00465EE7"/>
    <w:rsid w:val="00466FBF"/>
    <w:rsid w:val="00467572"/>
    <w:rsid w:val="00467B9B"/>
    <w:rsid w:val="00467FBF"/>
    <w:rsid w:val="00471804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42C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4801"/>
    <w:rsid w:val="004A5E99"/>
    <w:rsid w:val="004B312B"/>
    <w:rsid w:val="004B3C3D"/>
    <w:rsid w:val="004B3E3C"/>
    <w:rsid w:val="004B3E82"/>
    <w:rsid w:val="004B5D51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C5B08"/>
    <w:rsid w:val="004D0012"/>
    <w:rsid w:val="004D00C3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299"/>
    <w:rsid w:val="004E044D"/>
    <w:rsid w:val="004E1438"/>
    <w:rsid w:val="004E1774"/>
    <w:rsid w:val="004E1D9B"/>
    <w:rsid w:val="004E1DB1"/>
    <w:rsid w:val="004E2A75"/>
    <w:rsid w:val="004E3B71"/>
    <w:rsid w:val="004E3E2E"/>
    <w:rsid w:val="004E6206"/>
    <w:rsid w:val="004E7299"/>
    <w:rsid w:val="004F0B3E"/>
    <w:rsid w:val="004F0D5E"/>
    <w:rsid w:val="004F1B55"/>
    <w:rsid w:val="004F1E39"/>
    <w:rsid w:val="004F2AD2"/>
    <w:rsid w:val="004F2D4C"/>
    <w:rsid w:val="004F348E"/>
    <w:rsid w:val="004F34E6"/>
    <w:rsid w:val="004F381A"/>
    <w:rsid w:val="004F47EC"/>
    <w:rsid w:val="004F5A85"/>
    <w:rsid w:val="004F629A"/>
    <w:rsid w:val="004F680C"/>
    <w:rsid w:val="004F6AFC"/>
    <w:rsid w:val="004F74D1"/>
    <w:rsid w:val="004F77BD"/>
    <w:rsid w:val="00500EA4"/>
    <w:rsid w:val="005016F8"/>
    <w:rsid w:val="005026BF"/>
    <w:rsid w:val="005036E4"/>
    <w:rsid w:val="00503813"/>
    <w:rsid w:val="00503974"/>
    <w:rsid w:val="00504609"/>
    <w:rsid w:val="00504CCB"/>
    <w:rsid w:val="00505894"/>
    <w:rsid w:val="00506001"/>
    <w:rsid w:val="00506C15"/>
    <w:rsid w:val="0050712E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4E84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3F23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ACB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87337"/>
    <w:rsid w:val="0059050E"/>
    <w:rsid w:val="00590B20"/>
    <w:rsid w:val="00591AFF"/>
    <w:rsid w:val="00591BFA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B7FD7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0937"/>
    <w:rsid w:val="005D2F27"/>
    <w:rsid w:val="005D33C1"/>
    <w:rsid w:val="005D3614"/>
    <w:rsid w:val="005D43EE"/>
    <w:rsid w:val="005D46FC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8B9"/>
    <w:rsid w:val="005E3DA3"/>
    <w:rsid w:val="005E439C"/>
    <w:rsid w:val="005E4836"/>
    <w:rsid w:val="005E54A3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393A"/>
    <w:rsid w:val="005F461E"/>
    <w:rsid w:val="005F4A6A"/>
    <w:rsid w:val="005F6B28"/>
    <w:rsid w:val="005F71FD"/>
    <w:rsid w:val="005F76AE"/>
    <w:rsid w:val="00601F0C"/>
    <w:rsid w:val="006021EF"/>
    <w:rsid w:val="006030CD"/>
    <w:rsid w:val="00603459"/>
    <w:rsid w:val="00603B14"/>
    <w:rsid w:val="00603B5D"/>
    <w:rsid w:val="00603E7B"/>
    <w:rsid w:val="0060430E"/>
    <w:rsid w:val="00605085"/>
    <w:rsid w:val="00605662"/>
    <w:rsid w:val="00606EAC"/>
    <w:rsid w:val="00606F8E"/>
    <w:rsid w:val="006076AF"/>
    <w:rsid w:val="00607740"/>
    <w:rsid w:val="0061068B"/>
    <w:rsid w:val="006108B4"/>
    <w:rsid w:val="00610C5F"/>
    <w:rsid w:val="0061167E"/>
    <w:rsid w:val="0061304E"/>
    <w:rsid w:val="00613701"/>
    <w:rsid w:val="00613755"/>
    <w:rsid w:val="0061442C"/>
    <w:rsid w:val="006150AB"/>
    <w:rsid w:val="006152A1"/>
    <w:rsid w:val="00615E4A"/>
    <w:rsid w:val="00617644"/>
    <w:rsid w:val="0062015A"/>
    <w:rsid w:val="00620255"/>
    <w:rsid w:val="00620AF3"/>
    <w:rsid w:val="0062111C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8C2"/>
    <w:rsid w:val="00640956"/>
    <w:rsid w:val="0064101A"/>
    <w:rsid w:val="00642373"/>
    <w:rsid w:val="00642553"/>
    <w:rsid w:val="006425EA"/>
    <w:rsid w:val="00643C29"/>
    <w:rsid w:val="00643E3D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676F8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9CD"/>
    <w:rsid w:val="00677C66"/>
    <w:rsid w:val="00680038"/>
    <w:rsid w:val="00680506"/>
    <w:rsid w:val="00680711"/>
    <w:rsid w:val="006818FC"/>
    <w:rsid w:val="00681F4E"/>
    <w:rsid w:val="00683FE2"/>
    <w:rsid w:val="006844F6"/>
    <w:rsid w:val="00686045"/>
    <w:rsid w:val="006867F7"/>
    <w:rsid w:val="00687292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93E"/>
    <w:rsid w:val="006A2CA8"/>
    <w:rsid w:val="006A34D6"/>
    <w:rsid w:val="006A3977"/>
    <w:rsid w:val="006A430F"/>
    <w:rsid w:val="006A5D25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251"/>
    <w:rsid w:val="006C282B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133E"/>
    <w:rsid w:val="006E5403"/>
    <w:rsid w:val="006E5C95"/>
    <w:rsid w:val="006E5D0A"/>
    <w:rsid w:val="006E5DAA"/>
    <w:rsid w:val="006E69AC"/>
    <w:rsid w:val="006E70E6"/>
    <w:rsid w:val="006E759E"/>
    <w:rsid w:val="006F0968"/>
    <w:rsid w:val="006F1955"/>
    <w:rsid w:val="006F3415"/>
    <w:rsid w:val="006F3E80"/>
    <w:rsid w:val="006F4059"/>
    <w:rsid w:val="006F4111"/>
    <w:rsid w:val="006F58FB"/>
    <w:rsid w:val="006F6F25"/>
    <w:rsid w:val="006F703B"/>
    <w:rsid w:val="006F785A"/>
    <w:rsid w:val="006F7F51"/>
    <w:rsid w:val="00700084"/>
    <w:rsid w:val="0070027A"/>
    <w:rsid w:val="007013DC"/>
    <w:rsid w:val="00702433"/>
    <w:rsid w:val="00702754"/>
    <w:rsid w:val="00702C15"/>
    <w:rsid w:val="00705539"/>
    <w:rsid w:val="00705E43"/>
    <w:rsid w:val="007064F4"/>
    <w:rsid w:val="0070692F"/>
    <w:rsid w:val="00706EA4"/>
    <w:rsid w:val="0070744E"/>
    <w:rsid w:val="00710D85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BDF"/>
    <w:rsid w:val="00721E28"/>
    <w:rsid w:val="007223E6"/>
    <w:rsid w:val="00722BE0"/>
    <w:rsid w:val="007236D1"/>
    <w:rsid w:val="007237D1"/>
    <w:rsid w:val="00723817"/>
    <w:rsid w:val="00723D66"/>
    <w:rsid w:val="0072546F"/>
    <w:rsid w:val="00725C30"/>
    <w:rsid w:val="00725E91"/>
    <w:rsid w:val="0072602F"/>
    <w:rsid w:val="00730C43"/>
    <w:rsid w:val="00730D8D"/>
    <w:rsid w:val="00731A1E"/>
    <w:rsid w:val="007323B3"/>
    <w:rsid w:val="00732F6D"/>
    <w:rsid w:val="007356C2"/>
    <w:rsid w:val="00737C60"/>
    <w:rsid w:val="00740BB4"/>
    <w:rsid w:val="00741156"/>
    <w:rsid w:val="007411EB"/>
    <w:rsid w:val="00742DD3"/>
    <w:rsid w:val="00742E17"/>
    <w:rsid w:val="00743D42"/>
    <w:rsid w:val="00744D4B"/>
    <w:rsid w:val="007459A2"/>
    <w:rsid w:val="00746AAB"/>
    <w:rsid w:val="00747065"/>
    <w:rsid w:val="0074778B"/>
    <w:rsid w:val="007500F1"/>
    <w:rsid w:val="00750FF0"/>
    <w:rsid w:val="00752457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2C8E"/>
    <w:rsid w:val="00763D4D"/>
    <w:rsid w:val="00766874"/>
    <w:rsid w:val="00766F70"/>
    <w:rsid w:val="00767992"/>
    <w:rsid w:val="00767AEE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4B66"/>
    <w:rsid w:val="00775797"/>
    <w:rsid w:val="00776B23"/>
    <w:rsid w:val="00776CA9"/>
    <w:rsid w:val="00776F77"/>
    <w:rsid w:val="007774E4"/>
    <w:rsid w:val="00777E2A"/>
    <w:rsid w:val="0078005E"/>
    <w:rsid w:val="00780269"/>
    <w:rsid w:val="00780331"/>
    <w:rsid w:val="007807DC"/>
    <w:rsid w:val="00780B36"/>
    <w:rsid w:val="00780B65"/>
    <w:rsid w:val="00781501"/>
    <w:rsid w:val="007815E9"/>
    <w:rsid w:val="007817F8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D1"/>
    <w:rsid w:val="007A2BE3"/>
    <w:rsid w:val="007A2C9F"/>
    <w:rsid w:val="007A4313"/>
    <w:rsid w:val="007A4D7F"/>
    <w:rsid w:val="007A54CE"/>
    <w:rsid w:val="007A65F4"/>
    <w:rsid w:val="007B02DB"/>
    <w:rsid w:val="007B1717"/>
    <w:rsid w:val="007B19B6"/>
    <w:rsid w:val="007B3F5A"/>
    <w:rsid w:val="007B49F3"/>
    <w:rsid w:val="007B4F8A"/>
    <w:rsid w:val="007B5358"/>
    <w:rsid w:val="007B6B5B"/>
    <w:rsid w:val="007B735C"/>
    <w:rsid w:val="007C0F5E"/>
    <w:rsid w:val="007C1078"/>
    <w:rsid w:val="007C217B"/>
    <w:rsid w:val="007C22D1"/>
    <w:rsid w:val="007C3136"/>
    <w:rsid w:val="007C33E7"/>
    <w:rsid w:val="007C3DBE"/>
    <w:rsid w:val="007C4229"/>
    <w:rsid w:val="007C4B0D"/>
    <w:rsid w:val="007C4D4A"/>
    <w:rsid w:val="007C5C40"/>
    <w:rsid w:val="007C7069"/>
    <w:rsid w:val="007D0365"/>
    <w:rsid w:val="007D0498"/>
    <w:rsid w:val="007D0859"/>
    <w:rsid w:val="007D16EF"/>
    <w:rsid w:val="007D44B6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5A6E"/>
    <w:rsid w:val="007E66F7"/>
    <w:rsid w:val="007F0B39"/>
    <w:rsid w:val="007F1680"/>
    <w:rsid w:val="007F1B70"/>
    <w:rsid w:val="007F22E5"/>
    <w:rsid w:val="007F2CFF"/>
    <w:rsid w:val="007F48DD"/>
    <w:rsid w:val="007F540A"/>
    <w:rsid w:val="007F557D"/>
    <w:rsid w:val="007F5909"/>
    <w:rsid w:val="007F5AEC"/>
    <w:rsid w:val="007F6316"/>
    <w:rsid w:val="007F6A2E"/>
    <w:rsid w:val="007F72BB"/>
    <w:rsid w:val="007F73BD"/>
    <w:rsid w:val="007F73DF"/>
    <w:rsid w:val="007F7690"/>
    <w:rsid w:val="007F7AC3"/>
    <w:rsid w:val="007F7BBF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189B"/>
    <w:rsid w:val="008122DC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414"/>
    <w:rsid w:val="00844D17"/>
    <w:rsid w:val="0084628E"/>
    <w:rsid w:val="00846529"/>
    <w:rsid w:val="00846ED6"/>
    <w:rsid w:val="00846FA7"/>
    <w:rsid w:val="008470FE"/>
    <w:rsid w:val="0084714F"/>
    <w:rsid w:val="00847A6B"/>
    <w:rsid w:val="008502E0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40D1"/>
    <w:rsid w:val="0086618C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6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B07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97078"/>
    <w:rsid w:val="008A0EBD"/>
    <w:rsid w:val="008A2DCC"/>
    <w:rsid w:val="008A35EF"/>
    <w:rsid w:val="008A3BF3"/>
    <w:rsid w:val="008A4260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0AA7"/>
    <w:rsid w:val="008C1516"/>
    <w:rsid w:val="008C152C"/>
    <w:rsid w:val="008C196A"/>
    <w:rsid w:val="008C1B2E"/>
    <w:rsid w:val="008C31D5"/>
    <w:rsid w:val="008C3205"/>
    <w:rsid w:val="008C321A"/>
    <w:rsid w:val="008C3B9E"/>
    <w:rsid w:val="008C3D32"/>
    <w:rsid w:val="008C4888"/>
    <w:rsid w:val="008C49AB"/>
    <w:rsid w:val="008C52F5"/>
    <w:rsid w:val="008C5636"/>
    <w:rsid w:val="008C5D22"/>
    <w:rsid w:val="008C5F01"/>
    <w:rsid w:val="008C73B6"/>
    <w:rsid w:val="008C7A1C"/>
    <w:rsid w:val="008C7E2C"/>
    <w:rsid w:val="008C7E76"/>
    <w:rsid w:val="008D0B59"/>
    <w:rsid w:val="008D0FE4"/>
    <w:rsid w:val="008D1A34"/>
    <w:rsid w:val="008D22C7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4DFC"/>
    <w:rsid w:val="008E554D"/>
    <w:rsid w:val="008E69F4"/>
    <w:rsid w:val="008E6F88"/>
    <w:rsid w:val="008F0A59"/>
    <w:rsid w:val="008F1583"/>
    <w:rsid w:val="008F23E1"/>
    <w:rsid w:val="008F27DF"/>
    <w:rsid w:val="008F384F"/>
    <w:rsid w:val="008F39F5"/>
    <w:rsid w:val="008F3B78"/>
    <w:rsid w:val="008F4D68"/>
    <w:rsid w:val="008F7101"/>
    <w:rsid w:val="008F7899"/>
    <w:rsid w:val="008F79FC"/>
    <w:rsid w:val="008F7ABB"/>
    <w:rsid w:val="00900DB6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F31"/>
    <w:rsid w:val="0091015F"/>
    <w:rsid w:val="00910C11"/>
    <w:rsid w:val="00912F73"/>
    <w:rsid w:val="009132B6"/>
    <w:rsid w:val="00915E18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F38"/>
    <w:rsid w:val="009331A1"/>
    <w:rsid w:val="0093334C"/>
    <w:rsid w:val="009339D6"/>
    <w:rsid w:val="00934E5C"/>
    <w:rsid w:val="00934FCA"/>
    <w:rsid w:val="0093512E"/>
    <w:rsid w:val="009354A4"/>
    <w:rsid w:val="00935F0F"/>
    <w:rsid w:val="0093630F"/>
    <w:rsid w:val="00936767"/>
    <w:rsid w:val="009368E0"/>
    <w:rsid w:val="00936A22"/>
    <w:rsid w:val="00937569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57EC7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0344"/>
    <w:rsid w:val="009706A6"/>
    <w:rsid w:val="009711FA"/>
    <w:rsid w:val="009720AE"/>
    <w:rsid w:val="0097235A"/>
    <w:rsid w:val="00972816"/>
    <w:rsid w:val="0097367D"/>
    <w:rsid w:val="00973D8B"/>
    <w:rsid w:val="009745AD"/>
    <w:rsid w:val="0097602B"/>
    <w:rsid w:val="0097653D"/>
    <w:rsid w:val="00976861"/>
    <w:rsid w:val="00976F80"/>
    <w:rsid w:val="00977377"/>
    <w:rsid w:val="00977891"/>
    <w:rsid w:val="00980690"/>
    <w:rsid w:val="00981327"/>
    <w:rsid w:val="00982404"/>
    <w:rsid w:val="0098281C"/>
    <w:rsid w:val="00982DA3"/>
    <w:rsid w:val="00984DAA"/>
    <w:rsid w:val="00985A89"/>
    <w:rsid w:val="00990D52"/>
    <w:rsid w:val="009916FA"/>
    <w:rsid w:val="009928A9"/>
    <w:rsid w:val="00993B26"/>
    <w:rsid w:val="00994126"/>
    <w:rsid w:val="0099486F"/>
    <w:rsid w:val="00994A58"/>
    <w:rsid w:val="00994C62"/>
    <w:rsid w:val="00996953"/>
    <w:rsid w:val="009A0BFF"/>
    <w:rsid w:val="009A140B"/>
    <w:rsid w:val="009A14D9"/>
    <w:rsid w:val="009A206C"/>
    <w:rsid w:val="009A2873"/>
    <w:rsid w:val="009A2B64"/>
    <w:rsid w:val="009A2D9F"/>
    <w:rsid w:val="009A3F0F"/>
    <w:rsid w:val="009A487C"/>
    <w:rsid w:val="009A5EF2"/>
    <w:rsid w:val="009A68FE"/>
    <w:rsid w:val="009A783A"/>
    <w:rsid w:val="009B02BC"/>
    <w:rsid w:val="009B0A01"/>
    <w:rsid w:val="009B18D0"/>
    <w:rsid w:val="009B1A26"/>
    <w:rsid w:val="009B1B30"/>
    <w:rsid w:val="009B1FD2"/>
    <w:rsid w:val="009B25A8"/>
    <w:rsid w:val="009B3047"/>
    <w:rsid w:val="009B4096"/>
    <w:rsid w:val="009B4B4A"/>
    <w:rsid w:val="009B4F1F"/>
    <w:rsid w:val="009B52FA"/>
    <w:rsid w:val="009B59D3"/>
    <w:rsid w:val="009B5BF7"/>
    <w:rsid w:val="009B5F05"/>
    <w:rsid w:val="009B6524"/>
    <w:rsid w:val="009B730A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9F7A7D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C10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1EF1"/>
    <w:rsid w:val="00A22DF2"/>
    <w:rsid w:val="00A232A9"/>
    <w:rsid w:val="00A23972"/>
    <w:rsid w:val="00A26044"/>
    <w:rsid w:val="00A264B8"/>
    <w:rsid w:val="00A27846"/>
    <w:rsid w:val="00A27E7F"/>
    <w:rsid w:val="00A303BF"/>
    <w:rsid w:val="00A30EF8"/>
    <w:rsid w:val="00A33EC2"/>
    <w:rsid w:val="00A33F7C"/>
    <w:rsid w:val="00A34668"/>
    <w:rsid w:val="00A355A7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6E28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D38"/>
    <w:rsid w:val="00A61F4B"/>
    <w:rsid w:val="00A64157"/>
    <w:rsid w:val="00A6447D"/>
    <w:rsid w:val="00A64B00"/>
    <w:rsid w:val="00A656DE"/>
    <w:rsid w:val="00A65728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2353"/>
    <w:rsid w:val="00A939BE"/>
    <w:rsid w:val="00A94273"/>
    <w:rsid w:val="00A944F8"/>
    <w:rsid w:val="00A95619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1FD2"/>
    <w:rsid w:val="00AB28D4"/>
    <w:rsid w:val="00AB2B9B"/>
    <w:rsid w:val="00AB3D7D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23E7"/>
    <w:rsid w:val="00AC31AE"/>
    <w:rsid w:val="00AC45D4"/>
    <w:rsid w:val="00AC4975"/>
    <w:rsid w:val="00AC4DB4"/>
    <w:rsid w:val="00AC54D1"/>
    <w:rsid w:val="00AC564C"/>
    <w:rsid w:val="00AC630B"/>
    <w:rsid w:val="00AC65F1"/>
    <w:rsid w:val="00AC69EC"/>
    <w:rsid w:val="00AD0A53"/>
    <w:rsid w:val="00AD0CFD"/>
    <w:rsid w:val="00AD11C3"/>
    <w:rsid w:val="00AD1BE5"/>
    <w:rsid w:val="00AD263C"/>
    <w:rsid w:val="00AD279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0CC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33C"/>
    <w:rsid w:val="00B11487"/>
    <w:rsid w:val="00B12E0D"/>
    <w:rsid w:val="00B133FA"/>
    <w:rsid w:val="00B14DF9"/>
    <w:rsid w:val="00B157A7"/>
    <w:rsid w:val="00B16C5A"/>
    <w:rsid w:val="00B16ED7"/>
    <w:rsid w:val="00B16FA3"/>
    <w:rsid w:val="00B17003"/>
    <w:rsid w:val="00B20A6B"/>
    <w:rsid w:val="00B21016"/>
    <w:rsid w:val="00B21134"/>
    <w:rsid w:val="00B2212F"/>
    <w:rsid w:val="00B232F3"/>
    <w:rsid w:val="00B27D40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5E5F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566D3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7474B"/>
    <w:rsid w:val="00B76BA2"/>
    <w:rsid w:val="00B80646"/>
    <w:rsid w:val="00B80F50"/>
    <w:rsid w:val="00B8147F"/>
    <w:rsid w:val="00B8158B"/>
    <w:rsid w:val="00B829FE"/>
    <w:rsid w:val="00B852A8"/>
    <w:rsid w:val="00B85844"/>
    <w:rsid w:val="00B864ED"/>
    <w:rsid w:val="00B87B46"/>
    <w:rsid w:val="00B90011"/>
    <w:rsid w:val="00B91BF8"/>
    <w:rsid w:val="00B9203B"/>
    <w:rsid w:val="00B9227D"/>
    <w:rsid w:val="00B9245E"/>
    <w:rsid w:val="00B92E1C"/>
    <w:rsid w:val="00B93112"/>
    <w:rsid w:val="00B93E34"/>
    <w:rsid w:val="00B93E35"/>
    <w:rsid w:val="00B9460B"/>
    <w:rsid w:val="00B95073"/>
    <w:rsid w:val="00B954C6"/>
    <w:rsid w:val="00B95B3B"/>
    <w:rsid w:val="00B96238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1FD"/>
    <w:rsid w:val="00BB37DF"/>
    <w:rsid w:val="00BB4ADA"/>
    <w:rsid w:val="00BB5731"/>
    <w:rsid w:val="00BB70F7"/>
    <w:rsid w:val="00BB7B04"/>
    <w:rsid w:val="00BC0586"/>
    <w:rsid w:val="00BC0608"/>
    <w:rsid w:val="00BC090C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2F44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417"/>
    <w:rsid w:val="00BE244D"/>
    <w:rsid w:val="00BE25AB"/>
    <w:rsid w:val="00BE3428"/>
    <w:rsid w:val="00BE50F4"/>
    <w:rsid w:val="00BE520A"/>
    <w:rsid w:val="00BE5865"/>
    <w:rsid w:val="00BE6AE7"/>
    <w:rsid w:val="00BE6BDA"/>
    <w:rsid w:val="00BE6C24"/>
    <w:rsid w:val="00BE73B5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BF60A7"/>
    <w:rsid w:val="00BF697B"/>
    <w:rsid w:val="00BF77F6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257"/>
    <w:rsid w:val="00C07FA5"/>
    <w:rsid w:val="00C116E3"/>
    <w:rsid w:val="00C11A29"/>
    <w:rsid w:val="00C11B18"/>
    <w:rsid w:val="00C12D87"/>
    <w:rsid w:val="00C130BE"/>
    <w:rsid w:val="00C1419D"/>
    <w:rsid w:val="00C14863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37FFD"/>
    <w:rsid w:val="00C40165"/>
    <w:rsid w:val="00C40E5E"/>
    <w:rsid w:val="00C40FB7"/>
    <w:rsid w:val="00C41F7F"/>
    <w:rsid w:val="00C4307E"/>
    <w:rsid w:val="00C43AE3"/>
    <w:rsid w:val="00C44276"/>
    <w:rsid w:val="00C454E4"/>
    <w:rsid w:val="00C457D5"/>
    <w:rsid w:val="00C45C17"/>
    <w:rsid w:val="00C474EA"/>
    <w:rsid w:val="00C47F7F"/>
    <w:rsid w:val="00C50288"/>
    <w:rsid w:val="00C50ECB"/>
    <w:rsid w:val="00C51358"/>
    <w:rsid w:val="00C51365"/>
    <w:rsid w:val="00C51720"/>
    <w:rsid w:val="00C51CAB"/>
    <w:rsid w:val="00C51DDA"/>
    <w:rsid w:val="00C52CA1"/>
    <w:rsid w:val="00C52F1A"/>
    <w:rsid w:val="00C5320B"/>
    <w:rsid w:val="00C53489"/>
    <w:rsid w:val="00C53DAB"/>
    <w:rsid w:val="00C54C6B"/>
    <w:rsid w:val="00C5537A"/>
    <w:rsid w:val="00C573A8"/>
    <w:rsid w:val="00C60E93"/>
    <w:rsid w:val="00C61D52"/>
    <w:rsid w:val="00C61F8D"/>
    <w:rsid w:val="00C62B70"/>
    <w:rsid w:val="00C62D25"/>
    <w:rsid w:val="00C62F1A"/>
    <w:rsid w:val="00C63E06"/>
    <w:rsid w:val="00C63F39"/>
    <w:rsid w:val="00C643AC"/>
    <w:rsid w:val="00C643D1"/>
    <w:rsid w:val="00C64965"/>
    <w:rsid w:val="00C64C0A"/>
    <w:rsid w:val="00C6690A"/>
    <w:rsid w:val="00C66959"/>
    <w:rsid w:val="00C70B2E"/>
    <w:rsid w:val="00C70EA2"/>
    <w:rsid w:val="00C72359"/>
    <w:rsid w:val="00C72ED1"/>
    <w:rsid w:val="00C7360A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337"/>
    <w:rsid w:val="00CA146F"/>
    <w:rsid w:val="00CA1554"/>
    <w:rsid w:val="00CA15C5"/>
    <w:rsid w:val="00CA23B4"/>
    <w:rsid w:val="00CA2522"/>
    <w:rsid w:val="00CA3A95"/>
    <w:rsid w:val="00CA56D1"/>
    <w:rsid w:val="00CA5D44"/>
    <w:rsid w:val="00CA5EE2"/>
    <w:rsid w:val="00CA6995"/>
    <w:rsid w:val="00CA7522"/>
    <w:rsid w:val="00CB00C4"/>
    <w:rsid w:val="00CB2821"/>
    <w:rsid w:val="00CB2FCF"/>
    <w:rsid w:val="00CB312A"/>
    <w:rsid w:val="00CB332B"/>
    <w:rsid w:val="00CB4BA5"/>
    <w:rsid w:val="00CB533C"/>
    <w:rsid w:val="00CB5A51"/>
    <w:rsid w:val="00CB5B68"/>
    <w:rsid w:val="00CB6EAB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07"/>
    <w:rsid w:val="00CD5D9A"/>
    <w:rsid w:val="00CD62B9"/>
    <w:rsid w:val="00CD676B"/>
    <w:rsid w:val="00CD6983"/>
    <w:rsid w:val="00CD7C8A"/>
    <w:rsid w:val="00CE00A3"/>
    <w:rsid w:val="00CE0358"/>
    <w:rsid w:val="00CE09DD"/>
    <w:rsid w:val="00CE16E6"/>
    <w:rsid w:val="00CE17C3"/>
    <w:rsid w:val="00CE3000"/>
    <w:rsid w:val="00CE3482"/>
    <w:rsid w:val="00CE396E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4FE"/>
    <w:rsid w:val="00CF7965"/>
    <w:rsid w:val="00CF7C5F"/>
    <w:rsid w:val="00D00A91"/>
    <w:rsid w:val="00D010E3"/>
    <w:rsid w:val="00D01D33"/>
    <w:rsid w:val="00D0212E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0EF9"/>
    <w:rsid w:val="00D116C5"/>
    <w:rsid w:val="00D127EE"/>
    <w:rsid w:val="00D12A71"/>
    <w:rsid w:val="00D12F73"/>
    <w:rsid w:val="00D13C8F"/>
    <w:rsid w:val="00D15742"/>
    <w:rsid w:val="00D16DF9"/>
    <w:rsid w:val="00D17016"/>
    <w:rsid w:val="00D17A98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16A3"/>
    <w:rsid w:val="00D335AF"/>
    <w:rsid w:val="00D336C1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6A0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4F3E"/>
    <w:rsid w:val="00D5598B"/>
    <w:rsid w:val="00D56B2E"/>
    <w:rsid w:val="00D56B97"/>
    <w:rsid w:val="00D57515"/>
    <w:rsid w:val="00D576CE"/>
    <w:rsid w:val="00D607AB"/>
    <w:rsid w:val="00D615F0"/>
    <w:rsid w:val="00D61692"/>
    <w:rsid w:val="00D625D5"/>
    <w:rsid w:val="00D631CE"/>
    <w:rsid w:val="00D63680"/>
    <w:rsid w:val="00D63D3E"/>
    <w:rsid w:val="00D640EE"/>
    <w:rsid w:val="00D652FA"/>
    <w:rsid w:val="00D675A1"/>
    <w:rsid w:val="00D7168F"/>
    <w:rsid w:val="00D716F9"/>
    <w:rsid w:val="00D71A1B"/>
    <w:rsid w:val="00D7239D"/>
    <w:rsid w:val="00D72E7F"/>
    <w:rsid w:val="00D73194"/>
    <w:rsid w:val="00D73C34"/>
    <w:rsid w:val="00D73FEB"/>
    <w:rsid w:val="00D762FD"/>
    <w:rsid w:val="00D768FE"/>
    <w:rsid w:val="00D77B9B"/>
    <w:rsid w:val="00D80391"/>
    <w:rsid w:val="00D80F4A"/>
    <w:rsid w:val="00D813FC"/>
    <w:rsid w:val="00D8243F"/>
    <w:rsid w:val="00D8255B"/>
    <w:rsid w:val="00D832B9"/>
    <w:rsid w:val="00D84F1C"/>
    <w:rsid w:val="00D850D8"/>
    <w:rsid w:val="00D85660"/>
    <w:rsid w:val="00D85875"/>
    <w:rsid w:val="00D85A39"/>
    <w:rsid w:val="00D85DA3"/>
    <w:rsid w:val="00D861C2"/>
    <w:rsid w:val="00D86358"/>
    <w:rsid w:val="00D863EB"/>
    <w:rsid w:val="00D867A8"/>
    <w:rsid w:val="00D87B47"/>
    <w:rsid w:val="00D90042"/>
    <w:rsid w:val="00D90366"/>
    <w:rsid w:val="00D90D53"/>
    <w:rsid w:val="00D91334"/>
    <w:rsid w:val="00D91D0B"/>
    <w:rsid w:val="00D9214C"/>
    <w:rsid w:val="00D93308"/>
    <w:rsid w:val="00D93501"/>
    <w:rsid w:val="00D93617"/>
    <w:rsid w:val="00D94A48"/>
    <w:rsid w:val="00D94A55"/>
    <w:rsid w:val="00D94DA3"/>
    <w:rsid w:val="00D94DAC"/>
    <w:rsid w:val="00D9519D"/>
    <w:rsid w:val="00D95CF8"/>
    <w:rsid w:val="00D95D8C"/>
    <w:rsid w:val="00D960A1"/>
    <w:rsid w:val="00DA0512"/>
    <w:rsid w:val="00DA1D68"/>
    <w:rsid w:val="00DA23E1"/>
    <w:rsid w:val="00DA2DF3"/>
    <w:rsid w:val="00DA2ED0"/>
    <w:rsid w:val="00DA3AC1"/>
    <w:rsid w:val="00DA57F7"/>
    <w:rsid w:val="00DA5A47"/>
    <w:rsid w:val="00DA64C0"/>
    <w:rsid w:val="00DA66CC"/>
    <w:rsid w:val="00DA6AE9"/>
    <w:rsid w:val="00DA6D3D"/>
    <w:rsid w:val="00DA7917"/>
    <w:rsid w:val="00DB0087"/>
    <w:rsid w:val="00DB068B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B798E"/>
    <w:rsid w:val="00DC17CD"/>
    <w:rsid w:val="00DC20CA"/>
    <w:rsid w:val="00DC247A"/>
    <w:rsid w:val="00DC4B06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68A"/>
    <w:rsid w:val="00DD6C8B"/>
    <w:rsid w:val="00DD7FBD"/>
    <w:rsid w:val="00DE0F06"/>
    <w:rsid w:val="00DE1273"/>
    <w:rsid w:val="00DE3DEE"/>
    <w:rsid w:val="00DE4683"/>
    <w:rsid w:val="00DE612D"/>
    <w:rsid w:val="00DE7401"/>
    <w:rsid w:val="00DE7AF9"/>
    <w:rsid w:val="00DF1A98"/>
    <w:rsid w:val="00DF27F6"/>
    <w:rsid w:val="00DF293A"/>
    <w:rsid w:val="00DF3345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6C4E"/>
    <w:rsid w:val="00E07857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20DF2"/>
    <w:rsid w:val="00E213F1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D22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45919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4AD"/>
    <w:rsid w:val="00E80F92"/>
    <w:rsid w:val="00E810A0"/>
    <w:rsid w:val="00E81E4C"/>
    <w:rsid w:val="00E82CA7"/>
    <w:rsid w:val="00E83DC5"/>
    <w:rsid w:val="00E83FF3"/>
    <w:rsid w:val="00E8453A"/>
    <w:rsid w:val="00E84C2F"/>
    <w:rsid w:val="00E84E59"/>
    <w:rsid w:val="00E8595E"/>
    <w:rsid w:val="00E85CD4"/>
    <w:rsid w:val="00E860FA"/>
    <w:rsid w:val="00E86728"/>
    <w:rsid w:val="00E871AE"/>
    <w:rsid w:val="00E8755E"/>
    <w:rsid w:val="00E876D1"/>
    <w:rsid w:val="00E8795F"/>
    <w:rsid w:val="00E87A6C"/>
    <w:rsid w:val="00E9074A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97997"/>
    <w:rsid w:val="00EA0970"/>
    <w:rsid w:val="00EA282D"/>
    <w:rsid w:val="00EA2B5E"/>
    <w:rsid w:val="00EA3123"/>
    <w:rsid w:val="00EA38A2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D1B"/>
    <w:rsid w:val="00EB5978"/>
    <w:rsid w:val="00EB5C76"/>
    <w:rsid w:val="00EB648C"/>
    <w:rsid w:val="00EB705E"/>
    <w:rsid w:val="00EB7C1A"/>
    <w:rsid w:val="00EC04CD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6325"/>
    <w:rsid w:val="00EF73B4"/>
    <w:rsid w:val="00EF7530"/>
    <w:rsid w:val="00EF7676"/>
    <w:rsid w:val="00EF784D"/>
    <w:rsid w:val="00EF7DC1"/>
    <w:rsid w:val="00F01B37"/>
    <w:rsid w:val="00F01DF7"/>
    <w:rsid w:val="00F03E22"/>
    <w:rsid w:val="00F04961"/>
    <w:rsid w:val="00F04EFB"/>
    <w:rsid w:val="00F05945"/>
    <w:rsid w:val="00F065F2"/>
    <w:rsid w:val="00F07040"/>
    <w:rsid w:val="00F07CB2"/>
    <w:rsid w:val="00F07DC6"/>
    <w:rsid w:val="00F07DEF"/>
    <w:rsid w:val="00F101C8"/>
    <w:rsid w:val="00F110B8"/>
    <w:rsid w:val="00F1129A"/>
    <w:rsid w:val="00F12E4F"/>
    <w:rsid w:val="00F138AB"/>
    <w:rsid w:val="00F13B6F"/>
    <w:rsid w:val="00F13CEE"/>
    <w:rsid w:val="00F13DAA"/>
    <w:rsid w:val="00F14500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165"/>
    <w:rsid w:val="00F33426"/>
    <w:rsid w:val="00F354F0"/>
    <w:rsid w:val="00F355A2"/>
    <w:rsid w:val="00F35B50"/>
    <w:rsid w:val="00F35CE4"/>
    <w:rsid w:val="00F35EA0"/>
    <w:rsid w:val="00F36A75"/>
    <w:rsid w:val="00F3751F"/>
    <w:rsid w:val="00F37E79"/>
    <w:rsid w:val="00F40542"/>
    <w:rsid w:val="00F41020"/>
    <w:rsid w:val="00F4321E"/>
    <w:rsid w:val="00F4396E"/>
    <w:rsid w:val="00F456D5"/>
    <w:rsid w:val="00F46295"/>
    <w:rsid w:val="00F47DA2"/>
    <w:rsid w:val="00F47DB2"/>
    <w:rsid w:val="00F50CCD"/>
    <w:rsid w:val="00F51A6B"/>
    <w:rsid w:val="00F51D29"/>
    <w:rsid w:val="00F520B3"/>
    <w:rsid w:val="00F56627"/>
    <w:rsid w:val="00F56D3F"/>
    <w:rsid w:val="00F57484"/>
    <w:rsid w:val="00F57CD6"/>
    <w:rsid w:val="00F61A44"/>
    <w:rsid w:val="00F61E0D"/>
    <w:rsid w:val="00F622AC"/>
    <w:rsid w:val="00F634CD"/>
    <w:rsid w:val="00F64569"/>
    <w:rsid w:val="00F64C9F"/>
    <w:rsid w:val="00F64DD0"/>
    <w:rsid w:val="00F65995"/>
    <w:rsid w:val="00F6611D"/>
    <w:rsid w:val="00F678D3"/>
    <w:rsid w:val="00F67989"/>
    <w:rsid w:val="00F67F52"/>
    <w:rsid w:val="00F70023"/>
    <w:rsid w:val="00F70412"/>
    <w:rsid w:val="00F704FF"/>
    <w:rsid w:val="00F70942"/>
    <w:rsid w:val="00F7134E"/>
    <w:rsid w:val="00F717A4"/>
    <w:rsid w:val="00F718BD"/>
    <w:rsid w:val="00F71984"/>
    <w:rsid w:val="00F724A1"/>
    <w:rsid w:val="00F728B1"/>
    <w:rsid w:val="00F72EAB"/>
    <w:rsid w:val="00F73E00"/>
    <w:rsid w:val="00F74A02"/>
    <w:rsid w:val="00F75719"/>
    <w:rsid w:val="00F77E41"/>
    <w:rsid w:val="00F80B78"/>
    <w:rsid w:val="00F811CD"/>
    <w:rsid w:val="00F817B9"/>
    <w:rsid w:val="00F81830"/>
    <w:rsid w:val="00F81CB8"/>
    <w:rsid w:val="00F84DC1"/>
    <w:rsid w:val="00F8508A"/>
    <w:rsid w:val="00F85653"/>
    <w:rsid w:val="00F8579B"/>
    <w:rsid w:val="00F8620D"/>
    <w:rsid w:val="00F86AC0"/>
    <w:rsid w:val="00F86E52"/>
    <w:rsid w:val="00F875C4"/>
    <w:rsid w:val="00F87D2D"/>
    <w:rsid w:val="00F91C26"/>
    <w:rsid w:val="00F923B9"/>
    <w:rsid w:val="00F93C0D"/>
    <w:rsid w:val="00F95790"/>
    <w:rsid w:val="00F9585A"/>
    <w:rsid w:val="00F95F84"/>
    <w:rsid w:val="00F96099"/>
    <w:rsid w:val="00F97354"/>
    <w:rsid w:val="00F9779F"/>
    <w:rsid w:val="00FA09F5"/>
    <w:rsid w:val="00FA102C"/>
    <w:rsid w:val="00FA208B"/>
    <w:rsid w:val="00FA35E7"/>
    <w:rsid w:val="00FA421A"/>
    <w:rsid w:val="00FA5370"/>
    <w:rsid w:val="00FA5672"/>
    <w:rsid w:val="00FA6843"/>
    <w:rsid w:val="00FA6ACB"/>
    <w:rsid w:val="00FA727D"/>
    <w:rsid w:val="00FA7557"/>
    <w:rsid w:val="00FA7BFF"/>
    <w:rsid w:val="00FB014E"/>
    <w:rsid w:val="00FB0255"/>
    <w:rsid w:val="00FB07C6"/>
    <w:rsid w:val="00FB08A8"/>
    <w:rsid w:val="00FB10D1"/>
    <w:rsid w:val="00FB138B"/>
    <w:rsid w:val="00FB164D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1B54"/>
    <w:rsid w:val="00FC1D61"/>
    <w:rsid w:val="00FC35AB"/>
    <w:rsid w:val="00FC3B46"/>
    <w:rsid w:val="00FC5F8E"/>
    <w:rsid w:val="00FC668C"/>
    <w:rsid w:val="00FC7110"/>
    <w:rsid w:val="00FC772E"/>
    <w:rsid w:val="00FC7983"/>
    <w:rsid w:val="00FC7B99"/>
    <w:rsid w:val="00FC7DAA"/>
    <w:rsid w:val="00FD0911"/>
    <w:rsid w:val="00FD0F77"/>
    <w:rsid w:val="00FD13A3"/>
    <w:rsid w:val="00FD1903"/>
    <w:rsid w:val="00FD2AFA"/>
    <w:rsid w:val="00FD3F42"/>
    <w:rsid w:val="00FD623E"/>
    <w:rsid w:val="00FD657A"/>
    <w:rsid w:val="00FD6CD6"/>
    <w:rsid w:val="00FD7392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E776F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character" w:customStyle="1" w:styleId="e24kjd">
    <w:name w:val="e24kjd"/>
    <w:basedOn w:val="Standardstycketeckensnitt"/>
    <w:rsid w:val="008D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DDA0-AB61-4CC4-ABD9-BCBC2C8F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28</TotalTime>
  <Pages>3</Pages>
  <Words>508</Words>
  <Characters>3817</Characters>
  <Application>Microsoft Office Word</Application>
  <DocSecurity>0</DocSecurity>
  <Lines>1272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8</cp:revision>
  <cp:lastPrinted>2020-10-16T07:47:00Z</cp:lastPrinted>
  <dcterms:created xsi:type="dcterms:W3CDTF">2021-10-21T13:49:00Z</dcterms:created>
  <dcterms:modified xsi:type="dcterms:W3CDTF">2021-10-26T11:40:00Z</dcterms:modified>
</cp:coreProperties>
</file>