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CA9C8" w14:textId="77777777" w:rsidR="00F72BB1" w:rsidRPr="00631228" w:rsidRDefault="00F72BB1" w:rsidP="00F72BB1">
      <w:pPr>
        <w:pStyle w:val="Datum"/>
      </w:pPr>
      <w:bookmarkStart w:id="0" w:name="DocumentDate"/>
      <w:r w:rsidRPr="00631228">
        <w:t>Onsdagen den 20 april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32E9B" w14:paraId="51FCA9CD" w14:textId="77777777" w:rsidTr="00F72BB1">
        <w:trPr>
          <w:cantSplit/>
        </w:trPr>
        <w:tc>
          <w:tcPr>
            <w:tcW w:w="454" w:type="dxa"/>
          </w:tcPr>
          <w:p w14:paraId="51FCA9C9" w14:textId="77777777" w:rsidR="00F72BB1" w:rsidRPr="00631228" w:rsidRDefault="00F72BB1" w:rsidP="00F72BB1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1FCA9CA" w14:textId="77777777" w:rsidR="00F72BB1" w:rsidRPr="00631228" w:rsidRDefault="00F72BB1" w:rsidP="00F72BB1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1FCA9CB" w14:textId="77777777" w:rsidR="00F72BB1" w:rsidRPr="00631228" w:rsidRDefault="00F72BB1" w:rsidP="00F72BB1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1FCA9CC" w14:textId="77777777" w:rsidR="00F72BB1" w:rsidRPr="00631228" w:rsidRDefault="00F72BB1" w:rsidP="00F72BB1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32E9B" w14:paraId="51FCA9D2" w14:textId="77777777" w:rsidTr="00F72BB1">
        <w:trPr>
          <w:cantSplit/>
        </w:trPr>
        <w:tc>
          <w:tcPr>
            <w:tcW w:w="454" w:type="dxa"/>
          </w:tcPr>
          <w:p w14:paraId="51FCA9CE" w14:textId="77777777" w:rsidR="00F72BB1" w:rsidRPr="00631228" w:rsidRDefault="00F72BB1" w:rsidP="00F72BB1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1FCA9CF" w14:textId="77777777" w:rsidR="00F72BB1" w:rsidRPr="00631228" w:rsidRDefault="00F72BB1" w:rsidP="00F72BB1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1FCA9D0" w14:textId="77777777" w:rsidR="00F72BB1" w:rsidRPr="00631228" w:rsidRDefault="00F72BB1" w:rsidP="00F72BB1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1FCA9D1" w14:textId="77777777" w:rsidR="00F72BB1" w:rsidRPr="00631228" w:rsidRDefault="00F72BB1" w:rsidP="00F72BB1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1FCA9D3" w14:textId="77777777" w:rsidR="00F72BB1" w:rsidRDefault="00F72BB1" w:rsidP="00F72BB1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79"/>
        <w:gridCol w:w="93"/>
        <w:gridCol w:w="5403"/>
        <w:gridCol w:w="27"/>
        <w:gridCol w:w="1282"/>
        <w:gridCol w:w="27"/>
        <w:gridCol w:w="1490"/>
        <w:gridCol w:w="27"/>
      </w:tblGrid>
      <w:tr w:rsidR="00332E9B" w14:paraId="51FCA9D8" w14:textId="77777777" w:rsidTr="00F72BB1">
        <w:tc>
          <w:tcPr>
            <w:tcW w:w="472" w:type="dxa"/>
            <w:vAlign w:val="bottom"/>
          </w:tcPr>
          <w:p w14:paraId="51FCA9D4" w14:textId="77777777" w:rsidR="00F72BB1" w:rsidRPr="006F2BC3" w:rsidRDefault="00F72BB1" w:rsidP="00F72BB1">
            <w:r w:rsidRPr="006F2BC3">
              <w:t>Nr</w:t>
            </w:r>
          </w:p>
        </w:tc>
        <w:tc>
          <w:tcPr>
            <w:tcW w:w="5902" w:type="dxa"/>
            <w:gridSpan w:val="4"/>
            <w:vAlign w:val="bottom"/>
          </w:tcPr>
          <w:p w14:paraId="51FCA9D5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9D6" w14:textId="77777777" w:rsidR="00F72BB1" w:rsidRPr="006F2BC3" w:rsidRDefault="00F72BB1" w:rsidP="00F72BB1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51FCA9D7" w14:textId="77777777" w:rsidR="00F72BB1" w:rsidRPr="006F2BC3" w:rsidRDefault="00F72BB1" w:rsidP="00F72BB1">
            <w:r w:rsidRPr="006F2BC3">
              <w:t>Ackumulerad tid</w:t>
            </w:r>
          </w:p>
        </w:tc>
      </w:tr>
      <w:tr w:rsidR="00F72BB1" w14:paraId="32958A5D" w14:textId="77777777" w:rsidTr="00F72BB1">
        <w:tc>
          <w:tcPr>
            <w:tcW w:w="472" w:type="dxa"/>
            <w:vAlign w:val="bottom"/>
          </w:tcPr>
          <w:p w14:paraId="38507F38" w14:textId="661B2EA4" w:rsidR="00F72BB1" w:rsidRDefault="00F72BB1" w:rsidP="00F72BB1">
            <w:r>
              <w:t>1</w:t>
            </w:r>
          </w:p>
        </w:tc>
        <w:tc>
          <w:tcPr>
            <w:tcW w:w="5902" w:type="dxa"/>
            <w:gridSpan w:val="4"/>
            <w:vAlign w:val="bottom"/>
          </w:tcPr>
          <w:p w14:paraId="032D4743" w14:textId="4401F72A" w:rsidR="00F72BB1" w:rsidRPr="006F2BC3" w:rsidRDefault="00F72BB1" w:rsidP="00F72BB1">
            <w:pPr>
              <w:pStyle w:val="HuvudrubrikEnsam"/>
              <w:keepNext/>
            </w:pPr>
            <w:r>
              <w:t>Fråga om hänvisning av motion till utskott</w:t>
            </w:r>
          </w:p>
        </w:tc>
        <w:tc>
          <w:tcPr>
            <w:tcW w:w="1309" w:type="dxa"/>
            <w:gridSpan w:val="2"/>
            <w:vAlign w:val="bottom"/>
          </w:tcPr>
          <w:p w14:paraId="7B13867D" w14:textId="77777777" w:rsidR="00F72BB1" w:rsidRPr="006F2BC3" w:rsidRDefault="00F72BB1" w:rsidP="00F72BB1"/>
        </w:tc>
        <w:tc>
          <w:tcPr>
            <w:tcW w:w="1517" w:type="dxa"/>
            <w:gridSpan w:val="2"/>
            <w:vAlign w:val="bottom"/>
          </w:tcPr>
          <w:p w14:paraId="371B6F9C" w14:textId="77777777" w:rsidR="00F72BB1" w:rsidRDefault="00F72BB1" w:rsidP="00F72BB1"/>
        </w:tc>
      </w:tr>
      <w:tr w:rsidR="00366624" w14:paraId="5F0E75C5" w14:textId="77777777" w:rsidTr="00366624">
        <w:trPr>
          <w:trHeight w:val="100"/>
        </w:trPr>
        <w:tc>
          <w:tcPr>
            <w:tcW w:w="472" w:type="dxa"/>
            <w:vMerge w:val="restart"/>
            <w:vAlign w:val="bottom"/>
          </w:tcPr>
          <w:p w14:paraId="20CF27F9" w14:textId="76AF7066" w:rsidR="00366624" w:rsidRDefault="00366624" w:rsidP="00F72BB1"/>
        </w:tc>
        <w:tc>
          <w:tcPr>
            <w:tcW w:w="379" w:type="dxa"/>
            <w:vAlign w:val="bottom"/>
          </w:tcPr>
          <w:p w14:paraId="03AFA003" w14:textId="427FD39C" w:rsidR="00366624" w:rsidRPr="006F2BC3" w:rsidRDefault="00366624" w:rsidP="00F72BB1">
            <w:r>
              <w:t>1</w:t>
            </w:r>
          </w:p>
        </w:tc>
        <w:tc>
          <w:tcPr>
            <w:tcW w:w="5523" w:type="dxa"/>
            <w:gridSpan w:val="3"/>
            <w:vAlign w:val="bottom"/>
          </w:tcPr>
          <w:p w14:paraId="463D31B4" w14:textId="67674807" w:rsidR="00366624" w:rsidRPr="006F2BC3" w:rsidRDefault="00366624" w:rsidP="00F72BB1">
            <w:r>
              <w:t>Andreas Norlén (M)</w:t>
            </w:r>
          </w:p>
        </w:tc>
        <w:tc>
          <w:tcPr>
            <w:tcW w:w="1309" w:type="dxa"/>
            <w:gridSpan w:val="2"/>
            <w:vAlign w:val="bottom"/>
          </w:tcPr>
          <w:p w14:paraId="34A8B3B6" w14:textId="5BD732AD" w:rsidR="00366624" w:rsidRPr="006F2BC3" w:rsidRDefault="00366624" w:rsidP="00F72BB1">
            <w:pPr>
              <w:jc w:val="right"/>
            </w:pPr>
            <w:r>
              <w:t>8</w:t>
            </w:r>
          </w:p>
        </w:tc>
        <w:tc>
          <w:tcPr>
            <w:tcW w:w="1517" w:type="dxa"/>
            <w:gridSpan w:val="2"/>
            <w:vMerge w:val="restart"/>
            <w:vAlign w:val="bottom"/>
          </w:tcPr>
          <w:p w14:paraId="4703277B" w14:textId="3C1E7D9B" w:rsidR="00366624" w:rsidRDefault="00366624" w:rsidP="00F72BB1">
            <w:pPr>
              <w:jc w:val="right"/>
            </w:pPr>
          </w:p>
        </w:tc>
      </w:tr>
      <w:tr w:rsidR="00366624" w14:paraId="32F09051" w14:textId="77777777" w:rsidTr="00366624">
        <w:trPr>
          <w:trHeight w:val="100"/>
        </w:trPr>
        <w:tc>
          <w:tcPr>
            <w:tcW w:w="472" w:type="dxa"/>
            <w:vMerge/>
            <w:vAlign w:val="bottom"/>
          </w:tcPr>
          <w:p w14:paraId="489100AA" w14:textId="77777777" w:rsidR="00366624" w:rsidRDefault="00366624" w:rsidP="00F72BB1"/>
        </w:tc>
        <w:tc>
          <w:tcPr>
            <w:tcW w:w="379" w:type="dxa"/>
            <w:vAlign w:val="bottom"/>
          </w:tcPr>
          <w:p w14:paraId="5923C702" w14:textId="3CE5DCB7" w:rsidR="00366624" w:rsidRPr="006F2BC3" w:rsidRDefault="00366624" w:rsidP="00F72BB1">
            <w:r>
              <w:t>2</w:t>
            </w:r>
          </w:p>
        </w:tc>
        <w:tc>
          <w:tcPr>
            <w:tcW w:w="5523" w:type="dxa"/>
            <w:gridSpan w:val="3"/>
            <w:vAlign w:val="bottom"/>
          </w:tcPr>
          <w:p w14:paraId="7DD3637A" w14:textId="1ADAED88" w:rsidR="00366624" w:rsidRPr="006F2BC3" w:rsidRDefault="00366624" w:rsidP="00F72BB1">
            <w:r>
              <w:t>Hans Ekström (S)</w:t>
            </w:r>
          </w:p>
        </w:tc>
        <w:tc>
          <w:tcPr>
            <w:tcW w:w="1309" w:type="dxa"/>
            <w:gridSpan w:val="2"/>
            <w:vAlign w:val="bottom"/>
          </w:tcPr>
          <w:p w14:paraId="319C4AD7" w14:textId="69C0007F" w:rsidR="00366624" w:rsidRPr="006F2BC3" w:rsidRDefault="00366624" w:rsidP="00F72BB1">
            <w:pPr>
              <w:jc w:val="right"/>
            </w:pPr>
            <w:r>
              <w:t>6</w:t>
            </w:r>
          </w:p>
        </w:tc>
        <w:tc>
          <w:tcPr>
            <w:tcW w:w="1517" w:type="dxa"/>
            <w:gridSpan w:val="2"/>
            <w:vMerge/>
            <w:vAlign w:val="bottom"/>
          </w:tcPr>
          <w:p w14:paraId="53EFD5F9" w14:textId="77777777" w:rsidR="00366624" w:rsidRDefault="00366624" w:rsidP="00F72BB1">
            <w:pPr>
              <w:jc w:val="right"/>
            </w:pPr>
          </w:p>
        </w:tc>
      </w:tr>
      <w:tr w:rsidR="00366624" w14:paraId="18C43D40" w14:textId="77777777" w:rsidTr="00366624">
        <w:trPr>
          <w:trHeight w:val="100"/>
        </w:trPr>
        <w:tc>
          <w:tcPr>
            <w:tcW w:w="472" w:type="dxa"/>
            <w:vMerge/>
            <w:vAlign w:val="bottom"/>
          </w:tcPr>
          <w:p w14:paraId="51DD4B9E" w14:textId="77777777" w:rsidR="00366624" w:rsidRDefault="00366624" w:rsidP="00F72BB1"/>
        </w:tc>
        <w:tc>
          <w:tcPr>
            <w:tcW w:w="379" w:type="dxa"/>
            <w:vAlign w:val="bottom"/>
          </w:tcPr>
          <w:p w14:paraId="1CAEDAFA" w14:textId="5951388A" w:rsidR="00366624" w:rsidRPr="006F2BC3" w:rsidRDefault="00366624" w:rsidP="00F72BB1">
            <w:r>
              <w:t>3</w:t>
            </w:r>
          </w:p>
        </w:tc>
        <w:tc>
          <w:tcPr>
            <w:tcW w:w="5523" w:type="dxa"/>
            <w:gridSpan w:val="3"/>
            <w:vAlign w:val="bottom"/>
          </w:tcPr>
          <w:p w14:paraId="31AABE39" w14:textId="583F98EF" w:rsidR="00366624" w:rsidRPr="006F2BC3" w:rsidRDefault="00366624" w:rsidP="00F72BB1">
            <w:r>
              <w:t>Mattias Karlsson (SD)</w:t>
            </w:r>
          </w:p>
        </w:tc>
        <w:tc>
          <w:tcPr>
            <w:tcW w:w="1309" w:type="dxa"/>
            <w:gridSpan w:val="2"/>
            <w:vAlign w:val="bottom"/>
          </w:tcPr>
          <w:p w14:paraId="7E5051AB" w14:textId="05DFE653" w:rsidR="00366624" w:rsidRPr="006F2BC3" w:rsidRDefault="00366624" w:rsidP="00F72BB1">
            <w:pPr>
              <w:jc w:val="right"/>
            </w:pPr>
            <w:r>
              <w:t>4</w:t>
            </w:r>
          </w:p>
        </w:tc>
        <w:tc>
          <w:tcPr>
            <w:tcW w:w="1517" w:type="dxa"/>
            <w:gridSpan w:val="2"/>
            <w:vMerge/>
            <w:vAlign w:val="bottom"/>
          </w:tcPr>
          <w:p w14:paraId="6A59F977" w14:textId="77777777" w:rsidR="00366624" w:rsidRDefault="00366624" w:rsidP="00F72BB1">
            <w:pPr>
              <w:jc w:val="right"/>
            </w:pPr>
          </w:p>
        </w:tc>
      </w:tr>
      <w:tr w:rsidR="00366624" w14:paraId="20295E6A" w14:textId="77777777" w:rsidTr="00F72BB1">
        <w:trPr>
          <w:trHeight w:val="70"/>
        </w:trPr>
        <w:tc>
          <w:tcPr>
            <w:tcW w:w="472" w:type="dxa"/>
            <w:vAlign w:val="bottom"/>
          </w:tcPr>
          <w:p w14:paraId="4648072C" w14:textId="77777777" w:rsidR="00366624" w:rsidRDefault="00366624" w:rsidP="00F72BB1"/>
        </w:tc>
        <w:tc>
          <w:tcPr>
            <w:tcW w:w="5902" w:type="dxa"/>
            <w:gridSpan w:val="4"/>
            <w:vAlign w:val="bottom"/>
          </w:tcPr>
          <w:p w14:paraId="5447EF09" w14:textId="77777777" w:rsidR="00366624" w:rsidRPr="006F2BC3" w:rsidRDefault="00366624" w:rsidP="00F72BB1"/>
        </w:tc>
        <w:tc>
          <w:tcPr>
            <w:tcW w:w="1309" w:type="dxa"/>
            <w:gridSpan w:val="2"/>
            <w:vAlign w:val="bottom"/>
          </w:tcPr>
          <w:p w14:paraId="66AA141E" w14:textId="67E2956A" w:rsidR="00366624" w:rsidRPr="006F2BC3" w:rsidRDefault="00366624" w:rsidP="00F72BB1">
            <w:pPr>
              <w:jc w:val="right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5D2B9A9" w14:textId="7254CFEA" w:rsidR="00366624" w:rsidRDefault="00366624" w:rsidP="00F72BB1">
            <w:pPr>
              <w:jc w:val="right"/>
            </w:pPr>
            <w:r w:rsidRPr="006F2BC3">
              <w:t>____</w:t>
            </w:r>
          </w:p>
        </w:tc>
      </w:tr>
      <w:tr w:rsidR="00F72BB1" w14:paraId="01172379" w14:textId="77777777" w:rsidTr="00F72BB1">
        <w:tc>
          <w:tcPr>
            <w:tcW w:w="472" w:type="dxa"/>
            <w:vAlign w:val="bottom"/>
          </w:tcPr>
          <w:p w14:paraId="7C5D194B" w14:textId="20DDCFCE" w:rsidR="00F72BB1" w:rsidRDefault="00F72BB1" w:rsidP="00F72BB1"/>
        </w:tc>
        <w:tc>
          <w:tcPr>
            <w:tcW w:w="5902" w:type="dxa"/>
            <w:gridSpan w:val="4"/>
            <w:vAlign w:val="bottom"/>
          </w:tcPr>
          <w:p w14:paraId="1AA0560C" w14:textId="77777777" w:rsidR="00F72BB1" w:rsidRPr="006F2BC3" w:rsidRDefault="00F72BB1" w:rsidP="00F72BB1"/>
        </w:tc>
        <w:tc>
          <w:tcPr>
            <w:tcW w:w="1309" w:type="dxa"/>
            <w:gridSpan w:val="2"/>
            <w:vAlign w:val="bottom"/>
          </w:tcPr>
          <w:p w14:paraId="1411D152" w14:textId="11013080" w:rsidR="00F72BB1" w:rsidRPr="006F2BC3" w:rsidRDefault="00F72BB1" w:rsidP="00366624">
            <w:pPr>
              <w:jc w:val="right"/>
            </w:pPr>
            <w:r w:rsidRPr="006F2BC3">
              <w:t xml:space="preserve"> </w:t>
            </w:r>
            <w:r w:rsidR="00366624">
              <w:t>0</w:t>
            </w:r>
            <w:r w:rsidRPr="006F2BC3">
              <w:t>.</w:t>
            </w:r>
            <w:r w:rsidR="00366624">
              <w:t>18</w:t>
            </w:r>
          </w:p>
        </w:tc>
        <w:tc>
          <w:tcPr>
            <w:tcW w:w="1517" w:type="dxa"/>
            <w:gridSpan w:val="2"/>
            <w:vAlign w:val="bottom"/>
          </w:tcPr>
          <w:p w14:paraId="0A97EACB" w14:textId="2C62A998" w:rsidR="00F72BB1" w:rsidRDefault="00366624" w:rsidP="00366624">
            <w:pPr>
              <w:jc w:val="right"/>
            </w:pPr>
            <w:r>
              <w:t>0</w:t>
            </w:r>
            <w:r w:rsidR="00F72BB1" w:rsidRPr="006F2BC3">
              <w:t>.</w:t>
            </w:r>
            <w:r>
              <w:t>18</w:t>
            </w:r>
          </w:p>
        </w:tc>
      </w:tr>
      <w:tr w:rsidR="00332E9B" w14:paraId="51FCA9DD" w14:textId="77777777" w:rsidTr="00F72BB1">
        <w:tc>
          <w:tcPr>
            <w:tcW w:w="472" w:type="dxa"/>
          </w:tcPr>
          <w:p w14:paraId="51FCA9D9" w14:textId="77777777" w:rsidR="00F72BB1" w:rsidRPr="006F2BC3" w:rsidRDefault="00F72BB1" w:rsidP="00F72BB1">
            <w:pPr>
              <w:pStyle w:val="rendenr"/>
            </w:pPr>
            <w:r w:rsidRPr="006F2BC3">
              <w:t>15</w:t>
            </w:r>
          </w:p>
        </w:tc>
        <w:tc>
          <w:tcPr>
            <w:tcW w:w="5902" w:type="dxa"/>
            <w:gridSpan w:val="4"/>
            <w:vAlign w:val="bottom"/>
          </w:tcPr>
          <w:p w14:paraId="51FCA9DA" w14:textId="77777777" w:rsidR="00F72BB1" w:rsidRPr="006F2BC3" w:rsidRDefault="00F72BB1" w:rsidP="00F72BB1">
            <w:pPr>
              <w:pStyle w:val="renderubrik"/>
            </w:pPr>
            <w:r>
              <w:t>Näringsutskottets betänkande NU14</w:t>
            </w:r>
          </w:p>
        </w:tc>
        <w:tc>
          <w:tcPr>
            <w:tcW w:w="1309" w:type="dxa"/>
            <w:gridSpan w:val="2"/>
            <w:vAlign w:val="bottom"/>
          </w:tcPr>
          <w:p w14:paraId="51FCA9DB" w14:textId="77777777" w:rsidR="00F72BB1" w:rsidRPr="006F2BC3" w:rsidRDefault="00F72BB1" w:rsidP="00F72BB1"/>
        </w:tc>
        <w:tc>
          <w:tcPr>
            <w:tcW w:w="1517" w:type="dxa"/>
            <w:gridSpan w:val="2"/>
            <w:vAlign w:val="bottom"/>
          </w:tcPr>
          <w:p w14:paraId="51FCA9DC" w14:textId="77777777" w:rsidR="00F72BB1" w:rsidRPr="006F2BC3" w:rsidRDefault="00F72BB1" w:rsidP="00F72BB1"/>
        </w:tc>
      </w:tr>
      <w:tr w:rsidR="00332E9B" w14:paraId="51FCA9E2" w14:textId="77777777" w:rsidTr="00F72BB1">
        <w:tc>
          <w:tcPr>
            <w:tcW w:w="472" w:type="dxa"/>
            <w:vAlign w:val="bottom"/>
          </w:tcPr>
          <w:p w14:paraId="51FCA9DE" w14:textId="77777777" w:rsidR="00F72BB1" w:rsidRPr="006F2BC3" w:rsidRDefault="00F72BB1" w:rsidP="00F72BB1"/>
        </w:tc>
        <w:tc>
          <w:tcPr>
            <w:tcW w:w="5902" w:type="dxa"/>
            <w:gridSpan w:val="4"/>
            <w:vAlign w:val="bottom"/>
          </w:tcPr>
          <w:p w14:paraId="51FCA9DF" w14:textId="77777777" w:rsidR="00F72BB1" w:rsidRPr="006F2BC3" w:rsidRDefault="00F72BB1" w:rsidP="00F72BB1">
            <w:pPr>
              <w:pStyle w:val="Underrubrik"/>
            </w:pPr>
            <w:r>
              <w:t>Mineralpolitik</w:t>
            </w:r>
          </w:p>
        </w:tc>
        <w:tc>
          <w:tcPr>
            <w:tcW w:w="1309" w:type="dxa"/>
            <w:gridSpan w:val="2"/>
            <w:vAlign w:val="bottom"/>
          </w:tcPr>
          <w:p w14:paraId="51FCA9E0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1FCA9E1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9E8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9E3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9E4" w14:textId="77777777" w:rsidR="00F72BB1" w:rsidRPr="006F2BC3" w:rsidRDefault="00F72BB1" w:rsidP="00F72BB1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1FCA9E5" w14:textId="77777777" w:rsidR="00F72BB1" w:rsidRPr="006F2BC3" w:rsidRDefault="00F72BB1" w:rsidP="00F72BB1">
            <w:r w:rsidRPr="006F2BC3">
              <w:t>Ulf Berg (M)</w:t>
            </w:r>
          </w:p>
        </w:tc>
        <w:tc>
          <w:tcPr>
            <w:tcW w:w="1309" w:type="dxa"/>
            <w:gridSpan w:val="2"/>
            <w:vAlign w:val="bottom"/>
          </w:tcPr>
          <w:p w14:paraId="51FCA9E6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9E7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9EE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9E9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9EA" w14:textId="77777777" w:rsidR="00F72BB1" w:rsidRPr="006F2BC3" w:rsidRDefault="00F72BB1" w:rsidP="00F72BB1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1FCA9EB" w14:textId="77777777" w:rsidR="00F72BB1" w:rsidRPr="006F2BC3" w:rsidRDefault="00F72BB1" w:rsidP="00F72BB1">
            <w:r w:rsidRPr="006F2BC3">
              <w:t>Josef Fransson (SD)</w:t>
            </w:r>
          </w:p>
        </w:tc>
        <w:tc>
          <w:tcPr>
            <w:tcW w:w="1309" w:type="dxa"/>
            <w:gridSpan w:val="2"/>
            <w:vAlign w:val="bottom"/>
          </w:tcPr>
          <w:p w14:paraId="51FCA9EC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9ED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9F4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9EF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9F0" w14:textId="77777777" w:rsidR="00F72BB1" w:rsidRPr="006F2BC3" w:rsidRDefault="00F72BB1" w:rsidP="00F72BB1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1FCA9F1" w14:textId="77777777" w:rsidR="00F72BB1" w:rsidRPr="006F2BC3" w:rsidRDefault="00F72BB1" w:rsidP="00F72BB1">
            <w:r w:rsidRPr="006F2BC3">
              <w:t>Helena Lindahl (C)</w:t>
            </w:r>
          </w:p>
        </w:tc>
        <w:tc>
          <w:tcPr>
            <w:tcW w:w="1309" w:type="dxa"/>
            <w:gridSpan w:val="2"/>
            <w:vAlign w:val="bottom"/>
          </w:tcPr>
          <w:p w14:paraId="51FCA9F2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9F3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9FA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9F5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9F6" w14:textId="77777777" w:rsidR="00F72BB1" w:rsidRPr="006F2BC3" w:rsidRDefault="00F72BB1" w:rsidP="00F72BB1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1FCA9F7" w14:textId="77777777" w:rsidR="00F72BB1" w:rsidRPr="006F2BC3" w:rsidRDefault="00F72BB1" w:rsidP="00F72BB1">
            <w:r w:rsidRPr="006F2BC3">
              <w:t>Birger Lahti (V)</w:t>
            </w:r>
          </w:p>
        </w:tc>
        <w:tc>
          <w:tcPr>
            <w:tcW w:w="1309" w:type="dxa"/>
            <w:gridSpan w:val="2"/>
            <w:vAlign w:val="bottom"/>
          </w:tcPr>
          <w:p w14:paraId="51FCA9F8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9F9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00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9FB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9FC" w14:textId="77777777" w:rsidR="00F72BB1" w:rsidRPr="006F2BC3" w:rsidRDefault="00F72BB1" w:rsidP="00F72BB1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1FCA9FD" w14:textId="77777777" w:rsidR="00F72BB1" w:rsidRPr="006F2BC3" w:rsidRDefault="00F72BB1" w:rsidP="00F72BB1">
            <w:r w:rsidRPr="006F2BC3">
              <w:t>Maria Weimer (L)</w:t>
            </w:r>
          </w:p>
        </w:tc>
        <w:tc>
          <w:tcPr>
            <w:tcW w:w="1309" w:type="dxa"/>
            <w:gridSpan w:val="2"/>
            <w:vAlign w:val="bottom"/>
          </w:tcPr>
          <w:p w14:paraId="51FCA9FE" w14:textId="77777777" w:rsidR="00F72BB1" w:rsidRPr="006F2BC3" w:rsidRDefault="00F72BB1" w:rsidP="00F72BB1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1FCA9FF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06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01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02" w14:textId="77777777" w:rsidR="00F72BB1" w:rsidRPr="006F2BC3" w:rsidRDefault="00F72BB1" w:rsidP="00F72BB1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1FCAA03" w14:textId="77777777" w:rsidR="00F72BB1" w:rsidRPr="006F2BC3" w:rsidRDefault="00F72BB1" w:rsidP="00F72BB1">
            <w:r w:rsidRPr="006F2BC3">
              <w:t>Penilla Gunther (KD)</w:t>
            </w:r>
          </w:p>
        </w:tc>
        <w:tc>
          <w:tcPr>
            <w:tcW w:w="1309" w:type="dxa"/>
            <w:gridSpan w:val="2"/>
            <w:vAlign w:val="bottom"/>
          </w:tcPr>
          <w:p w14:paraId="51FCAA04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A05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0C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07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08" w14:textId="77777777" w:rsidR="00F72BB1" w:rsidRPr="006F2BC3" w:rsidRDefault="00F72BB1" w:rsidP="00F72BB1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1FCAA09" w14:textId="77777777" w:rsidR="00F72BB1" w:rsidRPr="006F2BC3" w:rsidRDefault="00F72BB1" w:rsidP="00F72BB1">
            <w:r w:rsidRPr="006F2BC3">
              <w:t>Hanna Westerén (S)</w:t>
            </w:r>
          </w:p>
        </w:tc>
        <w:tc>
          <w:tcPr>
            <w:tcW w:w="1309" w:type="dxa"/>
            <w:gridSpan w:val="2"/>
            <w:vAlign w:val="bottom"/>
          </w:tcPr>
          <w:p w14:paraId="51FCAA0A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A0B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12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0D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0E" w14:textId="77777777" w:rsidR="00F72BB1" w:rsidRPr="006F2BC3" w:rsidRDefault="00F72BB1" w:rsidP="00F72BB1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1FCAA0F" w14:textId="77777777" w:rsidR="00F72BB1" w:rsidRPr="006F2BC3" w:rsidRDefault="00F72BB1" w:rsidP="00F72BB1">
            <w:r w:rsidRPr="006F2BC3">
              <w:t>Annika Lillemets (MP)</w:t>
            </w:r>
          </w:p>
        </w:tc>
        <w:tc>
          <w:tcPr>
            <w:tcW w:w="1309" w:type="dxa"/>
            <w:gridSpan w:val="2"/>
            <w:vAlign w:val="bottom"/>
          </w:tcPr>
          <w:p w14:paraId="51FCAA10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A11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18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13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14" w14:textId="77777777" w:rsidR="00F72BB1" w:rsidRPr="006F2BC3" w:rsidRDefault="00F72BB1" w:rsidP="00F72BB1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51FCAA15" w14:textId="77777777" w:rsidR="00F72BB1" w:rsidRPr="006F2BC3" w:rsidRDefault="00F72BB1" w:rsidP="00F72BB1">
            <w:r w:rsidRPr="006F2BC3">
              <w:t>Anna-Caren Sätherberg (S)</w:t>
            </w:r>
          </w:p>
        </w:tc>
        <w:tc>
          <w:tcPr>
            <w:tcW w:w="1309" w:type="dxa"/>
            <w:gridSpan w:val="2"/>
            <w:vAlign w:val="bottom"/>
          </w:tcPr>
          <w:p w14:paraId="51FCAA16" w14:textId="77777777" w:rsidR="00F72BB1" w:rsidRPr="006F2BC3" w:rsidRDefault="00F72BB1" w:rsidP="00F72BB1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1FCAA17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1E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A19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1A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A1B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A1C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1FCAA1D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</w:tr>
      <w:tr w:rsidR="00332E9B" w14:paraId="51FCAA24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A1F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20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A21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A22" w14:textId="77777777" w:rsidR="00F72BB1" w:rsidRPr="006F2BC3" w:rsidRDefault="00F72BB1" w:rsidP="00F72BB1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517" w:type="dxa"/>
            <w:gridSpan w:val="2"/>
            <w:vAlign w:val="bottom"/>
          </w:tcPr>
          <w:p w14:paraId="51FCAA23" w14:textId="22738809" w:rsidR="00F72BB1" w:rsidRPr="006F2BC3" w:rsidRDefault="00F72BB1" w:rsidP="00D32555">
            <w:pPr>
              <w:pStyle w:val="TalartidSumma"/>
            </w:pPr>
            <w:r w:rsidRPr="006F2BC3">
              <w:t>1.</w:t>
            </w:r>
            <w:r w:rsidR="00D32555">
              <w:t>22</w:t>
            </w:r>
          </w:p>
        </w:tc>
      </w:tr>
      <w:tr w:rsidR="00332E9B" w14:paraId="51FCAA29" w14:textId="77777777" w:rsidTr="00F72BB1">
        <w:tc>
          <w:tcPr>
            <w:tcW w:w="472" w:type="dxa"/>
          </w:tcPr>
          <w:p w14:paraId="51FCAA25" w14:textId="77777777" w:rsidR="00F72BB1" w:rsidRPr="006F2BC3" w:rsidRDefault="00F72BB1" w:rsidP="00F72BB1">
            <w:pPr>
              <w:pStyle w:val="rendenr"/>
            </w:pPr>
            <w:r w:rsidRPr="006F2BC3">
              <w:t>16</w:t>
            </w:r>
          </w:p>
        </w:tc>
        <w:tc>
          <w:tcPr>
            <w:tcW w:w="5902" w:type="dxa"/>
            <w:gridSpan w:val="4"/>
            <w:vAlign w:val="bottom"/>
          </w:tcPr>
          <w:p w14:paraId="51FCAA26" w14:textId="77777777" w:rsidR="00F72BB1" w:rsidRPr="006F2BC3" w:rsidRDefault="00F72BB1" w:rsidP="00F72BB1">
            <w:pPr>
              <w:pStyle w:val="renderubrik"/>
            </w:pPr>
            <w:r>
              <w:t>Näringsutskottets betänkande NU17</w:t>
            </w:r>
          </w:p>
        </w:tc>
        <w:tc>
          <w:tcPr>
            <w:tcW w:w="1309" w:type="dxa"/>
            <w:gridSpan w:val="2"/>
            <w:vAlign w:val="bottom"/>
          </w:tcPr>
          <w:p w14:paraId="51FCAA27" w14:textId="77777777" w:rsidR="00F72BB1" w:rsidRPr="006F2BC3" w:rsidRDefault="00F72BB1" w:rsidP="00F72BB1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1FCAA28" w14:textId="77777777" w:rsidR="00F72BB1" w:rsidRPr="006F2BC3" w:rsidRDefault="00F72BB1" w:rsidP="00F72BB1">
            <w:pPr>
              <w:pStyle w:val="renderubrik"/>
            </w:pPr>
          </w:p>
        </w:tc>
      </w:tr>
      <w:tr w:rsidR="00332E9B" w14:paraId="51FCAA2E" w14:textId="77777777" w:rsidTr="00F72BB1">
        <w:tc>
          <w:tcPr>
            <w:tcW w:w="472" w:type="dxa"/>
            <w:vAlign w:val="bottom"/>
          </w:tcPr>
          <w:p w14:paraId="51FCAA2A" w14:textId="77777777" w:rsidR="00F72BB1" w:rsidRPr="006F2BC3" w:rsidRDefault="00F72BB1" w:rsidP="00F72BB1"/>
        </w:tc>
        <w:tc>
          <w:tcPr>
            <w:tcW w:w="5902" w:type="dxa"/>
            <w:gridSpan w:val="4"/>
            <w:vAlign w:val="bottom"/>
          </w:tcPr>
          <w:p w14:paraId="51FCAA2B" w14:textId="77777777" w:rsidR="00F72BB1" w:rsidRPr="006F2BC3" w:rsidRDefault="00F72BB1" w:rsidP="00F72BB1">
            <w:pPr>
              <w:pStyle w:val="Underrubrik"/>
            </w:pPr>
            <w:r>
              <w:t>Regional tillväxtpolitik</w:t>
            </w:r>
          </w:p>
        </w:tc>
        <w:tc>
          <w:tcPr>
            <w:tcW w:w="1309" w:type="dxa"/>
            <w:gridSpan w:val="2"/>
            <w:vAlign w:val="bottom"/>
          </w:tcPr>
          <w:p w14:paraId="51FCAA2C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1FCAA2D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34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2F" w14:textId="77777777" w:rsidR="00F72BB1" w:rsidRPr="006F2BC3" w:rsidRDefault="00F72BB1" w:rsidP="00F72BB1">
            <w:r w:rsidRPr="006F2BC3">
              <w:lastRenderedPageBreak/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30" w14:textId="77777777" w:rsidR="00F72BB1" w:rsidRPr="006F2BC3" w:rsidRDefault="00F72BB1" w:rsidP="00F72BB1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1FCAA31" w14:textId="77777777" w:rsidR="00F72BB1" w:rsidRPr="006F2BC3" w:rsidRDefault="00F72BB1" w:rsidP="00F72BB1">
            <w:r w:rsidRPr="006F2BC3">
              <w:t>Ann-Charlotte Hammar Johnsson (M)</w:t>
            </w:r>
          </w:p>
        </w:tc>
        <w:tc>
          <w:tcPr>
            <w:tcW w:w="1309" w:type="dxa"/>
            <w:gridSpan w:val="2"/>
            <w:vAlign w:val="bottom"/>
          </w:tcPr>
          <w:p w14:paraId="51FCAA32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A33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3A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35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36" w14:textId="77777777" w:rsidR="00F72BB1" w:rsidRPr="006F2BC3" w:rsidRDefault="00F72BB1" w:rsidP="00F72BB1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1FCAA37" w14:textId="77777777" w:rsidR="00F72BB1" w:rsidRPr="006F2BC3" w:rsidRDefault="00F72BB1" w:rsidP="00F72BB1">
            <w:r w:rsidRPr="006F2BC3">
              <w:t>Josef Fransson (SD)</w:t>
            </w:r>
          </w:p>
        </w:tc>
        <w:tc>
          <w:tcPr>
            <w:tcW w:w="1309" w:type="dxa"/>
            <w:gridSpan w:val="2"/>
            <w:vAlign w:val="bottom"/>
          </w:tcPr>
          <w:p w14:paraId="51FCAA38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A39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40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3B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3C" w14:textId="77777777" w:rsidR="00F72BB1" w:rsidRPr="006F2BC3" w:rsidRDefault="00F72BB1" w:rsidP="00F72BB1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1FCAA3D" w14:textId="77777777" w:rsidR="00F72BB1" w:rsidRPr="006F2BC3" w:rsidRDefault="00F72BB1" w:rsidP="00F72BB1">
            <w:r w:rsidRPr="006F2BC3">
              <w:t>Peter Helander (C)</w:t>
            </w:r>
          </w:p>
        </w:tc>
        <w:tc>
          <w:tcPr>
            <w:tcW w:w="1309" w:type="dxa"/>
            <w:gridSpan w:val="2"/>
            <w:vAlign w:val="bottom"/>
          </w:tcPr>
          <w:p w14:paraId="51FCAA3E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A3F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46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41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42" w14:textId="77777777" w:rsidR="00F72BB1" w:rsidRPr="006F2BC3" w:rsidRDefault="00F72BB1" w:rsidP="00F72BB1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1FCAA43" w14:textId="77777777" w:rsidR="00F72BB1" w:rsidRPr="006F2BC3" w:rsidRDefault="00F72BB1" w:rsidP="00F72BB1">
            <w:r w:rsidRPr="006F2BC3">
              <w:t>Håkan Svenneling (V)</w:t>
            </w:r>
          </w:p>
        </w:tc>
        <w:tc>
          <w:tcPr>
            <w:tcW w:w="1309" w:type="dxa"/>
            <w:gridSpan w:val="2"/>
            <w:vAlign w:val="bottom"/>
          </w:tcPr>
          <w:p w14:paraId="51FCAA44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A45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4C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47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48" w14:textId="77777777" w:rsidR="00F72BB1" w:rsidRPr="006F2BC3" w:rsidRDefault="00F72BB1" w:rsidP="00F72BB1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1FCAA49" w14:textId="77777777" w:rsidR="00F72BB1" w:rsidRPr="006F2BC3" w:rsidRDefault="00F72BB1" w:rsidP="00F72BB1">
            <w:r w:rsidRPr="006F2BC3">
              <w:t>Maria Weimer (L)</w:t>
            </w:r>
          </w:p>
        </w:tc>
        <w:tc>
          <w:tcPr>
            <w:tcW w:w="1309" w:type="dxa"/>
            <w:gridSpan w:val="2"/>
            <w:vAlign w:val="bottom"/>
          </w:tcPr>
          <w:p w14:paraId="51FCAA4A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A4B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52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4D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4E" w14:textId="77777777" w:rsidR="00F72BB1" w:rsidRPr="006F2BC3" w:rsidRDefault="00F72BB1" w:rsidP="00F72BB1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1FCAA4F" w14:textId="77777777" w:rsidR="00F72BB1" w:rsidRPr="006F2BC3" w:rsidRDefault="00F72BB1" w:rsidP="00F72BB1">
            <w:r w:rsidRPr="006F2BC3">
              <w:t>Penilla Gunther (KD)</w:t>
            </w:r>
          </w:p>
        </w:tc>
        <w:tc>
          <w:tcPr>
            <w:tcW w:w="1309" w:type="dxa"/>
            <w:gridSpan w:val="2"/>
            <w:vAlign w:val="bottom"/>
          </w:tcPr>
          <w:p w14:paraId="51FCAA50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A51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58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53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54" w14:textId="77777777" w:rsidR="00F72BB1" w:rsidRPr="006F2BC3" w:rsidRDefault="00F72BB1" w:rsidP="00F72BB1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1FCAA55" w14:textId="77777777" w:rsidR="00F72BB1" w:rsidRPr="006F2BC3" w:rsidRDefault="00F72BB1" w:rsidP="00F72BB1">
            <w:r w:rsidRPr="006F2BC3">
              <w:t>Mattias Jonsson (S)</w:t>
            </w:r>
          </w:p>
        </w:tc>
        <w:tc>
          <w:tcPr>
            <w:tcW w:w="1309" w:type="dxa"/>
            <w:gridSpan w:val="2"/>
            <w:vAlign w:val="bottom"/>
          </w:tcPr>
          <w:p w14:paraId="51FCAA56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A57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5E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59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5A" w14:textId="77777777" w:rsidR="00F72BB1" w:rsidRPr="006F2BC3" w:rsidRDefault="00F72BB1" w:rsidP="00F72BB1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1FCAA5B" w14:textId="77777777" w:rsidR="00F72BB1" w:rsidRPr="006F2BC3" w:rsidRDefault="00F72BB1" w:rsidP="00F72BB1">
            <w:r w:rsidRPr="006F2BC3">
              <w:t>Elisabet Knutsson (MP)</w:t>
            </w:r>
          </w:p>
        </w:tc>
        <w:tc>
          <w:tcPr>
            <w:tcW w:w="1309" w:type="dxa"/>
            <w:gridSpan w:val="2"/>
            <w:vAlign w:val="bottom"/>
          </w:tcPr>
          <w:p w14:paraId="51FCAA5C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A5D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64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A5F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60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A61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A62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1FCAA63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</w:tr>
      <w:tr w:rsidR="00332E9B" w14:paraId="51FCAA6A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A65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66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A67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A68" w14:textId="77777777" w:rsidR="00F72BB1" w:rsidRPr="006F2BC3" w:rsidRDefault="00F72BB1" w:rsidP="00F72BB1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517" w:type="dxa"/>
            <w:gridSpan w:val="2"/>
            <w:vAlign w:val="bottom"/>
          </w:tcPr>
          <w:p w14:paraId="51FCAA69" w14:textId="15066607" w:rsidR="00F72BB1" w:rsidRPr="006F2BC3" w:rsidRDefault="00D32555" w:rsidP="00F72BB1">
            <w:pPr>
              <w:pStyle w:val="TalartidSumma"/>
            </w:pPr>
            <w:r>
              <w:t>2.16</w:t>
            </w:r>
          </w:p>
        </w:tc>
      </w:tr>
      <w:tr w:rsidR="00332E9B" w14:paraId="51FCAA6F" w14:textId="77777777" w:rsidTr="00F72BB1">
        <w:tc>
          <w:tcPr>
            <w:tcW w:w="472" w:type="dxa"/>
          </w:tcPr>
          <w:p w14:paraId="51FCAA6B" w14:textId="77777777" w:rsidR="00F72BB1" w:rsidRPr="006F2BC3" w:rsidRDefault="00F72BB1" w:rsidP="00F72BB1">
            <w:pPr>
              <w:pStyle w:val="rendenr"/>
            </w:pPr>
            <w:r w:rsidRPr="006F2BC3">
              <w:t>17</w:t>
            </w:r>
          </w:p>
        </w:tc>
        <w:tc>
          <w:tcPr>
            <w:tcW w:w="5902" w:type="dxa"/>
            <w:gridSpan w:val="4"/>
            <w:vAlign w:val="bottom"/>
          </w:tcPr>
          <w:p w14:paraId="51FCAA6C" w14:textId="77777777" w:rsidR="00F72BB1" w:rsidRPr="006F2BC3" w:rsidRDefault="00F72BB1" w:rsidP="00F72BB1">
            <w:pPr>
              <w:pStyle w:val="renderubrik"/>
            </w:pPr>
            <w:r>
              <w:t>Näringsutskottets betänkande NU18</w:t>
            </w:r>
          </w:p>
        </w:tc>
        <w:tc>
          <w:tcPr>
            <w:tcW w:w="1309" w:type="dxa"/>
            <w:gridSpan w:val="2"/>
            <w:vAlign w:val="bottom"/>
          </w:tcPr>
          <w:p w14:paraId="51FCAA6D" w14:textId="77777777" w:rsidR="00F72BB1" w:rsidRPr="006F2BC3" w:rsidRDefault="00F72BB1" w:rsidP="00F72BB1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1FCAA6E" w14:textId="77777777" w:rsidR="00F72BB1" w:rsidRPr="006F2BC3" w:rsidRDefault="00F72BB1" w:rsidP="00F72BB1">
            <w:pPr>
              <w:pStyle w:val="renderubrik"/>
            </w:pPr>
          </w:p>
        </w:tc>
      </w:tr>
      <w:tr w:rsidR="00332E9B" w14:paraId="51FCAA74" w14:textId="77777777" w:rsidTr="00F72BB1">
        <w:tc>
          <w:tcPr>
            <w:tcW w:w="472" w:type="dxa"/>
            <w:vAlign w:val="bottom"/>
          </w:tcPr>
          <w:p w14:paraId="51FCAA70" w14:textId="77777777" w:rsidR="00F72BB1" w:rsidRPr="006F2BC3" w:rsidRDefault="00F72BB1" w:rsidP="00F72BB1"/>
        </w:tc>
        <w:tc>
          <w:tcPr>
            <w:tcW w:w="5902" w:type="dxa"/>
            <w:gridSpan w:val="4"/>
            <w:vAlign w:val="bottom"/>
          </w:tcPr>
          <w:p w14:paraId="51FCAA71" w14:textId="77777777" w:rsidR="00F72BB1" w:rsidRPr="006F2BC3" w:rsidRDefault="00F72BB1" w:rsidP="00F72BB1">
            <w:pPr>
              <w:pStyle w:val="Underrubrik"/>
            </w:pPr>
            <w:r>
              <w:t>Lagändringar till följd av ändringar i EU:s varumärkesförordning</w:t>
            </w:r>
          </w:p>
        </w:tc>
        <w:tc>
          <w:tcPr>
            <w:tcW w:w="1309" w:type="dxa"/>
            <w:gridSpan w:val="2"/>
            <w:vAlign w:val="bottom"/>
          </w:tcPr>
          <w:p w14:paraId="51FCAA72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1FCAA73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7A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A75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76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A77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A78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1FCAA79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</w:tr>
      <w:tr w:rsidR="00332E9B" w14:paraId="51FCAA80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A7B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7C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A7D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A7E" w14:textId="77777777" w:rsidR="00F72BB1" w:rsidRPr="006F2BC3" w:rsidRDefault="00F72BB1" w:rsidP="00F72BB1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1FCAA7F" w14:textId="76CE7C4B" w:rsidR="00F72BB1" w:rsidRPr="006F2BC3" w:rsidRDefault="00D32555" w:rsidP="00F72BB1">
            <w:pPr>
              <w:pStyle w:val="TalartidSumma"/>
            </w:pPr>
            <w:r>
              <w:t>2.16</w:t>
            </w:r>
          </w:p>
        </w:tc>
      </w:tr>
      <w:tr w:rsidR="00332E9B" w14:paraId="51FCAA85" w14:textId="77777777" w:rsidTr="00F72BB1">
        <w:tc>
          <w:tcPr>
            <w:tcW w:w="472" w:type="dxa"/>
          </w:tcPr>
          <w:p w14:paraId="51FCAA81" w14:textId="77777777" w:rsidR="00F72BB1" w:rsidRPr="006F2BC3" w:rsidRDefault="00F72BB1" w:rsidP="00F72BB1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4"/>
            <w:vAlign w:val="bottom"/>
          </w:tcPr>
          <w:p w14:paraId="51FCAA82" w14:textId="77777777" w:rsidR="00F72BB1" w:rsidRPr="006F2BC3" w:rsidRDefault="00F72BB1" w:rsidP="00F72BB1">
            <w:pPr>
              <w:pStyle w:val="renderubrik"/>
            </w:pPr>
            <w:r>
              <w:t>Försvarsutskottets betänkande FöU13</w:t>
            </w:r>
          </w:p>
        </w:tc>
        <w:tc>
          <w:tcPr>
            <w:tcW w:w="1309" w:type="dxa"/>
            <w:gridSpan w:val="2"/>
            <w:vAlign w:val="bottom"/>
          </w:tcPr>
          <w:p w14:paraId="51FCAA83" w14:textId="77777777" w:rsidR="00F72BB1" w:rsidRPr="006F2BC3" w:rsidRDefault="00F72BB1" w:rsidP="00F72BB1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1FCAA84" w14:textId="77777777" w:rsidR="00F72BB1" w:rsidRPr="006F2BC3" w:rsidRDefault="00F72BB1" w:rsidP="00F72BB1">
            <w:pPr>
              <w:pStyle w:val="renderubrik"/>
            </w:pPr>
          </w:p>
        </w:tc>
      </w:tr>
      <w:tr w:rsidR="00332E9B" w14:paraId="51FCAA8A" w14:textId="77777777" w:rsidTr="00F72BB1">
        <w:tc>
          <w:tcPr>
            <w:tcW w:w="472" w:type="dxa"/>
            <w:vAlign w:val="bottom"/>
          </w:tcPr>
          <w:p w14:paraId="51FCAA86" w14:textId="77777777" w:rsidR="00F72BB1" w:rsidRPr="006F2BC3" w:rsidRDefault="00F72BB1" w:rsidP="00F72BB1"/>
        </w:tc>
        <w:tc>
          <w:tcPr>
            <w:tcW w:w="5902" w:type="dxa"/>
            <w:gridSpan w:val="4"/>
            <w:vAlign w:val="bottom"/>
          </w:tcPr>
          <w:p w14:paraId="51FCAA87" w14:textId="77777777" w:rsidR="00F72BB1" w:rsidRPr="006F2BC3" w:rsidRDefault="00F72BB1" w:rsidP="00F72BB1">
            <w:pPr>
              <w:pStyle w:val="Underrubrik"/>
            </w:pPr>
            <w:r>
              <w:t>Riksrevisionens rapport om länsstyrelsernas krisberedskapsarbete</w:t>
            </w:r>
          </w:p>
        </w:tc>
        <w:tc>
          <w:tcPr>
            <w:tcW w:w="1309" w:type="dxa"/>
            <w:gridSpan w:val="2"/>
            <w:vAlign w:val="bottom"/>
          </w:tcPr>
          <w:p w14:paraId="51FCAA88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1FCAA89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90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8B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8C" w14:textId="77777777" w:rsidR="00F72BB1" w:rsidRPr="006F2BC3" w:rsidRDefault="00F72BB1" w:rsidP="00F72BB1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1FCAA8D" w14:textId="77777777" w:rsidR="00F72BB1" w:rsidRPr="006F2BC3" w:rsidRDefault="00F72BB1" w:rsidP="00F72BB1">
            <w:r w:rsidRPr="006F2BC3">
              <w:t>Allan Widman (L)</w:t>
            </w:r>
          </w:p>
        </w:tc>
        <w:tc>
          <w:tcPr>
            <w:tcW w:w="1309" w:type="dxa"/>
            <w:gridSpan w:val="2"/>
            <w:vAlign w:val="bottom"/>
          </w:tcPr>
          <w:p w14:paraId="51FCAA8E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A8F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96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91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92" w14:textId="77777777" w:rsidR="00F72BB1" w:rsidRPr="006F2BC3" w:rsidRDefault="00F72BB1" w:rsidP="00F72BB1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1FCAA93" w14:textId="77777777" w:rsidR="00F72BB1" w:rsidRPr="006F2BC3" w:rsidRDefault="00F72BB1" w:rsidP="00F72BB1">
            <w:r w:rsidRPr="006F2BC3">
              <w:t>Lotta Olsson (M)</w:t>
            </w:r>
          </w:p>
        </w:tc>
        <w:tc>
          <w:tcPr>
            <w:tcW w:w="1309" w:type="dxa"/>
            <w:gridSpan w:val="2"/>
            <w:vAlign w:val="bottom"/>
          </w:tcPr>
          <w:p w14:paraId="51FCAA94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A95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9C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97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98" w14:textId="77777777" w:rsidR="00F72BB1" w:rsidRPr="006F2BC3" w:rsidRDefault="00F72BB1" w:rsidP="00F72BB1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1FCAA99" w14:textId="77777777" w:rsidR="00F72BB1" w:rsidRPr="006F2BC3" w:rsidRDefault="00F72BB1" w:rsidP="00F72BB1">
            <w:r w:rsidRPr="006F2BC3">
              <w:t>Roger Richtoff (SD)</w:t>
            </w:r>
          </w:p>
        </w:tc>
        <w:tc>
          <w:tcPr>
            <w:tcW w:w="1309" w:type="dxa"/>
            <w:gridSpan w:val="2"/>
            <w:vAlign w:val="bottom"/>
          </w:tcPr>
          <w:p w14:paraId="51FCAA9A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A9B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A2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9D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9E" w14:textId="77777777" w:rsidR="00F72BB1" w:rsidRPr="006F2BC3" w:rsidRDefault="00F72BB1" w:rsidP="00F72BB1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1FCAA9F" w14:textId="77777777" w:rsidR="00F72BB1" w:rsidRPr="006F2BC3" w:rsidRDefault="00F72BB1" w:rsidP="00F72BB1">
            <w:r w:rsidRPr="006F2BC3">
              <w:t>Daniel Bäckström (C)</w:t>
            </w:r>
          </w:p>
        </w:tc>
        <w:tc>
          <w:tcPr>
            <w:tcW w:w="1309" w:type="dxa"/>
            <w:gridSpan w:val="2"/>
            <w:vAlign w:val="bottom"/>
          </w:tcPr>
          <w:p w14:paraId="51FCAAA0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AA1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A8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A3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A4" w14:textId="77777777" w:rsidR="00F72BB1" w:rsidRPr="006F2BC3" w:rsidRDefault="00F72BB1" w:rsidP="00F72BB1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1FCAAA5" w14:textId="77777777" w:rsidR="00F72BB1" w:rsidRPr="006F2BC3" w:rsidRDefault="00F72BB1" w:rsidP="00F72BB1">
            <w:r w:rsidRPr="006F2BC3">
              <w:t>Mikael Oscarsson (KD)</w:t>
            </w:r>
          </w:p>
        </w:tc>
        <w:tc>
          <w:tcPr>
            <w:tcW w:w="1309" w:type="dxa"/>
            <w:gridSpan w:val="2"/>
            <w:vAlign w:val="bottom"/>
          </w:tcPr>
          <w:p w14:paraId="51FCAAA6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AA7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AE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A9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AA" w14:textId="77777777" w:rsidR="00F72BB1" w:rsidRPr="006F2BC3" w:rsidRDefault="00F72BB1" w:rsidP="00F72BB1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1FCAAAB" w14:textId="77777777" w:rsidR="00F72BB1" w:rsidRPr="006F2BC3" w:rsidRDefault="00F72BB1" w:rsidP="00F72BB1">
            <w:r w:rsidRPr="006F2BC3">
              <w:t>Kalle Olsson (S)</w:t>
            </w:r>
          </w:p>
        </w:tc>
        <w:tc>
          <w:tcPr>
            <w:tcW w:w="1309" w:type="dxa"/>
            <w:gridSpan w:val="2"/>
            <w:vAlign w:val="bottom"/>
          </w:tcPr>
          <w:p w14:paraId="51FCAAAC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AAD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B4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AF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B0" w14:textId="77777777" w:rsidR="00F72BB1" w:rsidRPr="006F2BC3" w:rsidRDefault="00F72BB1" w:rsidP="00F72BB1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1FCAAB1" w14:textId="77777777" w:rsidR="00F72BB1" w:rsidRPr="006F2BC3" w:rsidRDefault="00F72BB1" w:rsidP="00F72BB1">
            <w:r w:rsidRPr="006F2BC3">
              <w:t>Mikael Jansson (SD)</w:t>
            </w:r>
          </w:p>
        </w:tc>
        <w:tc>
          <w:tcPr>
            <w:tcW w:w="1309" w:type="dxa"/>
            <w:gridSpan w:val="2"/>
            <w:vAlign w:val="bottom"/>
          </w:tcPr>
          <w:p w14:paraId="51FCAAB2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AB3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BA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AB5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B6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AB7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AB8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1FCAAB9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</w:tr>
      <w:tr w:rsidR="00332E9B" w14:paraId="51FCAAC0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ABB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BC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ABD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ABE" w14:textId="77777777" w:rsidR="00F72BB1" w:rsidRPr="006F2BC3" w:rsidRDefault="00F72BB1" w:rsidP="00F72BB1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517" w:type="dxa"/>
            <w:gridSpan w:val="2"/>
            <w:vAlign w:val="bottom"/>
          </w:tcPr>
          <w:p w14:paraId="51FCAABF" w14:textId="30A8837E" w:rsidR="00F72BB1" w:rsidRPr="006F2BC3" w:rsidRDefault="00D32555" w:rsidP="00F72BB1">
            <w:pPr>
              <w:pStyle w:val="TalartidSumma"/>
            </w:pPr>
            <w:r>
              <w:t>3.08</w:t>
            </w:r>
          </w:p>
        </w:tc>
      </w:tr>
      <w:tr w:rsidR="00332E9B" w14:paraId="51FCAAC5" w14:textId="77777777" w:rsidTr="00F72BB1">
        <w:tc>
          <w:tcPr>
            <w:tcW w:w="472" w:type="dxa"/>
          </w:tcPr>
          <w:p w14:paraId="51FCAAC1" w14:textId="77777777" w:rsidR="00F72BB1" w:rsidRPr="006F2BC3" w:rsidRDefault="00F72BB1" w:rsidP="00F72BB1">
            <w:pPr>
              <w:pStyle w:val="rendenr"/>
            </w:pPr>
            <w:r w:rsidRPr="006F2BC3">
              <w:t>19</w:t>
            </w:r>
          </w:p>
        </w:tc>
        <w:tc>
          <w:tcPr>
            <w:tcW w:w="5902" w:type="dxa"/>
            <w:gridSpan w:val="4"/>
            <w:vAlign w:val="bottom"/>
          </w:tcPr>
          <w:p w14:paraId="51FCAAC2" w14:textId="77777777" w:rsidR="00F72BB1" w:rsidRPr="006F2BC3" w:rsidRDefault="00F72BB1" w:rsidP="00F72BB1">
            <w:pPr>
              <w:pStyle w:val="renderubrik"/>
            </w:pPr>
            <w:r>
              <w:t>Trafikutskottets betänkande TU13</w:t>
            </w:r>
          </w:p>
        </w:tc>
        <w:tc>
          <w:tcPr>
            <w:tcW w:w="1309" w:type="dxa"/>
            <w:gridSpan w:val="2"/>
            <w:vAlign w:val="bottom"/>
          </w:tcPr>
          <w:p w14:paraId="51FCAAC3" w14:textId="77777777" w:rsidR="00F72BB1" w:rsidRPr="006F2BC3" w:rsidRDefault="00F72BB1" w:rsidP="00F72BB1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1FCAAC4" w14:textId="77777777" w:rsidR="00F72BB1" w:rsidRPr="006F2BC3" w:rsidRDefault="00F72BB1" w:rsidP="00F72BB1">
            <w:pPr>
              <w:pStyle w:val="renderubrik"/>
            </w:pPr>
          </w:p>
        </w:tc>
      </w:tr>
      <w:tr w:rsidR="00332E9B" w14:paraId="51FCAACA" w14:textId="77777777" w:rsidTr="00F72BB1">
        <w:tc>
          <w:tcPr>
            <w:tcW w:w="472" w:type="dxa"/>
            <w:vAlign w:val="bottom"/>
          </w:tcPr>
          <w:p w14:paraId="51FCAAC6" w14:textId="77777777" w:rsidR="00F72BB1" w:rsidRPr="006F2BC3" w:rsidRDefault="00F72BB1" w:rsidP="00F72BB1"/>
        </w:tc>
        <w:tc>
          <w:tcPr>
            <w:tcW w:w="5902" w:type="dxa"/>
            <w:gridSpan w:val="4"/>
            <w:vAlign w:val="bottom"/>
          </w:tcPr>
          <w:p w14:paraId="51FCAAC7" w14:textId="77777777" w:rsidR="00F72BB1" w:rsidRPr="006F2BC3" w:rsidRDefault="00F72BB1" w:rsidP="00F72BB1">
            <w:pPr>
              <w:pStyle w:val="Underrubrik"/>
            </w:pPr>
            <w:r>
              <w:t>Trafiksäkerhet</w:t>
            </w:r>
          </w:p>
        </w:tc>
        <w:tc>
          <w:tcPr>
            <w:tcW w:w="1309" w:type="dxa"/>
            <w:gridSpan w:val="2"/>
            <w:vAlign w:val="bottom"/>
          </w:tcPr>
          <w:p w14:paraId="51FCAAC8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1FCAAC9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D0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CB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CC" w14:textId="77777777" w:rsidR="00F72BB1" w:rsidRPr="006F2BC3" w:rsidRDefault="00F72BB1" w:rsidP="00F72BB1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1FCAACD" w14:textId="77777777" w:rsidR="00F72BB1" w:rsidRPr="006F2BC3" w:rsidRDefault="00F72BB1" w:rsidP="00F72BB1">
            <w:r w:rsidRPr="006F2BC3">
              <w:t>Edward Riedl (M)</w:t>
            </w:r>
          </w:p>
        </w:tc>
        <w:tc>
          <w:tcPr>
            <w:tcW w:w="1309" w:type="dxa"/>
            <w:gridSpan w:val="2"/>
            <w:vAlign w:val="bottom"/>
          </w:tcPr>
          <w:p w14:paraId="51FCAACE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ACF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D6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D1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D2" w14:textId="77777777" w:rsidR="00F72BB1" w:rsidRPr="006F2BC3" w:rsidRDefault="00F72BB1" w:rsidP="00F72BB1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1FCAAD3" w14:textId="77777777" w:rsidR="00F72BB1" w:rsidRPr="006F2BC3" w:rsidRDefault="00F72BB1" w:rsidP="00F72BB1">
            <w:r w:rsidRPr="006F2BC3">
              <w:t>Jimmy Ståhl (SD)</w:t>
            </w:r>
          </w:p>
        </w:tc>
        <w:tc>
          <w:tcPr>
            <w:tcW w:w="1309" w:type="dxa"/>
            <w:gridSpan w:val="2"/>
            <w:vAlign w:val="bottom"/>
          </w:tcPr>
          <w:p w14:paraId="51FCAAD4" w14:textId="77777777" w:rsidR="00F72BB1" w:rsidRPr="006F2BC3" w:rsidRDefault="00F72BB1" w:rsidP="00F72BB1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51FCAAD5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DC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D7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D8" w14:textId="77777777" w:rsidR="00F72BB1" w:rsidRPr="006F2BC3" w:rsidRDefault="00F72BB1" w:rsidP="00F72BB1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1FCAAD9" w14:textId="77777777" w:rsidR="00F72BB1" w:rsidRPr="006F2BC3" w:rsidRDefault="00F72BB1" w:rsidP="00F72BB1">
            <w:r w:rsidRPr="006F2BC3">
              <w:t>Anders Åkesson (C)</w:t>
            </w:r>
          </w:p>
        </w:tc>
        <w:tc>
          <w:tcPr>
            <w:tcW w:w="1309" w:type="dxa"/>
            <w:gridSpan w:val="2"/>
            <w:vAlign w:val="bottom"/>
          </w:tcPr>
          <w:p w14:paraId="51FCAADA" w14:textId="77777777" w:rsidR="00F72BB1" w:rsidRPr="006F2BC3" w:rsidRDefault="00F72BB1" w:rsidP="00F72BB1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51FCAADB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E2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DD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DE" w14:textId="77777777" w:rsidR="00F72BB1" w:rsidRPr="006F2BC3" w:rsidRDefault="00F72BB1" w:rsidP="00F72BB1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1FCAADF" w14:textId="77777777" w:rsidR="00F72BB1" w:rsidRPr="006F2BC3" w:rsidRDefault="00F72BB1" w:rsidP="00F72BB1">
            <w:r w:rsidRPr="006F2BC3">
              <w:t>Christina Örnebjär (L)</w:t>
            </w:r>
          </w:p>
        </w:tc>
        <w:tc>
          <w:tcPr>
            <w:tcW w:w="1309" w:type="dxa"/>
            <w:gridSpan w:val="2"/>
            <w:vAlign w:val="bottom"/>
          </w:tcPr>
          <w:p w14:paraId="51FCAAE0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AE1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E8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E3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E4" w14:textId="77777777" w:rsidR="00F72BB1" w:rsidRPr="006F2BC3" w:rsidRDefault="00F72BB1" w:rsidP="00F72BB1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1FCAAE5" w14:textId="77777777" w:rsidR="00F72BB1" w:rsidRPr="006F2BC3" w:rsidRDefault="00F72BB1" w:rsidP="00F72BB1">
            <w:r w:rsidRPr="006F2BC3">
              <w:t>Robert Halef (KD)</w:t>
            </w:r>
          </w:p>
        </w:tc>
        <w:tc>
          <w:tcPr>
            <w:tcW w:w="1309" w:type="dxa"/>
            <w:gridSpan w:val="2"/>
            <w:vAlign w:val="bottom"/>
          </w:tcPr>
          <w:p w14:paraId="51FCAAE6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AE7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EE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E9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EA" w14:textId="77777777" w:rsidR="00F72BB1" w:rsidRPr="006F2BC3" w:rsidRDefault="00F72BB1" w:rsidP="00F72BB1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1FCAAEB" w14:textId="77777777" w:rsidR="00F72BB1" w:rsidRPr="006F2BC3" w:rsidRDefault="00F72BB1" w:rsidP="00F72BB1">
            <w:r w:rsidRPr="006F2BC3">
              <w:t>Karin Svensson Smith (MP)</w:t>
            </w:r>
          </w:p>
        </w:tc>
        <w:tc>
          <w:tcPr>
            <w:tcW w:w="1309" w:type="dxa"/>
            <w:gridSpan w:val="2"/>
            <w:vAlign w:val="bottom"/>
          </w:tcPr>
          <w:p w14:paraId="51FCAAEC" w14:textId="77777777" w:rsidR="00F72BB1" w:rsidRPr="006F2BC3" w:rsidRDefault="00F72BB1" w:rsidP="00F72BB1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51FCAAED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F4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EF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F0" w14:textId="77777777" w:rsidR="00F72BB1" w:rsidRPr="006F2BC3" w:rsidRDefault="00F72BB1" w:rsidP="00F72BB1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1FCAAF1" w14:textId="77777777" w:rsidR="00F72BB1" w:rsidRPr="006F2BC3" w:rsidRDefault="00F72BB1" w:rsidP="00F72BB1">
            <w:r w:rsidRPr="006F2BC3">
              <w:t>Johan Andersson (S)</w:t>
            </w:r>
          </w:p>
        </w:tc>
        <w:tc>
          <w:tcPr>
            <w:tcW w:w="1309" w:type="dxa"/>
            <w:gridSpan w:val="2"/>
            <w:vAlign w:val="bottom"/>
          </w:tcPr>
          <w:p w14:paraId="51FCAAF2" w14:textId="77777777" w:rsidR="00F72BB1" w:rsidRPr="006F2BC3" w:rsidRDefault="00F72BB1" w:rsidP="00F72BB1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51FCAAF3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AFA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F5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F6" w14:textId="77777777" w:rsidR="00F72BB1" w:rsidRPr="006F2BC3" w:rsidRDefault="00F72BB1" w:rsidP="00F72BB1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1FCAAF7" w14:textId="77777777" w:rsidR="00F72BB1" w:rsidRPr="006F2BC3" w:rsidRDefault="00F72BB1" w:rsidP="00F72BB1">
            <w:r w:rsidRPr="006F2BC3">
              <w:t>Emma Wallrup (V)</w:t>
            </w:r>
          </w:p>
        </w:tc>
        <w:tc>
          <w:tcPr>
            <w:tcW w:w="1309" w:type="dxa"/>
            <w:gridSpan w:val="2"/>
            <w:vAlign w:val="bottom"/>
          </w:tcPr>
          <w:p w14:paraId="51FCAAF8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AF9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00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AFB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AFC" w14:textId="77777777" w:rsidR="00F72BB1" w:rsidRPr="006F2BC3" w:rsidRDefault="00F72BB1" w:rsidP="00F72BB1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51FCAAFD" w14:textId="77777777" w:rsidR="00F72BB1" w:rsidRPr="006F2BC3" w:rsidRDefault="00F72BB1" w:rsidP="00F72BB1">
            <w:r w:rsidRPr="006F2BC3">
              <w:t>Per Klarberg (SD)</w:t>
            </w:r>
          </w:p>
        </w:tc>
        <w:tc>
          <w:tcPr>
            <w:tcW w:w="1309" w:type="dxa"/>
            <w:gridSpan w:val="2"/>
            <w:vAlign w:val="bottom"/>
          </w:tcPr>
          <w:p w14:paraId="51FCAAFE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AFF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06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01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02" w14:textId="77777777" w:rsidR="00F72BB1" w:rsidRPr="006F2BC3" w:rsidRDefault="00F72BB1" w:rsidP="00F72BB1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51FCAB03" w14:textId="77777777" w:rsidR="00F72BB1" w:rsidRPr="006F2BC3" w:rsidRDefault="00F72BB1" w:rsidP="00F72BB1">
            <w:r w:rsidRPr="006F2BC3">
              <w:t>Leif Pettersson (S)</w:t>
            </w:r>
          </w:p>
        </w:tc>
        <w:tc>
          <w:tcPr>
            <w:tcW w:w="1309" w:type="dxa"/>
            <w:gridSpan w:val="2"/>
            <w:vAlign w:val="bottom"/>
          </w:tcPr>
          <w:p w14:paraId="51FCAB04" w14:textId="77777777" w:rsidR="00F72BB1" w:rsidRPr="006F2BC3" w:rsidRDefault="00F72BB1" w:rsidP="00F72BB1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51FCAB05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0C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B07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08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B09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B0A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1FCAB0B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</w:tr>
      <w:tr w:rsidR="00332E9B" w14:paraId="51FCAB12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B0D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0E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B0F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B10" w14:textId="77777777" w:rsidR="00F72BB1" w:rsidRPr="006F2BC3" w:rsidRDefault="00F72BB1" w:rsidP="00F72BB1">
            <w:pPr>
              <w:pStyle w:val="TalartidSumma"/>
            </w:pPr>
            <w:r w:rsidRPr="006F2BC3">
              <w:t xml:space="preserve"> 1.18</w:t>
            </w:r>
          </w:p>
        </w:tc>
        <w:tc>
          <w:tcPr>
            <w:tcW w:w="1517" w:type="dxa"/>
            <w:gridSpan w:val="2"/>
            <w:vAlign w:val="bottom"/>
          </w:tcPr>
          <w:p w14:paraId="51FCAB11" w14:textId="5D5E46D8" w:rsidR="00F72BB1" w:rsidRPr="006F2BC3" w:rsidRDefault="00F72BB1" w:rsidP="00D32555">
            <w:pPr>
              <w:pStyle w:val="TalartidSumma"/>
            </w:pPr>
            <w:r w:rsidRPr="006F2BC3">
              <w:t>4.</w:t>
            </w:r>
            <w:r w:rsidR="00D32555">
              <w:t>26</w:t>
            </w:r>
          </w:p>
        </w:tc>
      </w:tr>
      <w:tr w:rsidR="00332E9B" w14:paraId="51FCAB17" w14:textId="77777777" w:rsidTr="00F72BB1">
        <w:tc>
          <w:tcPr>
            <w:tcW w:w="472" w:type="dxa"/>
          </w:tcPr>
          <w:p w14:paraId="51FCAB13" w14:textId="77777777" w:rsidR="00F72BB1" w:rsidRPr="006F2BC3" w:rsidRDefault="00F72BB1" w:rsidP="00F72BB1">
            <w:pPr>
              <w:pStyle w:val="rendenr"/>
            </w:pPr>
            <w:r w:rsidRPr="006F2BC3">
              <w:t>20</w:t>
            </w:r>
          </w:p>
        </w:tc>
        <w:tc>
          <w:tcPr>
            <w:tcW w:w="5902" w:type="dxa"/>
            <w:gridSpan w:val="4"/>
            <w:vAlign w:val="bottom"/>
          </w:tcPr>
          <w:p w14:paraId="51FCAB14" w14:textId="77777777" w:rsidR="00F72BB1" w:rsidRPr="006F2BC3" w:rsidRDefault="00F72BB1" w:rsidP="00F72BB1">
            <w:pPr>
              <w:pStyle w:val="renderubrik"/>
            </w:pPr>
            <w:r>
              <w:t>Socialförsäkringsutskottets betänkande SfU13</w:t>
            </w:r>
          </w:p>
        </w:tc>
        <w:tc>
          <w:tcPr>
            <w:tcW w:w="1309" w:type="dxa"/>
            <w:gridSpan w:val="2"/>
            <w:vAlign w:val="bottom"/>
          </w:tcPr>
          <w:p w14:paraId="51FCAB15" w14:textId="77777777" w:rsidR="00F72BB1" w:rsidRPr="006F2BC3" w:rsidRDefault="00F72BB1" w:rsidP="00F72BB1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1FCAB16" w14:textId="77777777" w:rsidR="00F72BB1" w:rsidRPr="006F2BC3" w:rsidRDefault="00F72BB1" w:rsidP="00F72BB1">
            <w:pPr>
              <w:pStyle w:val="renderubrik"/>
            </w:pPr>
          </w:p>
        </w:tc>
      </w:tr>
      <w:tr w:rsidR="00332E9B" w14:paraId="51FCAB1C" w14:textId="77777777" w:rsidTr="00F72BB1">
        <w:tc>
          <w:tcPr>
            <w:tcW w:w="472" w:type="dxa"/>
            <w:vAlign w:val="bottom"/>
          </w:tcPr>
          <w:p w14:paraId="51FCAB18" w14:textId="77777777" w:rsidR="00F72BB1" w:rsidRPr="006F2BC3" w:rsidRDefault="00F72BB1" w:rsidP="00F72BB1"/>
        </w:tc>
        <w:tc>
          <w:tcPr>
            <w:tcW w:w="5902" w:type="dxa"/>
            <w:gridSpan w:val="4"/>
            <w:vAlign w:val="bottom"/>
          </w:tcPr>
          <w:p w14:paraId="51FCAB19" w14:textId="77777777" w:rsidR="00F72BB1" w:rsidRPr="006F2BC3" w:rsidRDefault="00F72BB1" w:rsidP="00F72BB1">
            <w:pPr>
              <w:pStyle w:val="Underrubrik"/>
            </w:pPr>
            <w:r>
              <w:t>Riksrevisionens rapport om rehabiliteringsgarantin</w:t>
            </w:r>
          </w:p>
        </w:tc>
        <w:tc>
          <w:tcPr>
            <w:tcW w:w="1309" w:type="dxa"/>
            <w:gridSpan w:val="2"/>
            <w:vAlign w:val="bottom"/>
          </w:tcPr>
          <w:p w14:paraId="51FCAB1A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1FCAB1B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22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B1D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1E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B1F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B20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1FCAB21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</w:tr>
      <w:tr w:rsidR="00332E9B" w14:paraId="51FCAB28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B23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24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B25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B26" w14:textId="77777777" w:rsidR="00F72BB1" w:rsidRPr="006F2BC3" w:rsidRDefault="00F72BB1" w:rsidP="00F72BB1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1FCAB27" w14:textId="453EF10D" w:rsidR="00F72BB1" w:rsidRPr="006F2BC3" w:rsidRDefault="00F72BB1" w:rsidP="00D32555">
            <w:pPr>
              <w:pStyle w:val="TalartidSumma"/>
            </w:pPr>
            <w:r w:rsidRPr="006F2BC3">
              <w:t>4.</w:t>
            </w:r>
            <w:r w:rsidR="00D32555">
              <w:t>26</w:t>
            </w:r>
          </w:p>
        </w:tc>
      </w:tr>
      <w:tr w:rsidR="00332E9B" w14:paraId="51FCAB2D" w14:textId="77777777" w:rsidTr="00F72BB1">
        <w:tc>
          <w:tcPr>
            <w:tcW w:w="472" w:type="dxa"/>
          </w:tcPr>
          <w:p w14:paraId="51FCAB29" w14:textId="77777777" w:rsidR="00F72BB1" w:rsidRPr="006F2BC3" w:rsidRDefault="00F72BB1" w:rsidP="00F72BB1">
            <w:pPr>
              <w:pStyle w:val="rendenr"/>
            </w:pPr>
            <w:r w:rsidRPr="006F2BC3">
              <w:t>21</w:t>
            </w:r>
          </w:p>
        </w:tc>
        <w:tc>
          <w:tcPr>
            <w:tcW w:w="5902" w:type="dxa"/>
            <w:gridSpan w:val="4"/>
            <w:vAlign w:val="bottom"/>
          </w:tcPr>
          <w:p w14:paraId="51FCAB2A" w14:textId="77777777" w:rsidR="00F72BB1" w:rsidRPr="006F2BC3" w:rsidRDefault="00F72BB1" w:rsidP="00F72BB1">
            <w:pPr>
              <w:pStyle w:val="renderubrik"/>
            </w:pPr>
            <w:r>
              <w:t>Konstitutionsutskottets betänkande KU19</w:t>
            </w:r>
          </w:p>
        </w:tc>
        <w:tc>
          <w:tcPr>
            <w:tcW w:w="1309" w:type="dxa"/>
            <w:gridSpan w:val="2"/>
            <w:vAlign w:val="bottom"/>
          </w:tcPr>
          <w:p w14:paraId="51FCAB2B" w14:textId="77777777" w:rsidR="00F72BB1" w:rsidRPr="006F2BC3" w:rsidRDefault="00F72BB1" w:rsidP="00F72BB1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1FCAB2C" w14:textId="77777777" w:rsidR="00F72BB1" w:rsidRPr="006F2BC3" w:rsidRDefault="00F72BB1" w:rsidP="00F72BB1">
            <w:pPr>
              <w:pStyle w:val="renderubrik"/>
            </w:pPr>
          </w:p>
        </w:tc>
      </w:tr>
      <w:tr w:rsidR="00332E9B" w14:paraId="51FCAB32" w14:textId="77777777" w:rsidTr="00F72BB1">
        <w:tc>
          <w:tcPr>
            <w:tcW w:w="472" w:type="dxa"/>
            <w:vAlign w:val="bottom"/>
          </w:tcPr>
          <w:p w14:paraId="51FCAB2E" w14:textId="77777777" w:rsidR="00F72BB1" w:rsidRPr="006F2BC3" w:rsidRDefault="00F72BB1" w:rsidP="00F72BB1"/>
        </w:tc>
        <w:tc>
          <w:tcPr>
            <w:tcW w:w="5902" w:type="dxa"/>
            <w:gridSpan w:val="4"/>
            <w:vAlign w:val="bottom"/>
          </w:tcPr>
          <w:p w14:paraId="51FCAB2F" w14:textId="77777777" w:rsidR="00F72BB1" w:rsidRPr="006F2BC3" w:rsidRDefault="00F72BB1" w:rsidP="00F72BB1">
            <w:pPr>
              <w:pStyle w:val="Underrubrik"/>
            </w:pPr>
            <w:r>
              <w:t>Massmediefrågor</w:t>
            </w:r>
          </w:p>
        </w:tc>
        <w:tc>
          <w:tcPr>
            <w:tcW w:w="1309" w:type="dxa"/>
            <w:gridSpan w:val="2"/>
            <w:vAlign w:val="bottom"/>
          </w:tcPr>
          <w:p w14:paraId="51FCAB30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1FCAB31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38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33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34" w14:textId="77777777" w:rsidR="00F72BB1" w:rsidRPr="006F2BC3" w:rsidRDefault="00F72BB1" w:rsidP="00F72BB1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1FCAB35" w14:textId="77777777" w:rsidR="00F72BB1" w:rsidRPr="006F2BC3" w:rsidRDefault="00F72BB1" w:rsidP="00F72BB1">
            <w:r w:rsidRPr="006F2BC3">
              <w:t>Mia Sydow Mölleby (V)</w:t>
            </w:r>
          </w:p>
        </w:tc>
        <w:tc>
          <w:tcPr>
            <w:tcW w:w="1309" w:type="dxa"/>
            <w:gridSpan w:val="2"/>
            <w:vAlign w:val="bottom"/>
          </w:tcPr>
          <w:p w14:paraId="51FCAB36" w14:textId="77777777" w:rsidR="00F72BB1" w:rsidRPr="006F2BC3" w:rsidRDefault="00F72BB1" w:rsidP="00F72BB1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1FCAB37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3E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39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3A" w14:textId="77777777" w:rsidR="00F72BB1" w:rsidRPr="006F2BC3" w:rsidRDefault="00F72BB1" w:rsidP="00F72BB1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1FCAB3B" w14:textId="77777777" w:rsidR="00F72BB1" w:rsidRPr="006F2BC3" w:rsidRDefault="00F72BB1" w:rsidP="00F72BB1">
            <w:r w:rsidRPr="006F2BC3">
              <w:t>Berit Högman (S)</w:t>
            </w:r>
          </w:p>
        </w:tc>
        <w:tc>
          <w:tcPr>
            <w:tcW w:w="1309" w:type="dxa"/>
            <w:gridSpan w:val="2"/>
            <w:vAlign w:val="bottom"/>
          </w:tcPr>
          <w:p w14:paraId="51FCAB3C" w14:textId="77777777" w:rsidR="00F72BB1" w:rsidRPr="006F2BC3" w:rsidRDefault="00F72BB1" w:rsidP="00F72BB1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51FCAB3D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44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3F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40" w14:textId="77777777" w:rsidR="00F72BB1" w:rsidRPr="006F2BC3" w:rsidRDefault="00F72BB1" w:rsidP="00F72BB1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1FCAB41" w14:textId="77777777" w:rsidR="00F72BB1" w:rsidRPr="006F2BC3" w:rsidRDefault="00F72BB1" w:rsidP="00F72BB1">
            <w:r w:rsidRPr="006F2BC3">
              <w:t>Annicka Engblom (M)</w:t>
            </w:r>
          </w:p>
        </w:tc>
        <w:tc>
          <w:tcPr>
            <w:tcW w:w="1309" w:type="dxa"/>
            <w:gridSpan w:val="2"/>
            <w:vAlign w:val="bottom"/>
          </w:tcPr>
          <w:p w14:paraId="51FCAB42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B43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4A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45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46" w14:textId="77777777" w:rsidR="00F72BB1" w:rsidRPr="006F2BC3" w:rsidRDefault="00F72BB1" w:rsidP="00F72BB1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1FCAB47" w14:textId="77777777" w:rsidR="00F72BB1" w:rsidRPr="006F2BC3" w:rsidRDefault="00F72BB1" w:rsidP="00F72BB1">
            <w:r w:rsidRPr="006F2BC3">
              <w:t>Niclas Malmberg (MP)</w:t>
            </w:r>
          </w:p>
        </w:tc>
        <w:tc>
          <w:tcPr>
            <w:tcW w:w="1309" w:type="dxa"/>
            <w:gridSpan w:val="2"/>
            <w:vAlign w:val="bottom"/>
          </w:tcPr>
          <w:p w14:paraId="51FCAB48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B49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50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4B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4C" w14:textId="77777777" w:rsidR="00F72BB1" w:rsidRPr="006F2BC3" w:rsidRDefault="00F72BB1" w:rsidP="00F72BB1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1FCAB4D" w14:textId="77777777" w:rsidR="00F72BB1" w:rsidRPr="006F2BC3" w:rsidRDefault="00F72BB1" w:rsidP="00F72BB1">
            <w:r w:rsidRPr="006F2BC3">
              <w:t>Per-Ingvar Johnsson (C)</w:t>
            </w:r>
          </w:p>
        </w:tc>
        <w:tc>
          <w:tcPr>
            <w:tcW w:w="1309" w:type="dxa"/>
            <w:gridSpan w:val="2"/>
            <w:vAlign w:val="bottom"/>
          </w:tcPr>
          <w:p w14:paraId="51FCAB4E" w14:textId="77777777" w:rsidR="00F72BB1" w:rsidRPr="006F2BC3" w:rsidRDefault="00F72BB1" w:rsidP="00F72BB1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1FCAB4F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56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B51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52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B53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B54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1FCAB55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</w:tr>
      <w:tr w:rsidR="00332E9B" w14:paraId="51FCAB5C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B57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58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B59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B5A" w14:textId="77777777" w:rsidR="00F72BB1" w:rsidRPr="006F2BC3" w:rsidRDefault="00F72BB1" w:rsidP="00F72BB1">
            <w:pPr>
              <w:pStyle w:val="TalartidSumma"/>
            </w:pPr>
            <w:r w:rsidRPr="006F2BC3">
              <w:t xml:space="preserve"> 0.25</w:t>
            </w:r>
          </w:p>
        </w:tc>
        <w:tc>
          <w:tcPr>
            <w:tcW w:w="1517" w:type="dxa"/>
            <w:gridSpan w:val="2"/>
            <w:vAlign w:val="bottom"/>
          </w:tcPr>
          <w:p w14:paraId="51FCAB5B" w14:textId="17C1A59A" w:rsidR="00F72BB1" w:rsidRPr="006F2BC3" w:rsidRDefault="00F72BB1" w:rsidP="00D32555">
            <w:pPr>
              <w:pStyle w:val="TalartidSumma"/>
            </w:pPr>
            <w:r w:rsidRPr="006F2BC3">
              <w:t>4.</w:t>
            </w:r>
            <w:r w:rsidR="00D32555">
              <w:t>51</w:t>
            </w:r>
          </w:p>
        </w:tc>
      </w:tr>
      <w:tr w:rsidR="00492439" w14:paraId="3F07B74F" w14:textId="77777777" w:rsidTr="00F72BB1">
        <w:tc>
          <w:tcPr>
            <w:tcW w:w="472" w:type="dxa"/>
          </w:tcPr>
          <w:p w14:paraId="045EB81C" w14:textId="77777777" w:rsidR="00492439" w:rsidRPr="006F2BC3" w:rsidRDefault="00492439" w:rsidP="00F72BB1">
            <w:pPr>
              <w:pStyle w:val="rendenr"/>
            </w:pPr>
          </w:p>
        </w:tc>
        <w:tc>
          <w:tcPr>
            <w:tcW w:w="5902" w:type="dxa"/>
            <w:gridSpan w:val="4"/>
            <w:vAlign w:val="bottom"/>
          </w:tcPr>
          <w:p w14:paraId="40C9B495" w14:textId="0C0C9AC5" w:rsidR="00492439" w:rsidRDefault="00492439" w:rsidP="00F72BB1">
            <w:pPr>
              <w:pStyle w:val="renderubrik"/>
            </w:pPr>
            <w:r>
              <w:t>Gemensam debatt KU13 och KU14</w:t>
            </w:r>
          </w:p>
        </w:tc>
        <w:tc>
          <w:tcPr>
            <w:tcW w:w="1309" w:type="dxa"/>
            <w:gridSpan w:val="2"/>
            <w:vAlign w:val="bottom"/>
          </w:tcPr>
          <w:p w14:paraId="15218AA1" w14:textId="77777777" w:rsidR="00492439" w:rsidRPr="006F2BC3" w:rsidRDefault="00492439" w:rsidP="00F72BB1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2CFF571" w14:textId="77777777" w:rsidR="00492439" w:rsidRPr="006F2BC3" w:rsidRDefault="00492439" w:rsidP="00F72BB1">
            <w:pPr>
              <w:pStyle w:val="renderubrik"/>
            </w:pPr>
          </w:p>
        </w:tc>
      </w:tr>
      <w:tr w:rsidR="00332E9B" w14:paraId="51FCAB61" w14:textId="77777777" w:rsidTr="00F72BB1">
        <w:tc>
          <w:tcPr>
            <w:tcW w:w="472" w:type="dxa"/>
          </w:tcPr>
          <w:p w14:paraId="51FCAB5D" w14:textId="77777777" w:rsidR="00F72BB1" w:rsidRPr="006F2BC3" w:rsidRDefault="00F72BB1" w:rsidP="00F72BB1">
            <w:pPr>
              <w:pStyle w:val="rendenr"/>
            </w:pPr>
            <w:r w:rsidRPr="006F2BC3">
              <w:t>22</w:t>
            </w:r>
          </w:p>
        </w:tc>
        <w:tc>
          <w:tcPr>
            <w:tcW w:w="5902" w:type="dxa"/>
            <w:gridSpan w:val="4"/>
            <w:vAlign w:val="bottom"/>
          </w:tcPr>
          <w:p w14:paraId="51FCAB5E" w14:textId="77777777" w:rsidR="00F72BB1" w:rsidRPr="006F2BC3" w:rsidRDefault="00F72BB1" w:rsidP="00F72BB1">
            <w:pPr>
              <w:pStyle w:val="renderubrik"/>
            </w:pPr>
            <w:r>
              <w:t>Konstitutionsutskottets betänkande KU13</w:t>
            </w:r>
          </w:p>
        </w:tc>
        <w:tc>
          <w:tcPr>
            <w:tcW w:w="1309" w:type="dxa"/>
            <w:gridSpan w:val="2"/>
            <w:vAlign w:val="bottom"/>
          </w:tcPr>
          <w:p w14:paraId="51FCAB5F" w14:textId="77777777" w:rsidR="00F72BB1" w:rsidRPr="006F2BC3" w:rsidRDefault="00F72BB1" w:rsidP="00F72BB1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1FCAB60" w14:textId="77777777" w:rsidR="00F72BB1" w:rsidRPr="006F2BC3" w:rsidRDefault="00F72BB1" w:rsidP="00F72BB1">
            <w:pPr>
              <w:pStyle w:val="renderubrik"/>
            </w:pPr>
          </w:p>
        </w:tc>
      </w:tr>
      <w:tr w:rsidR="00332E9B" w14:paraId="51FCAB66" w14:textId="77777777" w:rsidTr="00F72BB1">
        <w:tc>
          <w:tcPr>
            <w:tcW w:w="472" w:type="dxa"/>
            <w:vAlign w:val="bottom"/>
          </w:tcPr>
          <w:p w14:paraId="51FCAB62" w14:textId="77777777" w:rsidR="00F72BB1" w:rsidRPr="006F2BC3" w:rsidRDefault="00F72BB1" w:rsidP="00F72BB1"/>
        </w:tc>
        <w:tc>
          <w:tcPr>
            <w:tcW w:w="5902" w:type="dxa"/>
            <w:gridSpan w:val="4"/>
            <w:vAlign w:val="bottom"/>
          </w:tcPr>
          <w:p w14:paraId="51FCAB63" w14:textId="77777777" w:rsidR="00F72BB1" w:rsidRPr="006F2BC3" w:rsidRDefault="00F72BB1" w:rsidP="00F72BB1">
            <w:pPr>
              <w:pStyle w:val="Underrubrik"/>
            </w:pPr>
            <w:r>
              <w:t>Frågor om rösträtt, valsystem m.m.</w:t>
            </w:r>
          </w:p>
        </w:tc>
        <w:tc>
          <w:tcPr>
            <w:tcW w:w="1309" w:type="dxa"/>
            <w:gridSpan w:val="2"/>
            <w:vAlign w:val="bottom"/>
          </w:tcPr>
          <w:p w14:paraId="51FCAB64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1FCAB65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6C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B67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68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B69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B6A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1FCAB6B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</w:tr>
      <w:tr w:rsidR="00332E9B" w14:paraId="51FCAB72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B6D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6E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B6F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B70" w14:textId="77777777" w:rsidR="00F72BB1" w:rsidRPr="006F2BC3" w:rsidRDefault="00F72BB1" w:rsidP="00F72BB1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1FCAB71" w14:textId="34EEE32D" w:rsidR="00F72BB1" w:rsidRPr="006F2BC3" w:rsidRDefault="00F72BB1" w:rsidP="00D32555">
            <w:pPr>
              <w:pStyle w:val="TalartidSumma"/>
            </w:pPr>
            <w:r w:rsidRPr="006F2BC3">
              <w:t>4.</w:t>
            </w:r>
            <w:r w:rsidR="00D32555">
              <w:t>51</w:t>
            </w:r>
          </w:p>
        </w:tc>
      </w:tr>
      <w:tr w:rsidR="00332E9B" w14:paraId="51FCAB77" w14:textId="77777777" w:rsidTr="00F72BB1">
        <w:tc>
          <w:tcPr>
            <w:tcW w:w="472" w:type="dxa"/>
          </w:tcPr>
          <w:p w14:paraId="51FCAB73" w14:textId="77777777" w:rsidR="00F72BB1" w:rsidRPr="006F2BC3" w:rsidRDefault="00F72BB1" w:rsidP="00F72BB1">
            <w:pPr>
              <w:pStyle w:val="rendenr"/>
            </w:pPr>
            <w:r w:rsidRPr="006F2BC3">
              <w:t>23</w:t>
            </w:r>
          </w:p>
        </w:tc>
        <w:tc>
          <w:tcPr>
            <w:tcW w:w="5902" w:type="dxa"/>
            <w:gridSpan w:val="4"/>
            <w:vAlign w:val="bottom"/>
          </w:tcPr>
          <w:p w14:paraId="51FCAB74" w14:textId="77777777" w:rsidR="00F72BB1" w:rsidRPr="006F2BC3" w:rsidRDefault="00F72BB1" w:rsidP="00F72BB1">
            <w:pPr>
              <w:pStyle w:val="renderubrik"/>
            </w:pPr>
            <w:r>
              <w:t>Konstitutionsutskottets betänkande KU14</w:t>
            </w:r>
          </w:p>
        </w:tc>
        <w:tc>
          <w:tcPr>
            <w:tcW w:w="1309" w:type="dxa"/>
            <w:gridSpan w:val="2"/>
            <w:vAlign w:val="bottom"/>
          </w:tcPr>
          <w:p w14:paraId="51FCAB75" w14:textId="77777777" w:rsidR="00F72BB1" w:rsidRPr="006F2BC3" w:rsidRDefault="00F72BB1" w:rsidP="00F72BB1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1FCAB76" w14:textId="77777777" w:rsidR="00F72BB1" w:rsidRPr="006F2BC3" w:rsidRDefault="00F72BB1" w:rsidP="00F72BB1">
            <w:pPr>
              <w:pStyle w:val="renderubrik"/>
            </w:pPr>
          </w:p>
        </w:tc>
      </w:tr>
      <w:tr w:rsidR="00332E9B" w14:paraId="51FCAB7C" w14:textId="77777777" w:rsidTr="00F72BB1">
        <w:tc>
          <w:tcPr>
            <w:tcW w:w="472" w:type="dxa"/>
            <w:vAlign w:val="bottom"/>
          </w:tcPr>
          <w:p w14:paraId="51FCAB78" w14:textId="77777777" w:rsidR="00F72BB1" w:rsidRPr="006F2BC3" w:rsidRDefault="00F72BB1" w:rsidP="00F72BB1"/>
        </w:tc>
        <w:tc>
          <w:tcPr>
            <w:tcW w:w="5902" w:type="dxa"/>
            <w:gridSpan w:val="4"/>
            <w:vAlign w:val="bottom"/>
          </w:tcPr>
          <w:p w14:paraId="51FCAB79" w14:textId="77777777" w:rsidR="00F72BB1" w:rsidRPr="006F2BC3" w:rsidRDefault="00F72BB1" w:rsidP="00F72BB1">
            <w:pPr>
              <w:pStyle w:val="Underrubrik"/>
            </w:pPr>
            <w:r>
              <w:t>Vallagsfrågor</w:t>
            </w:r>
          </w:p>
        </w:tc>
        <w:tc>
          <w:tcPr>
            <w:tcW w:w="1309" w:type="dxa"/>
            <w:gridSpan w:val="2"/>
            <w:vAlign w:val="bottom"/>
          </w:tcPr>
          <w:p w14:paraId="51FCAB7A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1FCAB7B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82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7D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7E" w14:textId="77777777" w:rsidR="00F72BB1" w:rsidRPr="006F2BC3" w:rsidRDefault="00F72BB1" w:rsidP="00F72BB1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1FCAB7F" w14:textId="77777777" w:rsidR="00F72BB1" w:rsidRPr="006F2BC3" w:rsidRDefault="00F72BB1" w:rsidP="00F72BB1">
            <w:r w:rsidRPr="006F2BC3">
              <w:t>Patrick Reslow (M)</w:t>
            </w:r>
          </w:p>
        </w:tc>
        <w:tc>
          <w:tcPr>
            <w:tcW w:w="1309" w:type="dxa"/>
            <w:gridSpan w:val="2"/>
            <w:vAlign w:val="bottom"/>
          </w:tcPr>
          <w:p w14:paraId="51FCAB80" w14:textId="77777777" w:rsidR="00F72BB1" w:rsidRPr="006F2BC3" w:rsidRDefault="00F72BB1" w:rsidP="00F72BB1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51FCAB81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88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83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84" w14:textId="77777777" w:rsidR="00F72BB1" w:rsidRPr="006F2BC3" w:rsidRDefault="00F72BB1" w:rsidP="00F72BB1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1FCAB85" w14:textId="77777777" w:rsidR="00F72BB1" w:rsidRPr="006F2BC3" w:rsidRDefault="00F72BB1" w:rsidP="00F72BB1">
            <w:r w:rsidRPr="006F2BC3">
              <w:t>Jonas Millard (SD)</w:t>
            </w:r>
          </w:p>
        </w:tc>
        <w:tc>
          <w:tcPr>
            <w:tcW w:w="1309" w:type="dxa"/>
            <w:gridSpan w:val="2"/>
            <w:vAlign w:val="bottom"/>
          </w:tcPr>
          <w:p w14:paraId="51FCAB86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B87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8E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89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8A" w14:textId="77777777" w:rsidR="00F72BB1" w:rsidRPr="006F2BC3" w:rsidRDefault="00F72BB1" w:rsidP="00F72BB1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1FCAB8B" w14:textId="77777777" w:rsidR="00F72BB1" w:rsidRPr="006F2BC3" w:rsidRDefault="00F72BB1" w:rsidP="00F72BB1">
            <w:r w:rsidRPr="006F2BC3">
              <w:t>Mia Sydow Mölleby (V)</w:t>
            </w:r>
          </w:p>
        </w:tc>
        <w:tc>
          <w:tcPr>
            <w:tcW w:w="1309" w:type="dxa"/>
            <w:gridSpan w:val="2"/>
            <w:vAlign w:val="bottom"/>
          </w:tcPr>
          <w:p w14:paraId="51FCAB8C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B8D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94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8F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90" w14:textId="77777777" w:rsidR="00F72BB1" w:rsidRPr="006F2BC3" w:rsidRDefault="00F72BB1" w:rsidP="00F72BB1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1FCAB91" w14:textId="77777777" w:rsidR="00F72BB1" w:rsidRPr="006F2BC3" w:rsidRDefault="00F72BB1" w:rsidP="00F72BB1">
            <w:r w:rsidRPr="006F2BC3">
              <w:t>Hans Ekström (S)</w:t>
            </w:r>
          </w:p>
        </w:tc>
        <w:tc>
          <w:tcPr>
            <w:tcW w:w="1309" w:type="dxa"/>
            <w:gridSpan w:val="2"/>
            <w:vAlign w:val="bottom"/>
          </w:tcPr>
          <w:p w14:paraId="51FCAB92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B93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9A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95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96" w14:textId="77777777" w:rsidR="00F72BB1" w:rsidRPr="006F2BC3" w:rsidRDefault="00F72BB1" w:rsidP="00F72BB1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1FCAB97" w14:textId="77777777" w:rsidR="00F72BB1" w:rsidRPr="006F2BC3" w:rsidRDefault="00F72BB1" w:rsidP="00F72BB1">
            <w:r w:rsidRPr="006F2BC3">
              <w:t>Agneta Börjesson (MP)</w:t>
            </w:r>
          </w:p>
        </w:tc>
        <w:tc>
          <w:tcPr>
            <w:tcW w:w="1309" w:type="dxa"/>
            <w:gridSpan w:val="2"/>
            <w:vAlign w:val="bottom"/>
          </w:tcPr>
          <w:p w14:paraId="51FCAB98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B99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A0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9B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9C" w14:textId="77777777" w:rsidR="00F72BB1" w:rsidRPr="006F2BC3" w:rsidRDefault="00F72BB1" w:rsidP="00F72BB1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1FCAB9D" w14:textId="77777777" w:rsidR="00F72BB1" w:rsidRPr="006F2BC3" w:rsidRDefault="00F72BB1" w:rsidP="00F72BB1">
            <w:r w:rsidRPr="006F2BC3">
              <w:t>Per-Ingvar Johnsson (C)</w:t>
            </w:r>
          </w:p>
        </w:tc>
        <w:tc>
          <w:tcPr>
            <w:tcW w:w="1309" w:type="dxa"/>
            <w:gridSpan w:val="2"/>
            <w:vAlign w:val="bottom"/>
          </w:tcPr>
          <w:p w14:paraId="51FCAB9E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B9F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A6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A1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A2" w14:textId="77777777" w:rsidR="00F72BB1" w:rsidRPr="006F2BC3" w:rsidRDefault="00F72BB1" w:rsidP="00F72BB1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1FCABA3" w14:textId="77777777" w:rsidR="00F72BB1" w:rsidRPr="006F2BC3" w:rsidRDefault="00F72BB1" w:rsidP="00F72BB1">
            <w:r w:rsidRPr="006F2BC3">
              <w:t>Mathias Sundin (L)</w:t>
            </w:r>
          </w:p>
        </w:tc>
        <w:tc>
          <w:tcPr>
            <w:tcW w:w="1309" w:type="dxa"/>
            <w:gridSpan w:val="2"/>
            <w:vAlign w:val="bottom"/>
          </w:tcPr>
          <w:p w14:paraId="51FCABA4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BA5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AC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A7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A8" w14:textId="77777777" w:rsidR="00F72BB1" w:rsidRPr="006F2BC3" w:rsidRDefault="00F72BB1" w:rsidP="00F72BB1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1FCABA9" w14:textId="77777777" w:rsidR="00F72BB1" w:rsidRPr="006F2BC3" w:rsidRDefault="00F72BB1" w:rsidP="00F72BB1">
            <w:r w:rsidRPr="006F2BC3">
              <w:t>Tuve Skånberg (KD)</w:t>
            </w:r>
          </w:p>
        </w:tc>
        <w:tc>
          <w:tcPr>
            <w:tcW w:w="1309" w:type="dxa"/>
            <w:gridSpan w:val="2"/>
            <w:vAlign w:val="bottom"/>
          </w:tcPr>
          <w:p w14:paraId="51FCABAA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BAB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B2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BAD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AE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BAF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BB0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1FCABB1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</w:tr>
      <w:tr w:rsidR="00332E9B" w14:paraId="51FCABB8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BB3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B4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BB5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BB6" w14:textId="77777777" w:rsidR="00F72BB1" w:rsidRPr="006F2BC3" w:rsidRDefault="00F72BB1" w:rsidP="00F72BB1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517" w:type="dxa"/>
            <w:gridSpan w:val="2"/>
            <w:vAlign w:val="bottom"/>
          </w:tcPr>
          <w:p w14:paraId="51FCABB7" w14:textId="73F4523D" w:rsidR="00F72BB1" w:rsidRPr="006F2BC3" w:rsidRDefault="00F72BB1" w:rsidP="00D32555">
            <w:pPr>
              <w:pStyle w:val="TalartidSumma"/>
            </w:pPr>
            <w:r w:rsidRPr="006F2BC3">
              <w:t>5.</w:t>
            </w:r>
            <w:r w:rsidR="00D32555">
              <w:t>43</w:t>
            </w:r>
          </w:p>
        </w:tc>
      </w:tr>
      <w:tr w:rsidR="00332E9B" w14:paraId="51FCABBD" w14:textId="77777777" w:rsidTr="00F72BB1">
        <w:tc>
          <w:tcPr>
            <w:tcW w:w="472" w:type="dxa"/>
          </w:tcPr>
          <w:p w14:paraId="51FCABB9" w14:textId="77777777" w:rsidR="00F72BB1" w:rsidRPr="006F2BC3" w:rsidRDefault="00F72BB1" w:rsidP="00F72BB1">
            <w:pPr>
              <w:pStyle w:val="rendenr"/>
            </w:pPr>
            <w:r w:rsidRPr="006F2BC3">
              <w:t>24</w:t>
            </w:r>
          </w:p>
        </w:tc>
        <w:tc>
          <w:tcPr>
            <w:tcW w:w="5902" w:type="dxa"/>
            <w:gridSpan w:val="4"/>
            <w:vAlign w:val="bottom"/>
          </w:tcPr>
          <w:p w14:paraId="51FCABBA" w14:textId="77777777" w:rsidR="00F72BB1" w:rsidRPr="006F2BC3" w:rsidRDefault="00F72BB1" w:rsidP="00F72BB1">
            <w:pPr>
              <w:pStyle w:val="renderubrik"/>
            </w:pPr>
            <w:r>
              <w:t>Konstitutionsutskottets betänkande KU16</w:t>
            </w:r>
          </w:p>
        </w:tc>
        <w:tc>
          <w:tcPr>
            <w:tcW w:w="1309" w:type="dxa"/>
            <w:gridSpan w:val="2"/>
            <w:vAlign w:val="bottom"/>
          </w:tcPr>
          <w:p w14:paraId="51FCABBB" w14:textId="77777777" w:rsidR="00F72BB1" w:rsidRPr="006F2BC3" w:rsidRDefault="00F72BB1" w:rsidP="00F72BB1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1FCABBC" w14:textId="77777777" w:rsidR="00F72BB1" w:rsidRPr="006F2BC3" w:rsidRDefault="00F72BB1" w:rsidP="00F72BB1">
            <w:pPr>
              <w:pStyle w:val="renderubrik"/>
            </w:pPr>
          </w:p>
        </w:tc>
      </w:tr>
      <w:tr w:rsidR="00332E9B" w14:paraId="51FCABC2" w14:textId="77777777" w:rsidTr="00F72BB1">
        <w:tc>
          <w:tcPr>
            <w:tcW w:w="472" w:type="dxa"/>
            <w:vAlign w:val="bottom"/>
          </w:tcPr>
          <w:p w14:paraId="51FCABBE" w14:textId="77777777" w:rsidR="00F72BB1" w:rsidRPr="006F2BC3" w:rsidRDefault="00F72BB1" w:rsidP="00F72BB1"/>
        </w:tc>
        <w:tc>
          <w:tcPr>
            <w:tcW w:w="5902" w:type="dxa"/>
            <w:gridSpan w:val="4"/>
            <w:vAlign w:val="bottom"/>
          </w:tcPr>
          <w:p w14:paraId="51FCABBF" w14:textId="77777777" w:rsidR="00F72BB1" w:rsidRPr="006F2BC3" w:rsidRDefault="00F72BB1" w:rsidP="00F72BB1">
            <w:pPr>
              <w:pStyle w:val="Underrubrik"/>
            </w:pPr>
            <w:r>
              <w:t>Författningsfrågor</w:t>
            </w:r>
          </w:p>
        </w:tc>
        <w:tc>
          <w:tcPr>
            <w:tcW w:w="1309" w:type="dxa"/>
            <w:gridSpan w:val="2"/>
            <w:vAlign w:val="bottom"/>
          </w:tcPr>
          <w:p w14:paraId="51FCABC0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1FCABC1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C8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C3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C4" w14:textId="77777777" w:rsidR="00F72BB1" w:rsidRPr="006F2BC3" w:rsidRDefault="00F72BB1" w:rsidP="00F72BB1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1FCABC5" w14:textId="77777777" w:rsidR="00F72BB1" w:rsidRPr="006F2BC3" w:rsidRDefault="00F72BB1" w:rsidP="00F72BB1">
            <w:r w:rsidRPr="006F2BC3">
              <w:t>Andreas Norlén (M)</w:t>
            </w:r>
          </w:p>
        </w:tc>
        <w:tc>
          <w:tcPr>
            <w:tcW w:w="1309" w:type="dxa"/>
            <w:gridSpan w:val="2"/>
            <w:vAlign w:val="bottom"/>
          </w:tcPr>
          <w:p w14:paraId="51FCABC6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BC7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CE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C9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CA" w14:textId="77777777" w:rsidR="00F72BB1" w:rsidRPr="006F2BC3" w:rsidRDefault="00F72BB1" w:rsidP="00F72BB1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1FCABCB" w14:textId="77777777" w:rsidR="00F72BB1" w:rsidRPr="006F2BC3" w:rsidRDefault="00F72BB1" w:rsidP="00F72BB1">
            <w:r w:rsidRPr="006F2BC3">
              <w:t>Fredrik Eriksson (SD)</w:t>
            </w:r>
          </w:p>
        </w:tc>
        <w:tc>
          <w:tcPr>
            <w:tcW w:w="1309" w:type="dxa"/>
            <w:gridSpan w:val="2"/>
            <w:vAlign w:val="bottom"/>
          </w:tcPr>
          <w:p w14:paraId="51FCABCC" w14:textId="77777777" w:rsidR="00F72BB1" w:rsidRPr="006F2BC3" w:rsidRDefault="00F72BB1" w:rsidP="00F72BB1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51FCABCD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D4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CF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D0" w14:textId="77777777" w:rsidR="00F72BB1" w:rsidRPr="006F2BC3" w:rsidRDefault="00F72BB1" w:rsidP="00F72BB1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1FCABD1" w14:textId="77777777" w:rsidR="00F72BB1" w:rsidRPr="006F2BC3" w:rsidRDefault="00F72BB1" w:rsidP="00F72BB1">
            <w:r w:rsidRPr="006F2BC3">
              <w:t>Mia Sydow Mölleby (V)</w:t>
            </w:r>
          </w:p>
        </w:tc>
        <w:tc>
          <w:tcPr>
            <w:tcW w:w="1309" w:type="dxa"/>
            <w:gridSpan w:val="2"/>
            <w:vAlign w:val="bottom"/>
          </w:tcPr>
          <w:p w14:paraId="51FCABD2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BD3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DA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D5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D6" w14:textId="77777777" w:rsidR="00F72BB1" w:rsidRPr="006F2BC3" w:rsidRDefault="00F72BB1" w:rsidP="00F72BB1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1FCABD7" w14:textId="77777777" w:rsidR="00F72BB1" w:rsidRPr="006F2BC3" w:rsidRDefault="00F72BB1" w:rsidP="00F72BB1">
            <w:r w:rsidRPr="006F2BC3">
              <w:t>Tuve Skånberg (KD)</w:t>
            </w:r>
          </w:p>
        </w:tc>
        <w:tc>
          <w:tcPr>
            <w:tcW w:w="1309" w:type="dxa"/>
            <w:gridSpan w:val="2"/>
            <w:vAlign w:val="bottom"/>
          </w:tcPr>
          <w:p w14:paraId="51FCABD8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BD9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E0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DB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DC" w14:textId="77777777" w:rsidR="00F72BB1" w:rsidRPr="006F2BC3" w:rsidRDefault="00F72BB1" w:rsidP="00F72BB1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1FCABDD" w14:textId="77777777" w:rsidR="00F72BB1" w:rsidRPr="006F2BC3" w:rsidRDefault="00F72BB1" w:rsidP="00F72BB1">
            <w:r w:rsidRPr="006F2BC3">
              <w:t>Björn von Sydow (S)</w:t>
            </w:r>
          </w:p>
        </w:tc>
        <w:tc>
          <w:tcPr>
            <w:tcW w:w="1309" w:type="dxa"/>
            <w:gridSpan w:val="2"/>
            <w:vAlign w:val="bottom"/>
          </w:tcPr>
          <w:p w14:paraId="51FCABDE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BDF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E6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E1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E2" w14:textId="77777777" w:rsidR="00F72BB1" w:rsidRPr="006F2BC3" w:rsidRDefault="00F72BB1" w:rsidP="00F72BB1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1FCABE3" w14:textId="77777777" w:rsidR="00F72BB1" w:rsidRPr="006F2BC3" w:rsidRDefault="00F72BB1" w:rsidP="00F72BB1">
            <w:r w:rsidRPr="006F2BC3">
              <w:t>Agneta Börjesson (MP)</w:t>
            </w:r>
          </w:p>
        </w:tc>
        <w:tc>
          <w:tcPr>
            <w:tcW w:w="1309" w:type="dxa"/>
            <w:gridSpan w:val="2"/>
            <w:vAlign w:val="bottom"/>
          </w:tcPr>
          <w:p w14:paraId="51FCABE4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BE5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EC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E7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E8" w14:textId="77777777" w:rsidR="00F72BB1" w:rsidRPr="006F2BC3" w:rsidRDefault="00F72BB1" w:rsidP="00F72BB1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1FCABE9" w14:textId="77777777" w:rsidR="00F72BB1" w:rsidRPr="006F2BC3" w:rsidRDefault="00F72BB1" w:rsidP="00F72BB1">
            <w:r w:rsidRPr="006F2BC3">
              <w:t>Per-Ingvar Johnsson (C)</w:t>
            </w:r>
          </w:p>
        </w:tc>
        <w:tc>
          <w:tcPr>
            <w:tcW w:w="1309" w:type="dxa"/>
            <w:gridSpan w:val="2"/>
            <w:vAlign w:val="bottom"/>
          </w:tcPr>
          <w:p w14:paraId="51FCABEA" w14:textId="77777777" w:rsidR="00F72BB1" w:rsidRPr="006F2BC3" w:rsidRDefault="00F72BB1" w:rsidP="00F72BB1">
            <w:pPr>
              <w:pStyle w:val="Talartid"/>
            </w:pPr>
            <w:r w:rsidRPr="006F2BC3">
              <w:t>3</w:t>
            </w:r>
          </w:p>
        </w:tc>
        <w:tc>
          <w:tcPr>
            <w:tcW w:w="1517" w:type="dxa"/>
            <w:gridSpan w:val="2"/>
            <w:vAlign w:val="bottom"/>
          </w:tcPr>
          <w:p w14:paraId="51FCABEB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F2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ED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EE" w14:textId="77777777" w:rsidR="00F72BB1" w:rsidRPr="006F2BC3" w:rsidRDefault="00F72BB1" w:rsidP="00F72BB1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1FCABEF" w14:textId="77777777" w:rsidR="00F72BB1" w:rsidRPr="006F2BC3" w:rsidRDefault="00F72BB1" w:rsidP="00F72BB1">
            <w:r w:rsidRPr="006F2BC3">
              <w:t>Mathias Sundin (L)</w:t>
            </w:r>
          </w:p>
        </w:tc>
        <w:tc>
          <w:tcPr>
            <w:tcW w:w="1309" w:type="dxa"/>
            <w:gridSpan w:val="2"/>
            <w:vAlign w:val="bottom"/>
          </w:tcPr>
          <w:p w14:paraId="51FCABF0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BF1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F8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F3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F4" w14:textId="77777777" w:rsidR="00F72BB1" w:rsidRPr="006F2BC3" w:rsidRDefault="00F72BB1" w:rsidP="00F72BB1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51FCABF5" w14:textId="77777777" w:rsidR="00F72BB1" w:rsidRPr="006F2BC3" w:rsidRDefault="00F72BB1" w:rsidP="00F72BB1">
            <w:r w:rsidRPr="006F2BC3">
              <w:t>Emanuel Öz (S)</w:t>
            </w:r>
          </w:p>
        </w:tc>
        <w:tc>
          <w:tcPr>
            <w:tcW w:w="1309" w:type="dxa"/>
            <w:gridSpan w:val="2"/>
            <w:vAlign w:val="bottom"/>
          </w:tcPr>
          <w:p w14:paraId="51FCABF6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BF7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BFE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BF9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BFA" w14:textId="77777777" w:rsidR="00F72BB1" w:rsidRPr="006F2BC3" w:rsidRDefault="00F72BB1" w:rsidP="00F72BB1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51FCABFB" w14:textId="77777777" w:rsidR="00F72BB1" w:rsidRPr="006F2BC3" w:rsidRDefault="00F72BB1" w:rsidP="00F72BB1">
            <w:r w:rsidRPr="006F2BC3">
              <w:t>Niclas Malmberg (MP)</w:t>
            </w:r>
          </w:p>
        </w:tc>
        <w:tc>
          <w:tcPr>
            <w:tcW w:w="1309" w:type="dxa"/>
            <w:gridSpan w:val="2"/>
            <w:vAlign w:val="bottom"/>
          </w:tcPr>
          <w:p w14:paraId="51FCABFC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BFD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04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BFF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00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C01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C02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1FCAC03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</w:tr>
      <w:tr w:rsidR="00332E9B" w14:paraId="51FCAC0A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C05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06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C07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C08" w14:textId="77777777" w:rsidR="00F72BB1" w:rsidRPr="006F2BC3" w:rsidRDefault="00F72BB1" w:rsidP="00F72BB1">
            <w:pPr>
              <w:pStyle w:val="TalartidSumma"/>
            </w:pPr>
            <w:r w:rsidRPr="006F2BC3">
              <w:t xml:space="preserve"> 1.07</w:t>
            </w:r>
          </w:p>
        </w:tc>
        <w:tc>
          <w:tcPr>
            <w:tcW w:w="1517" w:type="dxa"/>
            <w:gridSpan w:val="2"/>
            <w:vAlign w:val="bottom"/>
          </w:tcPr>
          <w:p w14:paraId="51FCAC09" w14:textId="67732FDB" w:rsidR="00F72BB1" w:rsidRPr="006F2BC3" w:rsidRDefault="00F72BB1" w:rsidP="00D32555">
            <w:pPr>
              <w:pStyle w:val="TalartidSumma"/>
            </w:pPr>
            <w:r w:rsidRPr="006F2BC3">
              <w:t>6.</w:t>
            </w:r>
            <w:r w:rsidR="00D32555">
              <w:t>50</w:t>
            </w:r>
          </w:p>
        </w:tc>
      </w:tr>
      <w:tr w:rsidR="00332E9B" w14:paraId="51FCAC0F" w14:textId="77777777" w:rsidTr="00F72BB1">
        <w:tc>
          <w:tcPr>
            <w:tcW w:w="472" w:type="dxa"/>
          </w:tcPr>
          <w:p w14:paraId="51FCAC0B" w14:textId="77777777" w:rsidR="00F72BB1" w:rsidRPr="006F2BC3" w:rsidRDefault="00F72BB1" w:rsidP="00F72BB1">
            <w:pPr>
              <w:pStyle w:val="rendenr"/>
            </w:pPr>
            <w:r w:rsidRPr="006F2BC3">
              <w:t>25</w:t>
            </w:r>
          </w:p>
        </w:tc>
        <w:tc>
          <w:tcPr>
            <w:tcW w:w="5902" w:type="dxa"/>
            <w:gridSpan w:val="4"/>
            <w:vAlign w:val="bottom"/>
          </w:tcPr>
          <w:p w14:paraId="51FCAC0C" w14:textId="77777777" w:rsidR="00F72BB1" w:rsidRPr="006F2BC3" w:rsidRDefault="00F72BB1" w:rsidP="00F72BB1">
            <w:pPr>
              <w:pStyle w:val="renderubrik"/>
            </w:pPr>
            <w:r>
              <w:t>Konstitutionsutskottets betänkande KU18</w:t>
            </w:r>
          </w:p>
        </w:tc>
        <w:tc>
          <w:tcPr>
            <w:tcW w:w="1309" w:type="dxa"/>
            <w:gridSpan w:val="2"/>
            <w:vAlign w:val="bottom"/>
          </w:tcPr>
          <w:p w14:paraId="51FCAC0D" w14:textId="77777777" w:rsidR="00F72BB1" w:rsidRPr="006F2BC3" w:rsidRDefault="00F72BB1" w:rsidP="00F72BB1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1FCAC0E" w14:textId="77777777" w:rsidR="00F72BB1" w:rsidRPr="006F2BC3" w:rsidRDefault="00F72BB1" w:rsidP="00F72BB1">
            <w:pPr>
              <w:pStyle w:val="renderubrik"/>
            </w:pPr>
          </w:p>
        </w:tc>
      </w:tr>
      <w:tr w:rsidR="00332E9B" w14:paraId="51FCAC14" w14:textId="77777777" w:rsidTr="00F72BB1">
        <w:tc>
          <w:tcPr>
            <w:tcW w:w="472" w:type="dxa"/>
            <w:vAlign w:val="bottom"/>
          </w:tcPr>
          <w:p w14:paraId="51FCAC10" w14:textId="77777777" w:rsidR="00F72BB1" w:rsidRPr="006F2BC3" w:rsidRDefault="00F72BB1" w:rsidP="00F72BB1"/>
        </w:tc>
        <w:tc>
          <w:tcPr>
            <w:tcW w:w="5902" w:type="dxa"/>
            <w:gridSpan w:val="4"/>
            <w:vAlign w:val="bottom"/>
          </w:tcPr>
          <w:p w14:paraId="51FCAC11" w14:textId="77777777" w:rsidR="00F72BB1" w:rsidRPr="006F2BC3" w:rsidRDefault="00F72BB1" w:rsidP="00F72BB1">
            <w:pPr>
              <w:pStyle w:val="Underrubrik"/>
            </w:pPr>
            <w:r>
              <w:t>Tryck- och yttrandefrihetsfrågor</w:t>
            </w:r>
          </w:p>
        </w:tc>
        <w:tc>
          <w:tcPr>
            <w:tcW w:w="1309" w:type="dxa"/>
            <w:gridSpan w:val="2"/>
            <w:vAlign w:val="bottom"/>
          </w:tcPr>
          <w:p w14:paraId="51FCAC12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1FCAC13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1A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15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16" w14:textId="77777777" w:rsidR="00F72BB1" w:rsidRPr="006F2BC3" w:rsidRDefault="00F72BB1" w:rsidP="00F72BB1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1FCAC17" w14:textId="77777777" w:rsidR="00F72BB1" w:rsidRPr="006F2BC3" w:rsidRDefault="00F72BB1" w:rsidP="00F72BB1">
            <w:r w:rsidRPr="006F2BC3">
              <w:t>Maria Abrahamsson (M)</w:t>
            </w:r>
          </w:p>
        </w:tc>
        <w:tc>
          <w:tcPr>
            <w:tcW w:w="1309" w:type="dxa"/>
            <w:gridSpan w:val="2"/>
            <w:vAlign w:val="bottom"/>
          </w:tcPr>
          <w:p w14:paraId="51FCAC18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C19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20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1B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1C" w14:textId="77777777" w:rsidR="00F72BB1" w:rsidRPr="006F2BC3" w:rsidRDefault="00F72BB1" w:rsidP="00F72BB1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1FCAC1D" w14:textId="77777777" w:rsidR="00F72BB1" w:rsidRPr="006F2BC3" w:rsidRDefault="00F72BB1" w:rsidP="00F72BB1">
            <w:r w:rsidRPr="006F2BC3">
              <w:t>Fredrik Eriksson (SD)</w:t>
            </w:r>
          </w:p>
        </w:tc>
        <w:tc>
          <w:tcPr>
            <w:tcW w:w="1309" w:type="dxa"/>
            <w:gridSpan w:val="2"/>
            <w:vAlign w:val="bottom"/>
          </w:tcPr>
          <w:p w14:paraId="51FCAC1E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C1F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26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21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22" w14:textId="77777777" w:rsidR="00F72BB1" w:rsidRPr="006F2BC3" w:rsidRDefault="00F72BB1" w:rsidP="00F72BB1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1FCAC23" w14:textId="77777777" w:rsidR="00F72BB1" w:rsidRPr="006F2BC3" w:rsidRDefault="00F72BB1" w:rsidP="00F72BB1">
            <w:r w:rsidRPr="006F2BC3">
              <w:t>Per-Ingvar Johnsson (C)</w:t>
            </w:r>
          </w:p>
        </w:tc>
        <w:tc>
          <w:tcPr>
            <w:tcW w:w="1309" w:type="dxa"/>
            <w:gridSpan w:val="2"/>
            <w:vAlign w:val="bottom"/>
          </w:tcPr>
          <w:p w14:paraId="51FCAC24" w14:textId="77777777" w:rsidR="00F72BB1" w:rsidRPr="006F2BC3" w:rsidRDefault="00F72BB1" w:rsidP="00F72BB1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1FCAC25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2C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27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28" w14:textId="77777777" w:rsidR="00F72BB1" w:rsidRPr="006F2BC3" w:rsidRDefault="00F72BB1" w:rsidP="00F72BB1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1FCAC29" w14:textId="77777777" w:rsidR="00F72BB1" w:rsidRPr="006F2BC3" w:rsidRDefault="00F72BB1" w:rsidP="00F72BB1">
            <w:r w:rsidRPr="006F2BC3">
              <w:t>Mathias Sundin (L)</w:t>
            </w:r>
          </w:p>
        </w:tc>
        <w:tc>
          <w:tcPr>
            <w:tcW w:w="1309" w:type="dxa"/>
            <w:gridSpan w:val="2"/>
            <w:vAlign w:val="bottom"/>
          </w:tcPr>
          <w:p w14:paraId="51FCAC2A" w14:textId="77777777" w:rsidR="00F72BB1" w:rsidRPr="006F2BC3" w:rsidRDefault="00F72BB1" w:rsidP="00F72BB1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1FCAC2B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32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2D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2E" w14:textId="77777777" w:rsidR="00F72BB1" w:rsidRPr="006F2BC3" w:rsidRDefault="00F72BB1" w:rsidP="00F72BB1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1FCAC2F" w14:textId="77777777" w:rsidR="00F72BB1" w:rsidRPr="006F2BC3" w:rsidRDefault="00F72BB1" w:rsidP="00F72BB1">
            <w:r w:rsidRPr="006F2BC3">
              <w:t>Tuve Skånberg (KD)</w:t>
            </w:r>
          </w:p>
        </w:tc>
        <w:tc>
          <w:tcPr>
            <w:tcW w:w="1309" w:type="dxa"/>
            <w:gridSpan w:val="2"/>
            <w:vAlign w:val="bottom"/>
          </w:tcPr>
          <w:p w14:paraId="51FCAC30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C31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38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33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34" w14:textId="77777777" w:rsidR="00F72BB1" w:rsidRPr="006F2BC3" w:rsidRDefault="00F72BB1" w:rsidP="00F72BB1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1FCAC35" w14:textId="77777777" w:rsidR="00F72BB1" w:rsidRPr="006F2BC3" w:rsidRDefault="00F72BB1" w:rsidP="00F72BB1">
            <w:r w:rsidRPr="006F2BC3">
              <w:t>Veronica Lindholm (S)</w:t>
            </w:r>
          </w:p>
        </w:tc>
        <w:tc>
          <w:tcPr>
            <w:tcW w:w="1309" w:type="dxa"/>
            <w:gridSpan w:val="2"/>
            <w:vAlign w:val="bottom"/>
          </w:tcPr>
          <w:p w14:paraId="51FCAC36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C37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3E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39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3A" w14:textId="77777777" w:rsidR="00F72BB1" w:rsidRPr="006F2BC3" w:rsidRDefault="00F72BB1" w:rsidP="00F72BB1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1FCAC3B" w14:textId="77777777" w:rsidR="00F72BB1" w:rsidRPr="006F2BC3" w:rsidRDefault="00F72BB1" w:rsidP="00F72BB1">
            <w:r w:rsidRPr="006F2BC3">
              <w:t>Agneta Börjesson (MP)</w:t>
            </w:r>
          </w:p>
        </w:tc>
        <w:tc>
          <w:tcPr>
            <w:tcW w:w="1309" w:type="dxa"/>
            <w:gridSpan w:val="2"/>
            <w:vAlign w:val="bottom"/>
          </w:tcPr>
          <w:p w14:paraId="51FCAC3C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C3D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44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C3F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40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C41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C42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1FCAC43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</w:tr>
      <w:tr w:rsidR="00332E9B" w14:paraId="51FCAC4A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C45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46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C47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C48" w14:textId="77777777" w:rsidR="00F72BB1" w:rsidRPr="006F2BC3" w:rsidRDefault="00F72BB1" w:rsidP="00F72BB1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517" w:type="dxa"/>
            <w:gridSpan w:val="2"/>
            <w:vAlign w:val="bottom"/>
          </w:tcPr>
          <w:p w14:paraId="51FCAC49" w14:textId="5CD1D8AC" w:rsidR="00F72BB1" w:rsidRPr="006F2BC3" w:rsidRDefault="00F72BB1" w:rsidP="00D32555">
            <w:pPr>
              <w:pStyle w:val="TalartidSumma"/>
            </w:pPr>
            <w:r w:rsidRPr="006F2BC3">
              <w:t>7.</w:t>
            </w:r>
            <w:r w:rsidR="00D32555">
              <w:t>32</w:t>
            </w:r>
          </w:p>
        </w:tc>
      </w:tr>
      <w:tr w:rsidR="00332E9B" w14:paraId="51FCAC4F" w14:textId="77777777" w:rsidTr="00F72BB1">
        <w:tc>
          <w:tcPr>
            <w:tcW w:w="472" w:type="dxa"/>
          </w:tcPr>
          <w:p w14:paraId="51FCAC4B" w14:textId="77777777" w:rsidR="00F72BB1" w:rsidRPr="006F2BC3" w:rsidRDefault="00F72BB1" w:rsidP="00F72BB1">
            <w:pPr>
              <w:pStyle w:val="rendenr"/>
            </w:pPr>
            <w:r w:rsidRPr="006F2BC3">
              <w:t>26</w:t>
            </w:r>
          </w:p>
        </w:tc>
        <w:tc>
          <w:tcPr>
            <w:tcW w:w="5902" w:type="dxa"/>
            <w:gridSpan w:val="4"/>
            <w:vAlign w:val="bottom"/>
          </w:tcPr>
          <w:p w14:paraId="51FCAC4C" w14:textId="77777777" w:rsidR="00F72BB1" w:rsidRPr="006F2BC3" w:rsidRDefault="00F72BB1" w:rsidP="00F72BB1">
            <w:pPr>
              <w:pStyle w:val="renderubrik"/>
            </w:pPr>
            <w:r>
              <w:t>Skatteutskottets betänkande SkU17</w:t>
            </w:r>
          </w:p>
        </w:tc>
        <w:tc>
          <w:tcPr>
            <w:tcW w:w="1309" w:type="dxa"/>
            <w:gridSpan w:val="2"/>
            <w:vAlign w:val="bottom"/>
          </w:tcPr>
          <w:p w14:paraId="51FCAC4D" w14:textId="77777777" w:rsidR="00F72BB1" w:rsidRPr="006F2BC3" w:rsidRDefault="00F72BB1" w:rsidP="00F72BB1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1FCAC4E" w14:textId="77777777" w:rsidR="00F72BB1" w:rsidRPr="006F2BC3" w:rsidRDefault="00F72BB1" w:rsidP="00F72BB1">
            <w:pPr>
              <w:pStyle w:val="renderubrik"/>
            </w:pPr>
          </w:p>
        </w:tc>
      </w:tr>
      <w:tr w:rsidR="00332E9B" w14:paraId="51FCAC54" w14:textId="77777777" w:rsidTr="00F72BB1">
        <w:tc>
          <w:tcPr>
            <w:tcW w:w="472" w:type="dxa"/>
            <w:vAlign w:val="bottom"/>
          </w:tcPr>
          <w:p w14:paraId="51FCAC50" w14:textId="77777777" w:rsidR="00F72BB1" w:rsidRPr="006F2BC3" w:rsidRDefault="00F72BB1" w:rsidP="00F72BB1"/>
        </w:tc>
        <w:tc>
          <w:tcPr>
            <w:tcW w:w="5902" w:type="dxa"/>
            <w:gridSpan w:val="4"/>
            <w:vAlign w:val="bottom"/>
          </w:tcPr>
          <w:p w14:paraId="51FCAC51" w14:textId="77777777" w:rsidR="00F72BB1" w:rsidRPr="006F2BC3" w:rsidRDefault="00F72BB1" w:rsidP="00F72BB1">
            <w:pPr>
              <w:pStyle w:val="Underrubrik"/>
            </w:pPr>
            <w:r>
              <w:t>Beskattning av företag, kapital och fastighet</w:t>
            </w:r>
          </w:p>
        </w:tc>
        <w:tc>
          <w:tcPr>
            <w:tcW w:w="1309" w:type="dxa"/>
            <w:gridSpan w:val="2"/>
            <w:vAlign w:val="bottom"/>
          </w:tcPr>
          <w:p w14:paraId="51FCAC52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1FCAC53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5A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55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56" w14:textId="77777777" w:rsidR="00F72BB1" w:rsidRPr="006F2BC3" w:rsidRDefault="00F72BB1" w:rsidP="00F72BB1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1FCAC57" w14:textId="77777777" w:rsidR="00F72BB1" w:rsidRPr="006F2BC3" w:rsidRDefault="00F72BB1" w:rsidP="00F72BB1">
            <w:r w:rsidRPr="006F2BC3">
              <w:t>Per Åsling (C)</w:t>
            </w:r>
          </w:p>
        </w:tc>
        <w:tc>
          <w:tcPr>
            <w:tcW w:w="1309" w:type="dxa"/>
            <w:gridSpan w:val="2"/>
            <w:vAlign w:val="bottom"/>
          </w:tcPr>
          <w:p w14:paraId="51FCAC58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C59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60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5B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5C" w14:textId="77777777" w:rsidR="00F72BB1" w:rsidRPr="006F2BC3" w:rsidRDefault="00F72BB1" w:rsidP="00F72BB1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1FCAC5D" w14:textId="77777777" w:rsidR="00F72BB1" w:rsidRPr="006F2BC3" w:rsidRDefault="00F72BB1" w:rsidP="00F72BB1">
            <w:r w:rsidRPr="006F2BC3">
              <w:t>Ulf Berg (M)</w:t>
            </w:r>
          </w:p>
        </w:tc>
        <w:tc>
          <w:tcPr>
            <w:tcW w:w="1309" w:type="dxa"/>
            <w:gridSpan w:val="2"/>
            <w:vAlign w:val="bottom"/>
          </w:tcPr>
          <w:p w14:paraId="51FCAC5E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C5F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66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61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62" w14:textId="77777777" w:rsidR="00F72BB1" w:rsidRPr="006F2BC3" w:rsidRDefault="00F72BB1" w:rsidP="00F72BB1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1FCAC63" w14:textId="77777777" w:rsidR="00F72BB1" w:rsidRPr="006F2BC3" w:rsidRDefault="00F72BB1" w:rsidP="00F72BB1">
            <w:r w:rsidRPr="006F2BC3">
              <w:t>Anna Hagwall (SD)</w:t>
            </w:r>
          </w:p>
        </w:tc>
        <w:tc>
          <w:tcPr>
            <w:tcW w:w="1309" w:type="dxa"/>
            <w:gridSpan w:val="2"/>
            <w:vAlign w:val="bottom"/>
          </w:tcPr>
          <w:p w14:paraId="51FCAC64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C65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6C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67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68" w14:textId="77777777" w:rsidR="00F72BB1" w:rsidRPr="006F2BC3" w:rsidRDefault="00F72BB1" w:rsidP="00F72BB1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1FCAC69" w14:textId="77777777" w:rsidR="00F72BB1" w:rsidRPr="006F2BC3" w:rsidRDefault="00F72BB1" w:rsidP="00F72BB1">
            <w:r w:rsidRPr="006F2BC3">
              <w:t>Daniel Sestrajcic (V)</w:t>
            </w:r>
          </w:p>
        </w:tc>
        <w:tc>
          <w:tcPr>
            <w:tcW w:w="1309" w:type="dxa"/>
            <w:gridSpan w:val="2"/>
            <w:vAlign w:val="bottom"/>
          </w:tcPr>
          <w:p w14:paraId="51FCAC6A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C6B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72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6D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6E" w14:textId="77777777" w:rsidR="00F72BB1" w:rsidRPr="006F2BC3" w:rsidRDefault="00F72BB1" w:rsidP="00F72BB1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1FCAC6F" w14:textId="77777777" w:rsidR="00F72BB1" w:rsidRPr="006F2BC3" w:rsidRDefault="00F72BB1" w:rsidP="00F72BB1">
            <w:r w:rsidRPr="006F2BC3">
              <w:t>Larry Söder (KD)</w:t>
            </w:r>
          </w:p>
        </w:tc>
        <w:tc>
          <w:tcPr>
            <w:tcW w:w="1309" w:type="dxa"/>
            <w:gridSpan w:val="2"/>
            <w:vAlign w:val="bottom"/>
          </w:tcPr>
          <w:p w14:paraId="51FCAC70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C71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78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73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74" w14:textId="77777777" w:rsidR="00F72BB1" w:rsidRPr="006F2BC3" w:rsidRDefault="00F72BB1" w:rsidP="00F72BB1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1FCAC75" w14:textId="77777777" w:rsidR="00F72BB1" w:rsidRPr="006F2BC3" w:rsidRDefault="00F72BB1" w:rsidP="00F72BB1">
            <w:r w:rsidRPr="006F2BC3">
              <w:t>Erik Ezelius (S)</w:t>
            </w:r>
          </w:p>
        </w:tc>
        <w:tc>
          <w:tcPr>
            <w:tcW w:w="1309" w:type="dxa"/>
            <w:gridSpan w:val="2"/>
            <w:vAlign w:val="bottom"/>
          </w:tcPr>
          <w:p w14:paraId="51FCAC76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C77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7E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79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7A" w14:textId="77777777" w:rsidR="00F72BB1" w:rsidRPr="006F2BC3" w:rsidRDefault="00F72BB1" w:rsidP="00F72BB1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1FCAC7B" w14:textId="77777777" w:rsidR="00F72BB1" w:rsidRPr="006F2BC3" w:rsidRDefault="00F72BB1" w:rsidP="00F72BB1">
            <w:r w:rsidRPr="006F2BC3">
              <w:t>Rasmus Ling (MP)</w:t>
            </w:r>
          </w:p>
        </w:tc>
        <w:tc>
          <w:tcPr>
            <w:tcW w:w="1309" w:type="dxa"/>
            <w:gridSpan w:val="2"/>
            <w:vAlign w:val="bottom"/>
          </w:tcPr>
          <w:p w14:paraId="51FCAC7C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C7D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84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C7F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80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C81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C82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1FCAC83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</w:tr>
      <w:tr w:rsidR="00332E9B" w14:paraId="51FCAC8A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C85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86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C87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C88" w14:textId="77777777" w:rsidR="00F72BB1" w:rsidRPr="006F2BC3" w:rsidRDefault="00F72BB1" w:rsidP="00F72BB1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517" w:type="dxa"/>
            <w:gridSpan w:val="2"/>
            <w:vAlign w:val="bottom"/>
          </w:tcPr>
          <w:p w14:paraId="51FCAC89" w14:textId="371E8691" w:rsidR="00F72BB1" w:rsidRPr="006F2BC3" w:rsidRDefault="00F72BB1" w:rsidP="00D32555">
            <w:pPr>
              <w:pStyle w:val="TalartidSumma"/>
            </w:pPr>
            <w:r w:rsidRPr="006F2BC3">
              <w:t>8.</w:t>
            </w:r>
            <w:r w:rsidR="00D32555">
              <w:t>24</w:t>
            </w:r>
          </w:p>
        </w:tc>
      </w:tr>
      <w:tr w:rsidR="00332E9B" w14:paraId="51FCAC8F" w14:textId="77777777" w:rsidTr="00F72BB1">
        <w:tc>
          <w:tcPr>
            <w:tcW w:w="472" w:type="dxa"/>
          </w:tcPr>
          <w:p w14:paraId="51FCAC8B" w14:textId="77777777" w:rsidR="00F72BB1" w:rsidRPr="006F2BC3" w:rsidRDefault="00F72BB1" w:rsidP="00F72BB1">
            <w:pPr>
              <w:pStyle w:val="rendenr"/>
            </w:pPr>
            <w:r w:rsidRPr="006F2BC3">
              <w:t>27</w:t>
            </w:r>
          </w:p>
        </w:tc>
        <w:tc>
          <w:tcPr>
            <w:tcW w:w="5902" w:type="dxa"/>
            <w:gridSpan w:val="4"/>
            <w:vAlign w:val="bottom"/>
          </w:tcPr>
          <w:p w14:paraId="51FCAC8C" w14:textId="77777777" w:rsidR="00F72BB1" w:rsidRPr="006F2BC3" w:rsidRDefault="00F72BB1" w:rsidP="00F72BB1">
            <w:pPr>
              <w:pStyle w:val="renderubrik"/>
            </w:pPr>
            <w:r>
              <w:t>Finansutskottets betänkande FiU25</w:t>
            </w:r>
          </w:p>
        </w:tc>
        <w:tc>
          <w:tcPr>
            <w:tcW w:w="1309" w:type="dxa"/>
            <w:gridSpan w:val="2"/>
            <w:vAlign w:val="bottom"/>
          </w:tcPr>
          <w:p w14:paraId="51FCAC8D" w14:textId="77777777" w:rsidR="00F72BB1" w:rsidRPr="006F2BC3" w:rsidRDefault="00F72BB1" w:rsidP="00F72BB1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1FCAC8E" w14:textId="77777777" w:rsidR="00F72BB1" w:rsidRPr="006F2BC3" w:rsidRDefault="00F72BB1" w:rsidP="00F72BB1">
            <w:pPr>
              <w:pStyle w:val="renderubrik"/>
            </w:pPr>
          </w:p>
        </w:tc>
      </w:tr>
      <w:tr w:rsidR="00332E9B" w14:paraId="51FCAC94" w14:textId="77777777" w:rsidTr="00F72BB1">
        <w:tc>
          <w:tcPr>
            <w:tcW w:w="472" w:type="dxa"/>
            <w:vAlign w:val="bottom"/>
          </w:tcPr>
          <w:p w14:paraId="51FCAC90" w14:textId="77777777" w:rsidR="00F72BB1" w:rsidRPr="006F2BC3" w:rsidRDefault="00F72BB1" w:rsidP="00F72BB1"/>
        </w:tc>
        <w:tc>
          <w:tcPr>
            <w:tcW w:w="5902" w:type="dxa"/>
            <w:gridSpan w:val="4"/>
            <w:vAlign w:val="bottom"/>
          </w:tcPr>
          <w:p w14:paraId="51FCAC91" w14:textId="77777777" w:rsidR="00F72BB1" w:rsidRPr="006F2BC3" w:rsidRDefault="00F72BB1" w:rsidP="00F72BB1">
            <w:pPr>
              <w:pStyle w:val="Underrubrik"/>
            </w:pPr>
            <w:r>
              <w:t>Statlig förvaltning och statistikfrågor</w:t>
            </w:r>
          </w:p>
        </w:tc>
        <w:tc>
          <w:tcPr>
            <w:tcW w:w="1309" w:type="dxa"/>
            <w:gridSpan w:val="2"/>
            <w:vAlign w:val="bottom"/>
          </w:tcPr>
          <w:p w14:paraId="51FCAC92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1FCAC93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9A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95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96" w14:textId="77777777" w:rsidR="00F72BB1" w:rsidRPr="006F2BC3" w:rsidRDefault="00F72BB1" w:rsidP="00F72BB1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1FCAC97" w14:textId="77777777" w:rsidR="00F72BB1" w:rsidRPr="006F2BC3" w:rsidRDefault="00F72BB1" w:rsidP="00F72BB1">
            <w:r w:rsidRPr="006F2BC3">
              <w:t>Jörgen Andersson (M)</w:t>
            </w:r>
          </w:p>
        </w:tc>
        <w:tc>
          <w:tcPr>
            <w:tcW w:w="1309" w:type="dxa"/>
            <w:gridSpan w:val="2"/>
            <w:vAlign w:val="bottom"/>
          </w:tcPr>
          <w:p w14:paraId="51FCAC98" w14:textId="77777777" w:rsidR="00F72BB1" w:rsidRPr="006F2BC3" w:rsidRDefault="00F72BB1" w:rsidP="00F72BB1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51FCAC99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A0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9B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9C" w14:textId="77777777" w:rsidR="00F72BB1" w:rsidRPr="006F2BC3" w:rsidRDefault="00F72BB1" w:rsidP="00F72BB1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1FCAC9D" w14:textId="77777777" w:rsidR="00F72BB1" w:rsidRPr="006F2BC3" w:rsidRDefault="00F72BB1" w:rsidP="00F72BB1">
            <w:r w:rsidRPr="006F2BC3">
              <w:t>Dennis Dioukarev (SD)</w:t>
            </w:r>
          </w:p>
        </w:tc>
        <w:tc>
          <w:tcPr>
            <w:tcW w:w="1309" w:type="dxa"/>
            <w:gridSpan w:val="2"/>
            <w:vAlign w:val="bottom"/>
          </w:tcPr>
          <w:p w14:paraId="51FCAC9E" w14:textId="77777777" w:rsidR="00F72BB1" w:rsidRPr="006F2BC3" w:rsidRDefault="00F72BB1" w:rsidP="00F72BB1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51FCAC9F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A6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A1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A2" w14:textId="77777777" w:rsidR="00F72BB1" w:rsidRPr="006F2BC3" w:rsidRDefault="00F72BB1" w:rsidP="00F72BB1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1FCACA3" w14:textId="77777777" w:rsidR="00F72BB1" w:rsidRPr="006F2BC3" w:rsidRDefault="00F72BB1" w:rsidP="00F72BB1">
            <w:r w:rsidRPr="006F2BC3">
              <w:t>Håkan Svenneling (V)</w:t>
            </w:r>
          </w:p>
        </w:tc>
        <w:tc>
          <w:tcPr>
            <w:tcW w:w="1309" w:type="dxa"/>
            <w:gridSpan w:val="2"/>
            <w:vAlign w:val="bottom"/>
          </w:tcPr>
          <w:p w14:paraId="51FCACA4" w14:textId="77777777" w:rsidR="00F72BB1" w:rsidRPr="006F2BC3" w:rsidRDefault="00F72BB1" w:rsidP="00F72BB1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1FCACA5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AC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A7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A8" w14:textId="77777777" w:rsidR="00F72BB1" w:rsidRPr="006F2BC3" w:rsidRDefault="00F72BB1" w:rsidP="00F72BB1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1FCACA9" w14:textId="77777777" w:rsidR="00F72BB1" w:rsidRPr="006F2BC3" w:rsidRDefault="00F72BB1" w:rsidP="00F72BB1">
            <w:r w:rsidRPr="006F2BC3">
              <w:t>Jakob Forssmed (KD)</w:t>
            </w:r>
          </w:p>
        </w:tc>
        <w:tc>
          <w:tcPr>
            <w:tcW w:w="1309" w:type="dxa"/>
            <w:gridSpan w:val="2"/>
            <w:vAlign w:val="bottom"/>
          </w:tcPr>
          <w:p w14:paraId="51FCACAA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CAB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B2" w14:textId="77777777" w:rsidTr="00F72B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FCACAD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AE" w14:textId="77777777" w:rsidR="00F72BB1" w:rsidRPr="006F2BC3" w:rsidRDefault="00F72BB1" w:rsidP="00F72BB1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1FCACAF" w14:textId="77777777" w:rsidR="00F72BB1" w:rsidRPr="006F2BC3" w:rsidRDefault="00F72BB1" w:rsidP="00F72BB1">
            <w:r w:rsidRPr="006F2BC3">
              <w:t>Jörgen Hellman (S)</w:t>
            </w:r>
          </w:p>
        </w:tc>
        <w:tc>
          <w:tcPr>
            <w:tcW w:w="1309" w:type="dxa"/>
            <w:gridSpan w:val="2"/>
            <w:vAlign w:val="bottom"/>
          </w:tcPr>
          <w:p w14:paraId="51FCACB0" w14:textId="77777777" w:rsidR="00F72BB1" w:rsidRPr="006F2BC3" w:rsidRDefault="00F72BB1" w:rsidP="00F72BB1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1FCACB1" w14:textId="77777777" w:rsidR="00F72BB1" w:rsidRPr="006F2BC3" w:rsidRDefault="00F72BB1" w:rsidP="00F72BB1">
            <w:r w:rsidRPr="006F2BC3">
              <w:t xml:space="preserve"> </w:t>
            </w:r>
          </w:p>
        </w:tc>
      </w:tr>
      <w:tr w:rsidR="00332E9B" w14:paraId="51FCACB8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CB3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B4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CB5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CB6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1FCACB7" w14:textId="77777777" w:rsidR="00F72BB1" w:rsidRPr="006F2BC3" w:rsidRDefault="00F72BB1" w:rsidP="00F72BB1">
            <w:pPr>
              <w:pStyle w:val="Summalinje"/>
            </w:pPr>
            <w:r w:rsidRPr="006F2BC3">
              <w:t>____</w:t>
            </w:r>
          </w:p>
        </w:tc>
      </w:tr>
      <w:tr w:rsidR="00332E9B" w14:paraId="51FCACBE" w14:textId="77777777" w:rsidTr="00F72B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1FCACB9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gridSpan w:val="2"/>
            <w:vAlign w:val="bottom"/>
          </w:tcPr>
          <w:p w14:paraId="51FCACBA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1FCACBB" w14:textId="77777777" w:rsidR="00F72BB1" w:rsidRPr="006F2BC3" w:rsidRDefault="00F72BB1" w:rsidP="00F72BB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1FCACBC" w14:textId="77777777" w:rsidR="00F72BB1" w:rsidRPr="006F2BC3" w:rsidRDefault="00F72BB1" w:rsidP="00F72BB1">
            <w:pPr>
              <w:pStyle w:val="TalartidSumma"/>
            </w:pPr>
            <w:r w:rsidRPr="006F2BC3">
              <w:t xml:space="preserve"> 0.39</w:t>
            </w:r>
          </w:p>
        </w:tc>
        <w:tc>
          <w:tcPr>
            <w:tcW w:w="1517" w:type="dxa"/>
            <w:gridSpan w:val="2"/>
            <w:vAlign w:val="bottom"/>
          </w:tcPr>
          <w:p w14:paraId="51FCACBD" w14:textId="78CC6B30" w:rsidR="00F72BB1" w:rsidRPr="006F2BC3" w:rsidRDefault="00D32555" w:rsidP="00F72BB1">
            <w:pPr>
              <w:pStyle w:val="TalartidSumma"/>
            </w:pPr>
            <w:r>
              <w:t>9.03</w:t>
            </w:r>
          </w:p>
        </w:tc>
      </w:tr>
      <w:tr w:rsidR="00332E9B" w14:paraId="51FCACC1" w14:textId="77777777" w:rsidTr="00F72BB1">
        <w:tc>
          <w:tcPr>
            <w:tcW w:w="472" w:type="dxa"/>
            <w:vAlign w:val="bottom"/>
          </w:tcPr>
          <w:p w14:paraId="51FCACBF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51FCACC0" w14:textId="6DEBE32A" w:rsidR="00F72BB1" w:rsidRPr="006F2BC3" w:rsidRDefault="00F72BB1" w:rsidP="00D32555">
            <w:pPr>
              <w:pStyle w:val="TalartidTotalText"/>
            </w:pPr>
            <w:r w:rsidRPr="006F2BC3">
              <w:t xml:space="preserve">Totalt anmäld tid </w:t>
            </w:r>
            <w:r w:rsidR="00D32555">
              <w:t>9</w:t>
            </w:r>
            <w:r w:rsidRPr="006F2BC3">
              <w:t xml:space="preserve"> tim</w:t>
            </w:r>
            <w:r w:rsidR="00D32555">
              <w:t>.</w:t>
            </w:r>
            <w:bookmarkStart w:id="2" w:name="_GoBack"/>
            <w:bookmarkEnd w:id="2"/>
            <w:r w:rsidRPr="006F2BC3">
              <w:t xml:space="preserve"> </w:t>
            </w:r>
            <w:r w:rsidR="00D32555">
              <w:t>03</w:t>
            </w:r>
            <w:r w:rsidRPr="006F2BC3">
              <w:t xml:space="preserve"> min.</w:t>
            </w:r>
          </w:p>
        </w:tc>
      </w:tr>
      <w:tr w:rsidR="00332E9B" w14:paraId="51FCACC4" w14:textId="77777777" w:rsidTr="00F72BB1">
        <w:tc>
          <w:tcPr>
            <w:tcW w:w="472" w:type="dxa"/>
            <w:vAlign w:val="bottom"/>
          </w:tcPr>
          <w:p w14:paraId="51FCACC2" w14:textId="77777777" w:rsidR="00F72BB1" w:rsidRPr="006F2BC3" w:rsidRDefault="00F72BB1" w:rsidP="00F72BB1"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51FCACC3" w14:textId="77777777" w:rsidR="00F72BB1" w:rsidRPr="006F2BC3" w:rsidRDefault="00F72BB1" w:rsidP="00F72BB1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1FCACC5" w14:textId="77777777" w:rsidR="00F72BB1" w:rsidRPr="006F2BC3" w:rsidRDefault="00F72BB1" w:rsidP="00F72BB1">
      <w:pPr>
        <w:pStyle w:val="renderubrik"/>
      </w:pPr>
      <w:bookmarkStart w:id="3" w:name="StartTalarLista"/>
      <w:bookmarkEnd w:id="3"/>
    </w:p>
    <w:p w14:paraId="51FCACC6" w14:textId="77777777" w:rsidR="00F72BB1" w:rsidRPr="00631228" w:rsidRDefault="00F72BB1" w:rsidP="00F72BB1">
      <w:pPr>
        <w:pStyle w:val="renderubrikKursiv"/>
      </w:pPr>
    </w:p>
    <w:sectPr w:rsidR="00F72BB1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CACD2" w14:textId="77777777" w:rsidR="00F72BB1" w:rsidRDefault="00F72BB1">
      <w:pPr>
        <w:spacing w:after="0" w:line="240" w:lineRule="auto"/>
      </w:pPr>
      <w:r>
        <w:separator/>
      </w:r>
    </w:p>
  </w:endnote>
  <w:endnote w:type="continuationSeparator" w:id="0">
    <w:p w14:paraId="51FCACD4" w14:textId="77777777" w:rsidR="00F72BB1" w:rsidRDefault="00F7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CACCA" w14:textId="77777777" w:rsidR="00F72BB1" w:rsidRDefault="00F72BB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D32555">
      <w:rPr>
        <w:noProof/>
      </w:rPr>
      <w:t>6</w:t>
    </w:r>
    <w:r>
      <w:fldChar w:fldCharType="end"/>
    </w:r>
    <w:r>
      <w:t xml:space="preserve"> (</w:t>
    </w:r>
    <w:fldSimple w:instr=" NUMPAGES ">
      <w:r w:rsidR="00D32555">
        <w:rPr>
          <w:noProof/>
        </w:rPr>
        <w:t>6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CACCD" w14:textId="77777777" w:rsidR="00F72BB1" w:rsidRDefault="00F72BB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D32555">
      <w:rPr>
        <w:noProof/>
      </w:rPr>
      <w:t>1</w:t>
    </w:r>
    <w:r>
      <w:fldChar w:fldCharType="end"/>
    </w:r>
    <w:r>
      <w:t xml:space="preserve"> (</w:t>
    </w:r>
    <w:fldSimple w:instr=" NUMPAGES ">
      <w:r w:rsidR="00D32555">
        <w:rPr>
          <w:noProof/>
        </w:rPr>
        <w:t>6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CACCE" w14:textId="77777777" w:rsidR="00F72BB1" w:rsidRDefault="00F72BB1">
      <w:pPr>
        <w:spacing w:after="0" w:line="240" w:lineRule="auto"/>
      </w:pPr>
      <w:r>
        <w:separator/>
      </w:r>
    </w:p>
  </w:footnote>
  <w:footnote w:type="continuationSeparator" w:id="0">
    <w:p w14:paraId="51FCACD0" w14:textId="77777777" w:rsidR="00F72BB1" w:rsidRDefault="00F7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CACC7" w14:textId="77777777" w:rsidR="00F72BB1" w:rsidRDefault="00F72BB1">
    <w:pPr>
      <w:pStyle w:val="Sidhuvud"/>
      <w:tabs>
        <w:tab w:val="clear" w:pos="4536"/>
      </w:tabs>
    </w:pPr>
    <w:fldSimple w:instr=" DOCPROPERTY &quot;DocumentDate&quot; ">
      <w:r w:rsidR="00366624">
        <w:t>Onsdagen den 20 april 2016</w:t>
      </w:r>
    </w:fldSimple>
    <w:r>
      <w:fldChar w:fldCharType="begin"/>
    </w:r>
    <w:r>
      <w:instrText xml:space="preserve">if </w:instrText>
    </w:r>
    <w:fldSimple w:instr=" DOCPROPERTY &quot;Status&quot; ">
      <w:r w:rsidR="00366624"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14:paraId="51FCACC8" w14:textId="77777777" w:rsidR="00F72BB1" w:rsidRDefault="00F72BB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1FCACC9" w14:textId="77777777" w:rsidR="00F72BB1" w:rsidRDefault="00F72B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CACCB" w14:textId="77777777" w:rsidR="00F72BB1" w:rsidRDefault="00F72BB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1FCA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101.95pt;height:27.05pt" fillcolor="window">
          <v:imagedata r:id="rId1" o:title=""/>
        </v:shape>
      </w:pict>
    </w:r>
  </w:p>
  <w:p w14:paraId="51FCACCC" w14:textId="77777777" w:rsidR="00F72BB1" w:rsidRDefault="00F72BB1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 w:rsidR="00366624">
        <w:instrText>slutlig</w:instrText>
      </w:r>
    </w:fldSimple>
    <w:r>
      <w:instrText xml:space="preserve"> = "preliminär" "Preliminär t" "T" </w:instrText>
    </w:r>
    <w:r>
      <w:fldChar w:fldCharType="separate"/>
    </w:r>
    <w:r w:rsidR="00D32555"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552D6FA">
      <w:start w:val="1"/>
      <w:numFmt w:val="decimal"/>
      <w:lvlText w:val="%1"/>
      <w:legacy w:legacy="1" w:legacySpace="0" w:legacyIndent="0"/>
      <w:lvlJc w:val="left"/>
    </w:lvl>
    <w:lvl w:ilvl="1" w:tplc="E9A03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05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142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A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20C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5C5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23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E48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A8CD4CE">
      <w:start w:val="1"/>
      <w:numFmt w:val="decimal"/>
      <w:lvlText w:val="%1"/>
      <w:legacy w:legacy="1" w:legacySpace="0" w:legacyIndent="0"/>
      <w:lvlJc w:val="left"/>
    </w:lvl>
    <w:lvl w:ilvl="1" w:tplc="5C2A4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E6B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AA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2E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24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21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8F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EA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32E9B"/>
    <w:rsid w:val="00332E9B"/>
    <w:rsid w:val="00366624"/>
    <w:rsid w:val="00492439"/>
    <w:rsid w:val="00D32555"/>
    <w:rsid w:val="00F7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CA9C8"/>
  <w15:docId w15:val="{0AC84D2C-F6A2-485A-A7FF-A44D28B3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  <w:style w:type="paragraph" w:customStyle="1" w:styleId="HuvudrubrikEnsam">
    <w:name w:val="HuvudrubrikEnsam"/>
    <w:basedOn w:val="Normal"/>
    <w:next w:val="Normal"/>
    <w:rsid w:val="00F72BB1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2016-04-20</SAFIR_Sammantradesdatum_Doc>
    <SAFIR_SammantradeID xmlns="C07A1A6C-0B19-41D9-BDF8-F523BA3921EB">fedfedcf-4a00-4673-a2a0-d6ae0483cb68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7DD4D14E-8B17-49DD-930C-D7B42CC9F35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27</TotalTime>
  <Pages>6</Pages>
  <Words>577</Words>
  <Characters>3538</Characters>
  <Application>Microsoft Office Word</Application>
  <DocSecurity>0</DocSecurity>
  <Lines>294</Lines>
  <Paragraphs>178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2016-04-19T15:04:00Z</cp:lastPrinted>
  <dcterms:created xsi:type="dcterms:W3CDTF">2013-09-04T06:47:00Z</dcterms:created>
  <dcterms:modified xsi:type="dcterms:W3CDTF">2016-04-19T15:17:00Z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20 april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