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8542E2">
              <w:rPr>
                <w:b/>
              </w:rPr>
              <w:t>37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8542E2">
              <w:t>05-14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351F41" w:rsidRPr="007A327C" w:rsidRDefault="008542E2" w:rsidP="00F5133A">
            <w:r>
              <w:t>10.10–10.15</w:t>
            </w:r>
            <w:bookmarkStart w:id="0" w:name="_GoBack"/>
            <w:bookmarkEnd w:id="0"/>
          </w:p>
        </w:tc>
      </w:tr>
      <w:tr w:rsidR="004F680C" w:rsidRPr="007A327C">
        <w:tc>
          <w:tcPr>
            <w:tcW w:w="1985" w:type="dxa"/>
          </w:tcPr>
          <w:p w:rsidR="004F680C" w:rsidRPr="007A327C" w:rsidRDefault="00A2414A" w:rsidP="00A2414A">
            <w:r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7254A" w:rsidRDefault="008D1D60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8D1D60" w:rsidRDefault="008D1D60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8D1D60" w:rsidRPr="000934C3" w:rsidRDefault="008D1D60" w:rsidP="0097254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8542E2">
              <w:rPr>
                <w:snapToGrid w:val="0"/>
              </w:rPr>
              <w:t>36</w:t>
            </w:r>
            <w:r w:rsidR="00A25019">
              <w:rPr>
                <w:snapToGrid w:val="0"/>
              </w:rPr>
              <w:t>.</w:t>
            </w:r>
          </w:p>
          <w:p w:rsidR="004F680C" w:rsidRPr="007A327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1CC1" w:rsidRPr="007A327C" w:rsidTr="00F5133A">
        <w:tc>
          <w:tcPr>
            <w:tcW w:w="567" w:type="dxa"/>
          </w:tcPr>
          <w:p w:rsidR="00EB1CC1" w:rsidRDefault="00EB1C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049F8" w:rsidRDefault="008542E2" w:rsidP="008D1D6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Några frågor om rehabiliteringsersättning och vårdbidrag (SfU23)</w:t>
            </w:r>
          </w:p>
          <w:p w:rsidR="008D1D60" w:rsidRDefault="008D1D60" w:rsidP="008D1D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542E2" w:rsidRDefault="008542E2" w:rsidP="008542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2019/20:126. </w:t>
            </w:r>
          </w:p>
          <w:p w:rsidR="008542E2" w:rsidRDefault="008542E2" w:rsidP="008542E2">
            <w:pPr>
              <w:tabs>
                <w:tab w:val="left" w:pos="1701"/>
              </w:tabs>
              <w:rPr>
                <w:snapToGrid w:val="0"/>
              </w:rPr>
            </w:pPr>
          </w:p>
          <w:p w:rsidR="008542E2" w:rsidRDefault="008542E2" w:rsidP="008542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2019/20:23.</w:t>
            </w:r>
          </w:p>
          <w:p w:rsidR="008D1D60" w:rsidRPr="008D1D60" w:rsidRDefault="008D1D60" w:rsidP="008542E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8542E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Pr="0072432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>Utskottet beslutade att nästa sammanträde ska äga rum</w:t>
            </w:r>
            <w:r w:rsidR="00DE13A9" w:rsidRPr="0072432D">
              <w:rPr>
                <w:color w:val="000000"/>
                <w:szCs w:val="24"/>
              </w:rPr>
              <w:t xml:space="preserve"> </w:t>
            </w:r>
            <w:r w:rsidR="008542E2">
              <w:rPr>
                <w:color w:val="000000"/>
                <w:szCs w:val="24"/>
              </w:rPr>
              <w:t xml:space="preserve">tisdagen </w:t>
            </w:r>
            <w:r w:rsidR="00DE13A9" w:rsidRPr="0072432D">
              <w:rPr>
                <w:color w:val="000000"/>
                <w:szCs w:val="24"/>
              </w:rPr>
              <w:t xml:space="preserve">den </w:t>
            </w:r>
            <w:r w:rsidR="008542E2">
              <w:rPr>
                <w:color w:val="000000"/>
                <w:szCs w:val="24"/>
              </w:rPr>
              <w:t>26</w:t>
            </w:r>
            <w:r w:rsidR="008D1D60">
              <w:rPr>
                <w:color w:val="000000"/>
                <w:szCs w:val="24"/>
              </w:rPr>
              <w:t xml:space="preserve"> maj</w:t>
            </w:r>
            <w:r w:rsidR="00DE13A9" w:rsidRPr="0072432D">
              <w:rPr>
                <w:color w:val="000000"/>
                <w:szCs w:val="24"/>
              </w:rPr>
              <w:t xml:space="preserve"> 2020</w:t>
            </w:r>
            <w:r w:rsidR="008542E2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8542E2">
              <w:t>26</w:t>
            </w:r>
            <w:r w:rsidR="00DE13A9">
              <w:t xml:space="preserve"> </w:t>
            </w:r>
            <w:r w:rsidR="001049F8">
              <w:t>maj</w:t>
            </w:r>
            <w:r w:rsidR="00DE13A9">
              <w:t xml:space="preserve"> </w:t>
            </w:r>
            <w:r w:rsidR="0072432D">
              <w:t>2</w:t>
            </w:r>
            <w:r w:rsidR="006723B9">
              <w:t>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4B044E">
              <w:rPr>
                <w:sz w:val="23"/>
                <w:szCs w:val="23"/>
              </w:rPr>
              <w:t>3</w:t>
            </w:r>
            <w:r w:rsidR="008542E2">
              <w:rPr>
                <w:sz w:val="23"/>
                <w:szCs w:val="23"/>
              </w:rPr>
              <w:t>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8542E2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3E3D3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3E3D3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13A9" w:rsidRPr="002A1A33" w:rsidRDefault="00DE13A9" w:rsidP="00DE13A9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2A1A33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964D24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A67973" w:rsidRDefault="00DE13A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Default="00DE13A9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A9" w:rsidRPr="00055868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1EAD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A67973" w:rsidRDefault="00F11EAD" w:rsidP="00DE13A9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EAD" w:rsidRPr="00055868" w:rsidRDefault="00F11EAD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5872" w:rsidRPr="002A1A33" w:rsidTr="0034235B">
        <w:tc>
          <w:tcPr>
            <w:tcW w:w="84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72" w:rsidRPr="00B92DC3" w:rsidRDefault="000E5872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B92DC3">
              <w:rPr>
                <w:b/>
                <w:i/>
                <w:sz w:val="23"/>
                <w:szCs w:val="23"/>
              </w:rPr>
              <w:t>SUPPLEANTER fr.o.m. 2020-03-18</w:t>
            </w: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Mats Green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Lotta Olsson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501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Default="00A73A6F" w:rsidP="00DE13A9">
            <w:pPr>
              <w:rPr>
                <w:sz w:val="23"/>
                <w:szCs w:val="23"/>
                <w:lang w:val="en-US"/>
              </w:rPr>
            </w:pPr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Default="00A73A6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Anna Johansson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501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Niklas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1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16B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16B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Helene Hellmark Knutsson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16B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Adam Marttinen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16B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16B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Tobias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16B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Maria Gardfjell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6BF" w:rsidRPr="00055868" w:rsidRDefault="003016BF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2B7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A67973" w:rsidRDefault="00A25019" w:rsidP="00DE13A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A2501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B79" w:rsidRPr="00055868" w:rsidRDefault="00002B7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E13A9" w:rsidRPr="005F118E" w:rsidTr="00467C2E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13A9" w:rsidRPr="00CF22E1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E13A9" w:rsidRPr="004D30F5" w:rsidTr="00467C2E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DE13A9" w:rsidRPr="004D30F5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DE13A9" w:rsidTr="00467C2E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DE13A9" w:rsidRPr="004D30F5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E13A9" w:rsidRDefault="00DE13A9" w:rsidP="00DE13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11EAD">
      <w:pgSz w:w="11906" w:h="16838" w:code="9"/>
      <w:pgMar w:top="238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C1" w:rsidRDefault="00DC76C1" w:rsidP="00631795">
      <w:r>
        <w:separator/>
      </w:r>
    </w:p>
  </w:endnote>
  <w:endnote w:type="continuationSeparator" w:id="0">
    <w:p w:rsidR="00DC76C1" w:rsidRDefault="00DC76C1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C1" w:rsidRDefault="00DC76C1" w:rsidP="00631795">
      <w:r>
        <w:separator/>
      </w:r>
    </w:p>
  </w:footnote>
  <w:footnote w:type="continuationSeparator" w:id="0">
    <w:p w:rsidR="00DC76C1" w:rsidRDefault="00DC76C1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2B79"/>
    <w:rsid w:val="00014FD9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5872"/>
    <w:rsid w:val="000E7D03"/>
    <w:rsid w:val="000F2A32"/>
    <w:rsid w:val="001049F8"/>
    <w:rsid w:val="001141DB"/>
    <w:rsid w:val="0011654F"/>
    <w:rsid w:val="00120A12"/>
    <w:rsid w:val="001211A3"/>
    <w:rsid w:val="00136B40"/>
    <w:rsid w:val="00142A52"/>
    <w:rsid w:val="001441C2"/>
    <w:rsid w:val="001531D2"/>
    <w:rsid w:val="0016078E"/>
    <w:rsid w:val="00161AA6"/>
    <w:rsid w:val="00165630"/>
    <w:rsid w:val="00170A60"/>
    <w:rsid w:val="001753FA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0615"/>
    <w:rsid w:val="002D656B"/>
    <w:rsid w:val="003016BF"/>
    <w:rsid w:val="00304972"/>
    <w:rsid w:val="0032031B"/>
    <w:rsid w:val="00333A92"/>
    <w:rsid w:val="00347A55"/>
    <w:rsid w:val="00351F41"/>
    <w:rsid w:val="003547EE"/>
    <w:rsid w:val="00376FF7"/>
    <w:rsid w:val="0038193D"/>
    <w:rsid w:val="003835F4"/>
    <w:rsid w:val="00386668"/>
    <w:rsid w:val="00394A7E"/>
    <w:rsid w:val="003952A4"/>
    <w:rsid w:val="0039591D"/>
    <w:rsid w:val="003A1983"/>
    <w:rsid w:val="003B1C87"/>
    <w:rsid w:val="003B2690"/>
    <w:rsid w:val="003C26F9"/>
    <w:rsid w:val="003C4540"/>
    <w:rsid w:val="003D6B33"/>
    <w:rsid w:val="003D6C7D"/>
    <w:rsid w:val="003E3D3D"/>
    <w:rsid w:val="003F2B01"/>
    <w:rsid w:val="003F5A35"/>
    <w:rsid w:val="003F5BD7"/>
    <w:rsid w:val="00403AC6"/>
    <w:rsid w:val="00405866"/>
    <w:rsid w:val="00413959"/>
    <w:rsid w:val="00430167"/>
    <w:rsid w:val="00447BD0"/>
    <w:rsid w:val="00447EA2"/>
    <w:rsid w:val="00453974"/>
    <w:rsid w:val="004659A3"/>
    <w:rsid w:val="00467C2E"/>
    <w:rsid w:val="00484380"/>
    <w:rsid w:val="004B044E"/>
    <w:rsid w:val="004B2502"/>
    <w:rsid w:val="004B49F7"/>
    <w:rsid w:val="004D30F5"/>
    <w:rsid w:val="004F10CE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255"/>
    <w:rsid w:val="00606D38"/>
    <w:rsid w:val="00616572"/>
    <w:rsid w:val="00631795"/>
    <w:rsid w:val="00632AE6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432D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179E6"/>
    <w:rsid w:val="00820B85"/>
    <w:rsid w:val="00822388"/>
    <w:rsid w:val="00827461"/>
    <w:rsid w:val="008357F3"/>
    <w:rsid w:val="00836A92"/>
    <w:rsid w:val="008434C1"/>
    <w:rsid w:val="008542E2"/>
    <w:rsid w:val="008557FA"/>
    <w:rsid w:val="00855D4E"/>
    <w:rsid w:val="008571EA"/>
    <w:rsid w:val="00861DDD"/>
    <w:rsid w:val="00866874"/>
    <w:rsid w:val="00871230"/>
    <w:rsid w:val="00894188"/>
    <w:rsid w:val="00894D40"/>
    <w:rsid w:val="008B111F"/>
    <w:rsid w:val="008C2D0B"/>
    <w:rsid w:val="008D1752"/>
    <w:rsid w:val="008D1D60"/>
    <w:rsid w:val="008E3706"/>
    <w:rsid w:val="008F62F9"/>
    <w:rsid w:val="00901669"/>
    <w:rsid w:val="00912575"/>
    <w:rsid w:val="00913943"/>
    <w:rsid w:val="00915E06"/>
    <w:rsid w:val="00916634"/>
    <w:rsid w:val="00940F4E"/>
    <w:rsid w:val="00946978"/>
    <w:rsid w:val="0096372C"/>
    <w:rsid w:val="00964D24"/>
    <w:rsid w:val="0097254A"/>
    <w:rsid w:val="00973D8B"/>
    <w:rsid w:val="009800E4"/>
    <w:rsid w:val="009E1625"/>
    <w:rsid w:val="009F22E3"/>
    <w:rsid w:val="00A029E1"/>
    <w:rsid w:val="00A03993"/>
    <w:rsid w:val="00A0486E"/>
    <w:rsid w:val="00A05767"/>
    <w:rsid w:val="00A07505"/>
    <w:rsid w:val="00A119D6"/>
    <w:rsid w:val="00A2414A"/>
    <w:rsid w:val="00A25019"/>
    <w:rsid w:val="00A51C20"/>
    <w:rsid w:val="00A5427F"/>
    <w:rsid w:val="00A55283"/>
    <w:rsid w:val="00A67973"/>
    <w:rsid w:val="00A73A6F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53808"/>
    <w:rsid w:val="00B62306"/>
    <w:rsid w:val="00B671AD"/>
    <w:rsid w:val="00B74FAF"/>
    <w:rsid w:val="00B75E0D"/>
    <w:rsid w:val="00B92DC3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C76C1"/>
    <w:rsid w:val="00DD0831"/>
    <w:rsid w:val="00DD270A"/>
    <w:rsid w:val="00DE13A9"/>
    <w:rsid w:val="00DE1C47"/>
    <w:rsid w:val="00DE6176"/>
    <w:rsid w:val="00DF2C5A"/>
    <w:rsid w:val="00E24A87"/>
    <w:rsid w:val="00E55E38"/>
    <w:rsid w:val="00E7686B"/>
    <w:rsid w:val="00E83F91"/>
    <w:rsid w:val="00E961EC"/>
    <w:rsid w:val="00EA0DFE"/>
    <w:rsid w:val="00EA4D77"/>
    <w:rsid w:val="00EB1CC1"/>
    <w:rsid w:val="00EB3E50"/>
    <w:rsid w:val="00EB5352"/>
    <w:rsid w:val="00EB6861"/>
    <w:rsid w:val="00EC23DC"/>
    <w:rsid w:val="00ED28CD"/>
    <w:rsid w:val="00ED3389"/>
    <w:rsid w:val="00EF55EC"/>
    <w:rsid w:val="00F11EAD"/>
    <w:rsid w:val="00F2328F"/>
    <w:rsid w:val="00F357B8"/>
    <w:rsid w:val="00F50DEF"/>
    <w:rsid w:val="00F5133A"/>
    <w:rsid w:val="00F541FF"/>
    <w:rsid w:val="00F96D25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BCC8A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BC05-F0DF-4363-A82A-556328B0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74</TotalTime>
  <Pages>3</Pages>
  <Words>337</Words>
  <Characters>2823</Characters>
  <Application>Microsoft Office Word</Application>
  <DocSecurity>0</DocSecurity>
  <Lines>2823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12</cp:revision>
  <cp:lastPrinted>2020-04-27T11:20:00Z</cp:lastPrinted>
  <dcterms:created xsi:type="dcterms:W3CDTF">2020-05-12T09:21:00Z</dcterms:created>
  <dcterms:modified xsi:type="dcterms:W3CDTF">2020-05-19T12:54:00Z</dcterms:modified>
</cp:coreProperties>
</file>