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B00E61" w14:textId="77777777">
      <w:pPr>
        <w:pStyle w:val="Normalutanindragellerluft"/>
      </w:pPr>
    </w:p>
    <w:sdt>
      <w:sdtPr>
        <w:alias w:val="CC_Boilerplate_4"/>
        <w:tag w:val="CC_Boilerplate_4"/>
        <w:id w:val="-1644581176"/>
        <w:lock w:val="sdtLocked"/>
        <w:placeholder>
          <w:docPart w:val="BBEAD32F930E445E8173A7CFEACE24CF"/>
        </w:placeholder>
        <w15:appearance w15:val="hidden"/>
        <w:text/>
      </w:sdtPr>
      <w:sdtEndPr/>
      <w:sdtContent>
        <w:p w:rsidR="00AF30DD" w:rsidP="00CC4C93" w:rsidRDefault="00AF30DD" w14:paraId="78B00E62" w14:textId="77777777">
          <w:pPr>
            <w:pStyle w:val="Rubrik1"/>
          </w:pPr>
          <w:r>
            <w:t>Förslag till riksdagsbeslut</w:t>
          </w:r>
        </w:p>
      </w:sdtContent>
    </w:sdt>
    <w:sdt>
      <w:sdtPr>
        <w:alias w:val="Förslag 1"/>
        <w:tag w:val="188850f0-1666-4042-a7d4-b5cc6dd62d94"/>
        <w:id w:val="1976797965"/>
        <w:lock w:val="sdtLocked"/>
      </w:sdtPr>
      <w:sdtEndPr/>
      <w:sdtContent>
        <w:p w:rsidR="00C441C1" w:rsidRDefault="003B6977" w14:paraId="78B00E63" w14:textId="62669BC1">
          <w:pPr>
            <w:pStyle w:val="Frslagstext"/>
          </w:pPr>
          <w:r>
            <w:t>Riksdagen anvisar anslagen för 2015 inom utgiftsområde 10 Ekonomisk trygghet vid sjukdom och funktionsnedsättning enligt förslaget i tabell 1 i motionen.</w:t>
          </w:r>
        </w:p>
      </w:sdtContent>
    </w:sdt>
    <w:p w:rsidR="00AF30DD" w:rsidP="00AF30DD" w:rsidRDefault="000156D9" w14:paraId="78B00E64" w14:textId="77777777">
      <w:pPr>
        <w:pStyle w:val="Rubrik1"/>
      </w:pPr>
      <w:bookmarkStart w:name="MotionsStart" w:id="0"/>
      <w:bookmarkEnd w:id="0"/>
      <w:r>
        <w:t>Motivering</w:t>
      </w:r>
    </w:p>
    <w:p w:rsidRPr="002B6A32" w:rsidR="00ED709B" w:rsidP="00ED709B" w:rsidRDefault="00ED709B" w14:paraId="78B00E65" w14:textId="77777777">
      <w:pPr>
        <w:spacing w:before="120" w:after="120"/>
        <w:ind w:firstLine="0"/>
      </w:pPr>
      <w:r>
        <w:br/>
      </w: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ED709B" w:rsidP="00ED709B" w:rsidRDefault="00ED709B" w14:paraId="78B00E66"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00ED709B" w:rsidP="00AA3A15" w:rsidRDefault="00ED709B" w14:paraId="78B00E67" w14:textId="77777777">
      <w:pPr>
        <w:spacing w:before="120" w:after="120"/>
        <w:ind w:firstLine="0"/>
      </w:pPr>
      <w:r>
        <w:lastRenderedPageBreak/>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r w:rsidR="00913B86">
        <w:t xml:space="preserve"> </w:t>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rsidR="00AA3A15">
        <w:br/>
      </w:r>
    </w:p>
    <w:p w:rsidRPr="00ED709B" w:rsidR="00ED709B" w:rsidP="00ED709B" w:rsidRDefault="00ED709B" w14:paraId="78B00E68"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E03404">
        <w:rPr>
          <w:b/>
          <w:noProof/>
        </w:rPr>
        <w:t>1</w:t>
      </w:r>
      <w:r>
        <w:rPr>
          <w:b/>
        </w:rPr>
        <w:fldChar w:fldCharType="end"/>
      </w:r>
      <w:r>
        <w:rPr>
          <w:b/>
        </w:rPr>
        <w:t xml:space="preserve"> Anslagsförslag 2015 för utgiftsområde 10 Ekonomisk </w:t>
      </w:r>
      <w:r w:rsidRPr="00ED709B">
        <w:rPr>
          <w:b/>
        </w:rPr>
        <w:t>trygghet vid sjukdom och funktionsnedsättning</w:t>
      </w:r>
    </w:p>
    <w:tbl>
      <w:tblPr>
        <w:tblW w:w="8676" w:type="dxa"/>
        <w:tblCellMar>
          <w:left w:w="70" w:type="dxa"/>
          <w:right w:w="70" w:type="dxa"/>
        </w:tblCellMar>
        <w:tblLook w:val="04A0" w:firstRow="1" w:lastRow="0" w:firstColumn="1" w:lastColumn="0" w:noHBand="0" w:noVBand="1"/>
      </w:tblPr>
      <w:tblGrid>
        <w:gridCol w:w="578"/>
        <w:gridCol w:w="4561"/>
        <w:gridCol w:w="1591"/>
        <w:gridCol w:w="1946"/>
      </w:tblGrid>
      <w:tr w:rsidRPr="00243A3E" w:rsidR="00243A3E" w:rsidTr="00243A3E" w14:paraId="78B00E6A" w14:textId="77777777">
        <w:trPr>
          <w:trHeight w:val="255"/>
        </w:trPr>
        <w:tc>
          <w:tcPr>
            <w:tcW w:w="8676" w:type="dxa"/>
            <w:gridSpan w:val="4"/>
            <w:tcBorders>
              <w:top w:val="nil"/>
              <w:left w:val="nil"/>
              <w:bottom w:val="single" w:color="auto" w:sz="4" w:space="0"/>
              <w:right w:val="nil"/>
            </w:tcBorders>
            <w:shd w:val="clear" w:color="auto" w:fill="auto"/>
            <w:noWrap/>
            <w:hideMark/>
          </w:tcPr>
          <w:p w:rsidRPr="00243A3E" w:rsidR="00243A3E" w:rsidP="00243A3E" w:rsidRDefault="00243A3E" w14:paraId="78B00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43A3E">
              <w:rPr>
                <w:rFonts w:ascii="Times New Roman" w:hAnsi="Times New Roman" w:eastAsia="Times New Roman" w:cs="Times New Roman"/>
                <w:i/>
                <w:iCs/>
                <w:kern w:val="0"/>
                <w:sz w:val="20"/>
                <w:szCs w:val="20"/>
                <w:lang w:eastAsia="sv-SE"/>
                <w14:numSpacing w14:val="default"/>
              </w:rPr>
              <w:t>Tusental kronor</w:t>
            </w:r>
          </w:p>
        </w:tc>
      </w:tr>
      <w:tr w:rsidRPr="00243A3E" w:rsidR="00243A3E" w:rsidTr="00243A3E" w14:paraId="78B00E6E"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243A3E" w:rsidR="00243A3E" w:rsidP="00243A3E" w:rsidRDefault="00243A3E" w14:paraId="78B00E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43A3E">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243A3E" w:rsidR="00243A3E" w:rsidP="00243A3E" w:rsidRDefault="00243A3E" w14:paraId="78B00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3A3E">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243A3E" w:rsidR="00243A3E" w:rsidP="00243A3E" w:rsidRDefault="00243A3E" w14:paraId="78B00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3A3E">
              <w:rPr>
                <w:rFonts w:ascii="Times New Roman" w:hAnsi="Times New Roman" w:eastAsia="Times New Roman" w:cs="Times New Roman"/>
                <w:b/>
                <w:bCs/>
                <w:kern w:val="0"/>
                <w:sz w:val="20"/>
                <w:szCs w:val="20"/>
                <w:lang w:eastAsia="sv-SE"/>
                <w14:numSpacing w14:val="default"/>
              </w:rPr>
              <w:t>Avvikelse från regeringen (SD)</w:t>
            </w:r>
          </w:p>
        </w:tc>
      </w:tr>
      <w:tr w:rsidRPr="00243A3E" w:rsidR="00243A3E" w:rsidTr="00243A3E" w14:paraId="78B00E73"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1:1</w:t>
            </w:r>
          </w:p>
        </w:tc>
        <w:tc>
          <w:tcPr>
            <w:tcW w:w="4561" w:type="dxa"/>
            <w:tcBorders>
              <w:top w:val="nil"/>
              <w:left w:val="nil"/>
              <w:bottom w:val="nil"/>
              <w:right w:val="nil"/>
            </w:tcBorders>
            <w:shd w:val="clear" w:color="auto" w:fill="auto"/>
            <w:hideMark/>
          </w:tcPr>
          <w:p w:rsidRPr="00243A3E" w:rsidR="00243A3E" w:rsidP="00243A3E" w:rsidRDefault="00243A3E" w14:paraId="78B00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Sjukpenning och rehabilitering m.m.</w:t>
            </w:r>
          </w:p>
        </w:tc>
        <w:tc>
          <w:tcPr>
            <w:tcW w:w="1591" w:type="dxa"/>
            <w:tcBorders>
              <w:top w:val="nil"/>
              <w:left w:val="nil"/>
              <w:bottom w:val="nil"/>
              <w:right w:val="nil"/>
            </w:tcBorders>
            <w:shd w:val="clear" w:color="auto" w:fill="auto"/>
            <w:hideMark/>
          </w:tcPr>
          <w:p w:rsidRPr="00243A3E" w:rsidR="00243A3E" w:rsidP="00243A3E" w:rsidRDefault="00243A3E" w14:paraId="78B00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34 856 700</w:t>
            </w:r>
          </w:p>
        </w:tc>
        <w:tc>
          <w:tcPr>
            <w:tcW w:w="1946" w:type="dxa"/>
            <w:tcBorders>
              <w:top w:val="nil"/>
              <w:left w:val="nil"/>
              <w:bottom w:val="nil"/>
              <w:right w:val="nil"/>
            </w:tcBorders>
            <w:shd w:val="clear" w:color="auto" w:fill="auto"/>
            <w:hideMark/>
          </w:tcPr>
          <w:p w:rsidRPr="00243A3E" w:rsidR="00243A3E" w:rsidP="00243A3E" w:rsidRDefault="00243A3E" w14:paraId="78B00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+692 000</w:t>
            </w:r>
          </w:p>
        </w:tc>
      </w:tr>
      <w:tr w:rsidRPr="00243A3E" w:rsidR="00243A3E" w:rsidTr="00243A3E" w14:paraId="78B00E78"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1:2</w:t>
            </w:r>
          </w:p>
        </w:tc>
        <w:tc>
          <w:tcPr>
            <w:tcW w:w="4561" w:type="dxa"/>
            <w:tcBorders>
              <w:top w:val="nil"/>
              <w:left w:val="nil"/>
              <w:bottom w:val="nil"/>
              <w:right w:val="nil"/>
            </w:tcBorders>
            <w:shd w:val="clear" w:color="auto" w:fill="auto"/>
            <w:hideMark/>
          </w:tcPr>
          <w:p w:rsidRPr="00243A3E" w:rsidR="00243A3E" w:rsidP="00243A3E" w:rsidRDefault="00243A3E" w14:paraId="78B00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Aktivitets- och sjukersättningar m.m.</w:t>
            </w:r>
          </w:p>
        </w:tc>
        <w:tc>
          <w:tcPr>
            <w:tcW w:w="1591" w:type="dxa"/>
            <w:tcBorders>
              <w:top w:val="nil"/>
              <w:left w:val="nil"/>
              <w:bottom w:val="nil"/>
              <w:right w:val="nil"/>
            </w:tcBorders>
            <w:shd w:val="clear" w:color="auto" w:fill="auto"/>
            <w:hideMark/>
          </w:tcPr>
          <w:p w:rsidRPr="00243A3E" w:rsidR="00243A3E" w:rsidP="00243A3E" w:rsidRDefault="00243A3E" w14:paraId="78B00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50 326 629</w:t>
            </w:r>
          </w:p>
        </w:tc>
        <w:tc>
          <w:tcPr>
            <w:tcW w:w="1946" w:type="dxa"/>
            <w:tcBorders>
              <w:top w:val="nil"/>
              <w:left w:val="nil"/>
              <w:bottom w:val="nil"/>
              <w:right w:val="nil"/>
            </w:tcBorders>
            <w:shd w:val="clear" w:color="auto" w:fill="auto"/>
            <w:hideMark/>
          </w:tcPr>
          <w:p w:rsidRPr="00243A3E" w:rsidR="00243A3E" w:rsidP="00243A3E" w:rsidRDefault="00AD28DC" w14:paraId="78B00E77" w14:textId="215603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3A3E" w:rsidR="00243A3E">
              <w:rPr>
                <w:rFonts w:ascii="Times New Roman" w:hAnsi="Times New Roman" w:eastAsia="Times New Roman" w:cs="Times New Roman"/>
                <w:kern w:val="0"/>
                <w:sz w:val="20"/>
                <w:szCs w:val="20"/>
                <w:lang w:eastAsia="sv-SE"/>
                <w14:numSpacing w14:val="default"/>
              </w:rPr>
              <w:t>3 000</w:t>
            </w:r>
          </w:p>
        </w:tc>
      </w:tr>
      <w:tr w:rsidRPr="00243A3E" w:rsidR="00243A3E" w:rsidTr="00243A3E" w14:paraId="78B00E7D"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1:3</w:t>
            </w:r>
          </w:p>
        </w:tc>
        <w:tc>
          <w:tcPr>
            <w:tcW w:w="4561" w:type="dxa"/>
            <w:tcBorders>
              <w:top w:val="nil"/>
              <w:left w:val="nil"/>
              <w:bottom w:val="nil"/>
              <w:right w:val="nil"/>
            </w:tcBorders>
            <w:shd w:val="clear" w:color="auto" w:fill="auto"/>
            <w:hideMark/>
          </w:tcPr>
          <w:p w:rsidRPr="00243A3E" w:rsidR="00243A3E" w:rsidP="00243A3E" w:rsidRDefault="00243A3E" w14:paraId="78B00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Handikappersättningar</w:t>
            </w:r>
          </w:p>
        </w:tc>
        <w:tc>
          <w:tcPr>
            <w:tcW w:w="1591" w:type="dxa"/>
            <w:tcBorders>
              <w:top w:val="nil"/>
              <w:left w:val="nil"/>
              <w:bottom w:val="nil"/>
              <w:right w:val="nil"/>
            </w:tcBorders>
            <w:shd w:val="clear" w:color="auto" w:fill="auto"/>
            <w:hideMark/>
          </w:tcPr>
          <w:p w:rsidRPr="00243A3E" w:rsidR="00243A3E" w:rsidP="00243A3E" w:rsidRDefault="00243A3E" w14:paraId="78B00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1 351 000</w:t>
            </w:r>
          </w:p>
        </w:tc>
        <w:tc>
          <w:tcPr>
            <w:tcW w:w="1946" w:type="dxa"/>
            <w:tcBorders>
              <w:top w:val="nil"/>
              <w:left w:val="nil"/>
              <w:bottom w:val="nil"/>
              <w:right w:val="nil"/>
            </w:tcBorders>
            <w:shd w:val="clear" w:color="auto" w:fill="auto"/>
            <w:hideMark/>
          </w:tcPr>
          <w:p w:rsidRPr="00243A3E" w:rsidR="00243A3E" w:rsidP="00243A3E" w:rsidRDefault="00243A3E" w14:paraId="78B00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3A3E" w:rsidR="00243A3E" w:rsidTr="00243A3E" w14:paraId="78B00E82"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1:4</w:t>
            </w:r>
          </w:p>
        </w:tc>
        <w:tc>
          <w:tcPr>
            <w:tcW w:w="4561" w:type="dxa"/>
            <w:tcBorders>
              <w:top w:val="nil"/>
              <w:left w:val="nil"/>
              <w:bottom w:val="nil"/>
              <w:right w:val="nil"/>
            </w:tcBorders>
            <w:shd w:val="clear" w:color="auto" w:fill="auto"/>
            <w:hideMark/>
          </w:tcPr>
          <w:p w:rsidRPr="00243A3E" w:rsidR="00243A3E" w:rsidP="00243A3E" w:rsidRDefault="00243A3E" w14:paraId="78B00E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Arbetsskadeersättningar m.m.</w:t>
            </w:r>
          </w:p>
        </w:tc>
        <w:tc>
          <w:tcPr>
            <w:tcW w:w="1591" w:type="dxa"/>
            <w:tcBorders>
              <w:top w:val="nil"/>
              <w:left w:val="nil"/>
              <w:bottom w:val="nil"/>
              <w:right w:val="nil"/>
            </w:tcBorders>
            <w:shd w:val="clear" w:color="auto" w:fill="auto"/>
            <w:hideMark/>
          </w:tcPr>
          <w:p w:rsidRPr="00243A3E" w:rsidR="00243A3E" w:rsidP="00243A3E" w:rsidRDefault="00243A3E" w14:paraId="78B00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3 358 000</w:t>
            </w:r>
          </w:p>
        </w:tc>
        <w:tc>
          <w:tcPr>
            <w:tcW w:w="1946" w:type="dxa"/>
            <w:tcBorders>
              <w:top w:val="nil"/>
              <w:left w:val="nil"/>
              <w:bottom w:val="nil"/>
              <w:right w:val="nil"/>
            </w:tcBorders>
            <w:shd w:val="clear" w:color="auto" w:fill="auto"/>
            <w:hideMark/>
          </w:tcPr>
          <w:p w:rsidRPr="00243A3E" w:rsidR="00243A3E" w:rsidP="00243A3E" w:rsidRDefault="00243A3E" w14:paraId="78B00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3A3E" w:rsidR="00243A3E" w:rsidTr="00243A3E" w14:paraId="78B00E87"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1:5</w:t>
            </w:r>
          </w:p>
        </w:tc>
        <w:tc>
          <w:tcPr>
            <w:tcW w:w="4561" w:type="dxa"/>
            <w:tcBorders>
              <w:top w:val="nil"/>
              <w:left w:val="nil"/>
              <w:bottom w:val="nil"/>
              <w:right w:val="nil"/>
            </w:tcBorders>
            <w:shd w:val="clear" w:color="auto" w:fill="auto"/>
            <w:hideMark/>
          </w:tcPr>
          <w:p w:rsidRPr="00243A3E" w:rsidR="00243A3E" w:rsidP="00243A3E" w:rsidRDefault="00243A3E" w14:paraId="78B00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Ersättning inom det statliga personskadeskyddet</w:t>
            </w:r>
          </w:p>
        </w:tc>
        <w:tc>
          <w:tcPr>
            <w:tcW w:w="1591" w:type="dxa"/>
            <w:tcBorders>
              <w:top w:val="nil"/>
              <w:left w:val="nil"/>
              <w:bottom w:val="nil"/>
              <w:right w:val="nil"/>
            </w:tcBorders>
            <w:shd w:val="clear" w:color="auto" w:fill="auto"/>
            <w:hideMark/>
          </w:tcPr>
          <w:p w:rsidRPr="00243A3E" w:rsidR="00243A3E" w:rsidP="00243A3E" w:rsidRDefault="00243A3E" w14:paraId="78B00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38 244</w:t>
            </w:r>
          </w:p>
        </w:tc>
        <w:tc>
          <w:tcPr>
            <w:tcW w:w="1946" w:type="dxa"/>
            <w:tcBorders>
              <w:top w:val="nil"/>
              <w:left w:val="nil"/>
              <w:bottom w:val="nil"/>
              <w:right w:val="nil"/>
            </w:tcBorders>
            <w:shd w:val="clear" w:color="auto" w:fill="auto"/>
            <w:hideMark/>
          </w:tcPr>
          <w:p w:rsidRPr="00243A3E" w:rsidR="00243A3E" w:rsidP="00243A3E" w:rsidRDefault="00243A3E" w14:paraId="78B00E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3A3E" w:rsidR="00243A3E" w:rsidTr="00243A3E" w14:paraId="78B00E8C"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1:6</w:t>
            </w:r>
          </w:p>
        </w:tc>
        <w:tc>
          <w:tcPr>
            <w:tcW w:w="4561" w:type="dxa"/>
            <w:tcBorders>
              <w:top w:val="nil"/>
              <w:left w:val="nil"/>
              <w:bottom w:val="nil"/>
              <w:right w:val="nil"/>
            </w:tcBorders>
            <w:shd w:val="clear" w:color="auto" w:fill="auto"/>
            <w:hideMark/>
          </w:tcPr>
          <w:p w:rsidRPr="00243A3E" w:rsidR="00243A3E" w:rsidP="00243A3E" w:rsidRDefault="00243A3E" w14:paraId="78B00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Bidrag för sjukskrivningsprocessen</w:t>
            </w:r>
          </w:p>
        </w:tc>
        <w:tc>
          <w:tcPr>
            <w:tcW w:w="1591" w:type="dxa"/>
            <w:tcBorders>
              <w:top w:val="nil"/>
              <w:left w:val="nil"/>
              <w:bottom w:val="nil"/>
              <w:right w:val="nil"/>
            </w:tcBorders>
            <w:shd w:val="clear" w:color="auto" w:fill="auto"/>
            <w:hideMark/>
          </w:tcPr>
          <w:p w:rsidRPr="00243A3E" w:rsidR="00243A3E" w:rsidP="00243A3E" w:rsidRDefault="00243A3E" w14:paraId="78B00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3 142 000</w:t>
            </w:r>
          </w:p>
        </w:tc>
        <w:tc>
          <w:tcPr>
            <w:tcW w:w="1946" w:type="dxa"/>
            <w:tcBorders>
              <w:top w:val="nil"/>
              <w:left w:val="nil"/>
              <w:bottom w:val="nil"/>
              <w:right w:val="nil"/>
            </w:tcBorders>
            <w:shd w:val="clear" w:color="auto" w:fill="auto"/>
            <w:hideMark/>
          </w:tcPr>
          <w:p w:rsidRPr="00243A3E" w:rsidR="00243A3E" w:rsidP="00243A3E" w:rsidRDefault="00243A3E" w14:paraId="78B00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3A3E" w:rsidR="00243A3E" w:rsidTr="00243A3E" w14:paraId="78B00E91"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2:1</w:t>
            </w:r>
          </w:p>
        </w:tc>
        <w:tc>
          <w:tcPr>
            <w:tcW w:w="4561" w:type="dxa"/>
            <w:tcBorders>
              <w:top w:val="nil"/>
              <w:left w:val="nil"/>
              <w:bottom w:val="nil"/>
              <w:right w:val="nil"/>
            </w:tcBorders>
            <w:shd w:val="clear" w:color="auto" w:fill="auto"/>
            <w:hideMark/>
          </w:tcPr>
          <w:p w:rsidRPr="00243A3E" w:rsidR="00243A3E" w:rsidP="00243A3E" w:rsidRDefault="00243A3E" w14:paraId="78B00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Försäkringskassan</w:t>
            </w:r>
          </w:p>
        </w:tc>
        <w:tc>
          <w:tcPr>
            <w:tcW w:w="1591" w:type="dxa"/>
            <w:tcBorders>
              <w:top w:val="nil"/>
              <w:left w:val="nil"/>
              <w:bottom w:val="nil"/>
              <w:right w:val="nil"/>
            </w:tcBorders>
            <w:shd w:val="clear" w:color="auto" w:fill="auto"/>
            <w:hideMark/>
          </w:tcPr>
          <w:p w:rsidRPr="00243A3E" w:rsidR="00243A3E" w:rsidP="00243A3E" w:rsidRDefault="00243A3E" w14:paraId="78B00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7 879 695</w:t>
            </w:r>
          </w:p>
        </w:tc>
        <w:tc>
          <w:tcPr>
            <w:tcW w:w="1946" w:type="dxa"/>
            <w:tcBorders>
              <w:top w:val="nil"/>
              <w:left w:val="nil"/>
              <w:bottom w:val="nil"/>
              <w:right w:val="nil"/>
            </w:tcBorders>
            <w:shd w:val="clear" w:color="auto" w:fill="auto"/>
            <w:hideMark/>
          </w:tcPr>
          <w:p w:rsidRPr="00243A3E" w:rsidR="00243A3E" w:rsidP="00243A3E" w:rsidRDefault="00243A3E" w14:paraId="78B00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3A3E" w:rsidR="00243A3E" w:rsidTr="00243A3E" w14:paraId="78B00E96"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2:2</w:t>
            </w:r>
          </w:p>
        </w:tc>
        <w:tc>
          <w:tcPr>
            <w:tcW w:w="4561" w:type="dxa"/>
            <w:tcBorders>
              <w:top w:val="nil"/>
              <w:left w:val="nil"/>
              <w:bottom w:val="nil"/>
              <w:right w:val="nil"/>
            </w:tcBorders>
            <w:shd w:val="clear" w:color="auto" w:fill="auto"/>
            <w:hideMark/>
          </w:tcPr>
          <w:p w:rsidRPr="00243A3E" w:rsidR="00243A3E" w:rsidP="00243A3E" w:rsidRDefault="00243A3E" w14:paraId="78B00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Inspektionen för socialförsäkringen</w:t>
            </w:r>
          </w:p>
        </w:tc>
        <w:tc>
          <w:tcPr>
            <w:tcW w:w="1591" w:type="dxa"/>
            <w:tcBorders>
              <w:top w:val="nil"/>
              <w:left w:val="nil"/>
              <w:bottom w:val="nil"/>
              <w:right w:val="nil"/>
            </w:tcBorders>
            <w:shd w:val="clear" w:color="auto" w:fill="auto"/>
            <w:hideMark/>
          </w:tcPr>
          <w:p w:rsidRPr="00243A3E" w:rsidR="00243A3E" w:rsidP="00243A3E" w:rsidRDefault="00243A3E" w14:paraId="78B00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64 219</w:t>
            </w:r>
          </w:p>
        </w:tc>
        <w:tc>
          <w:tcPr>
            <w:tcW w:w="1946" w:type="dxa"/>
            <w:tcBorders>
              <w:top w:val="nil"/>
              <w:left w:val="nil"/>
              <w:bottom w:val="nil"/>
              <w:right w:val="nil"/>
            </w:tcBorders>
            <w:shd w:val="clear" w:color="auto" w:fill="auto"/>
            <w:hideMark/>
          </w:tcPr>
          <w:p w:rsidRPr="00243A3E" w:rsidR="00243A3E" w:rsidP="00243A3E" w:rsidRDefault="00243A3E" w14:paraId="78B00E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3A3E" w:rsidR="00243A3E" w:rsidTr="00243A3E" w14:paraId="78B00E9B"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nil"/>
              <w:left w:val="nil"/>
              <w:bottom w:val="nil"/>
              <w:right w:val="nil"/>
            </w:tcBorders>
            <w:shd w:val="clear" w:color="auto" w:fill="auto"/>
            <w:hideMark/>
          </w:tcPr>
          <w:p w:rsidRPr="00243A3E" w:rsidR="00243A3E" w:rsidP="00243A3E" w:rsidRDefault="00243A3E" w14:paraId="78B00E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43A3E">
              <w:rPr>
                <w:rFonts w:ascii="Times New Roman" w:hAnsi="Times New Roman" w:eastAsia="Times New Roman" w:cs="Times New Roman"/>
                <w:i/>
                <w:iCs/>
                <w:kern w:val="0"/>
                <w:sz w:val="20"/>
                <w:szCs w:val="20"/>
                <w:lang w:eastAsia="sv-SE"/>
                <w14:numSpacing w14:val="default"/>
              </w:rPr>
              <w:t>Nya anslag</w:t>
            </w:r>
          </w:p>
        </w:tc>
        <w:tc>
          <w:tcPr>
            <w:tcW w:w="1591" w:type="dxa"/>
            <w:tcBorders>
              <w:top w:val="nil"/>
              <w:left w:val="nil"/>
              <w:bottom w:val="nil"/>
              <w:right w:val="nil"/>
            </w:tcBorders>
            <w:shd w:val="clear" w:color="auto" w:fill="auto"/>
            <w:hideMark/>
          </w:tcPr>
          <w:p w:rsidRPr="00243A3E" w:rsidR="00243A3E" w:rsidP="00243A3E" w:rsidRDefault="00243A3E" w14:paraId="78B00E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46" w:type="dxa"/>
            <w:tcBorders>
              <w:top w:val="nil"/>
              <w:left w:val="nil"/>
              <w:bottom w:val="nil"/>
              <w:right w:val="nil"/>
            </w:tcBorders>
            <w:shd w:val="clear" w:color="auto" w:fill="auto"/>
            <w:hideMark/>
          </w:tcPr>
          <w:p w:rsidRPr="00243A3E" w:rsidR="00243A3E" w:rsidP="00243A3E" w:rsidRDefault="00243A3E" w14:paraId="78B00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3A3E" w:rsidR="00243A3E" w:rsidTr="00243A3E" w14:paraId="78B00EA0"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3:1</w:t>
            </w:r>
          </w:p>
        </w:tc>
        <w:tc>
          <w:tcPr>
            <w:tcW w:w="4561" w:type="dxa"/>
            <w:tcBorders>
              <w:top w:val="nil"/>
              <w:left w:val="nil"/>
              <w:bottom w:val="nil"/>
              <w:right w:val="nil"/>
            </w:tcBorders>
            <w:shd w:val="clear" w:color="auto" w:fill="auto"/>
            <w:hideMark/>
          </w:tcPr>
          <w:p w:rsidRPr="00243A3E" w:rsidR="00243A3E" w:rsidP="00243A3E" w:rsidRDefault="00243A3E" w14:paraId="78B00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Sjuklön för små företag</w:t>
            </w:r>
          </w:p>
        </w:tc>
        <w:tc>
          <w:tcPr>
            <w:tcW w:w="1591" w:type="dxa"/>
            <w:tcBorders>
              <w:top w:val="nil"/>
              <w:left w:val="nil"/>
              <w:bottom w:val="nil"/>
              <w:right w:val="nil"/>
            </w:tcBorders>
            <w:shd w:val="clear" w:color="auto" w:fill="auto"/>
            <w:hideMark/>
          </w:tcPr>
          <w:p w:rsidRPr="00243A3E" w:rsidR="00243A3E" w:rsidP="00243A3E" w:rsidRDefault="00243A3E" w14:paraId="78B00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nil"/>
              <w:right w:val="nil"/>
            </w:tcBorders>
            <w:shd w:val="clear" w:color="auto" w:fill="auto"/>
            <w:hideMark/>
          </w:tcPr>
          <w:p w:rsidRPr="00243A3E" w:rsidR="00243A3E" w:rsidP="00243A3E" w:rsidRDefault="00243A3E" w14:paraId="78B00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3A3E">
              <w:rPr>
                <w:rFonts w:ascii="Times New Roman" w:hAnsi="Times New Roman" w:eastAsia="Times New Roman" w:cs="Times New Roman"/>
                <w:kern w:val="0"/>
                <w:sz w:val="20"/>
                <w:szCs w:val="20"/>
                <w:lang w:eastAsia="sv-SE"/>
                <w14:numSpacing w14:val="default"/>
              </w:rPr>
              <w:t>+2 200 000</w:t>
            </w:r>
          </w:p>
        </w:tc>
      </w:tr>
      <w:tr w:rsidRPr="00243A3E" w:rsidR="00243A3E" w:rsidTr="00243A3E" w14:paraId="78B00EA5" w14:textId="77777777">
        <w:trPr>
          <w:trHeight w:val="255"/>
        </w:trPr>
        <w:tc>
          <w:tcPr>
            <w:tcW w:w="578" w:type="dxa"/>
            <w:tcBorders>
              <w:top w:val="nil"/>
              <w:left w:val="nil"/>
              <w:bottom w:val="nil"/>
              <w:right w:val="nil"/>
            </w:tcBorders>
            <w:shd w:val="clear" w:color="auto" w:fill="auto"/>
            <w:hideMark/>
          </w:tcPr>
          <w:p w:rsidRPr="00243A3E" w:rsidR="00243A3E" w:rsidP="00243A3E" w:rsidRDefault="00243A3E" w14:paraId="78B00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single" w:color="auto" w:sz="4" w:space="0"/>
              <w:left w:val="nil"/>
              <w:bottom w:val="nil"/>
              <w:right w:val="nil"/>
            </w:tcBorders>
            <w:shd w:val="clear" w:color="auto" w:fill="auto"/>
            <w:hideMark/>
          </w:tcPr>
          <w:p w:rsidRPr="00243A3E" w:rsidR="00243A3E" w:rsidP="00243A3E" w:rsidRDefault="00243A3E" w14:paraId="78B00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43A3E">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243A3E" w:rsidR="00243A3E" w:rsidP="00243A3E" w:rsidRDefault="00243A3E" w14:paraId="78B00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3A3E">
              <w:rPr>
                <w:rFonts w:ascii="Times New Roman" w:hAnsi="Times New Roman" w:eastAsia="Times New Roman" w:cs="Times New Roman"/>
                <w:b/>
                <w:bCs/>
                <w:kern w:val="0"/>
                <w:sz w:val="20"/>
                <w:szCs w:val="20"/>
                <w:lang w:eastAsia="sv-SE"/>
                <w14:numSpacing w14:val="default"/>
              </w:rPr>
              <w:t>101 016 487</w:t>
            </w:r>
          </w:p>
        </w:tc>
        <w:tc>
          <w:tcPr>
            <w:tcW w:w="1946" w:type="dxa"/>
            <w:tcBorders>
              <w:top w:val="single" w:color="auto" w:sz="4" w:space="0"/>
              <w:left w:val="nil"/>
              <w:bottom w:val="nil"/>
              <w:right w:val="nil"/>
            </w:tcBorders>
            <w:shd w:val="clear" w:color="auto" w:fill="auto"/>
            <w:hideMark/>
          </w:tcPr>
          <w:p w:rsidRPr="00243A3E" w:rsidR="00243A3E" w:rsidP="00243A3E" w:rsidRDefault="00243A3E" w14:paraId="78B00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3A3E">
              <w:rPr>
                <w:rFonts w:ascii="Times New Roman" w:hAnsi="Times New Roman" w:eastAsia="Times New Roman" w:cs="Times New Roman"/>
                <w:b/>
                <w:bCs/>
                <w:kern w:val="0"/>
                <w:sz w:val="20"/>
                <w:szCs w:val="20"/>
                <w:lang w:eastAsia="sv-SE"/>
                <w14:numSpacing w14:val="default"/>
              </w:rPr>
              <w:t>+2 889 000</w:t>
            </w:r>
          </w:p>
        </w:tc>
      </w:tr>
    </w:tbl>
    <w:p w:rsidRPr="00EB56D7" w:rsidR="00ED709B" w:rsidP="009A0975" w:rsidRDefault="00ED709B" w14:paraId="78B00EA6" w14:textId="32DB4517">
      <w:pPr>
        <w:tabs>
          <w:tab w:val="clear" w:pos="284"/>
        </w:tabs>
        <w:ind w:firstLine="0"/>
      </w:pPr>
      <w:r>
        <w:br/>
        <w:t xml:space="preserve">Sverigedemokraterna vill höja dagens sjukpenning. Detta då vi ur flera aspekter ser det som </w:t>
      </w:r>
      <w:r w:rsidR="00D947F1">
        <w:t>problematiskt</w:t>
      </w:r>
      <w:r>
        <w:t xml:space="preserve"> att så pass många inte får ut 80</w:t>
      </w:r>
      <w:r w:rsidR="00AD28DC">
        <w:t xml:space="preserve"> </w:t>
      </w:r>
      <w:r>
        <w:t>% av sin tidigare inkomst, trots att detta har varit ambitionen. Vi avser både att höja sjukpenningnivån för</w:t>
      </w:r>
      <w:r w:rsidR="009A0975">
        <w:t xml:space="preserve"> arbetslös</w:t>
      </w:r>
      <w:r w:rsidR="00AD28DC">
        <w:t>a och</w:t>
      </w:r>
      <w:bookmarkStart w:name="_GoBack" w:id="1"/>
      <w:bookmarkEnd w:id="1"/>
      <w:r w:rsidR="009A0975">
        <w:t xml:space="preserve"> kraftigt höja anslagen för den generella sjukpenningen. För 2015 anslår vi 300 miljoner kronor med en dubblering för 2016 och framåt. Sammantaget ökar vi anslagen med nära 700 miljoner under 2015 för detta ändamål.</w:t>
      </w:r>
      <w:r w:rsidRPr="00EB56D7">
        <w:br/>
      </w:r>
    </w:p>
    <w:p w:rsidRPr="00EB56D7" w:rsidR="00AF30DD" w:rsidP="009A0975" w:rsidRDefault="00ED709B" w14:paraId="78B00EA7" w14:textId="77777777">
      <w:pPr>
        <w:tabs>
          <w:tab w:val="clear" w:pos="284"/>
        </w:tabs>
        <w:ind w:firstLine="0"/>
      </w:pPr>
      <w:r w:rsidRPr="00EB56D7">
        <w:t xml:space="preserve">Sverigedemokraterna </w:t>
      </w:r>
      <w:r w:rsidRPr="00EB56D7" w:rsidR="00D947F1">
        <w:t xml:space="preserve">vill även reformera sjuklöneansvaret för företag. </w:t>
      </w:r>
      <w:r w:rsidRPr="00EB56D7" w:rsidR="002F1416">
        <w:t xml:space="preserve">För att fler företag ska våga ta steget att anställa nya medarbetare vill vi avskaffa detta för upp till 9 anställda. Vid fler än 9 anställda ersätts företaget enbart upp till maxtaket och vid färre ersätts man upp till det antal anställda man de facto har. Ett genomsnittligt småföretag skulle därmed få dra av sjuklönekostnader upp till 25 348 kronor per år. Ett mikroföretag med en något friskare personal än genomsnittet slipper således helt att betala sjuklönekostnader. </w:t>
      </w:r>
      <w:r w:rsidRPr="00EB56D7">
        <w:br/>
      </w:r>
    </w:p>
    <w:sdt>
      <w:sdtPr>
        <w:alias w:val="CC_Underskrifter"/>
        <w:tag w:val="CC_Underskrifter"/>
        <w:id w:val="583496634"/>
        <w:lock w:val="sdtContentLocked"/>
        <w:placeholder>
          <w:docPart w:val="AE3C46A32EA447FCBAE74420B4A1720D"/>
        </w:placeholder>
        <w15:appearance w15:val="hidden"/>
      </w:sdtPr>
      <w:sdtEndPr/>
      <w:sdtContent>
        <w:p w:rsidRPr="009E153C" w:rsidR="00865E70" w:rsidP="00593070" w:rsidRDefault="007425F2" w14:paraId="78B00E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Paula Bieler (SD)</w:t>
            </w:r>
          </w:p>
        </w:tc>
      </w:tr>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620992" w:rsidRDefault="00620992" w14:paraId="78B00EB5" w14:textId="77777777"/>
    <w:sectPr w:rsidR="006209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0EB7" w14:textId="77777777" w:rsidR="00ED709B" w:rsidRDefault="00ED709B" w:rsidP="000C1CAD">
      <w:pPr>
        <w:spacing w:line="240" w:lineRule="auto"/>
      </w:pPr>
      <w:r>
        <w:separator/>
      </w:r>
    </w:p>
  </w:endnote>
  <w:endnote w:type="continuationSeparator" w:id="0">
    <w:p w14:paraId="78B00EB8" w14:textId="77777777" w:rsidR="00ED709B" w:rsidRDefault="00ED70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0E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28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0EC3" w14:textId="77777777" w:rsidR="00737D81" w:rsidRDefault="002A0BB6" w:rsidP="002A0BB6">
    <w:pPr>
      <w:pStyle w:val="Streckkod"/>
    </w:pPr>
    <w:r>
      <w:t>*UF64D478ACE98*</w:t>
    </w:r>
  </w:p>
  <w:p w14:paraId="78B00EC4" w14:textId="77777777" w:rsidR="002A0BB6" w:rsidRPr="002A0BB6" w:rsidRDefault="002A0BB6" w:rsidP="002A0BB6">
    <w:pPr>
      <w:pStyle w:val="Normal00"/>
      <w:jc w:val="center"/>
      <w:rPr>
        <w:sz w:val="18"/>
      </w:rPr>
    </w:pPr>
    <w:r w:rsidRPr="002A0BB6">
      <w:rPr>
        <w:sz w:val="18"/>
      </w:rPr>
      <w:t>2014-11-04 11:28:45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0EB5" w14:textId="77777777" w:rsidR="00ED709B" w:rsidRDefault="00ED709B" w:rsidP="000C1CAD">
      <w:pPr>
        <w:spacing w:line="240" w:lineRule="auto"/>
      </w:pPr>
      <w:r>
        <w:separator/>
      </w:r>
    </w:p>
  </w:footnote>
  <w:footnote w:type="continuationSeparator" w:id="0">
    <w:p w14:paraId="78B00EB6" w14:textId="77777777" w:rsidR="00ED709B" w:rsidRDefault="00ED70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B00E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D28DC" w14:paraId="78B00E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2959</w:t>
        </w:r>
      </w:sdtContent>
    </w:sdt>
  </w:p>
  <w:p w:rsidR="00467151" w:rsidP="00283E0F" w:rsidRDefault="00AD28DC" w14:paraId="78B00EC0"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ED709B" w14:paraId="78B00EC1" w14:textId="77777777">
        <w:pPr>
          <w:pStyle w:val="FSHRub2"/>
        </w:pPr>
        <w:r>
          <w:t>Utgiftsområde 10 Ekonomisk trygghet vid sjukdom och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8B00E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FB41B1FB-1DA1-4C90-9410-93959ABAC70C},{D21B5734-5A57-41FD-9D26-4FAC2DB15ADC}"/>
  </w:docVars>
  <w:rsids>
    <w:rsidRoot w:val="00ED709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A3E"/>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BB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41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97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070"/>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992"/>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D81"/>
    <w:rsid w:val="00740A2E"/>
    <w:rsid w:val="00740AB7"/>
    <w:rsid w:val="007422FE"/>
    <w:rsid w:val="007425F2"/>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26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B8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975"/>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A15"/>
    <w:rsid w:val="00AA6FEE"/>
    <w:rsid w:val="00AA71C8"/>
    <w:rsid w:val="00AB1090"/>
    <w:rsid w:val="00AB111E"/>
    <w:rsid w:val="00AB11FF"/>
    <w:rsid w:val="00AB49B2"/>
    <w:rsid w:val="00AC01B5"/>
    <w:rsid w:val="00AC189C"/>
    <w:rsid w:val="00AC31E2"/>
    <w:rsid w:val="00AC3E22"/>
    <w:rsid w:val="00AD076C"/>
    <w:rsid w:val="00AD28D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412"/>
    <w:rsid w:val="00C040E9"/>
    <w:rsid w:val="00C07775"/>
    <w:rsid w:val="00C13086"/>
    <w:rsid w:val="00C168DA"/>
    <w:rsid w:val="00C17BE9"/>
    <w:rsid w:val="00C17EB4"/>
    <w:rsid w:val="00C21EDC"/>
    <w:rsid w:val="00C221BE"/>
    <w:rsid w:val="00C3271D"/>
    <w:rsid w:val="00C369D4"/>
    <w:rsid w:val="00C37833"/>
    <w:rsid w:val="00C4288F"/>
    <w:rsid w:val="00C441C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5C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7F1"/>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404"/>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6D7"/>
    <w:rsid w:val="00EB6560"/>
    <w:rsid w:val="00EB6D49"/>
    <w:rsid w:val="00EC08F7"/>
    <w:rsid w:val="00EC1F6C"/>
    <w:rsid w:val="00EC2840"/>
    <w:rsid w:val="00EC50B9"/>
    <w:rsid w:val="00EC64E5"/>
    <w:rsid w:val="00ED0EA9"/>
    <w:rsid w:val="00ED709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00E61"/>
  <w15:chartTrackingRefBased/>
  <w15:docId w15:val="{6031BD9D-6E9A-4853-A865-9A31656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0649">
      <w:bodyDiv w:val="1"/>
      <w:marLeft w:val="0"/>
      <w:marRight w:val="0"/>
      <w:marTop w:val="0"/>
      <w:marBottom w:val="0"/>
      <w:divBdr>
        <w:top w:val="none" w:sz="0" w:space="0" w:color="auto"/>
        <w:left w:val="none" w:sz="0" w:space="0" w:color="auto"/>
        <w:bottom w:val="none" w:sz="0" w:space="0" w:color="auto"/>
        <w:right w:val="none" w:sz="0" w:space="0" w:color="auto"/>
      </w:divBdr>
    </w:div>
    <w:div w:id="14873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EAD32F930E445E8173A7CFEACE24CF"/>
        <w:category>
          <w:name w:val="Allmänt"/>
          <w:gallery w:val="placeholder"/>
        </w:category>
        <w:types>
          <w:type w:val="bbPlcHdr"/>
        </w:types>
        <w:behaviors>
          <w:behavior w:val="content"/>
        </w:behaviors>
        <w:guid w:val="{E08F4970-8754-4CCC-BAED-993B0EB8A8E0}"/>
      </w:docPartPr>
      <w:docPartBody>
        <w:p w:rsidR="00EE3508" w:rsidRDefault="00EE3508">
          <w:pPr>
            <w:pStyle w:val="BBEAD32F930E445E8173A7CFEACE24CF"/>
          </w:pPr>
          <w:r w:rsidRPr="009A726D">
            <w:rPr>
              <w:rStyle w:val="Platshllartext"/>
            </w:rPr>
            <w:t>Klicka här för att ange text.</w:t>
          </w:r>
        </w:p>
      </w:docPartBody>
    </w:docPart>
    <w:docPart>
      <w:docPartPr>
        <w:name w:val="AE3C46A32EA447FCBAE74420B4A1720D"/>
        <w:category>
          <w:name w:val="Allmänt"/>
          <w:gallery w:val="placeholder"/>
        </w:category>
        <w:types>
          <w:type w:val="bbPlcHdr"/>
        </w:types>
        <w:behaviors>
          <w:behavior w:val="content"/>
        </w:behaviors>
        <w:guid w:val="{4C82E886-A373-4405-BFD6-62605336AE7F}"/>
      </w:docPartPr>
      <w:docPartBody>
        <w:p w:rsidR="00EE3508" w:rsidRDefault="00EE3508">
          <w:pPr>
            <w:pStyle w:val="AE3C46A32EA447FCBAE74420B4A172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08"/>
    <w:rsid w:val="00EE3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EAD32F930E445E8173A7CFEACE24CF">
    <w:name w:val="BBEAD32F930E445E8173A7CFEACE24CF"/>
  </w:style>
  <w:style w:type="paragraph" w:customStyle="1" w:styleId="0D4C220F7C9247B98D7B8089AB3C9F03">
    <w:name w:val="0D4C220F7C9247B98D7B8089AB3C9F03"/>
  </w:style>
  <w:style w:type="paragraph" w:customStyle="1" w:styleId="AE3C46A32EA447FCBAE74420B4A1720D">
    <w:name w:val="AE3C46A32EA447FCBAE74420B4A17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2897</RubrikLookup>
    <MotionGuid xmlns="00d11361-0b92-4bae-a181-288d6a55b763">5e2b3af6-a8e9-4270-ab38-ee78bd6603eb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4F41A-2A5D-4E13-A20D-B9C98508EA70}"/>
</file>

<file path=customXml/itemProps2.xml><?xml version="1.0" encoding="utf-8"?>
<ds:datastoreItem xmlns:ds="http://schemas.openxmlformats.org/officeDocument/2006/customXml" ds:itemID="{17CD7903-7AFB-4D56-B2E0-752E269FFFE5}"/>
</file>

<file path=customXml/itemProps3.xml><?xml version="1.0" encoding="utf-8"?>
<ds:datastoreItem xmlns:ds="http://schemas.openxmlformats.org/officeDocument/2006/customXml" ds:itemID="{B58D9104-06F3-4290-ABD6-82C0EC5BADEB}"/>
</file>

<file path=customXml/itemProps4.xml><?xml version="1.0" encoding="utf-8"?>
<ds:datastoreItem xmlns:ds="http://schemas.openxmlformats.org/officeDocument/2006/customXml" ds:itemID="{20B13274-90D3-4B58-B410-D5D131DCBF57}"/>
</file>

<file path=docProps/app.xml><?xml version="1.0" encoding="utf-8"?>
<Properties xmlns="http://schemas.openxmlformats.org/officeDocument/2006/extended-properties" xmlns:vt="http://schemas.openxmlformats.org/officeDocument/2006/docPropsVTypes">
  <Template>GranskaMot</Template>
  <TotalTime>43</TotalTime>
  <Pages>3</Pages>
  <Words>519</Words>
  <Characters>3043</Characters>
  <Application>Microsoft Office Word</Application>
  <DocSecurity>0</DocSecurity>
  <Lines>108</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201415SD110 Utgiftsområde 10 Ekonomisk  trygghet vid sjukdom och funktionsnedsättning</vt:lpstr>
      <vt:lpstr/>
    </vt:vector>
  </TitlesOfParts>
  <Company>Riksdagen</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201415SD110 Utgiftsområde 10 Ekonomisk  trygghet vid sjukdom och funktionsnedsättning</dc:title>
  <dc:subject/>
  <dc:creator>It-avdelningen</dc:creator>
  <cp:keywords/>
  <dc:description/>
  <cp:lastModifiedBy>Kerstin Carlqvist</cp:lastModifiedBy>
  <cp:revision>14</cp:revision>
  <cp:lastPrinted>2014-11-04T10:28:00Z</cp:lastPrinted>
  <dcterms:created xsi:type="dcterms:W3CDTF">2014-10-31T13:24:00Z</dcterms:created>
  <dcterms:modified xsi:type="dcterms:W3CDTF">2015-07-10T08:12:00Z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*UF64D478ACE98*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http://filur.riksdagen.se/drop/DropOffLibrary/UF64D478ACE98.docx</vt:lpwstr>
  </property>
</Properties>
</file>