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6F27EB">
              <w:rPr>
                <w:b/>
                <w:sz w:val="20"/>
              </w:rPr>
              <w:t>4</w:t>
            </w:r>
            <w:r w:rsidR="00771503">
              <w:rPr>
                <w:b/>
                <w:sz w:val="20"/>
              </w:rPr>
              <w:t>3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930BF6">
              <w:rPr>
                <w:sz w:val="20"/>
              </w:rPr>
              <w:t>-0</w:t>
            </w:r>
            <w:r w:rsidR="00752C4A">
              <w:rPr>
                <w:sz w:val="20"/>
              </w:rPr>
              <w:t>6</w:t>
            </w:r>
            <w:r w:rsidR="00E54CBA">
              <w:rPr>
                <w:sz w:val="20"/>
              </w:rPr>
              <w:t>-</w:t>
            </w:r>
            <w:r w:rsidR="00771503">
              <w:rPr>
                <w:sz w:val="20"/>
              </w:rPr>
              <w:t>16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011931" w:rsidRDefault="00011931" w:rsidP="0062654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</w:t>
            </w:r>
            <w:r w:rsidR="00771503">
              <w:rPr>
                <w:sz w:val="20"/>
              </w:rPr>
              <w:t>8</w:t>
            </w:r>
            <w:r>
              <w:rPr>
                <w:sz w:val="20"/>
              </w:rPr>
              <w:t>:</w:t>
            </w:r>
            <w:r w:rsidR="00771503">
              <w:rPr>
                <w:sz w:val="20"/>
              </w:rPr>
              <w:t>0</w:t>
            </w:r>
            <w:r>
              <w:rPr>
                <w:sz w:val="20"/>
              </w:rPr>
              <w:t>0-</w:t>
            </w:r>
            <w:r w:rsidR="00771503">
              <w:rPr>
                <w:sz w:val="20"/>
              </w:rPr>
              <w:t>10</w:t>
            </w:r>
            <w:r>
              <w:rPr>
                <w:sz w:val="20"/>
              </w:rPr>
              <w:t>:</w:t>
            </w:r>
            <w:r w:rsidR="00771503">
              <w:rPr>
                <w:sz w:val="20"/>
              </w:rPr>
              <w:t>30</w:t>
            </w:r>
          </w:p>
          <w:p w:rsidR="00011931" w:rsidRDefault="00011931" w:rsidP="0062654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10:</w:t>
            </w:r>
            <w:r w:rsidR="00771503">
              <w:rPr>
                <w:sz w:val="20"/>
              </w:rPr>
              <w:t>45</w:t>
            </w:r>
            <w:r>
              <w:rPr>
                <w:sz w:val="20"/>
              </w:rPr>
              <w:t>-1</w:t>
            </w:r>
            <w:r w:rsidR="00771503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="00771503">
              <w:rPr>
                <w:sz w:val="20"/>
              </w:rPr>
              <w:t>20</w:t>
            </w:r>
          </w:p>
          <w:p w:rsidR="008B773B" w:rsidRPr="00EF33A8" w:rsidRDefault="008B773B" w:rsidP="00626542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01FEA" w:rsidRPr="004B367D" w:rsidTr="00BF0094">
        <w:trPr>
          <w:trHeight w:val="884"/>
        </w:trPr>
        <w:tc>
          <w:tcPr>
            <w:tcW w:w="567" w:type="dxa"/>
          </w:tcPr>
          <w:p w:rsidR="00B01FEA" w:rsidRDefault="00B01FEA" w:rsidP="00B01F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:rsidR="00771503" w:rsidRDefault="00771503" w:rsidP="0077150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Beslut om att sammanträda parallellt med arbetsplenum</w:t>
            </w:r>
          </w:p>
          <w:p w:rsidR="00771503" w:rsidRDefault="00771503" w:rsidP="0077150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71503" w:rsidRPr="00F42681" w:rsidRDefault="00771503" w:rsidP="00771503">
            <w:pPr>
              <w:widowControl/>
              <w:rPr>
                <w:bCs/>
                <w:szCs w:val="24"/>
              </w:rPr>
            </w:pPr>
            <w:r w:rsidRPr="00F42681">
              <w:rPr>
                <w:bCs/>
                <w:szCs w:val="24"/>
              </w:rPr>
              <w:t xml:space="preserve">Utskottet beslutade att sammanträda parallellt med arbetsplenum. </w:t>
            </w:r>
          </w:p>
          <w:p w:rsidR="00B01FEA" w:rsidRDefault="00771503" w:rsidP="0077150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42681">
              <w:rPr>
                <w:bCs/>
                <w:szCs w:val="24"/>
              </w:rPr>
              <w:br/>
              <w:t>Denna paragraf förklarades omedelbart justerad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771503" w:rsidRPr="00624899" w:rsidRDefault="00771503" w:rsidP="0077150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8B773B" w:rsidRPr="004B367D" w:rsidTr="00EB67C8">
        <w:trPr>
          <w:trHeight w:val="884"/>
        </w:trPr>
        <w:tc>
          <w:tcPr>
            <w:tcW w:w="567" w:type="dxa"/>
          </w:tcPr>
          <w:p w:rsidR="008B773B" w:rsidRPr="005D2F99" w:rsidRDefault="008B773B" w:rsidP="008B773B">
            <w:pPr>
              <w:rPr>
                <w:b/>
              </w:rPr>
            </w:pPr>
            <w:r w:rsidRPr="005D2F99">
              <w:rPr>
                <w:b/>
              </w:rPr>
              <w:t xml:space="preserve">§ </w:t>
            </w:r>
            <w:r>
              <w:rPr>
                <w:b/>
              </w:rPr>
              <w:t>2</w:t>
            </w:r>
            <w:r w:rsidRPr="005D2F99">
              <w:rPr>
                <w:b/>
              </w:rPr>
              <w:t xml:space="preserve"> </w:t>
            </w:r>
          </w:p>
        </w:tc>
        <w:tc>
          <w:tcPr>
            <w:tcW w:w="6947" w:type="dxa"/>
          </w:tcPr>
          <w:p w:rsidR="00890B07" w:rsidRPr="003E1EE9" w:rsidRDefault="00890B07" w:rsidP="00890B0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Inför utrikesrådet (FAC)</w:t>
            </w:r>
          </w:p>
          <w:p w:rsidR="00890B07" w:rsidRDefault="00890B07" w:rsidP="00890B0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90B07" w:rsidRDefault="00890B07" w:rsidP="00890B07">
            <w:pPr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Kabinettssekreterare Robert Rydberg </w:t>
            </w:r>
            <w:r>
              <w:rPr>
                <w:snapToGrid w:val="0"/>
              </w:rPr>
              <w:t>med medarbetare från Utrikesdepartementet informerade utskottet inför utrikesrådet (FAC).</w:t>
            </w:r>
          </w:p>
          <w:p w:rsidR="00890B07" w:rsidRDefault="00890B07" w:rsidP="00890B07">
            <w:pPr>
              <w:rPr>
                <w:snapToGrid w:val="0"/>
              </w:rPr>
            </w:pPr>
          </w:p>
          <w:p w:rsidR="008B773B" w:rsidRDefault="00890B07" w:rsidP="00890B07">
            <w:r>
              <w:rPr>
                <w:snapToGrid w:val="0"/>
              </w:rPr>
              <w:t>Ledamöternas frågor besvarades</w:t>
            </w:r>
            <w:r w:rsidRPr="00B218FB">
              <w:t xml:space="preserve"> </w:t>
            </w:r>
          </w:p>
          <w:p w:rsidR="00890B07" w:rsidRPr="00B218FB" w:rsidRDefault="00890B07" w:rsidP="00890B07"/>
        </w:tc>
      </w:tr>
      <w:tr w:rsidR="008B773B" w:rsidRPr="004B367D" w:rsidTr="00EB67C8">
        <w:trPr>
          <w:trHeight w:val="884"/>
        </w:trPr>
        <w:tc>
          <w:tcPr>
            <w:tcW w:w="567" w:type="dxa"/>
          </w:tcPr>
          <w:p w:rsidR="008B773B" w:rsidRPr="00CB707C" w:rsidRDefault="008B773B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A01094" w:rsidRPr="003E1EE9" w:rsidRDefault="00890B07" w:rsidP="00A010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Turkiet och Nato</w:t>
            </w:r>
          </w:p>
          <w:p w:rsidR="00A01094" w:rsidRDefault="00A01094" w:rsidP="00A010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90B07" w:rsidRDefault="00890B07" w:rsidP="00890B07">
            <w:pPr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Kabinettssekreterare Robert Rydberg </w:t>
            </w:r>
            <w:r>
              <w:rPr>
                <w:snapToGrid w:val="0"/>
              </w:rPr>
              <w:t>med medarbetare från Utrikesdepartementet informerade utskottet om Turkiet och Nato.</w:t>
            </w:r>
          </w:p>
          <w:p w:rsidR="00890B07" w:rsidRDefault="00890B07" w:rsidP="00890B07">
            <w:pPr>
              <w:rPr>
                <w:snapToGrid w:val="0"/>
              </w:rPr>
            </w:pPr>
          </w:p>
          <w:p w:rsidR="00890B07" w:rsidRDefault="00890B07" w:rsidP="00890B07">
            <w:pPr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A90F5F" w:rsidRDefault="00A90F5F" w:rsidP="00890B07">
            <w:pPr>
              <w:rPr>
                <w:snapToGrid w:val="0"/>
              </w:rPr>
            </w:pPr>
          </w:p>
          <w:p w:rsidR="00A90F5F" w:rsidRDefault="00A90F5F" w:rsidP="00890B07">
            <w:pPr>
              <w:rPr>
                <w:snapToGrid w:val="0"/>
              </w:rPr>
            </w:pPr>
            <w:r w:rsidRPr="00A90F5F">
              <w:rPr>
                <w:snapToGrid w:val="0"/>
              </w:rPr>
              <w:t>Utskottet beslutade att tystnadsplikt enligt 7 kap. 20 § riksdagsordningen ska gälla för de uppgifter om andra länders bedömningar rörande den svenska medlemsansökan till Nato som kabinettssekreteraren lämnat.</w:t>
            </w:r>
          </w:p>
          <w:p w:rsidR="00A90F5F" w:rsidRDefault="00A90F5F" w:rsidP="00890B07">
            <w:pPr>
              <w:rPr>
                <w:snapToGrid w:val="0"/>
              </w:rPr>
            </w:pPr>
          </w:p>
          <w:p w:rsidR="00A90F5F" w:rsidRDefault="00A90F5F" w:rsidP="00890B07">
            <w:pPr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6D5660" w:rsidRPr="00C63614" w:rsidRDefault="006D5660" w:rsidP="00A010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5227A" w:rsidRPr="004B367D" w:rsidTr="00EB67C8">
        <w:trPr>
          <w:trHeight w:val="884"/>
        </w:trPr>
        <w:tc>
          <w:tcPr>
            <w:tcW w:w="567" w:type="dxa"/>
          </w:tcPr>
          <w:p w:rsidR="0065227A" w:rsidRDefault="00D06F8D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6D5660" w:rsidRPr="004F38B1" w:rsidRDefault="00B45EF4" w:rsidP="006D566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</w:t>
            </w:r>
            <w:r w:rsidR="00EF56D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skov med behandlingen av vissa ärenden (UU21)</w:t>
            </w:r>
          </w:p>
          <w:p w:rsidR="006D5660" w:rsidRDefault="006D5660" w:rsidP="006D5660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D5660" w:rsidRDefault="00EF56DF" w:rsidP="006D5660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21</w:t>
            </w:r>
            <w:r w:rsidR="006D566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:rsidR="0065227A" w:rsidRDefault="0065227A" w:rsidP="008B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F56DF" w:rsidRPr="004B367D" w:rsidTr="00EB67C8">
        <w:trPr>
          <w:trHeight w:val="884"/>
        </w:trPr>
        <w:tc>
          <w:tcPr>
            <w:tcW w:w="567" w:type="dxa"/>
          </w:tcPr>
          <w:p w:rsidR="00EF56DF" w:rsidRDefault="00EF56DF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EF56DF" w:rsidRPr="00EF56DF" w:rsidRDefault="00EF56DF" w:rsidP="00EF56D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F56D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EF56DF" w:rsidRPr="00EF56DF" w:rsidRDefault="00EF56DF" w:rsidP="00EF56D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F56DF" w:rsidRPr="00EF56DF" w:rsidRDefault="00EF56DF" w:rsidP="00EF56D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F56DF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2021/22: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42</w:t>
            </w:r>
            <w:r w:rsidRPr="00EF56D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besöksprotokoll 2021/22: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23, 2021/22:24.</w:t>
            </w:r>
          </w:p>
          <w:p w:rsidR="00EF56DF" w:rsidRDefault="00EF56DF" w:rsidP="006D566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F56DF" w:rsidRPr="004B367D" w:rsidTr="00EB67C8">
        <w:trPr>
          <w:trHeight w:val="884"/>
        </w:trPr>
        <w:tc>
          <w:tcPr>
            <w:tcW w:w="567" w:type="dxa"/>
          </w:tcPr>
          <w:p w:rsidR="00EF56DF" w:rsidRDefault="00EF56DF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6 </w:t>
            </w:r>
          </w:p>
        </w:tc>
        <w:tc>
          <w:tcPr>
            <w:tcW w:w="6947" w:type="dxa"/>
          </w:tcPr>
          <w:p w:rsidR="00EF56DF" w:rsidRDefault="00EF56DF" w:rsidP="00EF56D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325A88" w:rsidRDefault="00325A88" w:rsidP="00EF56D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25A88" w:rsidRPr="00325A88" w:rsidRDefault="00325A88" w:rsidP="00EF56D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25A88">
              <w:rPr>
                <w:rFonts w:eastAsiaTheme="minorHAnsi"/>
                <w:bCs/>
                <w:color w:val="000000"/>
                <w:szCs w:val="24"/>
                <w:lang w:eastAsia="en-US"/>
              </w:rPr>
              <w:t>Inkomna handlingar anmäldes enligt bilaga.</w:t>
            </w:r>
          </w:p>
        </w:tc>
      </w:tr>
      <w:tr w:rsidR="004635BB" w:rsidRPr="004B367D" w:rsidTr="00EB67C8">
        <w:trPr>
          <w:trHeight w:val="884"/>
        </w:trPr>
        <w:tc>
          <w:tcPr>
            <w:tcW w:w="567" w:type="dxa"/>
          </w:tcPr>
          <w:p w:rsidR="004635BB" w:rsidRDefault="004635BB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A07155">
              <w:rPr>
                <w:b/>
                <w:snapToGrid w:val="0"/>
                <w:szCs w:val="24"/>
              </w:rPr>
              <w:t>7</w:t>
            </w: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11931" w:rsidRDefault="00011931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3F4F8B" w:rsidRDefault="006D5660" w:rsidP="003F4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9430BE" w:rsidRDefault="009430BE" w:rsidP="003F4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25A88" w:rsidRPr="00325A88" w:rsidRDefault="00011931" w:rsidP="00325A8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informerades om:</w:t>
            </w:r>
          </w:p>
          <w:p w:rsidR="00325A88" w:rsidRPr="00325A88" w:rsidRDefault="00325A88" w:rsidP="00325A8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25A88">
              <w:rPr>
                <w:rFonts w:eastAsiaTheme="minorHAnsi"/>
                <w:bCs/>
                <w:color w:val="000000"/>
                <w:szCs w:val="24"/>
                <w:lang w:eastAsia="en-US"/>
              </w:rPr>
              <w:t>-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att till </w:t>
            </w:r>
            <w:proofErr w:type="spellStart"/>
            <w:r w:rsidRPr="00325A88">
              <w:rPr>
                <w:rFonts w:eastAsiaTheme="minorHAnsi"/>
                <w:bCs/>
                <w:color w:val="000000"/>
                <w:szCs w:val="24"/>
                <w:lang w:eastAsia="en-US"/>
              </w:rPr>
              <w:t>Gusp</w:t>
            </w:r>
            <w:proofErr w:type="spellEnd"/>
            <w:r w:rsidRPr="00325A88">
              <w:rPr>
                <w:rFonts w:eastAsiaTheme="minorHAnsi"/>
                <w:bCs/>
                <w:color w:val="000000"/>
                <w:szCs w:val="24"/>
                <w:lang w:eastAsia="en-US"/>
              </w:rPr>
              <w:t>/</w:t>
            </w:r>
            <w:proofErr w:type="spellStart"/>
            <w:r w:rsidRPr="00325A88">
              <w:rPr>
                <w:rFonts w:eastAsiaTheme="minorHAnsi"/>
                <w:bCs/>
                <w:color w:val="000000"/>
                <w:szCs w:val="24"/>
                <w:lang w:eastAsia="en-US"/>
              </w:rPr>
              <w:t>Gsfp</w:t>
            </w:r>
            <w:proofErr w:type="spellEnd"/>
            <w:r w:rsidRPr="00325A88">
              <w:rPr>
                <w:rFonts w:eastAsiaTheme="minorHAnsi"/>
                <w:bCs/>
                <w:color w:val="000000"/>
                <w:szCs w:val="24"/>
                <w:lang w:eastAsia="en-US"/>
              </w:rPr>
              <w:t>-konferensen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som</w:t>
            </w:r>
            <w:r w:rsidRPr="00325A8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äger rum i Prag den </w:t>
            </w:r>
            <w:proofErr w:type="gramStart"/>
            <w:r w:rsidRPr="00325A88">
              <w:rPr>
                <w:rFonts w:eastAsiaTheme="minorHAnsi"/>
                <w:bCs/>
                <w:color w:val="000000"/>
                <w:szCs w:val="24"/>
                <w:lang w:eastAsia="en-US"/>
              </w:rPr>
              <w:t>5-6</w:t>
            </w:r>
            <w:proofErr w:type="gramEnd"/>
            <w:r w:rsidRPr="00325A8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september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deltar ledamöterna </w:t>
            </w:r>
            <w:r w:rsidRPr="00325A88">
              <w:rPr>
                <w:rFonts w:eastAsiaTheme="minorHAnsi"/>
                <w:bCs/>
                <w:color w:val="000000"/>
                <w:szCs w:val="24"/>
                <w:lang w:eastAsia="en-US"/>
              </w:rPr>
              <w:t>Diana Laitinen Carlsson (S), ClasGöran Carlsson (S), Hans Rothenberg (M), Jan R Andersson (M) och Caroline Nordengrip (SD).</w:t>
            </w:r>
          </w:p>
          <w:p w:rsidR="00021DAD" w:rsidRPr="00021DAD" w:rsidRDefault="00021DAD" w:rsidP="00021DA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21DA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ingen ledamot anmält intresse för att delta i årets politiska högnivåforum för hållbar utveckling (HLPF) i New York den 5–15 juli 2022. </w:t>
            </w:r>
          </w:p>
          <w:p w:rsidR="00285396" w:rsidRDefault="00021DAD" w:rsidP="00021DA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21DAD">
              <w:rPr>
                <w:rFonts w:eastAsiaTheme="minorHAnsi"/>
                <w:bCs/>
                <w:color w:val="000000"/>
                <w:szCs w:val="24"/>
                <w:lang w:eastAsia="en-US"/>
              </w:rPr>
              <w:t>- att ingen ledamot anmält intresse för att delta i OECD:s globala parlamentnätverks möte i Riga den 30 juni-1 juli.</w:t>
            </w:r>
          </w:p>
          <w:p w:rsidR="00A07155" w:rsidRDefault="00A07155" w:rsidP="00325A8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635BB" w:rsidRDefault="00011931" w:rsidP="0001193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Mötet </w:t>
            </w:r>
            <w:proofErr w:type="spellStart"/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ajounerades</w:t>
            </w:r>
            <w:proofErr w:type="spellEnd"/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 kl. </w:t>
            </w:r>
            <w:r w:rsidR="00A0715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10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 w:rsidR="00A0715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30</w:t>
            </w:r>
            <w:r w:rsidR="00E033BA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 </w:t>
            </w:r>
          </w:p>
          <w:p w:rsidR="00011931" w:rsidRDefault="00011931" w:rsidP="00011931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:rsidR="00011931" w:rsidRPr="00161BE2" w:rsidRDefault="00011931" w:rsidP="00161BE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Mötet återupptogs kl. 10:</w:t>
            </w:r>
            <w:r w:rsidR="00A0715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45</w:t>
            </w:r>
          </w:p>
        </w:tc>
      </w:tr>
      <w:tr w:rsidR="00C27C82" w:rsidRPr="004B367D" w:rsidTr="00EB67C8">
        <w:trPr>
          <w:trHeight w:val="884"/>
        </w:trPr>
        <w:tc>
          <w:tcPr>
            <w:tcW w:w="567" w:type="dxa"/>
          </w:tcPr>
          <w:p w:rsidR="00C27C82" w:rsidRDefault="00C27C82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67673">
              <w:rPr>
                <w:b/>
                <w:snapToGrid w:val="0"/>
                <w:szCs w:val="24"/>
              </w:rPr>
              <w:t>8</w:t>
            </w: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FA5D6F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67673">
              <w:rPr>
                <w:b/>
                <w:snapToGrid w:val="0"/>
                <w:szCs w:val="24"/>
              </w:rPr>
              <w:t>9</w:t>
            </w: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285396" w:rsidRDefault="00A07155" w:rsidP="00285396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Utrikes- respektive utvecklingspolitiska prioriteringar EU23</w:t>
            </w:r>
          </w:p>
          <w:p w:rsidR="00285396" w:rsidRDefault="00285396" w:rsidP="00285396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07155" w:rsidRDefault="00A07155" w:rsidP="00A07155">
            <w:pPr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Kabinettssekreterare Robert Rydberg och statssekreterare Jenny Ohlsson </w:t>
            </w:r>
            <w:r>
              <w:rPr>
                <w:snapToGrid w:val="0"/>
              </w:rPr>
              <w:t>med medarbetare från Utrikesdepartementet informerade utskottet om utrikes- respektive utvecklingspolitiska prioriteringar EU23.</w:t>
            </w:r>
          </w:p>
          <w:p w:rsidR="00A07155" w:rsidRDefault="00A07155" w:rsidP="00A07155">
            <w:pPr>
              <w:rPr>
                <w:snapToGrid w:val="0"/>
              </w:rPr>
            </w:pPr>
          </w:p>
          <w:p w:rsidR="00A07155" w:rsidRDefault="00A07155" w:rsidP="00A07155">
            <w:pPr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E033BA" w:rsidRPr="00E033BA" w:rsidRDefault="00E033BA" w:rsidP="002853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72621" w:rsidRDefault="00E033BA" w:rsidP="003F4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033B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E033BA" w:rsidRDefault="00E033BA" w:rsidP="003F4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033BA" w:rsidRPr="00E033BA" w:rsidRDefault="00E033BA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nästa sammanträde ska äga rum torsdagen den 1</w:t>
            </w:r>
            <w:r w:rsidR="00A07155">
              <w:rPr>
                <w:rFonts w:eastAsiaTheme="minorHAnsi"/>
                <w:bCs/>
                <w:color w:val="000000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ju</w:t>
            </w:r>
            <w:r w:rsidR="00A07155">
              <w:rPr>
                <w:rFonts w:eastAsiaTheme="minorHAnsi"/>
                <w:bCs/>
                <w:color w:val="000000"/>
                <w:szCs w:val="24"/>
                <w:lang w:eastAsia="en-US"/>
              </w:rPr>
              <w:t>li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kl. </w:t>
            </w:r>
            <w:r w:rsidR="00A07155">
              <w:rPr>
                <w:rFonts w:eastAsiaTheme="minorHAnsi"/>
                <w:bCs/>
                <w:color w:val="000000"/>
                <w:szCs w:val="24"/>
                <w:lang w:eastAsia="en-US"/>
              </w:rPr>
              <w:t>11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:00.</w:t>
            </w: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4F38B1" w:rsidRDefault="004F38B1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5030DD" w:rsidRDefault="00A07155" w:rsidP="005030DD">
            <w:pPr>
              <w:tabs>
                <w:tab w:val="left" w:pos="1701"/>
              </w:tabs>
            </w:pPr>
            <w:r>
              <w:t>Andreas Stenlund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>Justeras den</w:t>
            </w:r>
            <w:r w:rsidR="00D87951">
              <w:t xml:space="preserve"> </w:t>
            </w:r>
            <w:r w:rsidR="000F3AEE">
              <w:t>7</w:t>
            </w:r>
            <w:bookmarkStart w:id="0" w:name="_GoBack"/>
            <w:bookmarkEnd w:id="0"/>
            <w:r w:rsidR="004F38B1">
              <w:t xml:space="preserve"> ju</w:t>
            </w:r>
            <w:r w:rsidR="00A07155">
              <w:t>li</w:t>
            </w:r>
            <w:r w:rsidR="004F38B1">
              <w:t xml:space="preserve"> 2022</w:t>
            </w:r>
          </w:p>
          <w:p w:rsidR="00716AF6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4B327E" w:rsidRPr="004B327E" w:rsidRDefault="00A07155" w:rsidP="00E97ABF">
            <w:pPr>
              <w:tabs>
                <w:tab w:val="left" w:pos="1701"/>
              </w:tabs>
            </w:pPr>
            <w:r>
              <w:t>Kenneth G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CC66D5">
              <w:rPr>
                <w:sz w:val="20"/>
              </w:rPr>
              <w:t>4</w:t>
            </w:r>
            <w:r w:rsidR="00EA193C">
              <w:rPr>
                <w:sz w:val="20"/>
              </w:rPr>
              <w:t>3</w:t>
            </w:r>
          </w:p>
        </w:tc>
      </w:tr>
      <w:tr w:rsidR="0050083A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="00536FE6">
              <w:rPr>
                <w:sz w:val="19"/>
                <w:szCs w:val="19"/>
              </w:rPr>
              <w:t>1</w:t>
            </w:r>
            <w:r w:rsidR="005518ED">
              <w:rPr>
                <w:sz w:val="19"/>
                <w:szCs w:val="19"/>
              </w:rPr>
              <w:t>-</w:t>
            </w:r>
            <w:r w:rsidR="003941B0">
              <w:rPr>
                <w:sz w:val="19"/>
                <w:szCs w:val="19"/>
              </w:rPr>
              <w:t>3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r w:rsidR="003941B0">
              <w:rPr>
                <w:sz w:val="19"/>
                <w:szCs w:val="19"/>
              </w:rPr>
              <w:t>4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BF3BCA">
              <w:rPr>
                <w:sz w:val="19"/>
                <w:szCs w:val="19"/>
              </w:rPr>
              <w:t xml:space="preserve"> </w:t>
            </w:r>
            <w:proofErr w:type="gramStart"/>
            <w:r w:rsidR="00631BFD">
              <w:rPr>
                <w:sz w:val="19"/>
                <w:szCs w:val="19"/>
              </w:rPr>
              <w:t>5</w:t>
            </w:r>
            <w:r w:rsidR="00D36DC0">
              <w:rPr>
                <w:sz w:val="19"/>
                <w:szCs w:val="19"/>
              </w:rPr>
              <w:t>-</w:t>
            </w:r>
            <w:r w:rsidR="004177AA">
              <w:rPr>
                <w:sz w:val="19"/>
                <w:szCs w:val="19"/>
              </w:rPr>
              <w:t>9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softHyphen/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softHyphen/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 xml:space="preserve">Gudrun Brunegård </w:t>
            </w: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Alexandra Völker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8D5141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EA193C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631BFD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631BFD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EA193C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631BFD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631BFD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480AC7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480AC7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631BFD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631BFD" w:rsidP="00972C7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631BFD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631BFD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Camilla Hansén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631BFD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631BFD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Sofia Damm</w:t>
            </w:r>
            <w:r w:rsidRPr="003504FA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EA193C" w:rsidP="00972C7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631BFD" w:rsidP="00972C7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631BFD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631BFD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EA193C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3941B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631BFD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631BFD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3941B0" w:rsidP="00972C7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631BFD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631BFD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>
              <w:rPr>
                <w:snapToGrid w:val="0"/>
                <w:sz w:val="21"/>
                <w:szCs w:val="21"/>
              </w:rPr>
              <w:t>MP</w:t>
            </w:r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D36DC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Default="00631BFD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Default="00631BFD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Default="00631BFD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660" w:rsidRDefault="006D5660" w:rsidP="00286A5C">
      <w:r>
        <w:separator/>
      </w:r>
    </w:p>
  </w:endnote>
  <w:endnote w:type="continuationSeparator" w:id="0">
    <w:p w:rsidR="006D5660" w:rsidRDefault="006D5660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660" w:rsidRDefault="006D5660" w:rsidP="00286A5C">
      <w:r>
        <w:separator/>
      </w:r>
    </w:p>
  </w:footnote>
  <w:footnote w:type="continuationSeparator" w:id="0">
    <w:p w:rsidR="006D5660" w:rsidRDefault="006D5660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22"/>
  </w:num>
  <w:num w:numId="13">
    <w:abstractNumId w:val="1"/>
  </w:num>
  <w:num w:numId="14">
    <w:abstractNumId w:val="6"/>
  </w:num>
  <w:num w:numId="15">
    <w:abstractNumId w:val="24"/>
  </w:num>
  <w:num w:numId="16">
    <w:abstractNumId w:val="23"/>
  </w:num>
  <w:num w:numId="17">
    <w:abstractNumId w:val="0"/>
  </w:num>
  <w:num w:numId="18">
    <w:abstractNumId w:val="26"/>
  </w:num>
  <w:num w:numId="19">
    <w:abstractNumId w:val="12"/>
  </w:num>
  <w:num w:numId="20">
    <w:abstractNumId w:val="11"/>
  </w:num>
  <w:num w:numId="21">
    <w:abstractNumId w:val="16"/>
  </w:num>
  <w:num w:numId="22">
    <w:abstractNumId w:val="3"/>
  </w:num>
  <w:num w:numId="23">
    <w:abstractNumId w:val="25"/>
  </w:num>
  <w:num w:numId="24">
    <w:abstractNumId w:val="25"/>
  </w:num>
  <w:num w:numId="25">
    <w:abstractNumId w:val="21"/>
  </w:num>
  <w:num w:numId="26">
    <w:abstractNumId w:val="27"/>
  </w:num>
  <w:num w:numId="27">
    <w:abstractNumId w:val="13"/>
  </w:num>
  <w:num w:numId="28">
    <w:abstractNumId w:val="18"/>
  </w:num>
  <w:num w:numId="29">
    <w:abstractNumId w:val="20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6CB0"/>
    <w:rsid w:val="00031A4B"/>
    <w:rsid w:val="000378AB"/>
    <w:rsid w:val="00040753"/>
    <w:rsid w:val="00041212"/>
    <w:rsid w:val="00041E57"/>
    <w:rsid w:val="00042880"/>
    <w:rsid w:val="000449AF"/>
    <w:rsid w:val="00045A02"/>
    <w:rsid w:val="00046486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8464F"/>
    <w:rsid w:val="00086425"/>
    <w:rsid w:val="000870BB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4CB"/>
    <w:rsid w:val="000E0CBF"/>
    <w:rsid w:val="000E57F2"/>
    <w:rsid w:val="000E6B42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48C6"/>
    <w:rsid w:val="00117283"/>
    <w:rsid w:val="0013183A"/>
    <w:rsid w:val="00133626"/>
    <w:rsid w:val="00133999"/>
    <w:rsid w:val="00133E6D"/>
    <w:rsid w:val="00136620"/>
    <w:rsid w:val="00145FE3"/>
    <w:rsid w:val="001461A7"/>
    <w:rsid w:val="00146C00"/>
    <w:rsid w:val="00151A69"/>
    <w:rsid w:val="001600CF"/>
    <w:rsid w:val="00161BE2"/>
    <w:rsid w:val="00162FD2"/>
    <w:rsid w:val="001664CB"/>
    <w:rsid w:val="00172B9B"/>
    <w:rsid w:val="00175625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3786"/>
    <w:rsid w:val="001B3F55"/>
    <w:rsid w:val="001B48C5"/>
    <w:rsid w:val="001B4D00"/>
    <w:rsid w:val="001B721C"/>
    <w:rsid w:val="001B7AB1"/>
    <w:rsid w:val="001C3EBF"/>
    <w:rsid w:val="001C4C03"/>
    <w:rsid w:val="001C7EC4"/>
    <w:rsid w:val="001D227B"/>
    <w:rsid w:val="001D29D7"/>
    <w:rsid w:val="001E16FE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1B6"/>
    <w:rsid w:val="002567ED"/>
    <w:rsid w:val="00261C8F"/>
    <w:rsid w:val="0026357D"/>
    <w:rsid w:val="002731A4"/>
    <w:rsid w:val="00277D9E"/>
    <w:rsid w:val="00277F4C"/>
    <w:rsid w:val="0028015F"/>
    <w:rsid w:val="00280BC7"/>
    <w:rsid w:val="0028191F"/>
    <w:rsid w:val="00281E8A"/>
    <w:rsid w:val="0028332F"/>
    <w:rsid w:val="00283A14"/>
    <w:rsid w:val="00285396"/>
    <w:rsid w:val="00286A5C"/>
    <w:rsid w:val="00286BD6"/>
    <w:rsid w:val="002902D3"/>
    <w:rsid w:val="00291711"/>
    <w:rsid w:val="002927A7"/>
    <w:rsid w:val="00295A97"/>
    <w:rsid w:val="002969E4"/>
    <w:rsid w:val="00297487"/>
    <w:rsid w:val="002A0ACB"/>
    <w:rsid w:val="002A1D92"/>
    <w:rsid w:val="002A230B"/>
    <w:rsid w:val="002A33A3"/>
    <w:rsid w:val="002A43C4"/>
    <w:rsid w:val="002A487F"/>
    <w:rsid w:val="002A4F72"/>
    <w:rsid w:val="002A571E"/>
    <w:rsid w:val="002A5F97"/>
    <w:rsid w:val="002A653E"/>
    <w:rsid w:val="002A6BC4"/>
    <w:rsid w:val="002A73EF"/>
    <w:rsid w:val="002A74ED"/>
    <w:rsid w:val="002B0EE7"/>
    <w:rsid w:val="002B324E"/>
    <w:rsid w:val="002B7046"/>
    <w:rsid w:val="002C0209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3A81"/>
    <w:rsid w:val="00336A6B"/>
    <w:rsid w:val="00336EA4"/>
    <w:rsid w:val="0034173E"/>
    <w:rsid w:val="00341A44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5E47"/>
    <w:rsid w:val="00366722"/>
    <w:rsid w:val="00366944"/>
    <w:rsid w:val="00366B4A"/>
    <w:rsid w:val="00371166"/>
    <w:rsid w:val="00371F13"/>
    <w:rsid w:val="0037461B"/>
    <w:rsid w:val="0038293C"/>
    <w:rsid w:val="00382BFA"/>
    <w:rsid w:val="003833A9"/>
    <w:rsid w:val="003837D5"/>
    <w:rsid w:val="00384374"/>
    <w:rsid w:val="00386CC5"/>
    <w:rsid w:val="0039340D"/>
    <w:rsid w:val="003941B0"/>
    <w:rsid w:val="00394D90"/>
    <w:rsid w:val="00395F56"/>
    <w:rsid w:val="00396B6B"/>
    <w:rsid w:val="00397CEF"/>
    <w:rsid w:val="003A13E0"/>
    <w:rsid w:val="003A18A8"/>
    <w:rsid w:val="003A1BA5"/>
    <w:rsid w:val="003A4462"/>
    <w:rsid w:val="003A594A"/>
    <w:rsid w:val="003A6352"/>
    <w:rsid w:val="003A7E81"/>
    <w:rsid w:val="003B10CD"/>
    <w:rsid w:val="003B3B86"/>
    <w:rsid w:val="003B7C5B"/>
    <w:rsid w:val="003C02D6"/>
    <w:rsid w:val="003C1CFD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4510"/>
    <w:rsid w:val="003F48F8"/>
    <w:rsid w:val="003F4F8B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244A"/>
    <w:rsid w:val="00415009"/>
    <w:rsid w:val="004153C6"/>
    <w:rsid w:val="00415533"/>
    <w:rsid w:val="004160EF"/>
    <w:rsid w:val="004177AA"/>
    <w:rsid w:val="00417E39"/>
    <w:rsid w:val="004400D5"/>
    <w:rsid w:val="004419ED"/>
    <w:rsid w:val="004438F9"/>
    <w:rsid w:val="004479FE"/>
    <w:rsid w:val="00450A07"/>
    <w:rsid w:val="00450F25"/>
    <w:rsid w:val="00451640"/>
    <w:rsid w:val="00454EFE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27E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C4C02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9BA"/>
    <w:rsid w:val="00514D4D"/>
    <w:rsid w:val="00515ADE"/>
    <w:rsid w:val="0051788D"/>
    <w:rsid w:val="005179B5"/>
    <w:rsid w:val="00523C27"/>
    <w:rsid w:val="00524252"/>
    <w:rsid w:val="00531351"/>
    <w:rsid w:val="005315D0"/>
    <w:rsid w:val="0053267D"/>
    <w:rsid w:val="00536FE6"/>
    <w:rsid w:val="00536FF6"/>
    <w:rsid w:val="005377CF"/>
    <w:rsid w:val="00541F45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751D"/>
    <w:rsid w:val="005678CC"/>
    <w:rsid w:val="0057004A"/>
    <w:rsid w:val="0057030B"/>
    <w:rsid w:val="005737D9"/>
    <w:rsid w:val="00575573"/>
    <w:rsid w:val="00581439"/>
    <w:rsid w:val="0058193E"/>
    <w:rsid w:val="005833CD"/>
    <w:rsid w:val="00585C22"/>
    <w:rsid w:val="005926C6"/>
    <w:rsid w:val="005928FD"/>
    <w:rsid w:val="005A0219"/>
    <w:rsid w:val="005A0B0D"/>
    <w:rsid w:val="005A1464"/>
    <w:rsid w:val="005A179E"/>
    <w:rsid w:val="005A22FD"/>
    <w:rsid w:val="005A4928"/>
    <w:rsid w:val="005B1AC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1C81"/>
    <w:rsid w:val="005D3FF6"/>
    <w:rsid w:val="005D41A7"/>
    <w:rsid w:val="005D5E3F"/>
    <w:rsid w:val="005D7BCB"/>
    <w:rsid w:val="005E23AC"/>
    <w:rsid w:val="005E2EA1"/>
    <w:rsid w:val="005E5BB6"/>
    <w:rsid w:val="005F089D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4019"/>
    <w:rsid w:val="006749F7"/>
    <w:rsid w:val="00685835"/>
    <w:rsid w:val="00690780"/>
    <w:rsid w:val="00691DC4"/>
    <w:rsid w:val="006927BE"/>
    <w:rsid w:val="006958E2"/>
    <w:rsid w:val="006961CD"/>
    <w:rsid w:val="006A08F5"/>
    <w:rsid w:val="006A6A65"/>
    <w:rsid w:val="006A7FAC"/>
    <w:rsid w:val="006B224D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3AF9"/>
    <w:rsid w:val="006D5660"/>
    <w:rsid w:val="006D6661"/>
    <w:rsid w:val="006D68CA"/>
    <w:rsid w:val="006D7414"/>
    <w:rsid w:val="006E011E"/>
    <w:rsid w:val="006E4606"/>
    <w:rsid w:val="006F27EB"/>
    <w:rsid w:val="006F30E8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2C4A"/>
    <w:rsid w:val="007545CF"/>
    <w:rsid w:val="00754A91"/>
    <w:rsid w:val="007571ED"/>
    <w:rsid w:val="007574B0"/>
    <w:rsid w:val="00761195"/>
    <w:rsid w:val="00762E43"/>
    <w:rsid w:val="007646F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8BC"/>
    <w:rsid w:val="007E2F89"/>
    <w:rsid w:val="007E4ED3"/>
    <w:rsid w:val="007E61FB"/>
    <w:rsid w:val="007F017A"/>
    <w:rsid w:val="007F0964"/>
    <w:rsid w:val="007F313A"/>
    <w:rsid w:val="007F5B2F"/>
    <w:rsid w:val="007F5EFA"/>
    <w:rsid w:val="008012A7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4539"/>
    <w:rsid w:val="00827BD7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67673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A1709"/>
    <w:rsid w:val="008A1776"/>
    <w:rsid w:val="008A293A"/>
    <w:rsid w:val="008A34D1"/>
    <w:rsid w:val="008A6636"/>
    <w:rsid w:val="008B1CCA"/>
    <w:rsid w:val="008B556D"/>
    <w:rsid w:val="008B773B"/>
    <w:rsid w:val="008C4A2F"/>
    <w:rsid w:val="008C5E93"/>
    <w:rsid w:val="008D2104"/>
    <w:rsid w:val="008D3BE8"/>
    <w:rsid w:val="008D5141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3FE4"/>
    <w:rsid w:val="0093512F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66061"/>
    <w:rsid w:val="00970628"/>
    <w:rsid w:val="00971F31"/>
    <w:rsid w:val="00972C73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094"/>
    <w:rsid w:val="00A01868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7690"/>
    <w:rsid w:val="00A22E35"/>
    <w:rsid w:val="00A26F32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73078"/>
    <w:rsid w:val="00A760BC"/>
    <w:rsid w:val="00A8608D"/>
    <w:rsid w:val="00A872FC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5582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55"/>
    <w:rsid w:val="00AD5ABD"/>
    <w:rsid w:val="00AD616C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F48"/>
    <w:rsid w:val="00B628CE"/>
    <w:rsid w:val="00B672B6"/>
    <w:rsid w:val="00B7113A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114A"/>
    <w:rsid w:val="00BB23ED"/>
    <w:rsid w:val="00BB2D73"/>
    <w:rsid w:val="00BB32B1"/>
    <w:rsid w:val="00BB37C8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D84"/>
    <w:rsid w:val="00BF6DCE"/>
    <w:rsid w:val="00BF768E"/>
    <w:rsid w:val="00BF78C3"/>
    <w:rsid w:val="00C01A1A"/>
    <w:rsid w:val="00C01E7F"/>
    <w:rsid w:val="00C075D9"/>
    <w:rsid w:val="00C10721"/>
    <w:rsid w:val="00C15E63"/>
    <w:rsid w:val="00C16AC6"/>
    <w:rsid w:val="00C210B9"/>
    <w:rsid w:val="00C221CF"/>
    <w:rsid w:val="00C23338"/>
    <w:rsid w:val="00C24BC7"/>
    <w:rsid w:val="00C27201"/>
    <w:rsid w:val="00C2738F"/>
    <w:rsid w:val="00C27C82"/>
    <w:rsid w:val="00C306B9"/>
    <w:rsid w:val="00C332AB"/>
    <w:rsid w:val="00C347DA"/>
    <w:rsid w:val="00C3644E"/>
    <w:rsid w:val="00C37E1E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3D20"/>
    <w:rsid w:val="00C94815"/>
    <w:rsid w:val="00C94E59"/>
    <w:rsid w:val="00C95AEF"/>
    <w:rsid w:val="00C97F9D"/>
    <w:rsid w:val="00CA2A62"/>
    <w:rsid w:val="00CA35F5"/>
    <w:rsid w:val="00CB1798"/>
    <w:rsid w:val="00CB1886"/>
    <w:rsid w:val="00CB386C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3778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06F8D"/>
    <w:rsid w:val="00D10200"/>
    <w:rsid w:val="00D14939"/>
    <w:rsid w:val="00D15340"/>
    <w:rsid w:val="00D16721"/>
    <w:rsid w:val="00D1683D"/>
    <w:rsid w:val="00D21569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36DC0"/>
    <w:rsid w:val="00D4172C"/>
    <w:rsid w:val="00D42A8D"/>
    <w:rsid w:val="00D44CD2"/>
    <w:rsid w:val="00D458BE"/>
    <w:rsid w:val="00D45B5E"/>
    <w:rsid w:val="00D47DE6"/>
    <w:rsid w:val="00D53F07"/>
    <w:rsid w:val="00D56F37"/>
    <w:rsid w:val="00D5728E"/>
    <w:rsid w:val="00D643EC"/>
    <w:rsid w:val="00D66118"/>
    <w:rsid w:val="00D667A5"/>
    <w:rsid w:val="00D677D8"/>
    <w:rsid w:val="00D71C4A"/>
    <w:rsid w:val="00D76812"/>
    <w:rsid w:val="00D76BAB"/>
    <w:rsid w:val="00D81715"/>
    <w:rsid w:val="00D83350"/>
    <w:rsid w:val="00D8468E"/>
    <w:rsid w:val="00D84D76"/>
    <w:rsid w:val="00D87951"/>
    <w:rsid w:val="00D91391"/>
    <w:rsid w:val="00D92DC0"/>
    <w:rsid w:val="00D95DBA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C22FF"/>
    <w:rsid w:val="00DC3436"/>
    <w:rsid w:val="00DC35A7"/>
    <w:rsid w:val="00DC4ABD"/>
    <w:rsid w:val="00DC7E0F"/>
    <w:rsid w:val="00DD088E"/>
    <w:rsid w:val="00DD3952"/>
    <w:rsid w:val="00DD4477"/>
    <w:rsid w:val="00DD5D89"/>
    <w:rsid w:val="00DE13D7"/>
    <w:rsid w:val="00DE1DC8"/>
    <w:rsid w:val="00DE3B6A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33BA"/>
    <w:rsid w:val="00E06278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193C"/>
    <w:rsid w:val="00EA5EC0"/>
    <w:rsid w:val="00EA5F26"/>
    <w:rsid w:val="00EB2935"/>
    <w:rsid w:val="00EB39DB"/>
    <w:rsid w:val="00EB5E50"/>
    <w:rsid w:val="00EB67C8"/>
    <w:rsid w:val="00EB6B83"/>
    <w:rsid w:val="00EB6C7F"/>
    <w:rsid w:val="00EC6459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56DF"/>
    <w:rsid w:val="00EF69DE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3A40"/>
    <w:rsid w:val="00F25C38"/>
    <w:rsid w:val="00F2691C"/>
    <w:rsid w:val="00F30F8F"/>
    <w:rsid w:val="00F339F2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5D6F"/>
    <w:rsid w:val="00FA6543"/>
    <w:rsid w:val="00FB2F04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18A4"/>
    <w:rsid w:val="00FD41BB"/>
    <w:rsid w:val="00FD6D69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20F6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1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BBC7-914A-4524-8F29-AB8FF1A2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170</TotalTime>
  <Pages>3</Pages>
  <Words>730</Words>
  <Characters>4132</Characters>
  <Application>Microsoft Office Word</Application>
  <DocSecurity>0</DocSecurity>
  <Lines>2066</Lines>
  <Paragraphs>285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20</cp:revision>
  <cp:lastPrinted>2022-03-22T14:25:00Z</cp:lastPrinted>
  <dcterms:created xsi:type="dcterms:W3CDTF">2022-06-13T07:45:00Z</dcterms:created>
  <dcterms:modified xsi:type="dcterms:W3CDTF">2022-07-05T09:35:00Z</dcterms:modified>
</cp:coreProperties>
</file>