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27" w:rsidRDefault="005D2927" w:rsidP="005D2927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D2927" w:rsidTr="00D4385C">
        <w:tc>
          <w:tcPr>
            <w:tcW w:w="9141" w:type="dxa"/>
          </w:tcPr>
          <w:p w:rsidR="005D2927" w:rsidRDefault="005D2927" w:rsidP="00D4385C">
            <w:r>
              <w:t>RIKSDAGEN</w:t>
            </w:r>
          </w:p>
          <w:p w:rsidR="005D2927" w:rsidRDefault="005D2927" w:rsidP="00D4385C">
            <w:r>
              <w:t>TRAFIKUTSKOTTET</w:t>
            </w:r>
          </w:p>
        </w:tc>
      </w:tr>
    </w:tbl>
    <w:p w:rsidR="005D2927" w:rsidRDefault="005D2927" w:rsidP="005D2927"/>
    <w:p w:rsidR="005D2927" w:rsidRDefault="005D2927" w:rsidP="005D2927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D2927" w:rsidTr="00D4385C">
        <w:trPr>
          <w:cantSplit/>
          <w:trHeight w:val="742"/>
        </w:trPr>
        <w:tc>
          <w:tcPr>
            <w:tcW w:w="1985" w:type="dxa"/>
          </w:tcPr>
          <w:p w:rsidR="005D2927" w:rsidRDefault="005D2927" w:rsidP="00D4385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5D2927" w:rsidRDefault="005D2927" w:rsidP="00D4385C">
            <w:pPr>
              <w:rPr>
                <w:b/>
              </w:rPr>
            </w:pPr>
            <w:r>
              <w:rPr>
                <w:b/>
              </w:rPr>
              <w:t>UTSKOTTSSAMMANTRÄDE 2017/18:29</w:t>
            </w:r>
          </w:p>
          <w:p w:rsidR="005D2927" w:rsidRDefault="005D2927" w:rsidP="00D4385C">
            <w:pPr>
              <w:rPr>
                <w:b/>
              </w:rPr>
            </w:pPr>
          </w:p>
        </w:tc>
      </w:tr>
      <w:tr w:rsidR="005D2927" w:rsidTr="00D4385C">
        <w:tc>
          <w:tcPr>
            <w:tcW w:w="1985" w:type="dxa"/>
          </w:tcPr>
          <w:p w:rsidR="005D2927" w:rsidRDefault="005D2927" w:rsidP="00D4385C">
            <w:r>
              <w:t>DATUM</w:t>
            </w:r>
          </w:p>
        </w:tc>
        <w:tc>
          <w:tcPr>
            <w:tcW w:w="6463" w:type="dxa"/>
          </w:tcPr>
          <w:p w:rsidR="005D2927" w:rsidRDefault="005D2927" w:rsidP="00D4385C">
            <w:r>
              <w:t>2018-05-24</w:t>
            </w:r>
          </w:p>
        </w:tc>
      </w:tr>
      <w:tr w:rsidR="005D2927" w:rsidTr="00D4385C">
        <w:tc>
          <w:tcPr>
            <w:tcW w:w="1985" w:type="dxa"/>
          </w:tcPr>
          <w:p w:rsidR="005D2927" w:rsidRDefault="005D2927" w:rsidP="00D4385C">
            <w:r>
              <w:t>TID</w:t>
            </w:r>
          </w:p>
        </w:tc>
        <w:tc>
          <w:tcPr>
            <w:tcW w:w="6463" w:type="dxa"/>
          </w:tcPr>
          <w:p w:rsidR="005D2927" w:rsidRDefault="005D2927" w:rsidP="00D4385C">
            <w:r>
              <w:t>10.50-</w:t>
            </w:r>
            <w:r w:rsidR="003A7EEB">
              <w:t>12.10</w:t>
            </w:r>
          </w:p>
          <w:p w:rsidR="005D2927" w:rsidRDefault="005D2927" w:rsidP="00D4385C"/>
        </w:tc>
      </w:tr>
      <w:tr w:rsidR="005D2927" w:rsidTr="00D4385C">
        <w:tc>
          <w:tcPr>
            <w:tcW w:w="1985" w:type="dxa"/>
          </w:tcPr>
          <w:p w:rsidR="005D2927" w:rsidRDefault="005D2927" w:rsidP="00D4385C">
            <w:r>
              <w:t>NÄRVARANDE</w:t>
            </w:r>
          </w:p>
        </w:tc>
        <w:tc>
          <w:tcPr>
            <w:tcW w:w="6463" w:type="dxa"/>
          </w:tcPr>
          <w:p w:rsidR="005D2927" w:rsidRDefault="005D2927" w:rsidP="00D4385C">
            <w:r>
              <w:t>Se bilaga 1</w:t>
            </w:r>
          </w:p>
        </w:tc>
      </w:tr>
    </w:tbl>
    <w:p w:rsidR="005D2927" w:rsidRDefault="005D2927" w:rsidP="005D2927"/>
    <w:p w:rsidR="005D2927" w:rsidRDefault="005D2927" w:rsidP="005D2927">
      <w:pPr>
        <w:tabs>
          <w:tab w:val="left" w:pos="1701"/>
        </w:tabs>
        <w:rPr>
          <w:snapToGrid w:val="0"/>
          <w:color w:val="000000"/>
        </w:rPr>
      </w:pPr>
    </w:p>
    <w:p w:rsidR="005D2927" w:rsidRPr="007C7EB8" w:rsidRDefault="005D2927" w:rsidP="005D2927">
      <w:pPr>
        <w:tabs>
          <w:tab w:val="left" w:pos="1701"/>
        </w:tabs>
        <w:rPr>
          <w:snapToGrid w:val="0"/>
          <w:color w:val="000000"/>
        </w:rPr>
      </w:pPr>
    </w:p>
    <w:p w:rsidR="005D2927" w:rsidRPr="007C7EB8" w:rsidRDefault="005D2927" w:rsidP="005D2927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D2927" w:rsidTr="00D4385C">
        <w:tc>
          <w:tcPr>
            <w:tcW w:w="567" w:type="dxa"/>
          </w:tcPr>
          <w:p w:rsidR="005D2927" w:rsidRDefault="005D2927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:rsidR="005D2927" w:rsidRPr="00E64F72" w:rsidRDefault="005D2927" w:rsidP="00D4385C"/>
          <w:p w:rsidR="005D2927" w:rsidRPr="00E64F72" w:rsidRDefault="005D2927" w:rsidP="00D4385C"/>
          <w:p w:rsidR="005D2927" w:rsidRPr="00E64F72" w:rsidRDefault="005D2927" w:rsidP="00D4385C"/>
          <w:p w:rsidR="005D2927" w:rsidRPr="00E64F72" w:rsidRDefault="005D2927" w:rsidP="00D4385C">
            <w:pPr>
              <w:rPr>
                <w:b/>
              </w:rPr>
            </w:pPr>
            <w:r w:rsidRPr="00E64F72">
              <w:rPr>
                <w:b/>
              </w:rPr>
              <w:t>§ 2</w:t>
            </w:r>
          </w:p>
        </w:tc>
        <w:tc>
          <w:tcPr>
            <w:tcW w:w="6946" w:type="dxa"/>
            <w:gridSpan w:val="2"/>
          </w:tcPr>
          <w:p w:rsidR="005D2927" w:rsidRDefault="005D2927" w:rsidP="00D4385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  <w:r>
              <w:rPr>
                <w:b/>
                <w:bCs/>
                <w:snapToGrid w:val="0"/>
              </w:rPr>
              <w:br/>
            </w:r>
          </w:p>
          <w:p w:rsidR="005D2927" w:rsidRDefault="005D2927" w:rsidP="00D4385C">
            <w:pPr>
              <w:rPr>
                <w:bCs/>
                <w:snapToGrid w:val="0"/>
              </w:rPr>
            </w:pPr>
            <w:r w:rsidRPr="004A51E9">
              <w:rPr>
                <w:bCs/>
                <w:snapToGrid w:val="0"/>
              </w:rPr>
              <w:t>Utskott</w:t>
            </w:r>
            <w:r>
              <w:rPr>
                <w:bCs/>
                <w:snapToGrid w:val="0"/>
              </w:rPr>
              <w:t>e</w:t>
            </w:r>
            <w:r w:rsidR="0070065B">
              <w:rPr>
                <w:bCs/>
                <w:snapToGrid w:val="0"/>
              </w:rPr>
              <w:t>t justerade protokoll 2017/18:28</w:t>
            </w:r>
            <w:r>
              <w:rPr>
                <w:bCs/>
                <w:snapToGrid w:val="0"/>
              </w:rPr>
              <w:t>.</w:t>
            </w:r>
          </w:p>
          <w:p w:rsidR="005D2927" w:rsidRDefault="005D2927" w:rsidP="00D4385C">
            <w:pPr>
              <w:rPr>
                <w:bCs/>
                <w:snapToGrid w:val="0"/>
              </w:rPr>
            </w:pPr>
          </w:p>
          <w:p w:rsidR="005D2927" w:rsidRDefault="005D2927" w:rsidP="00D4385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Hållbar stadsutveckling (TU8y)</w:t>
            </w:r>
          </w:p>
          <w:p w:rsidR="005D2927" w:rsidRDefault="005D2927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D2927" w:rsidRPr="00E1378C" w:rsidRDefault="005D2927" w:rsidP="00D4385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</w:t>
            </w:r>
            <w:r w:rsidR="00793E6A">
              <w:rPr>
                <w:snapToGrid w:val="0"/>
              </w:rPr>
              <w:t>satte behandlingen av frågan om yttrande till civilutskottet över skrivelse 2017/18:230 och motioner.</w:t>
            </w:r>
          </w:p>
          <w:p w:rsidR="005D2927" w:rsidRDefault="005D2927" w:rsidP="00D4385C">
            <w:pPr>
              <w:tabs>
                <w:tab w:val="left" w:pos="1701"/>
              </w:tabs>
              <w:rPr>
                <w:snapToGrid w:val="0"/>
              </w:rPr>
            </w:pPr>
          </w:p>
          <w:p w:rsidR="005D2927" w:rsidRDefault="00793E6A" w:rsidP="00D4385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2017/18:TU8y</w:t>
            </w:r>
            <w:r w:rsidR="005D2927">
              <w:rPr>
                <w:snapToGrid w:val="0"/>
              </w:rPr>
              <w:t>.</w:t>
            </w:r>
          </w:p>
          <w:p w:rsidR="005D2927" w:rsidRDefault="005D2927" w:rsidP="00D4385C">
            <w:pPr>
              <w:tabs>
                <w:tab w:val="left" w:pos="1701"/>
              </w:tabs>
              <w:rPr>
                <w:snapToGrid w:val="0"/>
              </w:rPr>
            </w:pPr>
          </w:p>
          <w:p w:rsidR="005D2927" w:rsidRDefault="00793E6A" w:rsidP="00D4385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</w:t>
            </w:r>
            <w:r w:rsidR="00B51768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S</w:t>
            </w:r>
            <w:r w:rsidR="005D2927">
              <w:rPr>
                <w:snapToGrid w:val="0"/>
              </w:rPr>
              <w:t>D-</w:t>
            </w:r>
            <w:r w:rsidR="00B51768">
              <w:rPr>
                <w:snapToGrid w:val="0"/>
              </w:rPr>
              <w:t xml:space="preserve"> och L-</w:t>
            </w:r>
            <w:r w:rsidR="005D2927">
              <w:rPr>
                <w:snapToGrid w:val="0"/>
              </w:rPr>
              <w:t>le</w:t>
            </w:r>
            <w:r>
              <w:rPr>
                <w:snapToGrid w:val="0"/>
              </w:rPr>
              <w:t>damöterna anmälde avvikande meningar.</w:t>
            </w:r>
          </w:p>
          <w:p w:rsidR="005D2927" w:rsidRPr="005A40A6" w:rsidRDefault="005D2927" w:rsidP="00D4385C">
            <w:pPr>
              <w:rPr>
                <w:bCs/>
                <w:snapToGrid w:val="0"/>
              </w:rPr>
            </w:pPr>
          </w:p>
        </w:tc>
      </w:tr>
      <w:tr w:rsidR="005D2927" w:rsidTr="00D4385C">
        <w:tc>
          <w:tcPr>
            <w:tcW w:w="567" w:type="dxa"/>
          </w:tcPr>
          <w:p w:rsidR="005D2927" w:rsidRDefault="005D2927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5D2927" w:rsidRDefault="005D2927" w:rsidP="00D4385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Förslag om ändring och rättelse av förordning (EU) nr 167/2013 om godkännande och marknadstillsyn av jordbruks- och skogsarbetarfordon</w:t>
            </w:r>
          </w:p>
          <w:p w:rsidR="005D2927" w:rsidRDefault="005D2927" w:rsidP="005D292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="00793E6A">
              <w:rPr>
                <w:snapToGrid w:val="0"/>
              </w:rPr>
              <w:t>Utskottet inledde subsidiaritetsprövningen av COM(2018) 289.</w:t>
            </w:r>
          </w:p>
          <w:p w:rsidR="00793E6A" w:rsidRDefault="00793E6A" w:rsidP="005D2927">
            <w:pPr>
              <w:tabs>
                <w:tab w:val="left" w:pos="1701"/>
              </w:tabs>
              <w:rPr>
                <w:snapToGrid w:val="0"/>
              </w:rPr>
            </w:pPr>
          </w:p>
          <w:p w:rsidR="00793E6A" w:rsidRDefault="00793E6A" w:rsidP="005D292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begära information om regeringens bedömning av subsidiaritetsfrågan.</w:t>
            </w:r>
          </w:p>
          <w:p w:rsidR="008725E9" w:rsidRPr="005B69BC" w:rsidRDefault="008725E9" w:rsidP="005D292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725E9" w:rsidRPr="008725E9" w:rsidRDefault="008725E9" w:rsidP="008725E9">
            <w:pPr>
              <w:widowControl/>
              <w:rPr>
                <w:szCs w:val="24"/>
              </w:rPr>
            </w:pPr>
            <w:r w:rsidRPr="008725E9">
              <w:rPr>
                <w:szCs w:val="24"/>
              </w:rPr>
              <w:t xml:space="preserve">SD-ledamöterna anförde följande i ärendet: </w:t>
            </w:r>
          </w:p>
          <w:p w:rsidR="008725E9" w:rsidRPr="008725E9" w:rsidRDefault="008725E9" w:rsidP="008725E9">
            <w:pPr>
              <w:widowControl/>
              <w:rPr>
                <w:szCs w:val="24"/>
              </w:rPr>
            </w:pPr>
          </w:p>
          <w:p w:rsidR="008725E9" w:rsidRPr="005B69BC" w:rsidRDefault="008725E9" w:rsidP="008725E9">
            <w:pPr>
              <w:widowControl/>
              <w:rPr>
                <w:szCs w:val="24"/>
              </w:rPr>
            </w:pPr>
            <w:r w:rsidRPr="008725E9">
              <w:rPr>
                <w:szCs w:val="24"/>
              </w:rPr>
              <w:t xml:space="preserve">Vi Sverigedemokrater anser att det är viktigt att proportionalitetsöverväganden görs inom ramen för subsidiaritetsprövningar och att hänsyn inte bara tas till på vilken nivå en förslagen åtgärd ska genomföras. I detta sammanhang anser vi att det är angeläget att även förslagets finansiella konsekvenser bedöms. </w:t>
            </w:r>
          </w:p>
          <w:p w:rsidR="00793E6A" w:rsidRDefault="00793E6A" w:rsidP="005D2927">
            <w:pPr>
              <w:tabs>
                <w:tab w:val="left" w:pos="1701"/>
              </w:tabs>
              <w:rPr>
                <w:snapToGrid w:val="0"/>
              </w:rPr>
            </w:pPr>
          </w:p>
          <w:p w:rsidR="00793E6A" w:rsidRDefault="00793E6A" w:rsidP="005D292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793E6A" w:rsidRDefault="00793E6A" w:rsidP="005D2927">
            <w:pPr>
              <w:tabs>
                <w:tab w:val="left" w:pos="1701"/>
              </w:tabs>
              <w:rPr>
                <w:snapToGrid w:val="0"/>
              </w:rPr>
            </w:pPr>
          </w:p>
          <w:p w:rsidR="00793E6A" w:rsidRDefault="00793E6A" w:rsidP="005D292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5D2927" w:rsidRDefault="005D2927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D2927" w:rsidTr="00D4385C">
        <w:tc>
          <w:tcPr>
            <w:tcW w:w="567" w:type="dxa"/>
          </w:tcPr>
          <w:p w:rsidR="005D2927" w:rsidRDefault="005D2927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5D2927" w:rsidRDefault="005D2927" w:rsidP="00D4385C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Trafikverket</w:t>
            </w:r>
          </w:p>
          <w:p w:rsidR="005D2927" w:rsidRDefault="005D2927" w:rsidP="00D4385C">
            <w:pPr>
              <w:rPr>
                <w:b/>
                <w:bCs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Generaldirektör Lena Erixon, Roberto Maiorana chef Trafikledning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och Malin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Holen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Underhållschef</w:t>
            </w:r>
            <w:r>
              <w:rPr>
                <w:rFonts w:eastAsiaTheme="minorHAnsi"/>
                <w:color w:val="FF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från Trafikverket informerade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m.a.a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. den senaste tidens störningar i järnvägstrafiken</w:t>
            </w:r>
          </w:p>
          <w:p w:rsidR="005D2927" w:rsidRPr="003E1DC8" w:rsidRDefault="005D2927" w:rsidP="00D4385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D2927" w:rsidTr="009920C6">
        <w:trPr>
          <w:trHeight w:val="851"/>
        </w:trPr>
        <w:tc>
          <w:tcPr>
            <w:tcW w:w="567" w:type="dxa"/>
          </w:tcPr>
          <w:p w:rsidR="005D2927" w:rsidRDefault="005D2927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  <w:p w:rsidR="00933060" w:rsidRDefault="00933060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33060" w:rsidRDefault="00933060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33060" w:rsidRDefault="00933060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33060" w:rsidRDefault="00933060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33060" w:rsidRDefault="00933060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33060" w:rsidRDefault="00933060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33060" w:rsidRDefault="00933060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A7EEB" w:rsidRDefault="003A7EEB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33060" w:rsidRDefault="00933060" w:rsidP="00933060">
            <w:pPr>
              <w:rPr>
                <w:b/>
                <w:bCs/>
                <w:szCs w:val="24"/>
              </w:rPr>
            </w:pPr>
            <w:r w:rsidRPr="002E4D30">
              <w:rPr>
                <w:b/>
                <w:bCs/>
                <w:szCs w:val="24"/>
              </w:rPr>
              <w:t>Utskottssammanträde samtidig som kammarsammanträde</w:t>
            </w:r>
          </w:p>
          <w:p w:rsidR="00933060" w:rsidRPr="002E4D30" w:rsidRDefault="00933060" w:rsidP="00933060">
            <w:pPr>
              <w:rPr>
                <w:b/>
                <w:bCs/>
                <w:szCs w:val="24"/>
              </w:rPr>
            </w:pPr>
          </w:p>
          <w:p w:rsidR="00933060" w:rsidRDefault="00933060" w:rsidP="00933060">
            <w:pPr>
              <w:rPr>
                <w:szCs w:val="24"/>
              </w:rPr>
            </w:pPr>
            <w:r w:rsidRPr="002E4D30">
              <w:rPr>
                <w:szCs w:val="24"/>
              </w:rPr>
              <w:t>Utskottet beslutade</w:t>
            </w:r>
            <w:r w:rsidR="009920C6">
              <w:rPr>
                <w:szCs w:val="24"/>
              </w:rPr>
              <w:t xml:space="preserve"> i samband med informationen från Trafikverket och</w:t>
            </w:r>
            <w:r w:rsidRPr="002E4D30">
              <w:rPr>
                <w:szCs w:val="24"/>
              </w:rPr>
              <w:t xml:space="preserve"> med stöd av 7 kap. 15 § riksdagsordningen, tilläggsbestämmelse 7.15.3, att </w:t>
            </w:r>
            <w:r w:rsidR="009920C6">
              <w:rPr>
                <w:szCs w:val="24"/>
              </w:rPr>
              <w:t>utskottet får sammanträda den 24 maj 2018</w:t>
            </w:r>
            <w:r w:rsidRPr="002E4D30">
              <w:rPr>
                <w:szCs w:val="24"/>
              </w:rPr>
              <w:t xml:space="preserve">, även under arbetsplenum eller val i kammaren. </w:t>
            </w:r>
          </w:p>
          <w:p w:rsidR="00933060" w:rsidRDefault="00933060" w:rsidP="00933060">
            <w:pPr>
              <w:rPr>
                <w:szCs w:val="24"/>
              </w:rPr>
            </w:pPr>
          </w:p>
          <w:p w:rsidR="00933060" w:rsidRPr="002E4D30" w:rsidRDefault="00933060" w:rsidP="00933060">
            <w:pPr>
              <w:rPr>
                <w:szCs w:val="24"/>
              </w:rPr>
            </w:pPr>
            <w:r w:rsidRPr="002E4D30">
              <w:rPr>
                <w:szCs w:val="24"/>
              </w:rPr>
              <w:t>Denna paragraf förklarades omedelbart justerad.</w:t>
            </w:r>
          </w:p>
          <w:p w:rsidR="005D2927" w:rsidRDefault="005D2927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33060" w:rsidRDefault="00933060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D2927" w:rsidRPr="00E64F72" w:rsidRDefault="005D2927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D2927" w:rsidTr="00D4385C">
        <w:tc>
          <w:tcPr>
            <w:tcW w:w="567" w:type="dxa"/>
          </w:tcPr>
          <w:p w:rsidR="005D2927" w:rsidRDefault="005D2927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D2927" w:rsidRDefault="005D2927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D2927" w:rsidRDefault="005D2927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D2927" w:rsidTr="00D4385C">
        <w:tc>
          <w:tcPr>
            <w:tcW w:w="567" w:type="dxa"/>
          </w:tcPr>
          <w:p w:rsidR="005D2927" w:rsidRDefault="005D2927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D2927" w:rsidRDefault="005D2927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D2927" w:rsidTr="00D4385C">
        <w:tc>
          <w:tcPr>
            <w:tcW w:w="567" w:type="dxa"/>
          </w:tcPr>
          <w:p w:rsidR="005D2927" w:rsidRDefault="005D2927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D2927" w:rsidRDefault="005D2927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D2927" w:rsidTr="00D4385C">
        <w:tc>
          <w:tcPr>
            <w:tcW w:w="567" w:type="dxa"/>
          </w:tcPr>
          <w:p w:rsidR="005D2927" w:rsidRDefault="005D2927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D2927" w:rsidRDefault="005D2927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D2927" w:rsidTr="00D4385C">
        <w:tc>
          <w:tcPr>
            <w:tcW w:w="567" w:type="dxa"/>
          </w:tcPr>
          <w:p w:rsidR="005D2927" w:rsidRDefault="005D2927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D2927" w:rsidRDefault="005D2927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D2927" w:rsidTr="00D4385C">
        <w:tc>
          <w:tcPr>
            <w:tcW w:w="567" w:type="dxa"/>
          </w:tcPr>
          <w:p w:rsidR="005D2927" w:rsidRDefault="005D2927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D2927" w:rsidRDefault="005D2927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D2927" w:rsidTr="00D4385C">
        <w:tc>
          <w:tcPr>
            <w:tcW w:w="567" w:type="dxa"/>
          </w:tcPr>
          <w:p w:rsidR="005D2927" w:rsidRDefault="005D2927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D2927" w:rsidRPr="00D504CC" w:rsidRDefault="005D2927" w:rsidP="00D4385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D2927" w:rsidTr="00D4385C">
        <w:tc>
          <w:tcPr>
            <w:tcW w:w="567" w:type="dxa"/>
          </w:tcPr>
          <w:p w:rsidR="005D2927" w:rsidRDefault="005D2927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D2927" w:rsidRDefault="005D2927" w:rsidP="00D4385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D2927" w:rsidTr="00D4385C">
        <w:trPr>
          <w:gridAfter w:val="1"/>
          <w:wAfter w:w="357" w:type="dxa"/>
        </w:trPr>
        <w:tc>
          <w:tcPr>
            <w:tcW w:w="7156" w:type="dxa"/>
            <w:gridSpan w:val="2"/>
          </w:tcPr>
          <w:p w:rsidR="005D2927" w:rsidRDefault="005D2927" w:rsidP="00D4385C">
            <w:pPr>
              <w:tabs>
                <w:tab w:val="left" w:pos="1701"/>
              </w:tabs>
            </w:pPr>
          </w:p>
          <w:p w:rsidR="005D2927" w:rsidRDefault="005D2927" w:rsidP="00D4385C">
            <w:pPr>
              <w:tabs>
                <w:tab w:val="left" w:pos="1701"/>
              </w:tabs>
            </w:pPr>
          </w:p>
          <w:p w:rsidR="005D2927" w:rsidRDefault="005D2927" w:rsidP="00D4385C">
            <w:pPr>
              <w:tabs>
                <w:tab w:val="left" w:pos="1701"/>
              </w:tabs>
            </w:pPr>
          </w:p>
          <w:p w:rsidR="005D2927" w:rsidRDefault="005D2927" w:rsidP="00D4385C">
            <w:pPr>
              <w:tabs>
                <w:tab w:val="left" w:pos="1701"/>
              </w:tabs>
            </w:pPr>
            <w:r>
              <w:t>Vid protokollet</w:t>
            </w:r>
          </w:p>
          <w:p w:rsidR="005D2927" w:rsidRDefault="005D2927" w:rsidP="00D4385C">
            <w:pPr>
              <w:tabs>
                <w:tab w:val="left" w:pos="1701"/>
              </w:tabs>
            </w:pPr>
          </w:p>
          <w:p w:rsidR="005D2927" w:rsidRDefault="005D2927" w:rsidP="00D4385C">
            <w:pPr>
              <w:tabs>
                <w:tab w:val="left" w:pos="1701"/>
              </w:tabs>
            </w:pPr>
          </w:p>
          <w:p w:rsidR="005D2927" w:rsidRDefault="005D2927" w:rsidP="00D4385C">
            <w:pPr>
              <w:tabs>
                <w:tab w:val="left" w:pos="1701"/>
              </w:tabs>
            </w:pPr>
          </w:p>
          <w:p w:rsidR="005D2927" w:rsidRDefault="005D2927" w:rsidP="00D4385C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5D2927" w:rsidRDefault="005D2927" w:rsidP="00D4385C">
            <w:pPr>
              <w:tabs>
                <w:tab w:val="left" w:pos="1701"/>
              </w:tabs>
            </w:pPr>
          </w:p>
          <w:p w:rsidR="005D2927" w:rsidRDefault="009920C6" w:rsidP="00D4385C">
            <w:pPr>
              <w:tabs>
                <w:tab w:val="left" w:pos="1701"/>
              </w:tabs>
            </w:pPr>
            <w:r>
              <w:t>Justeras den 29</w:t>
            </w:r>
            <w:r w:rsidR="005D2927">
              <w:t xml:space="preserve"> maj 2018</w:t>
            </w:r>
          </w:p>
          <w:p w:rsidR="005D2927" w:rsidRDefault="005D2927" w:rsidP="00D4385C">
            <w:pPr>
              <w:tabs>
                <w:tab w:val="left" w:pos="1701"/>
              </w:tabs>
            </w:pPr>
          </w:p>
          <w:p w:rsidR="005D2927" w:rsidRDefault="005D2927" w:rsidP="00D4385C">
            <w:pPr>
              <w:tabs>
                <w:tab w:val="left" w:pos="1701"/>
              </w:tabs>
            </w:pPr>
          </w:p>
          <w:p w:rsidR="005D2927" w:rsidRDefault="005D2927" w:rsidP="00D4385C">
            <w:pPr>
              <w:tabs>
                <w:tab w:val="left" w:pos="1701"/>
              </w:tabs>
            </w:pPr>
          </w:p>
          <w:p w:rsidR="005D2927" w:rsidRDefault="005D2927" w:rsidP="00D4385C">
            <w:pPr>
              <w:tabs>
                <w:tab w:val="left" w:pos="1701"/>
              </w:tabs>
            </w:pPr>
          </w:p>
          <w:p w:rsidR="005D2927" w:rsidRPr="00142088" w:rsidRDefault="005D2927" w:rsidP="00D4385C">
            <w:pPr>
              <w:tabs>
                <w:tab w:val="left" w:pos="1701"/>
              </w:tabs>
            </w:pPr>
            <w:r>
              <w:t xml:space="preserve">Karin Svensson Smith </w:t>
            </w:r>
          </w:p>
        </w:tc>
      </w:tr>
    </w:tbl>
    <w:p w:rsidR="005D2927" w:rsidRDefault="005D2927" w:rsidP="005D2927">
      <w:pPr>
        <w:widowControl/>
      </w:pPr>
    </w:p>
    <w:p w:rsidR="005D2927" w:rsidRDefault="005D2927" w:rsidP="005D2927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3544"/>
        <w:gridCol w:w="1485"/>
      </w:tblGrid>
      <w:tr w:rsidR="005D2927" w:rsidTr="00D4385C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927" w:rsidRDefault="005D2927" w:rsidP="00D4385C">
            <w:pPr>
              <w:tabs>
                <w:tab w:val="left" w:pos="1701"/>
              </w:tabs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D2927" w:rsidRDefault="005D2927" w:rsidP="00D4385C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D2927" w:rsidRDefault="005D2927" w:rsidP="00D4385C">
            <w:pPr>
              <w:tabs>
                <w:tab w:val="left" w:pos="1701"/>
              </w:tabs>
            </w:pPr>
          </w:p>
        </w:tc>
      </w:tr>
      <w:tr w:rsidR="005D2927" w:rsidTr="00D4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5D2927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3"/>
          </w:tcPr>
          <w:p w:rsidR="005D2927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D2927" w:rsidTr="00D4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5D2927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3"/>
          </w:tcPr>
          <w:p w:rsidR="005D2927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5D2927" w:rsidRDefault="005D2927" w:rsidP="005D2927"/>
    <w:p w:rsidR="005D2927" w:rsidRDefault="005D2927" w:rsidP="005D2927">
      <w:pPr>
        <w:tabs>
          <w:tab w:val="left" w:pos="1701"/>
        </w:tabs>
      </w:pPr>
    </w:p>
    <w:p w:rsidR="005D2927" w:rsidRDefault="005D2927" w:rsidP="005D2927"/>
    <w:p w:rsidR="005D2927" w:rsidRDefault="005D2927" w:rsidP="005D2927"/>
    <w:p w:rsidR="005D2927" w:rsidRDefault="005D2927" w:rsidP="005D2927"/>
    <w:p w:rsidR="005D2927" w:rsidRDefault="005D2927" w:rsidP="005D2927"/>
    <w:p w:rsidR="005D2927" w:rsidRDefault="005D2927" w:rsidP="005D2927"/>
    <w:p w:rsidR="00631201" w:rsidRDefault="00631201" w:rsidP="005D2927"/>
    <w:p w:rsidR="005D2927" w:rsidRDefault="005D2927" w:rsidP="005D2927"/>
    <w:p w:rsidR="005D2927" w:rsidRDefault="005D2927" w:rsidP="005D2927"/>
    <w:tbl>
      <w:tblPr>
        <w:tblW w:w="8785" w:type="dxa"/>
        <w:tblInd w:w="2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8"/>
        <w:gridCol w:w="2168"/>
        <w:gridCol w:w="316"/>
        <w:gridCol w:w="395"/>
        <w:gridCol w:w="356"/>
        <w:gridCol w:w="356"/>
        <w:gridCol w:w="308"/>
        <w:gridCol w:w="404"/>
        <w:gridCol w:w="356"/>
        <w:gridCol w:w="356"/>
        <w:gridCol w:w="356"/>
        <w:gridCol w:w="92"/>
        <w:gridCol w:w="264"/>
        <w:gridCol w:w="359"/>
        <w:gridCol w:w="359"/>
        <w:gridCol w:w="356"/>
        <w:gridCol w:w="358"/>
        <w:gridCol w:w="358"/>
      </w:tblGrid>
      <w:tr w:rsidR="005D2927" w:rsidRPr="009F3323" w:rsidTr="00D4385C">
        <w:trPr>
          <w:gridBefore w:val="1"/>
          <w:gridAfter w:val="1"/>
          <w:wBefore w:w="1268" w:type="dxa"/>
          <w:wAfter w:w="358" w:type="dxa"/>
        </w:trPr>
        <w:tc>
          <w:tcPr>
            <w:tcW w:w="7159" w:type="dxa"/>
            <w:gridSpan w:val="16"/>
          </w:tcPr>
          <w:p w:rsidR="005D2927" w:rsidRPr="009F3323" w:rsidRDefault="005D2927" w:rsidP="00933060">
            <w:pPr>
              <w:widowControl/>
              <w:spacing w:after="160" w:line="259" w:lineRule="auto"/>
              <w:rPr>
                <w:szCs w:val="24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lang w:val="en-GB" w:eastAsia="en-US"/>
              </w:rPr>
            </w:pPr>
            <w:r w:rsidRPr="00206869">
              <w:rPr>
                <w:b/>
                <w:sz w:val="18"/>
                <w:lang w:val="en-GB" w:eastAsia="en-US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lang w:val="en-GB" w:eastAsia="en-US"/>
              </w:rPr>
            </w:pPr>
            <w:r w:rsidRPr="00206869">
              <w:rPr>
                <w:b/>
                <w:sz w:val="18"/>
                <w:lang w:val="en-GB" w:eastAsia="en-US"/>
              </w:rPr>
              <w:t>NÄRVAROFÖRTECKNING</w:t>
            </w:r>
          </w:p>
        </w:tc>
        <w:tc>
          <w:tcPr>
            <w:tcW w:w="25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proofErr w:type="spellStart"/>
            <w:r w:rsidRPr="00206869">
              <w:rPr>
                <w:b/>
                <w:sz w:val="18"/>
                <w:lang w:val="en-GB" w:eastAsia="en-US"/>
              </w:rPr>
              <w:t>Bilaga</w:t>
            </w:r>
            <w:proofErr w:type="spellEnd"/>
            <w:r w:rsidRPr="00206869">
              <w:rPr>
                <w:b/>
                <w:sz w:val="18"/>
                <w:lang w:val="en-GB" w:eastAsia="en-US"/>
              </w:rPr>
              <w:t xml:space="preserve"> 1 till </w:t>
            </w:r>
            <w:proofErr w:type="spellStart"/>
            <w:r w:rsidRPr="00206869">
              <w:rPr>
                <w:b/>
                <w:sz w:val="18"/>
                <w:lang w:val="en-GB" w:eastAsia="en-US"/>
              </w:rPr>
              <w:t>protokoll</w:t>
            </w:r>
            <w:proofErr w:type="spellEnd"/>
            <w:r w:rsidRPr="00206869">
              <w:rPr>
                <w:sz w:val="18"/>
                <w:lang w:val="en-GB" w:eastAsia="en-US"/>
              </w:rPr>
              <w:t xml:space="preserve"> </w:t>
            </w:r>
          </w:p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b/>
                <w:sz w:val="18"/>
                <w:lang w:val="en-GB" w:eastAsia="en-US"/>
              </w:rPr>
              <w:t>2017/18:29</w:t>
            </w: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3A7EEB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§ 1-2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 xml:space="preserve"> </w:t>
            </w:r>
            <w:r w:rsidRPr="004D7467">
              <w:rPr>
                <w:sz w:val="18"/>
                <w:lang w:val="en-GB" w:eastAsia="en-US"/>
              </w:rPr>
              <w:t>§</w:t>
            </w:r>
            <w:r w:rsidR="003A7EEB">
              <w:rPr>
                <w:sz w:val="18"/>
                <w:lang w:val="en-GB" w:eastAsia="en-US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3A7EEB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 xml:space="preserve">§ </w:t>
            </w:r>
            <w:r w:rsidR="003F2C12">
              <w:rPr>
                <w:sz w:val="18"/>
                <w:lang w:val="en-GB" w:eastAsia="en-US"/>
              </w:rPr>
              <w:t xml:space="preserve">4 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3F2C12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§ 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b/>
                <w:i/>
                <w:sz w:val="18"/>
                <w:lang w:val="en-GB" w:eastAsia="en-US"/>
              </w:rPr>
              <w:t>LEDAMÖTER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  <w:r w:rsidRPr="00206869">
              <w:rPr>
                <w:sz w:val="18"/>
                <w:lang w:val="en-GB" w:eastAsia="en-US"/>
              </w:rPr>
              <w:t>N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D63DD3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N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3F2C12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eastAsia="en-US"/>
              </w:rPr>
            </w:pPr>
            <w:r w:rsidRPr="00206869">
              <w:rPr>
                <w:color w:val="000000"/>
                <w:sz w:val="18"/>
                <w:szCs w:val="22"/>
                <w:lang w:eastAsia="en-US"/>
              </w:rPr>
              <w:t xml:space="preserve">Karin Svensson Smith (MP), </w:t>
            </w:r>
            <w:r w:rsidRPr="00206869">
              <w:rPr>
                <w:i/>
                <w:color w:val="000000"/>
                <w:sz w:val="18"/>
                <w:szCs w:val="22"/>
                <w:lang w:eastAsia="en-US"/>
              </w:rPr>
              <w:t>ordf.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D63DD3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3F2C12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color w:val="000000"/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Jessica Rosencrantz (M), </w:t>
            </w:r>
            <w:r w:rsidRPr="00206869">
              <w:rPr>
                <w:i/>
                <w:sz w:val="18"/>
                <w:szCs w:val="22"/>
                <w:lang w:val="en-US" w:eastAsia="en-US"/>
              </w:rPr>
              <w:t xml:space="preserve">vice </w:t>
            </w:r>
            <w:proofErr w:type="spellStart"/>
            <w:r w:rsidRPr="00206869">
              <w:rPr>
                <w:i/>
                <w:sz w:val="18"/>
                <w:szCs w:val="22"/>
                <w:lang w:val="en-US" w:eastAsia="en-US"/>
              </w:rPr>
              <w:t>ordf</w:t>
            </w:r>
            <w:proofErr w:type="spellEnd"/>
            <w:r w:rsidRPr="00206869">
              <w:rPr>
                <w:i/>
                <w:sz w:val="18"/>
                <w:szCs w:val="22"/>
                <w:lang w:val="en-US" w:eastAsia="en-US"/>
              </w:rPr>
              <w:t>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D63DD3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3F2C12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Pia Nilsson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D63DD3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3F2C12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Suzanne Svensson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D63DD3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3F2C12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i/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Edward Riedl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D63DD3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3F2C12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Lars Mejern Larsson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Tony Wiklander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3A7EEB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3A7EEB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D63DD3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Sten Bergheden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D63DD3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3F2C12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Leif Pettersson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D63DD3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3F2C12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Anders Åkesson (C)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D63DD3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Boriana Åberg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3A7EEB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3A7EEB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D63DD3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3F2C12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D63DD3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3F2C12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Per Klarberg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D63DD3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D63DD3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3F2C12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Nina Lundström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D63DD3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3F2C12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Emma Wallrup 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D63DD3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3F2C12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Robert Halef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Johan Andersson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D63DD3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3F2C12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b/>
                <w:i/>
                <w:sz w:val="18"/>
                <w:lang w:val="en-GB" w:eastAsia="en-US"/>
              </w:rPr>
              <w:t>SUPPLEANTER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Teres Lindberg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3A7EEB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3A7EEB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D63DD3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Erik Ottoson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3A7EEB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3A7EEB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D63DD3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3F2C12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Rikard Larsson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D63DD3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3F2C12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Jimmy Ståhl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3A7EEB" w:rsidP="003A7E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D63DD3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3F2C12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Lotta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Finstorp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Mattias Jonsson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 xml:space="preserve">Daniel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Bäckström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(C)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Lorentz Tovatt(MP)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D63DD3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Jörgen Andersson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 xml:space="preserve">Maria Andersson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Willner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Sara-Lena Bjälkö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Lars Tysklind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rPr>
                <w:sz w:val="18"/>
                <w:szCs w:val="22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tabs>
                <w:tab w:val="left" w:pos="328"/>
              </w:tabs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Birger Lahti 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D63DD3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D63DD3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D63DD3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Tuve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Skånberg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Krister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Örnfjäder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Nina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Kain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Adam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Marttinen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Stina Bergström (MP)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>
              <w:rPr>
                <w:sz w:val="18"/>
                <w:szCs w:val="22"/>
                <w:lang w:val="en-US" w:eastAsia="en-US"/>
              </w:rPr>
              <w:t xml:space="preserve">Daniel </w:t>
            </w:r>
            <w:proofErr w:type="spellStart"/>
            <w:r>
              <w:rPr>
                <w:sz w:val="18"/>
                <w:szCs w:val="22"/>
                <w:lang w:val="en-US" w:eastAsia="en-US"/>
              </w:rPr>
              <w:t>Riazat</w:t>
            </w:r>
            <w:proofErr w:type="spellEnd"/>
            <w:r>
              <w:rPr>
                <w:sz w:val="18"/>
                <w:szCs w:val="22"/>
                <w:lang w:val="en-US" w:eastAsia="en-US"/>
              </w:rPr>
              <w:t xml:space="preserve"> </w:t>
            </w:r>
            <w:r w:rsidRPr="00206869">
              <w:rPr>
                <w:sz w:val="18"/>
                <w:szCs w:val="22"/>
                <w:lang w:val="en-US" w:eastAsia="en-US"/>
              </w:rPr>
              <w:t>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Magnus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Oscarsson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Mathias Sundin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Said Abdu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Monica Green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Patrik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Engström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Roland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Utbult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>
              <w:rPr>
                <w:sz w:val="18"/>
                <w:szCs w:val="22"/>
                <w:lang w:val="en-US" w:eastAsia="en-US"/>
              </w:rPr>
              <w:t xml:space="preserve">Marie –Louise </w:t>
            </w:r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Rönnmark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5D2927" w:rsidRPr="00206869" w:rsidTr="00D4385C">
        <w:tblPrEx>
          <w:tblLook w:val="04A0" w:firstRow="1" w:lastRow="0" w:firstColumn="1" w:lastColumn="0" w:noHBand="0" w:noVBand="1"/>
        </w:tblPrEx>
        <w:trPr>
          <w:gridAfter w:val="6"/>
          <w:wAfter w:w="2054" w:type="dxa"/>
          <w:trHeight w:val="263"/>
        </w:trPr>
        <w:tc>
          <w:tcPr>
            <w:tcW w:w="67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eastAsia="en-US"/>
              </w:rPr>
            </w:pPr>
            <w:r w:rsidRPr="00206869">
              <w:rPr>
                <w:sz w:val="18"/>
                <w:lang w:eastAsia="en-US"/>
              </w:rPr>
              <w:t>X = Ledamöter som deltagit i handläggningen</w:t>
            </w:r>
          </w:p>
          <w:p w:rsidR="005D2927" w:rsidRPr="00206869" w:rsidRDefault="005D2927" w:rsidP="00D438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eastAsia="en-US"/>
              </w:rPr>
            </w:pPr>
            <w:r w:rsidRPr="00206869">
              <w:rPr>
                <w:sz w:val="18"/>
                <w:lang w:eastAsia="en-US"/>
              </w:rPr>
              <w:t>O = Ledamöter som härutöver har varit närvarande</w:t>
            </w:r>
          </w:p>
        </w:tc>
      </w:tr>
    </w:tbl>
    <w:p w:rsidR="005D2927" w:rsidRPr="00A37376" w:rsidRDefault="005D2927" w:rsidP="005D2927"/>
    <w:p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altName w:val="Arial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27"/>
    <w:rsid w:val="0006043F"/>
    <w:rsid w:val="00072835"/>
    <w:rsid w:val="00094A50"/>
    <w:rsid w:val="0028015F"/>
    <w:rsid w:val="00280BC7"/>
    <w:rsid w:val="002B7046"/>
    <w:rsid w:val="00386CC5"/>
    <w:rsid w:val="003A7EEB"/>
    <w:rsid w:val="003F2C12"/>
    <w:rsid w:val="005315D0"/>
    <w:rsid w:val="00585C22"/>
    <w:rsid w:val="005B69BC"/>
    <w:rsid w:val="005D2927"/>
    <w:rsid w:val="00631201"/>
    <w:rsid w:val="006D3AF9"/>
    <w:rsid w:val="0070065B"/>
    <w:rsid w:val="00712851"/>
    <w:rsid w:val="007149F6"/>
    <w:rsid w:val="00793E6A"/>
    <w:rsid w:val="007B6A85"/>
    <w:rsid w:val="0085725A"/>
    <w:rsid w:val="008725E9"/>
    <w:rsid w:val="00874A67"/>
    <w:rsid w:val="008D3BE8"/>
    <w:rsid w:val="008F5C48"/>
    <w:rsid w:val="00925EF5"/>
    <w:rsid w:val="00933060"/>
    <w:rsid w:val="00980BA4"/>
    <w:rsid w:val="009855B9"/>
    <w:rsid w:val="009920C6"/>
    <w:rsid w:val="00A37376"/>
    <w:rsid w:val="00B026D0"/>
    <w:rsid w:val="00B51768"/>
    <w:rsid w:val="00C063D6"/>
    <w:rsid w:val="00D63DD3"/>
    <w:rsid w:val="00D66118"/>
    <w:rsid w:val="00D8468E"/>
    <w:rsid w:val="00DE3D8E"/>
    <w:rsid w:val="00EE0768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CB550-C7BC-47BA-B396-70E203C0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9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F2C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2C12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3</Pages>
  <Words>590</Words>
  <Characters>3153</Characters>
  <Application>Microsoft Office Word</Application>
  <DocSecurity>0</DocSecurity>
  <Lines>1051</Lines>
  <Paragraphs>249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2</cp:revision>
  <cp:lastPrinted>2018-05-24T13:53:00Z</cp:lastPrinted>
  <dcterms:created xsi:type="dcterms:W3CDTF">2018-06-12T14:00:00Z</dcterms:created>
  <dcterms:modified xsi:type="dcterms:W3CDTF">2018-06-12T14:00:00Z</dcterms:modified>
</cp:coreProperties>
</file>