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1C62B87FD44E38B7B4D54FF8BAC1A8"/>
        </w:placeholder>
        <w15:appearance w15:val="hidden"/>
        <w:text/>
      </w:sdtPr>
      <w:sdtEndPr/>
      <w:sdtContent>
        <w:p w:rsidRPr="008712ED" w:rsidR="00AF30DD" w:rsidP="00CC4C93" w:rsidRDefault="00AF30DD" w14:paraId="7D9111F6" w14:textId="77777777">
          <w:pPr>
            <w:pStyle w:val="Rubrik1"/>
          </w:pPr>
          <w:r w:rsidRPr="008712ED">
            <w:t>Förslag till riksdagsbeslut</w:t>
          </w:r>
        </w:p>
      </w:sdtContent>
    </w:sdt>
    <w:sdt>
      <w:sdtPr>
        <w:alias w:val="Yrkande 1"/>
        <w:tag w:val="2171b30a-6bc4-4b7f-ac72-19a76e30e1df"/>
        <w:id w:val="-1313561463"/>
        <w:lock w:val="sdtLocked"/>
      </w:sdtPr>
      <w:sdtEndPr/>
      <w:sdtContent>
        <w:p w:rsidR="00252C54" w:rsidRDefault="007A6437" w14:paraId="7D9111F7" w14:textId="7C53C04F">
          <w:pPr>
            <w:pStyle w:val="Frslagstext"/>
          </w:pPr>
          <w:r>
            <w:t>Riksdagen ställer sig bakom det som anförs i motionen om att Kebnekaisefjällen ska bli nationalpark och tillkännager detta för regeringen.</w:t>
          </w:r>
        </w:p>
      </w:sdtContent>
    </w:sdt>
    <w:p w:rsidRPr="008712ED" w:rsidR="00AF30DD" w:rsidP="00AF30DD" w:rsidRDefault="000156D9" w14:paraId="7D9111F8" w14:textId="77777777">
      <w:pPr>
        <w:pStyle w:val="Rubrik1"/>
      </w:pPr>
      <w:bookmarkStart w:name="MotionsStart" w:id="0"/>
      <w:bookmarkEnd w:id="0"/>
      <w:r w:rsidRPr="008712ED">
        <w:t>Motivering</w:t>
      </w:r>
    </w:p>
    <w:p w:rsidRPr="008712ED" w:rsidR="008712ED" w:rsidP="008712ED" w:rsidRDefault="008712ED" w14:paraId="7D9111F9" w14:textId="665C7757">
      <w:pPr>
        <w:pStyle w:val="Normalutanindragellerluft"/>
      </w:pPr>
      <w:r w:rsidRPr="008712ED">
        <w:t>Kebnekaise är Sveriges högsta berg. Miljön kring Kebnekaise med glaciärer, högalpin fa</w:t>
      </w:r>
      <w:r w:rsidR="00151C74">
        <w:t>una och djurliv är exceptionell</w:t>
      </w:r>
      <w:r w:rsidRPr="008712ED">
        <w:t xml:space="preserve"> i Sverige. Naturvärdena är mycket höga och intresset för och turismen i och omkring området är högt. Detta innebär utmaningar för området; att samtidigt tillgängliggöra som det ska bevaras för framtiden. Särskilda utmaningar tillkommer när glaciärerna på grund a</w:t>
      </w:r>
      <w:r w:rsidR="00151C74">
        <w:t>v den rådande klimatkatastrofen</w:t>
      </w:r>
      <w:r w:rsidRPr="008712ED">
        <w:t xml:space="preserve"> smälter. Trots områdets extremt höga värden och de särskilda utmaningar som finns är det i dag ingen nationalpark</w:t>
      </w:r>
      <w:r w:rsidR="00151C74">
        <w:t>.</w:t>
      </w:r>
    </w:p>
    <w:p w:rsidRPr="008712ED" w:rsidR="008712ED" w:rsidP="008712ED" w:rsidRDefault="008712ED" w14:paraId="7D9111FA" w14:textId="4162B5EB">
      <w:r w:rsidRPr="008712ED">
        <w:t>Naturvårdsverket tog 2008 fram sin senaste nationalparksplan. I denna finns Kebnekaise med i den s k genomförandeplanen.  I en ny gen</w:t>
      </w:r>
      <w:r w:rsidR="00151C74">
        <w:t>omförandeplan för perioden 2015–</w:t>
      </w:r>
      <w:r w:rsidRPr="008712ED">
        <w:t xml:space="preserve">2020 omnämns också Kebnekaiseområdet. Verket förslår således att Kebnekaise ska bli nationalpark. I den senare genomförandeplanen planeras dock bara fem nya eller utökade naturreservat och Kebnekaise är inte ett av dessa. Förslaget om att bilda ett naturreservat i </w:t>
      </w:r>
      <w:r w:rsidRPr="008712ED">
        <w:lastRenderedPageBreak/>
        <w:t>Kebnekais</w:t>
      </w:r>
      <w:r w:rsidR="00151C74">
        <w:t>e</w:t>
      </w:r>
      <w:r w:rsidRPr="008712ED">
        <w:t>området har fått stöd av de flesta remissinstanserna, bland annat av Kiruna kommun liksom berörda samebyar. Jag anser att allt detta talar för att Kebnekaise bör bli nationalpark och att det på sikt bör utredas hur Kebnekaise tillsammans med Stora Sjöfallets nationalp</w:t>
      </w:r>
      <w:r w:rsidR="00151C74">
        <w:t>ark och Sarek med flera områden</w:t>
      </w:r>
      <w:bookmarkStart w:name="_GoBack" w:id="1"/>
      <w:bookmarkEnd w:id="1"/>
      <w:r w:rsidRPr="008712ED">
        <w:t xml:space="preserve"> kan bli ett sammanhängande område med särskilt högt skydd. I ett första steg vill jag dock att Kebnekaise blir nationalpark. Detta anser jag att riksdagen som sin mening bör ge regeringen tillkänna.</w:t>
      </w:r>
    </w:p>
    <w:p w:rsidRPr="008712ED" w:rsidR="008712ED" w:rsidP="008712ED" w:rsidRDefault="008712ED" w14:paraId="7D9111FB" w14:textId="77777777">
      <w:pPr>
        <w:pStyle w:val="Rubrik1"/>
        <w:rPr>
          <w:rFonts w:asciiTheme="minorHAnsi" w:hAnsiTheme="minorHAnsi"/>
          <w:b w:val="0"/>
          <w:sz w:val="24"/>
          <w14:numSpacing w14:val="proportional"/>
        </w:rPr>
      </w:pPr>
    </w:p>
    <w:sdt>
      <w:sdtPr>
        <w:rPr>
          <w:i/>
        </w:rPr>
        <w:alias w:val="CC_Underskrifter"/>
        <w:tag w:val="CC_Underskrifter"/>
        <w:id w:val="583496634"/>
        <w:lock w:val="sdtContentLocked"/>
        <w:placeholder>
          <w:docPart w:val="3612D2560A154FCA8602DA8D3BB5FBB9"/>
        </w:placeholder>
        <w15:appearance w15:val="hidden"/>
      </w:sdtPr>
      <w:sdtEndPr>
        <w:rPr>
          <w:i w:val="0"/>
          <w:noProof/>
        </w:rPr>
      </w:sdtEndPr>
      <w:sdtContent>
        <w:p w:rsidRPr="008712ED" w:rsidR="00865E70" w:rsidP="00265288" w:rsidRDefault="00151C74" w14:paraId="7D9111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C43A6F" w:rsidRDefault="00C43A6F" w14:paraId="7D911200" w14:textId="77777777"/>
    <w:sectPr w:rsidR="00C43A6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1202" w14:textId="77777777" w:rsidR="008712ED" w:rsidRDefault="008712ED" w:rsidP="000C1CAD">
      <w:pPr>
        <w:spacing w:line="240" w:lineRule="auto"/>
      </w:pPr>
      <w:r>
        <w:separator/>
      </w:r>
    </w:p>
  </w:endnote>
  <w:endnote w:type="continuationSeparator" w:id="0">
    <w:p w14:paraId="7D911203" w14:textId="77777777" w:rsidR="008712ED" w:rsidRDefault="008712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12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51C7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120E" w14:textId="77777777" w:rsidR="00303CE5" w:rsidRDefault="00303CE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201510011104</w:instrText>
    </w:r>
    <w:r>
      <w:fldChar w:fldCharType="end"/>
    </w:r>
    <w:r>
      <w:instrText xml:space="preserve"> &gt; </w:instrText>
    </w:r>
    <w:r>
      <w:fldChar w:fldCharType="begin"/>
    </w:r>
    <w:r>
      <w:instrText xml:space="preserve"> PRINTDATE \@ "yyyyMMddHHmm" </w:instrText>
    </w:r>
    <w:r>
      <w:fldChar w:fldCharType="separate"/>
    </w:r>
    <w:r>
      <w:rPr>
        <w:noProof/>
      </w:rPr>
      <w:instrText>201510011106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11:06</w:instrText>
    </w:r>
    <w:r>
      <w:fldChar w:fldCharType="end"/>
    </w:r>
    <w:r>
      <w:instrText xml:space="preserve"> </w:instrText>
    </w:r>
    <w:r>
      <w:fldChar w:fldCharType="separate"/>
    </w:r>
    <w:r>
      <w:rPr>
        <w:noProof/>
      </w:rPr>
      <w:t>2015-10-01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1200" w14:textId="77777777" w:rsidR="008712ED" w:rsidRDefault="008712ED" w:rsidP="000C1CAD">
      <w:pPr>
        <w:spacing w:line="240" w:lineRule="auto"/>
      </w:pPr>
      <w:r>
        <w:separator/>
      </w:r>
    </w:p>
  </w:footnote>
  <w:footnote w:type="continuationSeparator" w:id="0">
    <w:p w14:paraId="7D911201" w14:textId="77777777" w:rsidR="008712ED" w:rsidRDefault="008712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9112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51C74" w14:paraId="7D9112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w:t>
        </w:r>
      </w:sdtContent>
    </w:sdt>
  </w:p>
  <w:p w:rsidR="00A42228" w:rsidP="00283E0F" w:rsidRDefault="00151C74" w14:paraId="7D91120B" w14:textId="77777777">
    <w:pPr>
      <w:pStyle w:val="FSHRub2"/>
    </w:pPr>
    <w:sdt>
      <w:sdtPr>
        <w:alias w:val="CC_Noformat_Avtext"/>
        <w:tag w:val="CC_Noformat_Avtext"/>
        <w:id w:val="1389603703"/>
        <w:lock w:val="sdtContentLocked"/>
        <w15:appearance w15:val="hidden"/>
        <w:text/>
      </w:sdtPr>
      <w:sdtEndPr/>
      <w:sdtContent>
        <w:r>
          <w:t>av Jonas Eriksson (MP)</w:t>
        </w:r>
      </w:sdtContent>
    </w:sdt>
  </w:p>
  <w:sdt>
    <w:sdtPr>
      <w:alias w:val="CC_Noformat_Rubtext"/>
      <w:tag w:val="CC_Noformat_Rubtext"/>
      <w:id w:val="1800419874"/>
      <w:lock w:val="sdtLocked"/>
      <w15:appearance w15:val="hidden"/>
      <w:text/>
    </w:sdtPr>
    <w:sdtEndPr/>
    <w:sdtContent>
      <w:p w:rsidR="00A42228" w:rsidP="00283E0F" w:rsidRDefault="008712ED" w14:paraId="7D91120C" w14:textId="6720A68D">
        <w:pPr>
          <w:pStyle w:val="FSHRub2"/>
        </w:pPr>
        <w:r>
          <w:t xml:space="preserve">Kebnekaisefjällen </w:t>
        </w:r>
        <w:r w:rsidR="00EA0F3E">
          <w:t>som</w:t>
        </w:r>
        <w:r>
          <w:t xml:space="preserve"> nationalpark</w:t>
        </w:r>
      </w:p>
    </w:sdtContent>
  </w:sdt>
  <w:sdt>
    <w:sdtPr>
      <w:alias w:val="CC_Boilerplate_3"/>
      <w:tag w:val="CC_Boilerplate_3"/>
      <w:id w:val="-1567486118"/>
      <w:lock w:val="sdtContentLocked"/>
      <w15:appearance w15:val="hidden"/>
      <w:text w:multiLine="1"/>
    </w:sdtPr>
    <w:sdtEndPr/>
    <w:sdtContent>
      <w:p w:rsidR="00A42228" w:rsidP="00283E0F" w:rsidRDefault="00A42228" w14:paraId="7D9112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12E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74"/>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C54"/>
    <w:rsid w:val="0025501B"/>
    <w:rsid w:val="002551EA"/>
    <w:rsid w:val="00256E82"/>
    <w:rsid w:val="00260671"/>
    <w:rsid w:val="00260A22"/>
    <w:rsid w:val="002633CE"/>
    <w:rsid w:val="00263B31"/>
    <w:rsid w:val="00265288"/>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3CE5"/>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0D4"/>
    <w:rsid w:val="003E1AAD"/>
    <w:rsid w:val="003E247C"/>
    <w:rsid w:val="003E7028"/>
    <w:rsid w:val="003F0DD3"/>
    <w:rsid w:val="003F4B69"/>
    <w:rsid w:val="003F72C9"/>
    <w:rsid w:val="0040265C"/>
    <w:rsid w:val="00402AA0"/>
    <w:rsid w:val="00406CFF"/>
    <w:rsid w:val="00406EB6"/>
    <w:rsid w:val="00407193"/>
    <w:rsid w:val="004071A4"/>
    <w:rsid w:val="004073D1"/>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43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2ED"/>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86F"/>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005"/>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A6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F3E"/>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9111F6"/>
  <w15:chartTrackingRefBased/>
  <w15:docId w15:val="{302C2509-69D9-413F-BFD0-845A920E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1C62B87FD44E38B7B4D54FF8BAC1A8"/>
        <w:category>
          <w:name w:val="Allmänt"/>
          <w:gallery w:val="placeholder"/>
        </w:category>
        <w:types>
          <w:type w:val="bbPlcHdr"/>
        </w:types>
        <w:behaviors>
          <w:behavior w:val="content"/>
        </w:behaviors>
        <w:guid w:val="{985DDA7D-77E5-4E51-AAA1-6F12A6D969FB}"/>
      </w:docPartPr>
      <w:docPartBody>
        <w:p w:rsidR="00265353" w:rsidRDefault="00265353">
          <w:pPr>
            <w:pStyle w:val="911C62B87FD44E38B7B4D54FF8BAC1A8"/>
          </w:pPr>
          <w:r w:rsidRPr="009A726D">
            <w:rPr>
              <w:rStyle w:val="Platshllartext"/>
            </w:rPr>
            <w:t>Klicka här för att ange text.</w:t>
          </w:r>
        </w:p>
      </w:docPartBody>
    </w:docPart>
    <w:docPart>
      <w:docPartPr>
        <w:name w:val="3612D2560A154FCA8602DA8D3BB5FBB9"/>
        <w:category>
          <w:name w:val="Allmänt"/>
          <w:gallery w:val="placeholder"/>
        </w:category>
        <w:types>
          <w:type w:val="bbPlcHdr"/>
        </w:types>
        <w:behaviors>
          <w:behavior w:val="content"/>
        </w:behaviors>
        <w:guid w:val="{2EADFAD6-E7EE-4E59-8AF5-7F3C980387F0}"/>
      </w:docPartPr>
      <w:docPartBody>
        <w:p w:rsidR="00265353" w:rsidRDefault="00265353">
          <w:pPr>
            <w:pStyle w:val="3612D2560A154FCA8602DA8D3BB5FB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53"/>
    <w:rsid w:val="00265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1C62B87FD44E38B7B4D54FF8BAC1A8">
    <w:name w:val="911C62B87FD44E38B7B4D54FF8BAC1A8"/>
  </w:style>
  <w:style w:type="paragraph" w:customStyle="1" w:styleId="60E23FB0564C4D1D8D297C424F01B606">
    <w:name w:val="60E23FB0564C4D1D8D297C424F01B606"/>
  </w:style>
  <w:style w:type="paragraph" w:customStyle="1" w:styleId="3612D2560A154FCA8602DA8D3BB5FBB9">
    <w:name w:val="3612D2560A154FCA8602DA8D3BB5F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3347</RubrikLookup>
    <MotionGuid xmlns="00d11361-0b92-4bae-a181-288d6a55b763">f6feba89-8101-4421-bedc-ae52d5b0448c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9A08-32BF-436C-8D28-B5BB1364D65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9290D21-78EB-445C-8382-B0C1B37FC3BE}"/>
</file>

<file path=customXml/itemProps4.xml><?xml version="1.0" encoding="utf-8"?>
<ds:datastoreItem xmlns:ds="http://schemas.openxmlformats.org/officeDocument/2006/customXml" ds:itemID="{CC39478C-4A1C-4DAF-BCE1-DC98BEDA9A8D}"/>
</file>

<file path=customXml/itemProps5.xml><?xml version="1.0" encoding="utf-8"?>
<ds:datastoreItem xmlns:ds="http://schemas.openxmlformats.org/officeDocument/2006/customXml" ds:itemID="{64B4EB07-E940-4569-A145-66399E70ACF2}"/>
</file>

<file path=docProps/app.xml><?xml version="1.0" encoding="utf-8"?>
<Properties xmlns="http://schemas.openxmlformats.org/officeDocument/2006/extended-properties" xmlns:vt="http://schemas.openxmlformats.org/officeDocument/2006/docPropsVTypes">
  <Template>GranskaMot</Template>
  <TotalTime>5</TotalTime>
  <Pages>2</Pages>
  <Words>245</Words>
  <Characters>1430</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201516MP1602 Gör Kebnekaisefjällen till nationalpark</dc:title>
  <dc:subject/>
  <dc:creator>Magnus Lindgren</dc:creator>
  <cp:keywords/>
  <dc:description/>
  <cp:lastModifiedBy>Kerstin Carlqvist</cp:lastModifiedBy>
  <cp:revision>7</cp:revision>
  <cp:lastPrinted>2015-10-01T09:06:00Z</cp:lastPrinted>
  <dcterms:created xsi:type="dcterms:W3CDTF">2015-10-01T09:04:00Z</dcterms:created>
  <dcterms:modified xsi:type="dcterms:W3CDTF">2016-05-17T08:40:00Z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*TC124AACAAF24*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https://filur.riksdagen.se/drop/DropOffLibrary/TC124AACAAF24.docx</vt:lpwstr>
  </property>
  <property fmtid="{D5CDD505-2E9C-101B-9397-08002B2CF9AE}" pid="11" name="RevisionsOn">
    <vt:lpwstr>1</vt:lpwstr>
  </property>
</Properties>
</file>