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E36C9008C724343B14D11FA1F904971"/>
        </w:placeholder>
        <w15:appearance w15:val="hidden"/>
        <w:text/>
      </w:sdtPr>
      <w:sdtEndPr/>
      <w:sdtContent>
        <w:p w:rsidRPr="009B062B" w:rsidR="00AF30DD" w:rsidP="009B062B" w:rsidRDefault="00AF30DD" w14:paraId="6190703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a7295d7-024e-44cb-b003-a6d90784dae6"/>
        <w:id w:val="-1760831282"/>
        <w:lock w:val="sdtLocked"/>
      </w:sdtPr>
      <w:sdtEndPr/>
      <w:sdtContent>
        <w:p w:rsidR="00D42BB9" w:rsidRDefault="00C90F84" w14:paraId="056D41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aktivt skolval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D24B3763D841EFAAB04A4B9F6C133A"/>
        </w:placeholder>
        <w15:appearance w15:val="hidden"/>
        <w:text/>
      </w:sdtPr>
      <w:sdtEndPr/>
      <w:sdtContent>
        <w:p w:rsidRPr="009B062B" w:rsidR="006D79C9" w:rsidP="00333E95" w:rsidRDefault="006D79C9" w14:paraId="02CA8831" w14:textId="77777777">
          <w:pPr>
            <w:pStyle w:val="Rubrik1"/>
          </w:pPr>
          <w:r>
            <w:t>Motivering</w:t>
          </w:r>
        </w:p>
      </w:sdtContent>
    </w:sdt>
    <w:p w:rsidR="00652B73" w:rsidP="00F66FFE" w:rsidRDefault="00F66FFE" w14:paraId="2ED78376" w14:textId="79B3F946">
      <w:pPr>
        <w:pStyle w:val="Normalutanindragellerluft"/>
      </w:pPr>
      <w:r>
        <w:t xml:space="preserve">Idag finns möjligheten för elever att välja skola. Denna valfrihet uppskattas mycket. Dock är det naturligtvis många som väljer att gå i den skola som ligger närmast. Anledningen är att de skolor som har kommunal huvudman ofta är väldigt lika i sitt erbjudande. När det gäller att differentiera sitt erbjudande är det främst friskolor som gör detta. Därmed så ökar mångfalden genom friskolorna. Valfrihet finns endast om </w:t>
      </w:r>
      <w:r w:rsidR="00FA7B07">
        <w:t>det finns en mångfald. Genom</w:t>
      </w:r>
      <w:r>
        <w:t xml:space="preserve"> införa</w:t>
      </w:r>
      <w:r w:rsidR="00FA7B07">
        <w:t>ndet av</w:t>
      </w:r>
      <w:bookmarkStart w:name="_GoBack" w:id="1"/>
      <w:bookmarkEnd w:id="1"/>
      <w:r>
        <w:t xml:space="preserve"> ett aktivt skolval kommer elever och vårdnadshavare att göra ett ännu mer genomtänkt val. Skolor kommer att profilera sig tydligare vilket ökar mångfalden.</w:t>
      </w:r>
    </w:p>
    <w:p w:rsidRPr="00F66FFE" w:rsidR="00F66FFE" w:rsidP="00F66FFE" w:rsidRDefault="00F66FFE" w14:paraId="1CDB208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97FC9D3D97846C99BC8FDC89A16BD0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779D0" w:rsidRDefault="00FA7B07" w14:paraId="5F8873C6" w14:textId="7FC2A44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295D" w:rsidRDefault="000D295D" w14:paraId="7F558EA4" w14:textId="77777777"/>
    <w:sectPr w:rsidR="000D295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8AB8" w14:textId="77777777" w:rsidR="005126F8" w:rsidRDefault="005126F8" w:rsidP="000C1CAD">
      <w:pPr>
        <w:spacing w:line="240" w:lineRule="auto"/>
      </w:pPr>
      <w:r>
        <w:separator/>
      </w:r>
    </w:p>
  </w:endnote>
  <w:endnote w:type="continuationSeparator" w:id="0">
    <w:p w14:paraId="5EB1D516" w14:textId="77777777" w:rsidR="005126F8" w:rsidRDefault="005126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391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916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66F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60B3" w14:textId="77777777" w:rsidR="005126F8" w:rsidRDefault="005126F8" w:rsidP="000C1CAD">
      <w:pPr>
        <w:spacing w:line="240" w:lineRule="auto"/>
      </w:pPr>
      <w:r>
        <w:separator/>
      </w:r>
    </w:p>
  </w:footnote>
  <w:footnote w:type="continuationSeparator" w:id="0">
    <w:p w14:paraId="2B59B319" w14:textId="77777777" w:rsidR="005126F8" w:rsidRDefault="005126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98830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0570EF" wp14:anchorId="430DDD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A7B07" w14:paraId="19CA27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425B03E97F4D4BB60A0E9441D57A71"/>
                              </w:placeholder>
                              <w:text/>
                            </w:sdtPr>
                            <w:sdtEndPr/>
                            <w:sdtContent>
                              <w:r w:rsidR="00F66F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26971D388645C8B86763A654C90A69"/>
                              </w:placeholder>
                              <w:text/>
                            </w:sdtPr>
                            <w:sdtEndPr/>
                            <w:sdtContent>
                              <w:r w:rsidR="00D038C4">
                                <w:t>1782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0DDD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A7B07" w14:paraId="19CA27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425B03E97F4D4BB60A0E9441D57A71"/>
                        </w:placeholder>
                        <w:text/>
                      </w:sdtPr>
                      <w:sdtEndPr/>
                      <w:sdtContent>
                        <w:r w:rsidR="00F66F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26971D388645C8B86763A654C90A69"/>
                        </w:placeholder>
                        <w:text/>
                      </w:sdtPr>
                      <w:sdtEndPr/>
                      <w:sdtContent>
                        <w:r w:rsidR="00D038C4">
                          <w:t>1782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A949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7B07" w14:paraId="2C69B5D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F26971D388645C8B86763A654C90A69"/>
        </w:placeholder>
        <w:text/>
      </w:sdtPr>
      <w:sdtEndPr/>
      <w:sdtContent>
        <w:r w:rsidR="00F66FF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038C4">
          <w:t>1782</w:t>
        </w:r>
      </w:sdtContent>
    </w:sdt>
  </w:p>
  <w:p w:rsidR="004F35FE" w:rsidP="00776B74" w:rsidRDefault="004F35FE" w14:paraId="6E72618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7B07" w14:paraId="4292090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66FF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38C4">
          <w:t>1782</w:t>
        </w:r>
      </w:sdtContent>
    </w:sdt>
  </w:p>
  <w:p w:rsidR="004F35FE" w:rsidP="00A314CF" w:rsidRDefault="00FA7B07" w14:paraId="777036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A7B07" w14:paraId="26D707B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A7B07" w14:paraId="224EB8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:1444</w:t>
        </w:r>
      </w:sdtContent>
    </w:sdt>
  </w:p>
  <w:p w:rsidR="004F35FE" w:rsidP="00E03A3D" w:rsidRDefault="00FA7B07" w14:paraId="4113EC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66FFE" w14:paraId="346AC99D" w14:textId="77777777">
        <w:pPr>
          <w:pStyle w:val="FSHRub2"/>
        </w:pPr>
        <w:r>
          <w:t>Aktivt skolval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FC56B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10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295D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D24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2FF4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6F8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3A6C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9D0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05F7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0F84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8C4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0E0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2BB9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071EA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66FFE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A7B07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AD3DC2"/>
  <w15:chartTrackingRefBased/>
  <w15:docId w15:val="{A57D1EEB-965E-4C67-B425-CF226911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6C9008C724343B14D11FA1F904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639B6-9B3E-45F2-B43F-A4F7EAC43EF9}"/>
      </w:docPartPr>
      <w:docPartBody>
        <w:p w:rsidR="00D22DAF" w:rsidRDefault="00AE0647">
          <w:pPr>
            <w:pStyle w:val="3E36C9008C724343B14D11FA1F9049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D24B3763D841EFAAB04A4B9F6C1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7684D-2611-4462-B8F4-3C260C295236}"/>
      </w:docPartPr>
      <w:docPartBody>
        <w:p w:rsidR="00D22DAF" w:rsidRDefault="00AE0647">
          <w:pPr>
            <w:pStyle w:val="30D24B3763D841EFAAB04A4B9F6C13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425B03E97F4D4BB60A0E9441D57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71653-6455-4420-B2CB-9A5377792182}"/>
      </w:docPartPr>
      <w:docPartBody>
        <w:p w:rsidR="00D22DAF" w:rsidRDefault="00AE0647">
          <w:pPr>
            <w:pStyle w:val="BC425B03E97F4D4BB60A0E9441D57A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6971D388645C8B86763A654C90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3EFC2-1557-4310-80EA-21B8EC8F766C}"/>
      </w:docPartPr>
      <w:docPartBody>
        <w:p w:rsidR="00D22DAF" w:rsidRDefault="00AE0647">
          <w:pPr>
            <w:pStyle w:val="CF26971D388645C8B86763A654C90A69"/>
          </w:pPr>
          <w:r>
            <w:t xml:space="preserve"> </w:t>
          </w:r>
        </w:p>
      </w:docPartBody>
    </w:docPart>
    <w:docPart>
      <w:docPartPr>
        <w:name w:val="997FC9D3D97846C99BC8FDC89A16B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14910-05F9-47CA-8AB6-E5488E06FAC4}"/>
      </w:docPartPr>
      <w:docPartBody>
        <w:p w:rsidR="00000000" w:rsidRDefault="00CB1F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47"/>
    <w:rsid w:val="00AE0647"/>
    <w:rsid w:val="00D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36C9008C724343B14D11FA1F904971">
    <w:name w:val="3E36C9008C724343B14D11FA1F904971"/>
  </w:style>
  <w:style w:type="paragraph" w:customStyle="1" w:styleId="B65B59E69B9145BD81DA5F13EB4097B9">
    <w:name w:val="B65B59E69B9145BD81DA5F13EB4097B9"/>
  </w:style>
  <w:style w:type="paragraph" w:customStyle="1" w:styleId="292E1417087642838B62186A84AF8EBA">
    <w:name w:val="292E1417087642838B62186A84AF8EBA"/>
  </w:style>
  <w:style w:type="paragraph" w:customStyle="1" w:styleId="30D24B3763D841EFAAB04A4B9F6C133A">
    <w:name w:val="30D24B3763D841EFAAB04A4B9F6C133A"/>
  </w:style>
  <w:style w:type="paragraph" w:customStyle="1" w:styleId="DA25609D1B34477D8583BB9F9FC8645E">
    <w:name w:val="DA25609D1B34477D8583BB9F9FC8645E"/>
  </w:style>
  <w:style w:type="paragraph" w:customStyle="1" w:styleId="BC425B03E97F4D4BB60A0E9441D57A71">
    <w:name w:val="BC425B03E97F4D4BB60A0E9441D57A71"/>
  </w:style>
  <w:style w:type="paragraph" w:customStyle="1" w:styleId="CF26971D388645C8B86763A654C90A69">
    <w:name w:val="CF26971D388645C8B86763A654C9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24702-6D00-448D-B8AB-7902EC8798BB}"/>
</file>

<file path=customXml/itemProps2.xml><?xml version="1.0" encoding="utf-8"?>
<ds:datastoreItem xmlns:ds="http://schemas.openxmlformats.org/officeDocument/2006/customXml" ds:itemID="{7D223315-C81E-4490-AE36-EBC8B5B47269}"/>
</file>

<file path=customXml/itemProps3.xml><?xml version="1.0" encoding="utf-8"?>
<ds:datastoreItem xmlns:ds="http://schemas.openxmlformats.org/officeDocument/2006/customXml" ds:itemID="{A0691D1C-0046-4355-AA7E-472F2FD87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M1782 Aktivt skolval</vt:lpstr>
      <vt:lpstr>
      </vt:lpstr>
    </vt:vector>
  </TitlesOfParts>
  <Company>Sveriges riksdag</Company>
  <LinksUpToDate>false</LinksUpToDate>
  <CharactersWithSpaces>809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