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9B49FF" w:rsidRDefault="004D7642" w14:paraId="7808618C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88857D7893B24462A42852799036B25D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1c85c1dc-67ac-42bc-989f-b0913ccf707a"/>
        <w:id w:val="2109841440"/>
        <w:lock w:val="sdtLocked"/>
      </w:sdtPr>
      <w:sdtEndPr/>
      <w:sdtContent>
        <w:p w:rsidR="00845202" w:rsidRDefault="00AD3F08" w14:paraId="64B477CF" w14:textId="77777777">
          <w:pPr>
            <w:pStyle w:val="Frslagstext"/>
          </w:pPr>
          <w:r>
            <w:t>Riksdagen ställer sig bakom det som anförs i motionen om behovet av en översyn av sälstammen och tillkännager detta för regeringen.</w:t>
          </w:r>
        </w:p>
      </w:sdtContent>
    </w:sdt>
    <w:sdt>
      <w:sdtPr>
        <w:alias w:val="Yrkande 2"/>
        <w:tag w:val="e4986756-6560-4a5e-9a8c-7f99e53d10bc"/>
        <w:id w:val="-1447767948"/>
        <w:lock w:val="sdtLocked"/>
      </w:sdtPr>
      <w:sdtEndPr/>
      <w:sdtContent>
        <w:p w:rsidR="00845202" w:rsidRDefault="00AD3F08" w14:paraId="2457BC2D" w14:textId="77777777">
          <w:pPr>
            <w:pStyle w:val="Frslagstext"/>
          </w:pPr>
          <w:r>
            <w:t>Riksdagen ställer sig bakom det som anförs i motionen om behovet av en översyn av skarvstammen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15874564BEAF4BD59BA80E1B73F837DE"/>
        </w:placeholder>
        <w:text/>
      </w:sdtPr>
      <w:sdtEndPr/>
      <w:sdtContent>
        <w:p w:rsidRPr="009B062B" w:rsidR="006D79C9" w:rsidP="00333E95" w:rsidRDefault="006D79C9" w14:paraId="4CB5882F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BE529B" w:rsidP="004D7642" w:rsidRDefault="00BE529B" w14:paraId="7F096C5A" w14:textId="1DF2982D">
      <w:pPr>
        <w:pStyle w:val="Normalutanindragellerluft"/>
      </w:pPr>
      <w:r>
        <w:t xml:space="preserve">I Östersjön har säl- och skarvstammarna vuxit dramatiskt under 2000-talet. Skadorna </w:t>
      </w:r>
      <w:r w:rsidRPr="004D7642">
        <w:rPr>
          <w:spacing w:val="-1"/>
        </w:rPr>
        <w:t xml:space="preserve">blir bara större hela tiden. Antalet sälar och skarvar har de sista årtiondena ökat markant. </w:t>
      </w:r>
      <w:r>
        <w:t>Det gör att de får ett övertag mot andra arter.</w:t>
      </w:r>
    </w:p>
    <w:p w:rsidR="00BE529B" w:rsidP="004D7642" w:rsidRDefault="00BE529B" w14:paraId="278EB89A" w14:textId="4D82A3F2">
      <w:r>
        <w:t xml:space="preserve">Sammantaget ställer det till problem för såväl yrkes- som fritidsfiske. Redskap förstörs med stora ekonomiska konsekvenser. Lägger vi till den biologiska påverkan </w:t>
      </w:r>
      <w:r w:rsidR="00AD3F08">
        <w:t xml:space="preserve">som </w:t>
      </w:r>
      <w:r>
        <w:t>den samlade numerären av säl och skarv har på fiskbeståndet så ser vi att antalet individer måste minskas i Östersjön.</w:t>
      </w:r>
    </w:p>
    <w:p w:rsidR="00BE529B" w:rsidP="004D7642" w:rsidRDefault="00BE529B" w14:paraId="294CA1D2" w14:textId="77777777">
      <w:r>
        <w:t>Om vi inte gör något tror vi att kustfisket inte längre har någon framtid. Vill vi ha ett hav fullt med bara skarvar och sälar, eller vi vill ha ett livskraftigt fiske?</w:t>
      </w:r>
    </w:p>
    <w:p w:rsidRPr="00422B9E" w:rsidR="00422B9E" w:rsidP="004D7642" w:rsidRDefault="00BE529B" w14:paraId="6B366064" w14:textId="47ABC653">
      <w:r>
        <w:t>Mot bakgrund av detta bör regeringen se över om ytterligare åtgärder behöver vidtas för att komma till rätta med problemet, till exempel att jakten på säl och skarv</w:t>
      </w:r>
      <w:r w:rsidR="00AD3F08">
        <w:t xml:space="preserve"> utökas</w:t>
      </w:r>
      <w:r>
        <w:t>. Detta ligger också väl i linje med att främja ett hållbart fiske i Sveriges vatten.</w:t>
      </w:r>
    </w:p>
    <w:sdt>
      <w:sdtPr>
        <w:alias w:val="CC_Underskrifter"/>
        <w:tag w:val="CC_Underskrifter"/>
        <w:id w:val="583496634"/>
        <w:lock w:val="sdtContentLocked"/>
        <w:placeholder>
          <w:docPart w:val="0D01B62E88B24B0CAFAB1A9C7BB823E1"/>
        </w:placeholder>
      </w:sdtPr>
      <w:sdtEndPr/>
      <w:sdtContent>
        <w:p w:rsidR="009B49FF" w:rsidP="009B49FF" w:rsidRDefault="009B49FF" w14:paraId="0837F1C6" w14:textId="77777777"/>
        <w:p w:rsidRPr="008E0FE2" w:rsidR="004801AC" w:rsidP="009B49FF" w:rsidRDefault="004D7642" w14:paraId="10B8C0A2" w14:textId="3AB4025D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845202" w14:paraId="613C6E83" w14:textId="77777777">
        <w:trPr>
          <w:cantSplit/>
        </w:trPr>
        <w:tc>
          <w:tcPr>
            <w:tcW w:w="50" w:type="pct"/>
            <w:vAlign w:val="bottom"/>
          </w:tcPr>
          <w:p w:rsidR="00845202" w:rsidRDefault="00AD3F08" w14:paraId="36D40990" w14:textId="77777777">
            <w:pPr>
              <w:pStyle w:val="Underskrifter"/>
              <w:spacing w:after="0"/>
            </w:pPr>
            <w:r>
              <w:t>Mattias Ottosson (S)</w:t>
            </w:r>
          </w:p>
        </w:tc>
        <w:tc>
          <w:tcPr>
            <w:tcW w:w="50" w:type="pct"/>
            <w:vAlign w:val="bottom"/>
          </w:tcPr>
          <w:p w:rsidR="00845202" w:rsidRDefault="00845202" w14:paraId="7F7FB47F" w14:textId="77777777">
            <w:pPr>
              <w:pStyle w:val="Underskrifter"/>
              <w:spacing w:after="0"/>
            </w:pPr>
          </w:p>
        </w:tc>
      </w:tr>
      <w:tr w:rsidR="00845202" w14:paraId="3059672E" w14:textId="77777777">
        <w:trPr>
          <w:cantSplit/>
        </w:trPr>
        <w:tc>
          <w:tcPr>
            <w:tcW w:w="50" w:type="pct"/>
            <w:vAlign w:val="bottom"/>
          </w:tcPr>
          <w:p w:rsidR="00845202" w:rsidRDefault="00AD3F08" w14:paraId="66687386" w14:textId="77777777">
            <w:pPr>
              <w:pStyle w:val="Underskrifter"/>
              <w:spacing w:after="0"/>
            </w:pPr>
            <w:r>
              <w:t>Eva Lindh (S)</w:t>
            </w:r>
          </w:p>
        </w:tc>
        <w:tc>
          <w:tcPr>
            <w:tcW w:w="50" w:type="pct"/>
            <w:vAlign w:val="bottom"/>
          </w:tcPr>
          <w:p w:rsidR="00845202" w:rsidRDefault="00AD3F08" w14:paraId="5024D703" w14:textId="77777777">
            <w:pPr>
              <w:pStyle w:val="Underskrifter"/>
              <w:spacing w:after="0"/>
            </w:pPr>
            <w:r>
              <w:t>Johan Andersson (S)</w:t>
            </w:r>
          </w:p>
        </w:tc>
      </w:tr>
      <w:tr w:rsidR="00845202" w14:paraId="514D114C" w14:textId="77777777">
        <w:trPr>
          <w:cantSplit/>
        </w:trPr>
        <w:tc>
          <w:tcPr>
            <w:tcW w:w="50" w:type="pct"/>
            <w:vAlign w:val="bottom"/>
          </w:tcPr>
          <w:p w:rsidR="00845202" w:rsidRDefault="00AD3F08" w14:paraId="70D8286C" w14:textId="77777777">
            <w:pPr>
              <w:pStyle w:val="Underskrifter"/>
              <w:spacing w:after="0"/>
            </w:pPr>
            <w:r>
              <w:t>Teresa Carvalho (S)</w:t>
            </w:r>
          </w:p>
        </w:tc>
        <w:tc>
          <w:tcPr>
            <w:tcW w:w="50" w:type="pct"/>
            <w:vAlign w:val="bottom"/>
          </w:tcPr>
          <w:p w:rsidR="00845202" w:rsidRDefault="00845202" w14:paraId="2F93B9D6" w14:textId="77777777">
            <w:pPr>
              <w:pStyle w:val="Underskrifter"/>
              <w:spacing w:after="0"/>
            </w:pPr>
          </w:p>
        </w:tc>
      </w:tr>
    </w:tbl>
    <w:p w:rsidR="00AC456D" w:rsidRDefault="00AC456D" w14:paraId="7826D0ED" w14:textId="77777777"/>
    <w:sectPr w:rsidR="00AC456D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9B706" w14:textId="77777777" w:rsidR="007B3C21" w:rsidRDefault="007B3C21" w:rsidP="000C1CAD">
      <w:pPr>
        <w:spacing w:line="240" w:lineRule="auto"/>
      </w:pPr>
      <w:r>
        <w:separator/>
      </w:r>
    </w:p>
  </w:endnote>
  <w:endnote w:type="continuationSeparator" w:id="0">
    <w:p w14:paraId="4C217380" w14:textId="77777777" w:rsidR="007B3C21" w:rsidRDefault="007B3C2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6A90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2444F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BC812" w14:textId="576F6DAA" w:rsidR="00262EA3" w:rsidRPr="009B49FF" w:rsidRDefault="00262EA3" w:rsidP="009B49F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D88FA" w14:textId="77777777" w:rsidR="007B3C21" w:rsidRDefault="007B3C21" w:rsidP="000C1CAD">
      <w:pPr>
        <w:spacing w:line="240" w:lineRule="auto"/>
      </w:pPr>
      <w:r>
        <w:separator/>
      </w:r>
    </w:p>
  </w:footnote>
  <w:footnote w:type="continuationSeparator" w:id="0">
    <w:p w14:paraId="0A745FA9" w14:textId="77777777" w:rsidR="007B3C21" w:rsidRDefault="007B3C2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06DD5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CEBA866" wp14:editId="27A83B2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67F639" w14:textId="6573FA51" w:rsidR="00262EA3" w:rsidRDefault="004D7642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BE529B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BE529B">
                                <w:t>1893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CEBA866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6067F639" w14:textId="6573FA51" w:rsidR="00262EA3" w:rsidRDefault="004D7642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BE529B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BE529B">
                          <w:t>1893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09D25EE5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197DC" w14:textId="77777777" w:rsidR="00262EA3" w:rsidRDefault="00262EA3" w:rsidP="008563AC">
    <w:pPr>
      <w:jc w:val="right"/>
    </w:pPr>
  </w:p>
  <w:p w14:paraId="46BBA485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CA62B" w14:textId="77777777" w:rsidR="00262EA3" w:rsidRDefault="004D7642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7BF228CC" wp14:editId="14140DF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5BAFA2C0" w14:textId="787F3CAC" w:rsidR="00262EA3" w:rsidRDefault="004D7642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9B49FF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BE529B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BE529B">
          <w:t>1893</w:t>
        </w:r>
      </w:sdtContent>
    </w:sdt>
  </w:p>
  <w:p w14:paraId="7C038580" w14:textId="77777777" w:rsidR="00262EA3" w:rsidRPr="008227B3" w:rsidRDefault="004D7642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E2572F7" w14:textId="2F598AB0" w:rsidR="00262EA3" w:rsidRPr="008227B3" w:rsidRDefault="004D7642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B49FF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B49FF">
          <w:t>:1545</w:t>
        </w:r>
      </w:sdtContent>
    </w:sdt>
  </w:p>
  <w:p w14:paraId="6DB8441F" w14:textId="67E3E7AD" w:rsidR="00262EA3" w:rsidRDefault="004D7642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9B49FF">
          <w:t>av Mattias Ottosson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511A43A9" w14:textId="344C250B" w:rsidR="00262EA3" w:rsidRDefault="00BE529B" w:rsidP="00283E0F">
        <w:pPr>
          <w:pStyle w:val="FSHRub2"/>
        </w:pPr>
        <w:r>
          <w:t>Skarvar och sälar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77A28188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BE529B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642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3C21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27D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202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9FF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56D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3F08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529B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D03A03E"/>
  <w15:chartTrackingRefBased/>
  <w15:docId w15:val="{F1E1D484-133D-4FC8-8F87-CD729CB62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857D7893B24462A42852799036B2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AD29A5-0AD8-4087-8B5F-D7AADB9A5F98}"/>
      </w:docPartPr>
      <w:docPartBody>
        <w:p w:rsidR="006830AB" w:rsidRDefault="00D16E75">
          <w:pPr>
            <w:pStyle w:val="88857D7893B24462A42852799036B25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5874564BEAF4BD59BA80E1B73F837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DE949B-58E8-42EC-8FBD-0931CF1CF2E1}"/>
      </w:docPartPr>
      <w:docPartBody>
        <w:p w:rsidR="006830AB" w:rsidRDefault="00D16E75">
          <w:pPr>
            <w:pStyle w:val="15874564BEAF4BD59BA80E1B73F837D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D01B62E88B24B0CAFAB1A9C7BB823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F8744F-7D62-4B1B-BB99-5A8302061D93}"/>
      </w:docPartPr>
      <w:docPartBody>
        <w:p w:rsidR="001551C2" w:rsidRDefault="001551C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E75"/>
    <w:rsid w:val="001551C2"/>
    <w:rsid w:val="006830AB"/>
    <w:rsid w:val="00D1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8857D7893B24462A42852799036B25D">
    <w:name w:val="88857D7893B24462A42852799036B25D"/>
  </w:style>
  <w:style w:type="paragraph" w:customStyle="1" w:styleId="15874564BEAF4BD59BA80E1B73F837DE">
    <w:name w:val="15874564BEAF4BD59BA80E1B73F837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5F8116-DCB2-4EBD-BA55-3BCDFB476A00}"/>
</file>

<file path=customXml/itemProps2.xml><?xml version="1.0" encoding="utf-8"?>
<ds:datastoreItem xmlns:ds="http://schemas.openxmlformats.org/officeDocument/2006/customXml" ds:itemID="{4EB09818-1160-4B7B-B0EA-B8A66D0306E2}"/>
</file>

<file path=customXml/itemProps3.xml><?xml version="1.0" encoding="utf-8"?>
<ds:datastoreItem xmlns:ds="http://schemas.openxmlformats.org/officeDocument/2006/customXml" ds:itemID="{E0F54593-2A07-4468-98BA-F1B5E98E75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1118</Characters>
  <Application>Microsoft Office Word</Application>
  <DocSecurity>0</DocSecurity>
  <Lines>28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1321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