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3FA646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892B33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01AD14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892B33">
              <w:rPr>
                <w:lang w:eastAsia="en-US"/>
              </w:rPr>
              <w:t>6-02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3319B9D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 xml:space="preserve">8.30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79703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797036">
              <w:rPr>
                <w:color w:val="000000" w:themeColor="text1"/>
                <w:lang w:eastAsia="en-US"/>
              </w:rPr>
              <w:t>.</w:t>
            </w:r>
            <w:r w:rsidR="00892B33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06E734DF" w:rsidR="0075324E" w:rsidRDefault="0075324E"/>
    <w:p w14:paraId="6EE40ACD" w14:textId="77777777" w:rsidR="00D3769D" w:rsidRDefault="00D3769D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7588A645" w:rsidR="003063D1" w:rsidRPr="00BD58DF" w:rsidRDefault="00892B33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4686EA47" w14:textId="6A625A8B" w:rsidR="002B6B2C" w:rsidRDefault="00892B33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Justitieminister Gunnar Strömmer med medarbetare från Justitiedepartementet, 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8–9 juni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0826EF47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 w:rsidR="00892B33">
              <w:rPr>
                <w:rFonts w:eastAsiaTheme="minorHAnsi"/>
                <w:b/>
                <w:bCs/>
                <w:lang w:eastAsia="en-US"/>
              </w:rPr>
              <w:t>9–10 mars</w:t>
            </w:r>
            <w:r w:rsidRPr="00645DD8">
              <w:rPr>
                <w:rFonts w:eastAsiaTheme="minorHAnsi"/>
                <w:b/>
                <w:bCs/>
                <w:lang w:eastAsia="en-US"/>
              </w:rPr>
              <w:t xml:space="preserve"> 2023</w:t>
            </w:r>
          </w:p>
          <w:p w14:paraId="65400B4A" w14:textId="64FE0B85" w:rsidR="0075324E" w:rsidRDefault="0075324E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565A8D6E" w14:textId="3FE2C822" w:rsidR="00690237" w:rsidRPr="00D3769D" w:rsidRDefault="0075324E" w:rsidP="00892B33">
            <w:r w:rsidRPr="00892B33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892B33" w:rsidRPr="00892B33">
              <w:rPr>
                <w:b/>
                <w:bCs/>
              </w:rPr>
              <w:t>Det övergripande läget i Schengenområdet</w:t>
            </w:r>
            <w:r w:rsidR="00D3769D">
              <w:rPr>
                <w:b/>
                <w:bCs/>
              </w:rPr>
              <w:br/>
            </w:r>
            <w:r w:rsidR="00D3769D">
              <w:t>Ordföranden konstaterade att det fanns stöd för regeringens inriktning.</w:t>
            </w:r>
          </w:p>
          <w:p w14:paraId="096F0346" w14:textId="77777777" w:rsidR="00892B33" w:rsidRDefault="00892B33" w:rsidP="00892B33"/>
          <w:p w14:paraId="79A221CF" w14:textId="372BAFAE" w:rsidR="00892B33" w:rsidRDefault="00892B33" w:rsidP="00892B33">
            <w:r w:rsidRPr="00892B33">
              <w:rPr>
                <w:b/>
                <w:bCs/>
              </w:rPr>
              <w:t>- Övriga frågor</w:t>
            </w:r>
            <w:r>
              <w:br/>
              <w:t>Aktuella lagstiftningsförslag</w:t>
            </w:r>
            <w:r>
              <w:br/>
            </w:r>
          </w:p>
          <w:p w14:paraId="547B3B6C" w14:textId="572B4693" w:rsidR="00892B33" w:rsidRPr="00892B33" w:rsidRDefault="00892B33" w:rsidP="00892B33">
            <w:pPr>
              <w:rPr>
                <w:b/>
                <w:bCs/>
              </w:rPr>
            </w:pPr>
            <w:r w:rsidRPr="00892B33">
              <w:rPr>
                <w:b/>
                <w:bCs/>
              </w:rPr>
              <w:t>- Att ta itu med säkerhetsutmaningar: bedömning av den rådgivande styrelsen för underrättelseverksamhet (</w:t>
            </w:r>
            <w:proofErr w:type="spellStart"/>
            <w:r w:rsidRPr="00892B33">
              <w:rPr>
                <w:b/>
                <w:bCs/>
              </w:rPr>
              <w:t>Intelligence</w:t>
            </w:r>
            <w:proofErr w:type="spellEnd"/>
            <w:r w:rsidRPr="00892B33">
              <w:rPr>
                <w:b/>
                <w:bCs/>
              </w:rPr>
              <w:t xml:space="preserve"> </w:t>
            </w:r>
            <w:proofErr w:type="spellStart"/>
            <w:r w:rsidRPr="00892B33">
              <w:rPr>
                <w:b/>
                <w:bCs/>
              </w:rPr>
              <w:t>Advisory</w:t>
            </w:r>
            <w:proofErr w:type="spellEnd"/>
            <w:r w:rsidRPr="00892B33">
              <w:rPr>
                <w:b/>
                <w:bCs/>
              </w:rPr>
              <w:t xml:space="preserve"> Board)</w:t>
            </w:r>
          </w:p>
          <w:p w14:paraId="323F4F3E" w14:textId="77777777" w:rsidR="00892B33" w:rsidRDefault="00892B33" w:rsidP="00892B33"/>
          <w:p w14:paraId="2D94FD18" w14:textId="007AA215" w:rsidR="00892B33" w:rsidRPr="00D3769D" w:rsidRDefault="00892B33" w:rsidP="00892B33">
            <w:r>
              <w:rPr>
                <w:b/>
                <w:bCs/>
              </w:rPr>
              <w:t xml:space="preserve">- </w:t>
            </w:r>
            <w:r w:rsidRPr="00892B33">
              <w:rPr>
                <w:b/>
                <w:bCs/>
              </w:rPr>
              <w:t>Bekämpning av våldsbejakande extremism och terrorism</w:t>
            </w:r>
            <w:r w:rsidR="00D3769D">
              <w:rPr>
                <w:b/>
                <w:bCs/>
              </w:rPr>
              <w:br/>
            </w:r>
            <w:r w:rsidR="00D3769D">
              <w:t>Ordföranden konstaterade att det fanns stöd för regeringens inriktning.</w:t>
            </w:r>
            <w:r w:rsidR="00D3769D">
              <w:br/>
              <w:t>S-, V- och MP-ledamöterna anmälde avvikande ståndpunkt.</w:t>
            </w:r>
          </w:p>
          <w:p w14:paraId="5C4C8A8D" w14:textId="77777777" w:rsidR="00892B33" w:rsidRDefault="00892B33" w:rsidP="00892B33">
            <w:pPr>
              <w:rPr>
                <w:b/>
                <w:bCs/>
              </w:rPr>
            </w:pPr>
          </w:p>
          <w:p w14:paraId="75A5F250" w14:textId="21A397FB" w:rsidR="00892B33" w:rsidRPr="00892B33" w:rsidRDefault="00892B33" w:rsidP="00892B33">
            <w:pPr>
              <w:rPr>
                <w:b/>
                <w:bCs/>
              </w:rPr>
            </w:pPr>
            <w:r w:rsidRPr="00892B33">
              <w:rPr>
                <w:b/>
                <w:bCs/>
              </w:rPr>
              <w:t>- Tillgång till uppgifter för effektiv brottsbekämpning/”going dark”</w:t>
            </w:r>
          </w:p>
          <w:p w14:paraId="179D0540" w14:textId="77777777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br/>
            </w: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Rysslands angrepp mot Ukraina</w:t>
            </w:r>
          </w:p>
          <w:p w14:paraId="1303E38B" w14:textId="126A5ECB" w:rsidR="00892B33" w:rsidRPr="00D32020" w:rsidRDefault="00892B33" w:rsidP="00892B33">
            <w:pPr>
              <w:rPr>
                <w:b/>
                <w:bCs/>
              </w:rPr>
            </w:pPr>
            <w:r>
              <w:t xml:space="preserve"> </w:t>
            </w:r>
            <w:r w:rsidRPr="00D32020">
              <w:rPr>
                <w:b/>
                <w:bCs/>
              </w:rPr>
              <w:t>Konsekvenser för den inre säkerheten</w:t>
            </w:r>
          </w:p>
          <w:p w14:paraId="6A72678F" w14:textId="77777777" w:rsidR="00892B33" w:rsidRDefault="00892B33" w:rsidP="00892B33"/>
          <w:p w14:paraId="75396D1E" w14:textId="0FDB0053" w:rsidR="00892B33" w:rsidRDefault="00892B33" w:rsidP="00892B33">
            <w:r>
              <w:t xml:space="preserve">- </w:t>
            </w:r>
            <w:r w:rsidRPr="00892B33">
              <w:rPr>
                <w:b/>
                <w:bCs/>
              </w:rPr>
              <w:t>Övriga frågor</w:t>
            </w:r>
            <w:r>
              <w:br/>
              <w:t>- Ministermötet mellan EU och USA om rättsliga och inrikes frågor (Stockholm den 20–21 juni 2023)</w:t>
            </w:r>
          </w:p>
          <w:p w14:paraId="1D1FE093" w14:textId="2A7DBB65" w:rsidR="00892B33" w:rsidRDefault="00892B33" w:rsidP="00892B33">
            <w:r>
              <w:t>- Det kommande ordförandeskapets arbetsprogram</w:t>
            </w:r>
          </w:p>
          <w:p w14:paraId="348AD2F4" w14:textId="77777777" w:rsidR="00D3769D" w:rsidRDefault="00D3769D" w:rsidP="00892B33"/>
          <w:p w14:paraId="06BF1B51" w14:textId="3D7F58BA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Direktivet mot strategiska rättsprocesser för att hindra offentlig debatt</w:t>
            </w:r>
          </w:p>
          <w:p w14:paraId="2F8F55C4" w14:textId="60BC0254" w:rsidR="00892B33" w:rsidRDefault="00D3769D" w:rsidP="00892B33">
            <w:r>
              <w:t>Ordföranden konstaterade att det fanns stöd för regeringens ståndpunkt.</w:t>
            </w:r>
          </w:p>
          <w:p w14:paraId="67FF1C23" w14:textId="77777777" w:rsidR="00D3769D" w:rsidRPr="00892B33" w:rsidRDefault="00D3769D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8DA1BC4" w14:textId="63F3BC9D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Direktivet om ändring av direktiv 2011/36/EU om förebyggande och bekämpande av människohandel och om skydd av dess offer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ståndpunkt.</w:t>
            </w:r>
          </w:p>
          <w:p w14:paraId="4DB48A7A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231583E" w14:textId="3301C563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 xml:space="preserve">Direktivet om bekämpning av våld mot kvinnor och våld i nära </w:t>
            </w:r>
          </w:p>
          <w:p w14:paraId="5A1307E8" w14:textId="0F4E2DDA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 w:rsidRPr="00892B33">
              <w:rPr>
                <w:rFonts w:eastAsiaTheme="minorHAnsi"/>
                <w:b/>
                <w:bCs/>
                <w:lang w:eastAsia="en-US"/>
              </w:rPr>
              <w:t>relationer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ståndpunkt.</w:t>
            </w:r>
          </w:p>
          <w:p w14:paraId="668D2A8F" w14:textId="77777777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EFAEA10" w14:textId="037846F2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Direktivet om fastställande av brottsrekvisit och påföljder med avseende på överträdelser av unionens restriktiva åtgärder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ståndpunkt.</w:t>
            </w:r>
          </w:p>
          <w:p w14:paraId="15EC732A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B0ACC07" w14:textId="021C42F1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Direktivet om återvinning och förverkande av tillgångar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ståndpunkt.</w:t>
            </w:r>
          </w:p>
          <w:p w14:paraId="6904E5B2" w14:textId="77777777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6DC494D" w14:textId="188808E5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Övriga frågor</w:t>
            </w:r>
          </w:p>
          <w:p w14:paraId="7BF50C2D" w14:textId="77777777" w:rsidR="00892B33" w:rsidRPr="00892B33" w:rsidRDefault="00892B33" w:rsidP="00892B33">
            <w:pPr>
              <w:rPr>
                <w:rFonts w:eastAsiaTheme="minorHAnsi"/>
                <w:lang w:eastAsia="en-US"/>
              </w:rPr>
            </w:pPr>
            <w:r w:rsidRPr="00892B33">
              <w:rPr>
                <w:rFonts w:eastAsiaTheme="minorHAnsi"/>
                <w:lang w:eastAsia="en-US"/>
              </w:rPr>
              <w:t>Aktuella lagstiftningsförslag</w:t>
            </w:r>
          </w:p>
          <w:p w14:paraId="0E070487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911F7C7" w14:textId="5B046E6A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Europeiska åklagarmyndigheten (</w:t>
            </w:r>
            <w:proofErr w:type="spellStart"/>
            <w:r w:rsidRPr="00892B33">
              <w:rPr>
                <w:rFonts w:eastAsiaTheme="minorHAnsi"/>
                <w:b/>
                <w:bCs/>
                <w:lang w:eastAsia="en-US"/>
              </w:rPr>
              <w:t>Eppo</w:t>
            </w:r>
            <w:proofErr w:type="spellEnd"/>
            <w:r w:rsidRPr="00892B33">
              <w:rPr>
                <w:rFonts w:eastAsiaTheme="minorHAnsi"/>
                <w:b/>
                <w:bCs/>
                <w:lang w:eastAsia="en-US"/>
              </w:rPr>
              <w:t>)</w:t>
            </w:r>
          </w:p>
          <w:p w14:paraId="73B1242B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DC57B7B" w14:textId="699FB2E4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Rysslands angrepp mot Ukraina: utredning och lagföring av överträdelser av EU:s restriktiva åtgärder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inriktning.</w:t>
            </w:r>
          </w:p>
          <w:p w14:paraId="23A4BE81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66DACA7" w14:textId="6CAC5675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Rättsliga aspekter av kampen mot organiserad brottslighet: effektiva utredningar och grundläggande rättigheter</w:t>
            </w:r>
            <w:r w:rsidR="00D3769D">
              <w:rPr>
                <w:rFonts w:eastAsiaTheme="minorHAnsi"/>
                <w:b/>
                <w:bCs/>
                <w:lang w:eastAsia="en-US"/>
              </w:rPr>
              <w:br/>
            </w:r>
            <w:r w:rsidR="00D3769D">
              <w:t>Ordföranden konstaterade att det fanns stöd för regeringens inriktning.</w:t>
            </w:r>
          </w:p>
          <w:p w14:paraId="0E7FE14F" w14:textId="77777777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A61AF2D" w14:textId="38B0FC34" w:rsid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EU:s anslutning till Europakonventionen</w:t>
            </w:r>
          </w:p>
          <w:p w14:paraId="78C82018" w14:textId="77777777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2F1DC38" w14:textId="58720AF8" w:rsidR="00892B33" w:rsidRPr="00892B33" w:rsidRDefault="00892B33" w:rsidP="00892B3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892B33">
              <w:rPr>
                <w:rFonts w:eastAsiaTheme="minorHAnsi"/>
                <w:b/>
                <w:bCs/>
                <w:lang w:eastAsia="en-US"/>
              </w:rPr>
              <w:t>Övriga frågor</w:t>
            </w:r>
          </w:p>
          <w:p w14:paraId="29855EF3" w14:textId="6CDBBB12" w:rsidR="00892B33" w:rsidRPr="00892B33" w:rsidRDefault="00892B33" w:rsidP="00892B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92B33">
              <w:rPr>
                <w:rFonts w:eastAsiaTheme="minorHAnsi"/>
                <w:lang w:eastAsia="en-US"/>
              </w:rPr>
              <w:t>Ministermötet mellan EU och USA om rättsliga och inrikes frågor (Stockholm den 20–21 juni 2023)</w:t>
            </w:r>
          </w:p>
          <w:p w14:paraId="4B182D43" w14:textId="5F1DCBC1" w:rsidR="00892B33" w:rsidRPr="00892B33" w:rsidRDefault="00892B33" w:rsidP="00892B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92B33">
              <w:rPr>
                <w:rFonts w:eastAsiaTheme="minorHAnsi"/>
                <w:lang w:eastAsia="en-US"/>
              </w:rPr>
              <w:t>Konferens mellan Europarådets justitieministrar i Riga den 11 september 2023</w:t>
            </w:r>
          </w:p>
          <w:p w14:paraId="05FF3452" w14:textId="6AF095C4" w:rsidR="00892B33" w:rsidRPr="00ED15A3" w:rsidRDefault="00892B33" w:rsidP="00892B33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B433333" w14:textId="369D1185" w:rsidR="00892B33" w:rsidRPr="00AA5C69" w:rsidRDefault="00892B33" w:rsidP="00892B3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Maria Malmer Stenergard med medarbetare från Justitiedepartementet, 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8–9 juni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2A95BC97" w14:textId="77777777" w:rsidR="00645DD8" w:rsidRDefault="00645DD8" w:rsidP="00702DD8">
            <w:pPr>
              <w:rPr>
                <w:color w:val="000000"/>
              </w:rPr>
            </w:pPr>
          </w:p>
          <w:p w14:paraId="1266CC67" w14:textId="77777777" w:rsidR="00645DD8" w:rsidRDefault="00645DD8" w:rsidP="00702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303DE0E7" w14:textId="77777777" w:rsidR="00645DD8" w:rsidRDefault="00645DD8" w:rsidP="00702DD8">
            <w:pPr>
              <w:rPr>
                <w:b/>
                <w:bCs/>
                <w:color w:val="000000"/>
              </w:rPr>
            </w:pPr>
          </w:p>
          <w:p w14:paraId="710C7D05" w14:textId="2A1BBA3D" w:rsidR="00E60DB1" w:rsidRDefault="00645DD8" w:rsidP="00645DD8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</w:t>
            </w:r>
            <w:r w:rsidR="00892B33">
              <w:rPr>
                <w:b/>
              </w:rPr>
              <w:t>9–10 mars</w:t>
            </w:r>
            <w:r>
              <w:rPr>
                <w:b/>
              </w:rPr>
              <w:t xml:space="preserve"> 2023</w:t>
            </w:r>
          </w:p>
          <w:p w14:paraId="04C49074" w14:textId="03E660E6" w:rsidR="00892B33" w:rsidRDefault="00892B33" w:rsidP="00645DD8">
            <w:pPr>
              <w:rPr>
                <w:b/>
              </w:rPr>
            </w:pPr>
          </w:p>
          <w:p w14:paraId="38201838" w14:textId="625A2899" w:rsidR="00892B33" w:rsidRDefault="00892B33" w:rsidP="00645DD8">
            <w:r>
              <w:rPr>
                <w:b/>
              </w:rPr>
              <w:t xml:space="preserve">- </w:t>
            </w:r>
            <w:r w:rsidRPr="00892B33">
              <w:rPr>
                <w:b/>
              </w:rPr>
              <w:t>Viseringspolitik: övervakning av viseringsfria system</w:t>
            </w:r>
            <w:r w:rsidR="00D3769D">
              <w:rPr>
                <w:b/>
              </w:rPr>
              <w:br/>
            </w:r>
            <w:r w:rsidR="00D3769D">
              <w:t>Ordföranden konstaterade att det fanns stöd för regeringens inriktning.</w:t>
            </w:r>
          </w:p>
          <w:p w14:paraId="37D455DE" w14:textId="04929C5C" w:rsidR="00D3769D" w:rsidRPr="00D3769D" w:rsidRDefault="00D3769D" w:rsidP="00645DD8">
            <w:pPr>
              <w:rPr>
                <w:bCs/>
              </w:rPr>
            </w:pPr>
            <w:r>
              <w:rPr>
                <w:bCs/>
              </w:rPr>
              <w:lastRenderedPageBreak/>
              <w:t>MP-ledamoten anmälde avvikande ståndpunkt.</w:t>
            </w:r>
          </w:p>
          <w:p w14:paraId="0EE58799" w14:textId="168FB4FA" w:rsidR="00892B33" w:rsidRDefault="00892B33" w:rsidP="00645DD8">
            <w:pPr>
              <w:rPr>
                <w:b/>
              </w:rPr>
            </w:pPr>
          </w:p>
          <w:p w14:paraId="221E9DBC" w14:textId="16C84564" w:rsidR="00892B33" w:rsidRPr="00D3769D" w:rsidRDefault="00892B33" w:rsidP="00645DD8">
            <w:pPr>
              <w:rPr>
                <w:bCs/>
              </w:rPr>
            </w:pPr>
            <w:r w:rsidRPr="00892B33">
              <w:rPr>
                <w:b/>
              </w:rPr>
              <w:t>- Förordningen om asyl- och migrationshantering</w:t>
            </w:r>
            <w:r w:rsidR="00D3769D">
              <w:rPr>
                <w:b/>
              </w:rPr>
              <w:br/>
            </w:r>
            <w:r w:rsidR="00D3769D">
              <w:t>Ordföranden konstaterade att det fanns stöd för regeringens ståndpunkt.</w:t>
            </w:r>
            <w:r w:rsidR="00D3769D">
              <w:br/>
            </w:r>
            <w:r w:rsidR="00D3769D">
              <w:rPr>
                <w:bCs/>
              </w:rPr>
              <w:t>V-, C- och MP-ledamöterna anmälde avvikande ståndpunkter.</w:t>
            </w:r>
          </w:p>
          <w:p w14:paraId="4CF873CD" w14:textId="727F4C92" w:rsidR="00892B33" w:rsidRDefault="00892B33" w:rsidP="00645DD8">
            <w:pPr>
              <w:rPr>
                <w:b/>
              </w:rPr>
            </w:pPr>
          </w:p>
          <w:p w14:paraId="18A979B9" w14:textId="53F5E679" w:rsidR="00892B33" w:rsidRDefault="00892B33" w:rsidP="00645DD8">
            <w:pPr>
              <w:rPr>
                <w:b/>
              </w:rPr>
            </w:pPr>
            <w:r w:rsidRPr="00892B33">
              <w:rPr>
                <w:b/>
              </w:rPr>
              <w:t>- Förordningen om asylförfaranden</w:t>
            </w:r>
            <w:r w:rsidR="00D3769D">
              <w:rPr>
                <w:b/>
              </w:rPr>
              <w:br/>
            </w:r>
            <w:r w:rsidR="00D3769D">
              <w:t>Ordföranden konstaterade att det fanns stöd för regeringens ståndpunkt.</w:t>
            </w:r>
            <w:r w:rsidR="00D3769D">
              <w:br/>
            </w:r>
            <w:r w:rsidR="00D3769D">
              <w:rPr>
                <w:bCs/>
              </w:rPr>
              <w:t>V-, C- och MP-ledamöterna anmälde avvikande ståndpunkter.</w:t>
            </w:r>
          </w:p>
          <w:p w14:paraId="640CC19A" w14:textId="586C2BFA" w:rsidR="00892B33" w:rsidRDefault="00892B33" w:rsidP="00645DD8">
            <w:pPr>
              <w:rPr>
                <w:b/>
              </w:rPr>
            </w:pPr>
          </w:p>
          <w:p w14:paraId="0A81992D" w14:textId="7CD35EC3" w:rsidR="00892B33" w:rsidRDefault="00892B33" w:rsidP="00645DD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92B33">
              <w:rPr>
                <w:b/>
              </w:rPr>
              <w:t>Rysslands angrepp mot Ukraina</w:t>
            </w:r>
          </w:p>
          <w:p w14:paraId="17BE36CE" w14:textId="3F7EF153" w:rsidR="00892B33" w:rsidRPr="00D32020" w:rsidRDefault="00892B33" w:rsidP="00645DD8">
            <w:pPr>
              <w:rPr>
                <w:b/>
                <w:bCs/>
              </w:rPr>
            </w:pPr>
            <w:r w:rsidRPr="00D32020">
              <w:rPr>
                <w:b/>
                <w:bCs/>
              </w:rPr>
              <w:t>Tillfälligt skydd för människor som flyr från kriget</w:t>
            </w:r>
            <w:r w:rsidRPr="00D32020">
              <w:rPr>
                <w:b/>
                <w:bCs/>
              </w:rPr>
              <w:br/>
            </w:r>
          </w:p>
          <w:p w14:paraId="5F367269" w14:textId="77777777" w:rsidR="00892B33" w:rsidRDefault="00892B33" w:rsidP="00645DD8">
            <w:pPr>
              <w:rPr>
                <w:b/>
                <w:bCs/>
              </w:rPr>
            </w:pPr>
            <w:r w:rsidRPr="00892B33">
              <w:rPr>
                <w:b/>
                <w:bCs/>
              </w:rPr>
              <w:t>- Migrationens yttre dimension, inbegripet situationen i Tunisien</w:t>
            </w:r>
          </w:p>
          <w:p w14:paraId="35F248D4" w14:textId="77777777" w:rsidR="00892B33" w:rsidRDefault="00892B33" w:rsidP="00645DD8">
            <w:pPr>
              <w:rPr>
                <w:b/>
                <w:bCs/>
              </w:rPr>
            </w:pPr>
          </w:p>
          <w:p w14:paraId="270E2B73" w14:textId="1C816219" w:rsidR="00D3769D" w:rsidRDefault="00D3769D" w:rsidP="00645DD8">
            <w:r>
              <w:rPr>
                <w:b/>
                <w:bCs/>
              </w:rPr>
              <w:t xml:space="preserve">- </w:t>
            </w:r>
            <w:r w:rsidR="00892B33">
              <w:rPr>
                <w:b/>
                <w:bCs/>
              </w:rPr>
              <w:t>Övriga frågor</w:t>
            </w:r>
            <w:r w:rsidR="00892B33">
              <w:rPr>
                <w:b/>
                <w:bCs/>
              </w:rPr>
              <w:br/>
            </w:r>
            <w:r>
              <w:t xml:space="preserve">- </w:t>
            </w:r>
            <w:r w:rsidR="00892B33">
              <w:t xml:space="preserve">Ministermöte om </w:t>
            </w:r>
            <w:proofErr w:type="spellStart"/>
            <w:r w:rsidR="00892B33">
              <w:t>Brdoprocessen</w:t>
            </w:r>
            <w:proofErr w:type="spellEnd"/>
            <w:r w:rsidR="00892B33">
              <w:t xml:space="preserve"> i </w:t>
            </w:r>
            <w:proofErr w:type="spellStart"/>
            <w:r w:rsidR="00892B33">
              <w:t>Portorož</w:t>
            </w:r>
            <w:proofErr w:type="spellEnd"/>
            <w:r w:rsidR="00892B33">
              <w:t xml:space="preserve"> den 3–4 april 2023</w:t>
            </w:r>
          </w:p>
          <w:p w14:paraId="52C3A4D2" w14:textId="77777777" w:rsidR="00D32020" w:rsidRDefault="00D3769D" w:rsidP="00D32020">
            <w:pPr>
              <w:spacing w:after="240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="00D32020" w:rsidRPr="00D32020">
              <w:t>Pilotprojekt mellan Rumänien och kommissionen om asyl, återvändande, gränshantering och internationellt samarbete.</w:t>
            </w:r>
          </w:p>
          <w:p w14:paraId="10960214" w14:textId="3696E754" w:rsidR="00D3769D" w:rsidRPr="00AC18C2" w:rsidRDefault="00D3769D" w:rsidP="00D3769D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45DD8" w:rsidRPr="00DF4413" w14:paraId="2C9A5201" w14:textId="77777777" w:rsidTr="003063D1">
        <w:trPr>
          <w:trHeight w:val="568"/>
        </w:trPr>
        <w:tc>
          <w:tcPr>
            <w:tcW w:w="567" w:type="dxa"/>
          </w:tcPr>
          <w:p w14:paraId="0E2AE214" w14:textId="058F93B9" w:rsidR="00645DD8" w:rsidRDefault="00645DD8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6333331A" w14:textId="0ACEEB53" w:rsidR="00892B33" w:rsidRDefault="00892B33" w:rsidP="00892B3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Paulina Brandberg med medarbetare från Arbetsmarknadsdepartementet, 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8–9 juni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28EF8D8" w14:textId="31ED388F" w:rsidR="00892B33" w:rsidRDefault="00892B33" w:rsidP="00892B33">
            <w:pPr>
              <w:rPr>
                <w:rFonts w:eastAsiaTheme="minorHAnsi"/>
                <w:color w:val="000000"/>
                <w:lang w:eastAsia="en-US"/>
              </w:rPr>
            </w:pPr>
          </w:p>
          <w:p w14:paraId="2632CE90" w14:textId="77777777" w:rsidR="00892B33" w:rsidRDefault="00892B33" w:rsidP="00892B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062B34DF" w14:textId="77777777" w:rsidR="00892B33" w:rsidRDefault="00892B33" w:rsidP="00892B33">
            <w:pPr>
              <w:rPr>
                <w:b/>
                <w:bCs/>
                <w:color w:val="000000"/>
              </w:rPr>
            </w:pPr>
          </w:p>
          <w:p w14:paraId="6CBF5B70" w14:textId="77777777" w:rsidR="00892B33" w:rsidRDefault="00892B33" w:rsidP="00892B33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9–10 mars 2023</w:t>
            </w:r>
          </w:p>
          <w:p w14:paraId="5FFD6FDD" w14:textId="4D9612A6" w:rsidR="00AE4B11" w:rsidRDefault="00892B33" w:rsidP="00AE4B11">
            <w:pPr>
              <w:rPr>
                <w:sz w:val="22"/>
                <w:szCs w:val="22"/>
              </w:rPr>
            </w:pPr>
            <w:r>
              <w:rPr>
                <w:b/>
              </w:rPr>
              <w:br/>
              <w:t xml:space="preserve">- </w:t>
            </w:r>
            <w:r w:rsidRPr="00892B33">
              <w:rPr>
                <w:b/>
              </w:rPr>
              <w:t xml:space="preserve">Slutsatser om </w:t>
            </w:r>
            <w:proofErr w:type="spellStart"/>
            <w:r w:rsidRPr="00892B33">
              <w:rPr>
                <w:b/>
              </w:rPr>
              <w:t>hbti</w:t>
            </w:r>
            <w:proofErr w:type="spellEnd"/>
            <w:r w:rsidRPr="00892B33">
              <w:rPr>
                <w:b/>
              </w:rPr>
              <w:t>-personers säkerhet i Europeiska unionen</w:t>
            </w:r>
            <w:r w:rsidR="00D3769D">
              <w:rPr>
                <w:b/>
              </w:rPr>
              <w:br/>
            </w:r>
            <w:r w:rsidR="00AE4B11" w:rsidRPr="00AE4B11">
              <w:t>Ordföranden konstaterade att det fanns stöd för regeringens ståndpunkt.</w:t>
            </w:r>
            <w:r w:rsidR="00AE4B11" w:rsidRPr="00AE4B11">
              <w:br/>
              <w:t>S-, V- och MP-ledamöterna anmälde avvikande ståndpunkt i den del som avsåg alternativet att stödja ordförandeskapets slutsatser. I den delen framförde S, V och MP att ordförandeskapets slutsatser ska omfatta hbtqi-personer.</w:t>
            </w:r>
            <w:r w:rsidR="00AE4B11">
              <w:rPr>
                <w:b/>
                <w:bCs/>
              </w:rPr>
              <w:t xml:space="preserve"> </w:t>
            </w:r>
          </w:p>
          <w:p w14:paraId="1E2FD8BB" w14:textId="5F40C57F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2F963DE0" w14:textId="77777777" w:rsidTr="003063D1">
        <w:trPr>
          <w:trHeight w:val="568"/>
        </w:trPr>
        <w:tc>
          <w:tcPr>
            <w:tcW w:w="567" w:type="dxa"/>
          </w:tcPr>
          <w:p w14:paraId="69F16504" w14:textId="53103C68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230" w:type="dxa"/>
          </w:tcPr>
          <w:p w14:paraId="08EC39B9" w14:textId="75C3BFC9" w:rsidR="00892B33" w:rsidRDefault="00892B33" w:rsidP="00892B3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Carl-Oskar Bohlin med medarbetare från Försvarsdepartementet, 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8–9 juni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6385F369" w14:textId="77777777" w:rsidR="00892B33" w:rsidRDefault="00892B33" w:rsidP="00892B33">
            <w:pPr>
              <w:rPr>
                <w:b/>
                <w:bCs/>
                <w:color w:val="000000"/>
              </w:rPr>
            </w:pPr>
          </w:p>
          <w:p w14:paraId="543CFC5F" w14:textId="26A6AEA0" w:rsidR="00892B33" w:rsidRDefault="00892B33" w:rsidP="00892B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42AAACFE" w14:textId="77777777" w:rsidR="00892B33" w:rsidRDefault="00892B33" w:rsidP="00892B33">
            <w:pPr>
              <w:rPr>
                <w:b/>
                <w:bCs/>
                <w:color w:val="000000"/>
              </w:rPr>
            </w:pPr>
          </w:p>
          <w:p w14:paraId="28BB5601" w14:textId="2C7923CC" w:rsidR="00892B33" w:rsidRDefault="00892B33" w:rsidP="00892B33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9–10 mars 2023</w:t>
            </w:r>
          </w:p>
          <w:p w14:paraId="3E5F05CD" w14:textId="77777777" w:rsidR="00892B33" w:rsidRDefault="00892B33" w:rsidP="00892B33">
            <w:pPr>
              <w:rPr>
                <w:b/>
              </w:rPr>
            </w:pPr>
          </w:p>
          <w:p w14:paraId="5DD3AB3E" w14:textId="05E6102B" w:rsidR="00892B33" w:rsidRDefault="00892B33" w:rsidP="00892B3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92B33">
              <w:rPr>
                <w:b/>
              </w:rPr>
              <w:t xml:space="preserve">Slutsatser om förstärkning av motståndskraften i hela samhället i samband med civilskydd, </w:t>
            </w:r>
            <w:proofErr w:type="gramStart"/>
            <w:r w:rsidRPr="00892B33">
              <w:rPr>
                <w:b/>
              </w:rPr>
              <w:t>inbegripet beredskap</w:t>
            </w:r>
            <w:proofErr w:type="gramEnd"/>
            <w:r w:rsidRPr="00892B33">
              <w:rPr>
                <w:b/>
              </w:rPr>
              <w:t xml:space="preserve"> inför kemiska, biologiska, radiologiska och nukleära hot</w:t>
            </w:r>
          </w:p>
          <w:p w14:paraId="6CBD2736" w14:textId="72B1838A" w:rsidR="006A4B2B" w:rsidRDefault="006A4B2B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0AED8A8E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230" w:type="dxa"/>
          </w:tcPr>
          <w:p w14:paraId="53891725" w14:textId="68B68453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Uppteckningar från den 1</w:t>
            </w:r>
            <w:r w:rsidR="00D3769D">
              <w:rPr>
                <w:rFonts w:eastAsiaTheme="minorHAnsi"/>
                <w:bCs/>
                <w:color w:val="000000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maj 2023 och protokoll från den </w:t>
            </w:r>
            <w:r w:rsidR="00D3769D">
              <w:rPr>
                <w:rFonts w:eastAsiaTheme="minorHAnsi"/>
                <w:bCs/>
                <w:color w:val="000000"/>
                <w:lang w:eastAsia="en-US"/>
              </w:rPr>
              <w:t>26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maj 2023.</w:t>
            </w:r>
          </w:p>
          <w:p w14:paraId="4D49C227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06D0C76" w14:textId="48FE5709" w:rsidR="0005779D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D3769D">
              <w:rPr>
                <w:rFonts w:eastAsiaTheme="minorHAnsi"/>
                <w:color w:val="000000"/>
                <w:lang w:eastAsia="en-US"/>
              </w:rPr>
              <w:t>26</w:t>
            </w:r>
            <w:r>
              <w:rPr>
                <w:rFonts w:eastAsiaTheme="minorHAnsi"/>
                <w:color w:val="000000"/>
                <w:lang w:eastAsia="en-US"/>
              </w:rPr>
              <w:t xml:space="preserve"> maj 2023 (återfinns i bilaga 2).</w:t>
            </w: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3B7369B0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697E27E" w14:textId="67856A3B" w:rsidR="00645DD8" w:rsidRPr="0015085B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519CB6C2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892B33">
              <w:rPr>
                <w:b/>
                <w:color w:val="000000"/>
                <w:lang w:val="en-GB" w:eastAsia="en-US"/>
              </w:rPr>
              <w:t>2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17CE5D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196EF26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892B33">
              <w:rPr>
                <w:b/>
                <w:color w:val="000000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00DDEE2E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 3–</w:t>
            </w:r>
            <w:r w:rsidR="0029580A">
              <w:rPr>
                <w:b/>
                <w:color w:val="000000"/>
                <w:szCs w:val="22"/>
                <w:lang w:val="en-GB" w:eastAsia="en-US"/>
              </w:rPr>
              <w:t>5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6B412AA2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E0D8A67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64759307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0D964EC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5A5A17D1" w:rsidR="00127263" w:rsidRPr="0053205B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4D5084BE" w:rsidR="00127263" w:rsidRPr="0053205B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2501425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3C5BE5B8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2C8887F5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4E4F99F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0CD479C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5ED32D37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667A7A8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03BCA927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7B1F18A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008C3A11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1E9C4644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3255C5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43E7E555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3C13E94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62EA170C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49830CAA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7BA3201D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6C4058FF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2E9E5A2A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0BF5CE8F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43899F6A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762135B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785108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11B56E3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3648BA2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1F77140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A44968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66B9F200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1F1AEB19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36A511B5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294D81E8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1D7D6DDC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1EDD112E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9A15F9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189A6752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504F7243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79F5B333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12DF6303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376CC6F5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61E8B4CB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1EE6286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  <w:r w:rsidRPr="00892B33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3E228975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4E003235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7892F9E3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3989631D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66AC2DD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766891C9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213D1016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3E9EDB28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6F4A6C17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3DAEF66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36F059B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7BA0FB49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69D50FFC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2DD3291D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18DD0CF6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73470185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06124873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1978CD7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47FB94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3AC5C6F2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7174FBB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6DF880E0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70353B18" w:rsidR="00127263" w:rsidRPr="00D1200E" w:rsidRDefault="00892B3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452900CE" w:rsidR="00127263" w:rsidRPr="00D1200E" w:rsidRDefault="00892B3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110A6B1" w:rsidR="00127263" w:rsidRPr="00D1200E" w:rsidRDefault="00892B3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28E83B3C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34272C25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0A9C06A2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D3769D">
        <w:rPr>
          <w:b/>
          <w:color w:val="000000"/>
          <w:lang w:eastAsia="en-US"/>
        </w:rPr>
        <w:t>2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58502BE" w14:textId="77777777" w:rsidR="009C5459" w:rsidRDefault="009C5459" w:rsidP="00331A0C">
      <w:pPr>
        <w:rPr>
          <w:b/>
        </w:rPr>
      </w:pPr>
    </w:p>
    <w:p w14:paraId="7519DE99" w14:textId="7798AA0A" w:rsidR="00D3769D" w:rsidRDefault="00D3769D" w:rsidP="00331A0C">
      <w:pPr>
        <w:rPr>
          <w:b/>
        </w:rPr>
      </w:pPr>
    </w:p>
    <w:p w14:paraId="36C03613" w14:textId="77777777" w:rsidR="00D3769D" w:rsidRDefault="00D3769D" w:rsidP="00331A0C">
      <w:pPr>
        <w:rPr>
          <w:b/>
        </w:rPr>
      </w:pPr>
    </w:p>
    <w:p w14:paraId="750940E4" w14:textId="77777777" w:rsidR="00D3769D" w:rsidRDefault="00D3769D" w:rsidP="00331A0C">
      <w:pPr>
        <w:rPr>
          <w:b/>
        </w:rPr>
      </w:pPr>
    </w:p>
    <w:p w14:paraId="703ECFE1" w14:textId="77777777" w:rsidR="00D3769D" w:rsidRDefault="00D3769D" w:rsidP="00331A0C">
      <w:pPr>
        <w:rPr>
          <w:b/>
        </w:rPr>
      </w:pPr>
    </w:p>
    <w:p w14:paraId="5AF2B73F" w14:textId="29034364" w:rsidR="00D3769D" w:rsidRDefault="00D3769D" w:rsidP="00331A0C">
      <w:pPr>
        <w:rPr>
          <w:b/>
        </w:rPr>
      </w:pPr>
      <w:r>
        <w:rPr>
          <w:b/>
        </w:rPr>
        <w:t>S</w:t>
      </w:r>
      <w:r w:rsidRPr="00D3769D">
        <w:rPr>
          <w:b/>
        </w:rPr>
        <w:t>kriftligt samråd</w:t>
      </w:r>
      <w:r>
        <w:rPr>
          <w:b/>
        </w:rPr>
        <w:t xml:space="preserve"> med EU-nämnden avseende</w:t>
      </w:r>
      <w:r w:rsidRPr="00D3769D">
        <w:rPr>
          <w:b/>
        </w:rPr>
        <w:t xml:space="preserve"> troliga A-punkter v 22</w:t>
      </w:r>
    </w:p>
    <w:p w14:paraId="0661F8F6" w14:textId="77777777" w:rsidR="00D3769D" w:rsidRDefault="00D3769D" w:rsidP="00331A0C">
      <w:r>
        <w:rPr>
          <w:bCs/>
        </w:rPr>
        <w:t xml:space="preserve">Samrådet avslutades den 1 juni 2023. </w:t>
      </w:r>
      <w:r>
        <w:t xml:space="preserve">Det fanns stöd för regeringens ståndpunkter. </w:t>
      </w:r>
    </w:p>
    <w:p w14:paraId="7D3D157D" w14:textId="732C5266" w:rsidR="00D3769D" w:rsidRPr="00D3769D" w:rsidRDefault="00D3769D" w:rsidP="00331A0C">
      <w:pPr>
        <w:rPr>
          <w:bCs/>
        </w:rPr>
      </w:pPr>
      <w:r>
        <w:t>Ingen avvikande ståndpunkt har anmälts.</w:t>
      </w:r>
    </w:p>
    <w:p w14:paraId="075381EA" w14:textId="77777777" w:rsidR="00D3769D" w:rsidRDefault="00D3769D" w:rsidP="00331A0C">
      <w:pPr>
        <w:rPr>
          <w:b/>
        </w:rPr>
      </w:pPr>
    </w:p>
    <w:p w14:paraId="361A3DD8" w14:textId="77777777" w:rsidR="00D3769D" w:rsidRDefault="00D3769D" w:rsidP="00331A0C">
      <w:pPr>
        <w:rPr>
          <w:b/>
        </w:rPr>
      </w:pPr>
    </w:p>
    <w:p w14:paraId="648E1ADE" w14:textId="29AB925A" w:rsidR="00D3769D" w:rsidRDefault="00D3769D" w:rsidP="00331A0C">
      <w:pPr>
        <w:rPr>
          <w:b/>
        </w:rPr>
      </w:pPr>
      <w:r>
        <w:rPr>
          <w:b/>
        </w:rPr>
        <w:t>S</w:t>
      </w:r>
      <w:r w:rsidRPr="00D3769D">
        <w:rPr>
          <w:b/>
        </w:rPr>
        <w:t xml:space="preserve">kriftligt samråd </w:t>
      </w:r>
      <w:r>
        <w:rPr>
          <w:b/>
        </w:rPr>
        <w:t xml:space="preserve">med EU-nämnden avseende </w:t>
      </w:r>
      <w:r w:rsidRPr="00D3769D">
        <w:rPr>
          <w:b/>
        </w:rPr>
        <w:t>frågor på utrikesområdet</w:t>
      </w:r>
    </w:p>
    <w:p w14:paraId="2F61B49E" w14:textId="77777777" w:rsidR="00D3769D" w:rsidRDefault="00D3769D" w:rsidP="00D3769D">
      <w:pPr>
        <w:pStyle w:val="Liststycke"/>
        <w:widowControl/>
        <w:numPr>
          <w:ilvl w:val="0"/>
          <w:numId w:val="6"/>
        </w:numPr>
        <w:contextualSpacing w:val="0"/>
        <w:rPr>
          <w:lang w:eastAsia="en-US"/>
        </w:rPr>
      </w:pPr>
      <w:r>
        <w:rPr>
          <w:lang w:eastAsia="en-US"/>
        </w:rPr>
        <w:t>Rådsbeslut och förordning om restriktiva åtgärder med avseende på åtgärder som undergräver eller hotar Ukrainas territoriella integritet, suveränitet och oberoende</w:t>
      </w:r>
    </w:p>
    <w:p w14:paraId="525AD8CE" w14:textId="77777777" w:rsidR="00D3769D" w:rsidRDefault="00D3769D" w:rsidP="00D3769D">
      <w:pPr>
        <w:pStyle w:val="Liststycke"/>
        <w:widowControl/>
        <w:numPr>
          <w:ilvl w:val="0"/>
          <w:numId w:val="6"/>
        </w:numPr>
        <w:contextualSpacing w:val="0"/>
        <w:rPr>
          <w:lang w:eastAsia="en-US"/>
        </w:rPr>
      </w:pPr>
      <w:r>
        <w:rPr>
          <w:lang w:eastAsia="en-US"/>
        </w:rPr>
        <w:t>Rådsbeslut om mandatförlängning av Europeiska unionens rättsstatsuppdrag i Kosovo (EULEX Kosovo)</w:t>
      </w:r>
    </w:p>
    <w:p w14:paraId="023C34A6" w14:textId="7712B295" w:rsidR="00D3769D" w:rsidRDefault="00D3769D" w:rsidP="00D3769D">
      <w:pPr>
        <w:pStyle w:val="Liststycke"/>
        <w:widowControl/>
        <w:numPr>
          <w:ilvl w:val="0"/>
          <w:numId w:val="6"/>
        </w:numPr>
        <w:contextualSpacing w:val="0"/>
        <w:rPr>
          <w:lang w:eastAsia="en-US"/>
        </w:rPr>
      </w:pPr>
      <w:r>
        <w:t>Rådsbeslut och genomförandeförordning om restriktiva åtgärder mot allvarliga krängningar av och brott mot de mänskliga rättigheterna.</w:t>
      </w:r>
    </w:p>
    <w:p w14:paraId="2359ECA6" w14:textId="77777777" w:rsidR="00D3769D" w:rsidRDefault="00D3769D" w:rsidP="00D3769D">
      <w:pPr>
        <w:widowControl/>
        <w:ind w:left="360"/>
        <w:rPr>
          <w:lang w:eastAsia="en-US"/>
        </w:rPr>
      </w:pPr>
    </w:p>
    <w:p w14:paraId="4D34320A" w14:textId="5689248B" w:rsidR="00D3769D" w:rsidRPr="00D3769D" w:rsidRDefault="00D3769D" w:rsidP="00331A0C">
      <w:pPr>
        <w:rPr>
          <w:bCs/>
        </w:rPr>
      </w:pPr>
      <w:r>
        <w:rPr>
          <w:bCs/>
        </w:rPr>
        <w:t xml:space="preserve">Samrådet avslutades den 31 maj 2023. Det fanns stöd för regeringens </w:t>
      </w:r>
      <w:proofErr w:type="spellStart"/>
      <w:r>
        <w:rPr>
          <w:bCs/>
        </w:rPr>
        <w:t>stådpunkter</w:t>
      </w:r>
      <w:proofErr w:type="spellEnd"/>
      <w:r>
        <w:rPr>
          <w:bCs/>
        </w:rPr>
        <w:t>.</w:t>
      </w:r>
      <w:r>
        <w:rPr>
          <w:bCs/>
        </w:rPr>
        <w:br/>
        <w:t>Ingen avvikande ståndpunkt har anmälts.</w:t>
      </w:r>
    </w:p>
    <w:p w14:paraId="1B1243CB" w14:textId="11AC8B8F" w:rsidR="00D3769D" w:rsidRDefault="00D3769D" w:rsidP="00331A0C">
      <w:pPr>
        <w:rPr>
          <w:b/>
        </w:rPr>
      </w:pPr>
    </w:p>
    <w:p w14:paraId="2372AF43" w14:textId="01BA6DAB" w:rsidR="00250697" w:rsidRDefault="00250697" w:rsidP="00331A0C">
      <w:pPr>
        <w:rPr>
          <w:b/>
        </w:rPr>
      </w:pPr>
    </w:p>
    <w:p w14:paraId="680DE1CE" w14:textId="779C8DE0" w:rsidR="00250697" w:rsidRDefault="00250697" w:rsidP="00331A0C">
      <w:pPr>
        <w:rPr>
          <w:b/>
        </w:rPr>
      </w:pPr>
    </w:p>
    <w:p w14:paraId="4BFBCCC0" w14:textId="77777777" w:rsidR="00250697" w:rsidRDefault="00250697" w:rsidP="00331A0C">
      <w:pPr>
        <w:rPr>
          <w:b/>
        </w:rPr>
      </w:pPr>
    </w:p>
    <w:sectPr w:rsidR="00250697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80A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11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020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199</TotalTime>
  <Pages>9</Pages>
  <Words>1441</Words>
  <Characters>8261</Characters>
  <Application>Microsoft Office Word</Application>
  <DocSecurity>0</DocSecurity>
  <Lines>1376</Lines>
  <Paragraphs>334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8</cp:revision>
  <cp:lastPrinted>2023-05-31T12:46:00Z</cp:lastPrinted>
  <dcterms:created xsi:type="dcterms:W3CDTF">2023-06-02T10:31:00Z</dcterms:created>
  <dcterms:modified xsi:type="dcterms:W3CDTF">2023-06-08T08:03:00Z</dcterms:modified>
</cp:coreProperties>
</file>