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98848C0220B4127948C7D23DA7B68C4"/>
        </w:placeholder>
        <w:text/>
      </w:sdtPr>
      <w:sdtEndPr/>
      <w:sdtContent>
        <w:p w:rsidRPr="009B062B" w:rsidR="00AF30DD" w:rsidP="00216CFD" w:rsidRDefault="00AF30DD" w14:paraId="7375E2CA" w14:textId="77777777">
          <w:pPr>
            <w:pStyle w:val="Rubrik1"/>
            <w:spacing w:after="300"/>
          </w:pPr>
          <w:r w:rsidRPr="009B062B">
            <w:t>Förslag till riksdagsbeslut</w:t>
          </w:r>
        </w:p>
      </w:sdtContent>
    </w:sdt>
    <w:bookmarkStart w:name="_Hlk52906715" w:displacedByCustomXml="next" w:id="0"/>
    <w:sdt>
      <w:sdtPr>
        <w:alias w:val="Yrkande 1"/>
        <w:tag w:val="a70a14a9-6c28-4172-8dc4-b7740407ca04"/>
        <w:id w:val="1833717557"/>
        <w:lock w:val="sdtLocked"/>
      </w:sdtPr>
      <w:sdtEndPr/>
      <w:sdtContent>
        <w:p w:rsidR="00C5538B" w:rsidRDefault="007414ED" w14:paraId="7375E2CB" w14:textId="5C464196">
          <w:pPr>
            <w:pStyle w:val="Frslagstext"/>
            <w:numPr>
              <w:ilvl w:val="0"/>
              <w:numId w:val="0"/>
            </w:numPr>
          </w:pPr>
          <w:r>
            <w:t>Riksdagen ställer sig bakom det som anförs i motionen om möjligheterna att se över ett avskaffande av taxeringsvärdet för fastigheter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302A15350F7E43D5A7947D06D0EFC02A"/>
        </w:placeholder>
        <w:text/>
      </w:sdtPr>
      <w:sdtEndPr/>
      <w:sdtContent>
        <w:p w:rsidRPr="009B062B" w:rsidR="006D79C9" w:rsidP="00333E95" w:rsidRDefault="006D79C9" w14:paraId="7375E2CC" w14:textId="77777777">
          <w:pPr>
            <w:pStyle w:val="Rubrik1"/>
          </w:pPr>
          <w:r>
            <w:t>Motivering</w:t>
          </w:r>
        </w:p>
      </w:sdtContent>
    </w:sdt>
    <w:p w:rsidR="00623CA5" w:rsidP="00623CA5" w:rsidRDefault="00623CA5" w14:paraId="7375E2CD" w14:textId="77777777">
      <w:pPr>
        <w:pStyle w:val="Normalutanindragellerluft"/>
      </w:pPr>
      <w:r>
        <w:t>Taxeringsvärdet på bostäder bör snarast avskaffas då det i många sammanhang kan anses ha uttjänat sin funktion. Taxeringsvärdet ligger idag till exempel till grund för lån vid köp eller upprustning av bostad, den särskilda fastighetsavgiften och till viss del vid försäljning av bostäder; även vid tecknande av fastighetsförsäkring kan taxeringsvärdet ha viss betydelse.</w:t>
      </w:r>
    </w:p>
    <w:p w:rsidRPr="00623CA5" w:rsidR="00623CA5" w:rsidP="00623CA5" w:rsidRDefault="00623CA5" w14:paraId="7375E2CE" w14:textId="0E37F512">
      <w:r w:rsidRPr="00623CA5">
        <w:t>När den tidigare för privatpersoner skadliga fastighetsskatten existerade baserades denna på taxeringsvärdet. För att undvika höjd fastighetstaxering förekom det att många medborgare inte rapporterade för fastställande av taxeringsvärdet nödvändig informa</w:t>
      </w:r>
      <w:r w:rsidR="006627BF">
        <w:softHyphen/>
      </w:r>
      <w:bookmarkStart w:name="_GoBack" w:id="2"/>
      <w:bookmarkEnd w:id="2"/>
      <w:r w:rsidRPr="00623CA5">
        <w:t xml:space="preserve">tion. Detta bidrog naturligtvis till att taxeringsvärdet </w:t>
      </w:r>
      <w:r w:rsidR="00C45682">
        <w:t>i</w:t>
      </w:r>
      <w:r w:rsidRPr="00623CA5">
        <w:t xml:space="preserve"> viss mån blev godtyckligt. Även människor som i andra sammanhang aldrig skulle drömma om att fara med osanning meddelade myndigheterna den information som inte påverkade taxeringsvärdet. Därmed blev taxeringsvärdet godtyckligt.</w:t>
      </w:r>
    </w:p>
    <w:p w:rsidR="00BB6339" w:rsidP="00904269" w:rsidRDefault="00623CA5" w14:paraId="7375E2D0" w14:textId="6B60EFB2">
      <w:r w:rsidRPr="00623CA5">
        <w:t>Ett motiv gott som något till att avskaffa taxeringsvärdet för fastigheter är att försvåra återinförandet av den skadliga fastighetsskatten. Med anledning av ovanstående bör möjligheterna att avskaffa taxeringsvärdet för fastigheter snarast ses över.</w:t>
      </w:r>
    </w:p>
    <w:sdt>
      <w:sdtPr>
        <w:rPr>
          <w:i/>
          <w:noProof/>
        </w:rPr>
        <w:alias w:val="CC_Underskrifter"/>
        <w:tag w:val="CC_Underskrifter"/>
        <w:id w:val="583496634"/>
        <w:lock w:val="sdtContentLocked"/>
        <w:placeholder>
          <w:docPart w:val="70A824E7C55E4FD78F202D540F7CC456"/>
        </w:placeholder>
      </w:sdtPr>
      <w:sdtEndPr>
        <w:rPr>
          <w:i w:val="0"/>
          <w:noProof w:val="0"/>
        </w:rPr>
      </w:sdtEndPr>
      <w:sdtContent>
        <w:p w:rsidR="00216CFD" w:rsidP="00216CFD" w:rsidRDefault="00216CFD" w14:paraId="7375E2D1" w14:textId="77777777"/>
        <w:p w:rsidRPr="008E0FE2" w:rsidR="004801AC" w:rsidP="00216CFD" w:rsidRDefault="006627BF" w14:paraId="7375E2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34510A" w:rsidRDefault="0034510A" w14:paraId="7375E2D6" w14:textId="77777777"/>
    <w:sectPr w:rsidR="0034510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5E2D8" w14:textId="77777777" w:rsidR="00623CA5" w:rsidRDefault="00623CA5" w:rsidP="000C1CAD">
      <w:pPr>
        <w:spacing w:line="240" w:lineRule="auto"/>
      </w:pPr>
      <w:r>
        <w:separator/>
      </w:r>
    </w:p>
  </w:endnote>
  <w:endnote w:type="continuationSeparator" w:id="0">
    <w:p w14:paraId="7375E2D9" w14:textId="77777777" w:rsidR="00623CA5" w:rsidRDefault="00623C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5E2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5E2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7F109" w14:textId="77777777" w:rsidR="00A02FDA" w:rsidRDefault="00A02F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5E2D6" w14:textId="77777777" w:rsidR="00623CA5" w:rsidRDefault="00623CA5" w:rsidP="000C1CAD">
      <w:pPr>
        <w:spacing w:line="240" w:lineRule="auto"/>
      </w:pPr>
      <w:r>
        <w:separator/>
      </w:r>
    </w:p>
  </w:footnote>
  <w:footnote w:type="continuationSeparator" w:id="0">
    <w:p w14:paraId="7375E2D7" w14:textId="77777777" w:rsidR="00623CA5" w:rsidRDefault="00623C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375E2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75E2E9" wp14:anchorId="7375E2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627BF" w14:paraId="7375E2EC" w14:textId="77777777">
                          <w:pPr>
                            <w:jc w:val="right"/>
                          </w:pPr>
                          <w:sdt>
                            <w:sdtPr>
                              <w:alias w:val="CC_Noformat_Partikod"/>
                              <w:tag w:val="CC_Noformat_Partikod"/>
                              <w:id w:val="-53464382"/>
                              <w:placeholder>
                                <w:docPart w:val="C0BF7A63A82B48D3AE89760376DD2DAC"/>
                              </w:placeholder>
                              <w:text/>
                            </w:sdtPr>
                            <w:sdtEndPr/>
                            <w:sdtContent>
                              <w:r w:rsidR="00623CA5">
                                <w:t>M</w:t>
                              </w:r>
                            </w:sdtContent>
                          </w:sdt>
                          <w:sdt>
                            <w:sdtPr>
                              <w:alias w:val="CC_Noformat_Partinummer"/>
                              <w:tag w:val="CC_Noformat_Partinummer"/>
                              <w:id w:val="-1709555926"/>
                              <w:placeholder>
                                <w:docPart w:val="3E055EADF417469181DC8EE2DD976A27"/>
                              </w:placeholder>
                              <w:text/>
                            </w:sdtPr>
                            <w:sdtEndPr/>
                            <w:sdtContent>
                              <w:r w:rsidR="00623CA5">
                                <w:t>1939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75E2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627BF" w14:paraId="7375E2EC" w14:textId="77777777">
                    <w:pPr>
                      <w:jc w:val="right"/>
                    </w:pPr>
                    <w:sdt>
                      <w:sdtPr>
                        <w:alias w:val="CC_Noformat_Partikod"/>
                        <w:tag w:val="CC_Noformat_Partikod"/>
                        <w:id w:val="-53464382"/>
                        <w:placeholder>
                          <w:docPart w:val="C0BF7A63A82B48D3AE89760376DD2DAC"/>
                        </w:placeholder>
                        <w:text/>
                      </w:sdtPr>
                      <w:sdtEndPr/>
                      <w:sdtContent>
                        <w:r w:rsidR="00623CA5">
                          <w:t>M</w:t>
                        </w:r>
                      </w:sdtContent>
                    </w:sdt>
                    <w:sdt>
                      <w:sdtPr>
                        <w:alias w:val="CC_Noformat_Partinummer"/>
                        <w:tag w:val="CC_Noformat_Partinummer"/>
                        <w:id w:val="-1709555926"/>
                        <w:placeholder>
                          <w:docPart w:val="3E055EADF417469181DC8EE2DD976A27"/>
                        </w:placeholder>
                        <w:text/>
                      </w:sdtPr>
                      <w:sdtEndPr/>
                      <w:sdtContent>
                        <w:r w:rsidR="00623CA5">
                          <w:t>1939</w:t>
                        </w:r>
                      </w:sdtContent>
                    </w:sdt>
                  </w:p>
                </w:txbxContent>
              </v:textbox>
              <w10:wrap anchorx="page"/>
            </v:shape>
          </w:pict>
        </mc:Fallback>
      </mc:AlternateContent>
    </w:r>
  </w:p>
  <w:p w:rsidRPr="00293C4F" w:rsidR="00262EA3" w:rsidP="00776B74" w:rsidRDefault="00262EA3" w14:paraId="7375E2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375E2DC" w14:textId="77777777">
    <w:pPr>
      <w:jc w:val="right"/>
    </w:pPr>
  </w:p>
  <w:p w:rsidR="00262EA3" w:rsidP="00776B74" w:rsidRDefault="00262EA3" w14:paraId="7375E2D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627BF" w14:paraId="7375E2E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75E2EB" wp14:anchorId="7375E2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627BF" w14:paraId="7375E2E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23CA5">
          <w:t>M</w:t>
        </w:r>
      </w:sdtContent>
    </w:sdt>
    <w:sdt>
      <w:sdtPr>
        <w:alias w:val="CC_Noformat_Partinummer"/>
        <w:tag w:val="CC_Noformat_Partinummer"/>
        <w:id w:val="-2014525982"/>
        <w:text/>
      </w:sdtPr>
      <w:sdtEndPr/>
      <w:sdtContent>
        <w:r w:rsidR="00623CA5">
          <w:t>1939</w:t>
        </w:r>
      </w:sdtContent>
    </w:sdt>
  </w:p>
  <w:p w:rsidRPr="008227B3" w:rsidR="00262EA3" w:rsidP="008227B3" w:rsidRDefault="006627BF" w14:paraId="7375E2E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627BF" w14:paraId="7375E2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:3710</w:t>
        </w:r>
      </w:sdtContent>
    </w:sdt>
  </w:p>
  <w:p w:rsidR="00262EA3" w:rsidP="00E03A3D" w:rsidRDefault="006627BF" w14:paraId="7375E2E4"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text/>
    </w:sdtPr>
    <w:sdtEndPr/>
    <w:sdtContent>
      <w:p w:rsidR="00262EA3" w:rsidP="00283E0F" w:rsidRDefault="00623CA5" w14:paraId="7375E2E5" w14:textId="77777777">
        <w:pPr>
          <w:pStyle w:val="FSHRub2"/>
        </w:pPr>
        <w:r>
          <w:t>Avskaffande av taxeringsvärdet på bostäder</w:t>
        </w:r>
      </w:p>
    </w:sdtContent>
  </w:sdt>
  <w:sdt>
    <w:sdtPr>
      <w:alias w:val="CC_Boilerplate_3"/>
      <w:tag w:val="CC_Boilerplate_3"/>
      <w:id w:val="1606463544"/>
      <w:lock w:val="sdtContentLocked"/>
      <w15:appearance w15:val="hidden"/>
      <w:text w:multiLine="1"/>
    </w:sdtPr>
    <w:sdtEndPr/>
    <w:sdtContent>
      <w:p w:rsidR="00262EA3" w:rsidP="00283E0F" w:rsidRDefault="00262EA3" w14:paraId="7375E2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23C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86C"/>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6CFD"/>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10A"/>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CA5"/>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7BF"/>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4ED"/>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269"/>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FDA"/>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2A0"/>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682"/>
    <w:rsid w:val="00C45E40"/>
    <w:rsid w:val="00C463D5"/>
    <w:rsid w:val="00C51FE8"/>
    <w:rsid w:val="00C529B7"/>
    <w:rsid w:val="00C52BF9"/>
    <w:rsid w:val="00C52DD5"/>
    <w:rsid w:val="00C536E8"/>
    <w:rsid w:val="00C53883"/>
    <w:rsid w:val="00C53B95"/>
    <w:rsid w:val="00C53BDA"/>
    <w:rsid w:val="00C5538B"/>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75E2C9"/>
  <w15:chartTrackingRefBased/>
  <w15:docId w15:val="{4662A630-1D98-4E4F-B8CA-FD79EF5A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8848C0220B4127948C7D23DA7B68C4"/>
        <w:category>
          <w:name w:val="Allmänt"/>
          <w:gallery w:val="placeholder"/>
        </w:category>
        <w:types>
          <w:type w:val="bbPlcHdr"/>
        </w:types>
        <w:behaviors>
          <w:behavior w:val="content"/>
        </w:behaviors>
        <w:guid w:val="{6BB327B6-CD2B-46C9-A96A-C9B7629B452B}"/>
      </w:docPartPr>
      <w:docPartBody>
        <w:p w:rsidR="00AE0947" w:rsidRDefault="00AE0947">
          <w:pPr>
            <w:pStyle w:val="F98848C0220B4127948C7D23DA7B68C4"/>
          </w:pPr>
          <w:r w:rsidRPr="005A0A93">
            <w:rPr>
              <w:rStyle w:val="Platshllartext"/>
            </w:rPr>
            <w:t>Förslag till riksdagsbeslut</w:t>
          </w:r>
        </w:p>
      </w:docPartBody>
    </w:docPart>
    <w:docPart>
      <w:docPartPr>
        <w:name w:val="302A15350F7E43D5A7947D06D0EFC02A"/>
        <w:category>
          <w:name w:val="Allmänt"/>
          <w:gallery w:val="placeholder"/>
        </w:category>
        <w:types>
          <w:type w:val="bbPlcHdr"/>
        </w:types>
        <w:behaviors>
          <w:behavior w:val="content"/>
        </w:behaviors>
        <w:guid w:val="{23A5799F-524C-4CC6-8986-028A42925920}"/>
      </w:docPartPr>
      <w:docPartBody>
        <w:p w:rsidR="00AE0947" w:rsidRDefault="00AE0947">
          <w:pPr>
            <w:pStyle w:val="302A15350F7E43D5A7947D06D0EFC02A"/>
          </w:pPr>
          <w:r w:rsidRPr="005A0A93">
            <w:rPr>
              <w:rStyle w:val="Platshllartext"/>
            </w:rPr>
            <w:t>Motivering</w:t>
          </w:r>
        </w:p>
      </w:docPartBody>
    </w:docPart>
    <w:docPart>
      <w:docPartPr>
        <w:name w:val="C0BF7A63A82B48D3AE89760376DD2DAC"/>
        <w:category>
          <w:name w:val="Allmänt"/>
          <w:gallery w:val="placeholder"/>
        </w:category>
        <w:types>
          <w:type w:val="bbPlcHdr"/>
        </w:types>
        <w:behaviors>
          <w:behavior w:val="content"/>
        </w:behaviors>
        <w:guid w:val="{439E3C7E-6B47-40E7-987C-C35BED7AB811}"/>
      </w:docPartPr>
      <w:docPartBody>
        <w:p w:rsidR="00AE0947" w:rsidRDefault="00AE0947">
          <w:pPr>
            <w:pStyle w:val="C0BF7A63A82B48D3AE89760376DD2DAC"/>
          </w:pPr>
          <w:r>
            <w:rPr>
              <w:rStyle w:val="Platshllartext"/>
            </w:rPr>
            <w:t xml:space="preserve"> </w:t>
          </w:r>
        </w:p>
      </w:docPartBody>
    </w:docPart>
    <w:docPart>
      <w:docPartPr>
        <w:name w:val="3E055EADF417469181DC8EE2DD976A27"/>
        <w:category>
          <w:name w:val="Allmänt"/>
          <w:gallery w:val="placeholder"/>
        </w:category>
        <w:types>
          <w:type w:val="bbPlcHdr"/>
        </w:types>
        <w:behaviors>
          <w:behavior w:val="content"/>
        </w:behaviors>
        <w:guid w:val="{422C8C8D-EB0C-4814-995B-F48B74241C90}"/>
      </w:docPartPr>
      <w:docPartBody>
        <w:p w:rsidR="00AE0947" w:rsidRDefault="00AE0947">
          <w:pPr>
            <w:pStyle w:val="3E055EADF417469181DC8EE2DD976A27"/>
          </w:pPr>
          <w:r>
            <w:t xml:space="preserve"> </w:t>
          </w:r>
        </w:p>
      </w:docPartBody>
    </w:docPart>
    <w:docPart>
      <w:docPartPr>
        <w:name w:val="70A824E7C55E4FD78F202D540F7CC456"/>
        <w:category>
          <w:name w:val="Allmänt"/>
          <w:gallery w:val="placeholder"/>
        </w:category>
        <w:types>
          <w:type w:val="bbPlcHdr"/>
        </w:types>
        <w:behaviors>
          <w:behavior w:val="content"/>
        </w:behaviors>
        <w:guid w:val="{C2E37A0A-F310-469E-A1B4-FA66EF2F571C}"/>
      </w:docPartPr>
      <w:docPartBody>
        <w:p w:rsidR="00BF51DC" w:rsidRDefault="00BF51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47"/>
    <w:rsid w:val="00AE0947"/>
    <w:rsid w:val="00BF51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8848C0220B4127948C7D23DA7B68C4">
    <w:name w:val="F98848C0220B4127948C7D23DA7B68C4"/>
  </w:style>
  <w:style w:type="paragraph" w:customStyle="1" w:styleId="DFBC58144A5A49009CB72D3A77E33EDC">
    <w:name w:val="DFBC58144A5A49009CB72D3A77E33ED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3DC5D423DA34D21A14B238DB2681972">
    <w:name w:val="93DC5D423DA34D21A14B238DB2681972"/>
  </w:style>
  <w:style w:type="paragraph" w:customStyle="1" w:styleId="302A15350F7E43D5A7947D06D0EFC02A">
    <w:name w:val="302A15350F7E43D5A7947D06D0EFC02A"/>
  </w:style>
  <w:style w:type="paragraph" w:customStyle="1" w:styleId="38B4829696DB416799D8816827330B88">
    <w:name w:val="38B4829696DB416799D8816827330B88"/>
  </w:style>
  <w:style w:type="paragraph" w:customStyle="1" w:styleId="DA75670FBF784D548BB7F9E3E6BC6ED0">
    <w:name w:val="DA75670FBF784D548BB7F9E3E6BC6ED0"/>
  </w:style>
  <w:style w:type="paragraph" w:customStyle="1" w:styleId="C0BF7A63A82B48D3AE89760376DD2DAC">
    <w:name w:val="C0BF7A63A82B48D3AE89760376DD2DAC"/>
  </w:style>
  <w:style w:type="paragraph" w:customStyle="1" w:styleId="3E055EADF417469181DC8EE2DD976A27">
    <w:name w:val="3E055EADF417469181DC8EE2DD976A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9FB04E-C718-4BA6-8400-44C186BEA471}"/>
</file>

<file path=customXml/itemProps2.xml><?xml version="1.0" encoding="utf-8"?>
<ds:datastoreItem xmlns:ds="http://schemas.openxmlformats.org/officeDocument/2006/customXml" ds:itemID="{8D57813A-8646-4352-8FC4-11325DCAD3E8}"/>
</file>

<file path=customXml/itemProps3.xml><?xml version="1.0" encoding="utf-8"?>
<ds:datastoreItem xmlns:ds="http://schemas.openxmlformats.org/officeDocument/2006/customXml" ds:itemID="{95733CE6-53E3-481B-A254-7691EAC67FC8}"/>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1227</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