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84FE" w14:textId="77777777" w:rsidR="0050083A" w:rsidRPr="009C2227" w:rsidRDefault="0050083A" w:rsidP="0050083A">
      <w:pPr>
        <w:rPr>
          <w:sz w:val="20"/>
        </w:rPr>
      </w:pPr>
    </w:p>
    <w:p w14:paraId="6F5FE647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14:paraId="3DFB4024" w14:textId="77777777" w:rsidTr="00EB67C8">
        <w:tc>
          <w:tcPr>
            <w:tcW w:w="9141" w:type="dxa"/>
          </w:tcPr>
          <w:p w14:paraId="4D12221C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14:paraId="4BB370CD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14:paraId="6AD86C7C" w14:textId="77777777" w:rsidR="0050083A" w:rsidRPr="009C2227" w:rsidRDefault="0050083A" w:rsidP="0050083A">
      <w:pPr>
        <w:rPr>
          <w:sz w:val="20"/>
        </w:rPr>
      </w:pPr>
    </w:p>
    <w:p w14:paraId="0BC6AEDC" w14:textId="77777777" w:rsidR="0050083A" w:rsidRPr="009C2227" w:rsidRDefault="0050083A" w:rsidP="0050083A">
      <w:pPr>
        <w:rPr>
          <w:sz w:val="20"/>
        </w:rPr>
      </w:pPr>
    </w:p>
    <w:p w14:paraId="602EF148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14:paraId="2173BD95" w14:textId="77777777" w:rsidTr="00EB67C8">
        <w:trPr>
          <w:cantSplit/>
          <w:trHeight w:val="742"/>
        </w:trPr>
        <w:tc>
          <w:tcPr>
            <w:tcW w:w="1985" w:type="dxa"/>
          </w:tcPr>
          <w:p w14:paraId="03EB3C50" w14:textId="77777777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727584C7" w14:textId="5F045290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2021/22:</w:t>
            </w:r>
            <w:r w:rsidR="00A8608D">
              <w:rPr>
                <w:b/>
                <w:sz w:val="20"/>
              </w:rPr>
              <w:t>1</w:t>
            </w:r>
            <w:r w:rsidR="00BB23ED">
              <w:rPr>
                <w:b/>
                <w:sz w:val="20"/>
              </w:rPr>
              <w:t>4</w:t>
            </w:r>
          </w:p>
        </w:tc>
      </w:tr>
      <w:tr w:rsidR="00E463D5" w:rsidRPr="009C2227" w14:paraId="76B70C19" w14:textId="77777777" w:rsidTr="00EB67C8">
        <w:tc>
          <w:tcPr>
            <w:tcW w:w="1985" w:type="dxa"/>
          </w:tcPr>
          <w:p w14:paraId="703CB732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644CF099" w14:textId="4AE46315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2021-</w:t>
            </w:r>
            <w:r w:rsidR="00231063">
              <w:rPr>
                <w:sz w:val="20"/>
              </w:rPr>
              <w:t>1</w:t>
            </w:r>
            <w:r w:rsidR="00BB23ED">
              <w:rPr>
                <w:sz w:val="20"/>
              </w:rPr>
              <w:t>2</w:t>
            </w:r>
            <w:r w:rsidRPr="00930BF6">
              <w:rPr>
                <w:sz w:val="20"/>
              </w:rPr>
              <w:t>-</w:t>
            </w:r>
            <w:r w:rsidR="00BB23ED">
              <w:rPr>
                <w:sz w:val="20"/>
              </w:rPr>
              <w:t>0</w:t>
            </w:r>
            <w:r w:rsidR="004756A5">
              <w:rPr>
                <w:sz w:val="20"/>
              </w:rPr>
              <w:t>2</w:t>
            </w:r>
          </w:p>
        </w:tc>
      </w:tr>
      <w:tr w:rsidR="00E463D5" w:rsidRPr="009C2227" w14:paraId="4EB31692" w14:textId="77777777" w:rsidTr="00EB67C8">
        <w:tc>
          <w:tcPr>
            <w:tcW w:w="1985" w:type="dxa"/>
          </w:tcPr>
          <w:p w14:paraId="67581836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6EB5C77E" w14:textId="7C3B2267" w:rsidR="00E463D5" w:rsidRPr="00EF33A8" w:rsidRDefault="00905461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</w:t>
            </w:r>
            <w:r w:rsidR="00BB23ED">
              <w:rPr>
                <w:sz w:val="20"/>
              </w:rPr>
              <w:t>0</w:t>
            </w:r>
            <w:r w:rsidR="00812C87">
              <w:rPr>
                <w:sz w:val="20"/>
              </w:rPr>
              <w:t>:00-</w:t>
            </w:r>
            <w:r w:rsidR="00DA0514">
              <w:rPr>
                <w:sz w:val="20"/>
              </w:rPr>
              <w:t>11:45</w:t>
            </w:r>
            <w:r w:rsidR="00E463D5" w:rsidRPr="00930BF6">
              <w:rPr>
                <w:sz w:val="20"/>
              </w:rPr>
              <w:br/>
            </w:r>
          </w:p>
        </w:tc>
      </w:tr>
      <w:tr w:rsidR="00E463D5" w:rsidRPr="009C2227" w14:paraId="46191178" w14:textId="77777777" w:rsidTr="00EB67C8">
        <w:tc>
          <w:tcPr>
            <w:tcW w:w="1985" w:type="dxa"/>
          </w:tcPr>
          <w:p w14:paraId="4775CB29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0CFFC1DC" w14:textId="366F8C8D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14:paraId="4ABCBFDB" w14:textId="77777777" w:rsidR="00E463D5" w:rsidRPr="00930BF6" w:rsidRDefault="00E463D5" w:rsidP="00E463D5">
            <w:pPr>
              <w:rPr>
                <w:sz w:val="20"/>
              </w:rPr>
            </w:pPr>
          </w:p>
        </w:tc>
      </w:tr>
    </w:tbl>
    <w:p w14:paraId="4AC00B6D" w14:textId="77777777" w:rsidR="00D53F07" w:rsidRDefault="00D53F07" w:rsidP="0050083A">
      <w:pPr>
        <w:tabs>
          <w:tab w:val="left" w:pos="960"/>
        </w:tabs>
        <w:rPr>
          <w:sz w:val="20"/>
        </w:rPr>
      </w:pPr>
    </w:p>
    <w:p w14:paraId="78005688" w14:textId="77777777" w:rsidR="00614535" w:rsidRDefault="00614535" w:rsidP="0050083A">
      <w:pPr>
        <w:tabs>
          <w:tab w:val="left" w:pos="960"/>
        </w:tabs>
        <w:rPr>
          <w:sz w:val="20"/>
        </w:rPr>
      </w:pPr>
    </w:p>
    <w:p w14:paraId="0F16981A" w14:textId="210FFAFC" w:rsidR="006C119B" w:rsidRDefault="006C119B" w:rsidP="0050083A">
      <w:pPr>
        <w:tabs>
          <w:tab w:val="left" w:pos="960"/>
        </w:tabs>
        <w:rPr>
          <w:sz w:val="20"/>
        </w:rPr>
      </w:pPr>
    </w:p>
    <w:p w14:paraId="7D1C6BA3" w14:textId="77777777" w:rsidR="009C4B34" w:rsidRPr="009C2227" w:rsidRDefault="009C4B34" w:rsidP="0050083A">
      <w:pPr>
        <w:tabs>
          <w:tab w:val="left" w:pos="960"/>
        </w:tabs>
        <w:rPr>
          <w:sz w:val="20"/>
        </w:rPr>
      </w:pPr>
    </w:p>
    <w:p w14:paraId="70D5E899" w14:textId="77777777"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755ED" w:rsidRPr="004B367D" w14:paraId="32A0D28F" w14:textId="77777777" w:rsidTr="00EB67C8">
        <w:trPr>
          <w:trHeight w:val="884"/>
        </w:trPr>
        <w:tc>
          <w:tcPr>
            <w:tcW w:w="567" w:type="dxa"/>
          </w:tcPr>
          <w:p w14:paraId="2A9EA977" w14:textId="7CCCA1DF" w:rsidR="00E755ED" w:rsidRPr="00904ABB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04AB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45B73570" w14:textId="77777777" w:rsidR="00BB23ED" w:rsidRDefault="00BB23ED" w:rsidP="00BB23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7 Internationellt bistånd (UU2)</w:t>
            </w:r>
          </w:p>
          <w:p w14:paraId="0833AEA6" w14:textId="0AA5AE2C" w:rsidR="00E755ED" w:rsidRPr="009C2227" w:rsidRDefault="00E755ED" w:rsidP="00BB23E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776A5B48" w14:textId="5D839204" w:rsidR="00E755ED" w:rsidRDefault="00E755ED" w:rsidP="00E755E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9C2227">
              <w:rPr>
                <w:szCs w:val="24"/>
              </w:rPr>
              <w:t xml:space="preserve">Utskottet fortsatte behandlingen av proposition </w:t>
            </w:r>
            <w:r w:rsidR="00BB23ED">
              <w:rPr>
                <w:rFonts w:eastAsiaTheme="minorHAnsi"/>
                <w:color w:val="000000"/>
                <w:szCs w:val="24"/>
                <w:lang w:eastAsia="en-US"/>
              </w:rPr>
              <w:t>2021/22:1, Utgiftsområde 7 och motioner</w:t>
            </w:r>
            <w:r w:rsidR="00BB23ED">
              <w:rPr>
                <w:szCs w:val="24"/>
              </w:rPr>
              <w:t>.</w:t>
            </w:r>
          </w:p>
          <w:p w14:paraId="463CBFF5" w14:textId="77777777" w:rsidR="00E755ED" w:rsidRDefault="00E755ED" w:rsidP="00E755E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239CFBF0" w14:textId="4C6FAD51" w:rsidR="00E755ED" w:rsidRDefault="00E755ED" w:rsidP="00E755E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Utskottet justerade betänkande 2021/22:UU</w:t>
            </w:r>
            <w:r w:rsidR="00BB23ED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  <w:p w14:paraId="622DF527" w14:textId="1822B1BC" w:rsidR="00E755ED" w:rsidRDefault="00E755ED" w:rsidP="00E755E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5F3D528A" w14:textId="2151E9ED" w:rsidR="00DA0514" w:rsidRPr="00DA0514" w:rsidRDefault="00DA0514" w:rsidP="00DA0514">
            <w:pPr>
              <w:pStyle w:val="Default0"/>
              <w:rPr>
                <w:rFonts w:eastAsiaTheme="minorHAnsi"/>
                <w:lang w:eastAsia="en-US"/>
              </w:rPr>
            </w:pPr>
            <w:r>
              <w:t>V</w:t>
            </w:r>
            <w:r w:rsidR="00F815EE" w:rsidRPr="00F815EE">
              <w:t>-ledam</w:t>
            </w:r>
            <w:r>
              <w:t>oten</w:t>
            </w:r>
            <w:r w:rsidR="00F815EE" w:rsidRPr="00F815EE">
              <w:t xml:space="preserve"> anmälde </w:t>
            </w:r>
            <w:r>
              <w:t xml:space="preserve">en </w:t>
            </w:r>
            <w:r w:rsidR="007A5F43">
              <w:t>reservation</w:t>
            </w:r>
            <w:r w:rsidR="00F815EE" w:rsidRPr="00F815EE">
              <w:t xml:space="preserve">. </w:t>
            </w:r>
            <w:r>
              <w:t>M-, KD-, C-, V- L och SD</w:t>
            </w:r>
            <w:r w:rsidR="00F815EE" w:rsidRPr="00F815EE">
              <w:t>-ledamöterna anmälde särskilda yttranden.</w:t>
            </w:r>
            <w:r>
              <w:t xml:space="preserve"> </w:t>
            </w:r>
          </w:p>
          <w:p w14:paraId="23D80E14" w14:textId="7D5DE5F4" w:rsidR="00F815EE" w:rsidRPr="00904ABB" w:rsidRDefault="00F815EE" w:rsidP="00DA05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BB23ED" w:rsidRPr="004B367D" w14:paraId="4010EB0A" w14:textId="77777777" w:rsidTr="00EB67C8">
        <w:trPr>
          <w:trHeight w:val="884"/>
        </w:trPr>
        <w:tc>
          <w:tcPr>
            <w:tcW w:w="567" w:type="dxa"/>
          </w:tcPr>
          <w:p w14:paraId="6F45CDB4" w14:textId="1AF9048C" w:rsidR="00BB23ED" w:rsidRPr="00904ABB" w:rsidRDefault="00BB23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418F88D4" w14:textId="77777777" w:rsidR="00BB23ED" w:rsidRDefault="00BB23ED" w:rsidP="00BB23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arbetsprogram 2022 (UU4)</w:t>
            </w:r>
          </w:p>
          <w:p w14:paraId="6C2E32FD" w14:textId="77777777" w:rsidR="00BB23ED" w:rsidRDefault="00BB23ED" w:rsidP="00BB23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3670F18" w14:textId="33BDA688" w:rsidR="00BB23ED" w:rsidRDefault="00BB23ED" w:rsidP="00BB23E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9C2227">
              <w:rPr>
                <w:szCs w:val="24"/>
              </w:rPr>
              <w:t xml:space="preserve">Utskottet fortsatte behandlingen av </w:t>
            </w:r>
            <w:r w:rsidRPr="00BB23ED">
              <w:rPr>
                <w:szCs w:val="24"/>
              </w:rPr>
              <w:t>Kommissionens arbetsprogram 2022</w:t>
            </w:r>
            <w:r>
              <w:rPr>
                <w:szCs w:val="24"/>
              </w:rPr>
              <w:t>.</w:t>
            </w:r>
          </w:p>
          <w:p w14:paraId="63BAD6DF" w14:textId="77777777" w:rsidR="00BB23ED" w:rsidRDefault="00BB23ED" w:rsidP="00BB23E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11D209F9" w14:textId="5E60B599" w:rsidR="00BB23ED" w:rsidRDefault="00BB23ED" w:rsidP="00BB23E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Utskottet justerade betänkande 2021/22:UU4.</w:t>
            </w:r>
          </w:p>
          <w:p w14:paraId="41D54A95" w14:textId="77777777" w:rsidR="00BB23ED" w:rsidRDefault="00BB23ED" w:rsidP="00BB23E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2E9B07A7" w14:textId="64AA42A7" w:rsidR="00BB23ED" w:rsidRDefault="00DA0514" w:rsidP="00BB23E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BB23ED" w:rsidRPr="00F815EE">
              <w:rPr>
                <w:szCs w:val="24"/>
              </w:rPr>
              <w:t>-ledam</w:t>
            </w:r>
            <w:r>
              <w:rPr>
                <w:szCs w:val="24"/>
              </w:rPr>
              <w:t>oten</w:t>
            </w:r>
            <w:r w:rsidR="00BB23ED" w:rsidRPr="00F815EE">
              <w:rPr>
                <w:szCs w:val="24"/>
              </w:rPr>
              <w:t xml:space="preserve"> anmälde </w:t>
            </w:r>
            <w:r>
              <w:rPr>
                <w:szCs w:val="24"/>
              </w:rPr>
              <w:t>en motiv</w:t>
            </w:r>
            <w:r w:rsidR="00BB23ED">
              <w:rPr>
                <w:szCs w:val="24"/>
              </w:rPr>
              <w:t>reservation</w:t>
            </w:r>
            <w:r w:rsidR="00BB23ED" w:rsidRPr="00F815EE">
              <w:rPr>
                <w:szCs w:val="24"/>
              </w:rPr>
              <w:t xml:space="preserve">. </w:t>
            </w:r>
            <w:r w:rsidR="002C304A">
              <w:rPr>
                <w:szCs w:val="24"/>
              </w:rPr>
              <w:t>S-, SD-</w:t>
            </w:r>
            <w:r>
              <w:rPr>
                <w:szCs w:val="24"/>
              </w:rPr>
              <w:t>, V- och MP</w:t>
            </w:r>
            <w:r w:rsidR="00BB23ED" w:rsidRPr="00F815EE">
              <w:rPr>
                <w:szCs w:val="24"/>
              </w:rPr>
              <w:t>-ledamöterna anmälde särskilda yttranden.</w:t>
            </w:r>
          </w:p>
          <w:p w14:paraId="63F16DDF" w14:textId="34098488" w:rsidR="00BB23ED" w:rsidRDefault="00BB23ED" w:rsidP="00BB23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14:paraId="20609C03" w14:textId="77777777" w:rsidTr="00EB67C8">
        <w:trPr>
          <w:trHeight w:val="884"/>
        </w:trPr>
        <w:tc>
          <w:tcPr>
            <w:tcW w:w="567" w:type="dxa"/>
          </w:tcPr>
          <w:p w14:paraId="12275EC2" w14:textId="6620C8E9" w:rsidR="00E755ED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 xml:space="preserve">§ </w:t>
            </w:r>
            <w:r w:rsidR="00BB23ED">
              <w:rPr>
                <w:b/>
              </w:rPr>
              <w:t>3</w:t>
            </w:r>
          </w:p>
        </w:tc>
        <w:tc>
          <w:tcPr>
            <w:tcW w:w="6947" w:type="dxa"/>
          </w:tcPr>
          <w:p w14:paraId="4E13D696" w14:textId="528899A5" w:rsidR="00E755ED" w:rsidRDefault="00BB23ED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ståndpunkt inför översynskonferensen för ickespridningsavtalet (NPT-NIS)</w:t>
            </w:r>
          </w:p>
          <w:p w14:paraId="5D7B34C4" w14:textId="77777777" w:rsidR="00BB23ED" w:rsidRPr="008846E1" w:rsidRDefault="00BB23ED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15EFFD7" w14:textId="0FE82EDD" w:rsidR="00E755ED" w:rsidRPr="00AE3C0C" w:rsidRDefault="00BB23ED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Enhetschef för UD NIS Ann-Sofie Nilsson, </w:t>
            </w:r>
            <w:r w:rsidR="00E755E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med medarbetare från Utrikesdepartementet informerade utskottet om </w:t>
            </w:r>
            <w:r w:rsidRPr="00BB23ED">
              <w:rPr>
                <w:rFonts w:eastAsiaTheme="minorHAnsi"/>
                <w:bCs/>
                <w:color w:val="000000"/>
                <w:szCs w:val="24"/>
                <w:lang w:eastAsia="en-US"/>
              </w:rPr>
              <w:t>Regeringens ståndpunkt inför översynskonferensen för ickespridningsavtalet (NPT-NIS)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4489C3EE" w14:textId="77777777" w:rsidR="00E755ED" w:rsidRPr="00AE3C0C" w:rsidRDefault="00E755ED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A019EB8" w14:textId="77777777" w:rsidR="00E755ED" w:rsidRDefault="00E755ED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755ED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14:paraId="0B6AEF07" w14:textId="69B39901" w:rsidR="00E755ED" w:rsidRDefault="00E755ED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14:paraId="3D807E75" w14:textId="77777777" w:rsidTr="00EB67C8">
        <w:trPr>
          <w:trHeight w:val="884"/>
        </w:trPr>
        <w:tc>
          <w:tcPr>
            <w:tcW w:w="567" w:type="dxa"/>
          </w:tcPr>
          <w:p w14:paraId="2AF0DEFF" w14:textId="302A095F" w:rsidR="00E755ED" w:rsidRDefault="00E755ED" w:rsidP="00E755E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§ </w:t>
            </w:r>
            <w:r w:rsidR="00BB23ED">
              <w:rPr>
                <w:b/>
              </w:rPr>
              <w:t>4</w:t>
            </w:r>
          </w:p>
        </w:tc>
        <w:tc>
          <w:tcPr>
            <w:tcW w:w="6947" w:type="dxa"/>
          </w:tcPr>
          <w:p w14:paraId="2DDF5F4D" w14:textId="4DC63E69" w:rsidR="00E755ED" w:rsidRPr="00E755ED" w:rsidRDefault="00BB23ED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BB23ED">
              <w:rPr>
                <w:rFonts w:eastAsiaTheme="minorHAnsi"/>
                <w:b/>
                <w:bCs/>
                <w:szCs w:val="24"/>
                <w:lang w:eastAsia="en-US"/>
              </w:rPr>
              <w:t>FN:s konvention mot kärnvapen</w:t>
            </w:r>
            <w:r>
              <w:rPr>
                <w:rFonts w:eastAsiaTheme="minorHAnsi"/>
                <w:b/>
                <w:bCs/>
                <w:szCs w:val="24"/>
                <w:lang w:eastAsia="en-US"/>
              </w:rPr>
              <w:br/>
            </w:r>
          </w:p>
          <w:p w14:paraId="6878F7DC" w14:textId="39C55A90" w:rsidR="00BB23ED" w:rsidRPr="00AE3C0C" w:rsidRDefault="00BB23ED" w:rsidP="00BB23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Enhetschef för UD NIS Ann-Sofie Nilsson,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med medarbetare från Utrikesdepartementet informerade utskottet om </w:t>
            </w:r>
            <w:r w:rsidRPr="00BB23ED">
              <w:rPr>
                <w:rFonts w:eastAsiaTheme="minorHAnsi"/>
                <w:bCs/>
                <w:color w:val="000000"/>
                <w:szCs w:val="24"/>
                <w:lang w:eastAsia="en-US"/>
              </w:rPr>
              <w:t>FN:s konvention mot kärnvapen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  <w:p w14:paraId="03C9A15F" w14:textId="465A411A" w:rsidR="00BB23ED" w:rsidRDefault="00BB23ED" w:rsidP="00BB23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755ED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14:paraId="0F806A13" w14:textId="4C721665" w:rsidR="009C4B34" w:rsidRDefault="009C4B34" w:rsidP="00BB23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FD20312" w14:textId="46CCB656" w:rsidR="009C4B34" w:rsidRDefault="009C4B34" w:rsidP="00BB23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367BD131" w14:textId="4715175F" w:rsidR="009C4B34" w:rsidRDefault="009C4B34" w:rsidP="00BB23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F2E77CC" w14:textId="04B69040" w:rsidR="009C4B34" w:rsidRDefault="009C4B34" w:rsidP="00BB23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5A7B2BA" w14:textId="57B4DAED" w:rsidR="00E755ED" w:rsidRPr="00E755ED" w:rsidRDefault="00E755ED" w:rsidP="00E755ED">
            <w:pPr>
              <w:rPr>
                <w:snapToGrid w:val="0"/>
              </w:rPr>
            </w:pPr>
          </w:p>
        </w:tc>
      </w:tr>
      <w:tr w:rsidR="009C4B34" w:rsidRPr="004B367D" w14:paraId="68B76C18" w14:textId="77777777" w:rsidTr="00EB67C8">
        <w:trPr>
          <w:trHeight w:val="884"/>
        </w:trPr>
        <w:tc>
          <w:tcPr>
            <w:tcW w:w="567" w:type="dxa"/>
          </w:tcPr>
          <w:p w14:paraId="31A3A9FD" w14:textId="3E253705" w:rsidR="009C4B34" w:rsidRDefault="009C4B34" w:rsidP="00E755E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lastRenderedPageBreak/>
              <w:t>§ 5</w:t>
            </w:r>
          </w:p>
        </w:tc>
        <w:tc>
          <w:tcPr>
            <w:tcW w:w="6947" w:type="dxa"/>
          </w:tcPr>
          <w:p w14:paraId="330792B1" w14:textId="77777777" w:rsidR="009C4B34" w:rsidRDefault="009C4B34" w:rsidP="009C4B3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B23E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EU:s strategi för samarbete i </w:t>
            </w:r>
            <w:proofErr w:type="gramStart"/>
            <w:r w:rsidRPr="00BB23E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Indiska</w:t>
            </w:r>
            <w:proofErr w:type="gramEnd"/>
            <w:r w:rsidRPr="00BB23E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oceanen/Stilla havet</w:t>
            </w:r>
          </w:p>
          <w:p w14:paraId="1EC26A1D" w14:textId="77777777" w:rsidR="009C4B34" w:rsidRDefault="009C4B34" w:rsidP="009C4B3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5ECC2F81" w14:textId="4296F795" w:rsidR="009C4B34" w:rsidRDefault="009C4B34" w:rsidP="009C4B3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Departementsråd Niclas Kvarnström och kansliråd Andreas Ekengren, Utrikesdepartementet,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informerade utskottet om </w:t>
            </w:r>
            <w:r w:rsidRPr="009C4B3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EU:s strategi för samarbete i </w:t>
            </w:r>
            <w:proofErr w:type="gramStart"/>
            <w:r w:rsidRPr="009C4B34">
              <w:rPr>
                <w:rFonts w:eastAsiaTheme="minorHAnsi"/>
                <w:bCs/>
                <w:color w:val="000000"/>
                <w:szCs w:val="24"/>
                <w:lang w:eastAsia="en-US"/>
              </w:rPr>
              <w:t>Indiska</w:t>
            </w:r>
            <w:proofErr w:type="gramEnd"/>
            <w:r w:rsidRPr="009C4B3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oceanen/Stilla havet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34A4DF61" w14:textId="77777777" w:rsidR="009C4B34" w:rsidRDefault="009C4B34" w:rsidP="009C4B3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1219D96" w14:textId="77777777" w:rsidR="009C4B34" w:rsidRDefault="009C4B34" w:rsidP="009C4B3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755ED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14:paraId="6EBD2167" w14:textId="341A5452" w:rsidR="009C4B34" w:rsidRPr="009C4B34" w:rsidRDefault="009C4B34" w:rsidP="009C4B3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14:paraId="5E29CF2D" w14:textId="77777777" w:rsidTr="00EB67C8">
        <w:trPr>
          <w:trHeight w:val="884"/>
        </w:trPr>
        <w:tc>
          <w:tcPr>
            <w:tcW w:w="567" w:type="dxa"/>
          </w:tcPr>
          <w:p w14:paraId="1E58312F" w14:textId="5A577910" w:rsidR="00E755ED" w:rsidRDefault="00E755ED" w:rsidP="00E755E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§ </w:t>
            </w:r>
            <w:r w:rsidR="009C4B34">
              <w:rPr>
                <w:b/>
              </w:rPr>
              <w:t>6</w:t>
            </w:r>
          </w:p>
        </w:tc>
        <w:tc>
          <w:tcPr>
            <w:tcW w:w="6947" w:type="dxa"/>
          </w:tcPr>
          <w:p w14:paraId="7D876F84" w14:textId="7F4699EE" w:rsidR="00BB23ED" w:rsidRDefault="009C4B34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32B79F5D" w14:textId="6BAF34D7" w:rsidR="00E755ED" w:rsidRPr="00581439" w:rsidRDefault="00E755ED" w:rsidP="00E755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2021/22:1</w:t>
            </w:r>
            <w:r w:rsidR="009C4B34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.</w:t>
            </w:r>
          </w:p>
          <w:p w14:paraId="38638D20" w14:textId="77777777" w:rsidR="00E755ED" w:rsidRDefault="00E755ED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14:paraId="29F6E655" w14:textId="77777777" w:rsidTr="00EB67C8">
        <w:trPr>
          <w:trHeight w:val="884"/>
        </w:trPr>
        <w:tc>
          <w:tcPr>
            <w:tcW w:w="567" w:type="dxa"/>
          </w:tcPr>
          <w:p w14:paraId="5949168A" w14:textId="7F17E4CD" w:rsidR="00E755ED" w:rsidRPr="00930BF6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 xml:space="preserve">§ </w:t>
            </w:r>
            <w:r w:rsidR="009C4B34">
              <w:rPr>
                <w:b/>
              </w:rPr>
              <w:t>7</w:t>
            </w:r>
          </w:p>
        </w:tc>
        <w:tc>
          <w:tcPr>
            <w:tcW w:w="6947" w:type="dxa"/>
          </w:tcPr>
          <w:p w14:paraId="7B65B674" w14:textId="77777777" w:rsidR="00E755ED" w:rsidRPr="00B306DA" w:rsidRDefault="00E755ED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306D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  <w:r w:rsidRPr="00B306D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2EE1B57F" w14:textId="516ED9D7" w:rsidR="00C73219" w:rsidRPr="00B306DA" w:rsidRDefault="00C73219" w:rsidP="00C73219">
            <w:pPr>
              <w:rPr>
                <w:szCs w:val="24"/>
              </w:rPr>
            </w:pPr>
            <w:r w:rsidRPr="00B306DA">
              <w:rPr>
                <w:szCs w:val="24"/>
              </w:rPr>
              <w:t>Utskottet informerades om:</w:t>
            </w:r>
          </w:p>
          <w:p w14:paraId="0368A2A2" w14:textId="485809D1" w:rsidR="00612E04" w:rsidRPr="00B306DA" w:rsidRDefault="00DA0514" w:rsidP="00E755ED">
            <w:r w:rsidRPr="00B306DA">
              <w:t>- att debattlistor för UU2 och UU4 fanns tillgängliga i sammanträdessalen.</w:t>
            </w:r>
          </w:p>
          <w:p w14:paraId="23E44B80" w14:textId="6E731D96" w:rsidR="00B306DA" w:rsidRDefault="00DA0514" w:rsidP="00175CF2">
            <w:pPr>
              <w:widowControl/>
              <w:spacing w:after="160" w:line="259" w:lineRule="auto"/>
            </w:pPr>
            <w:r w:rsidRPr="00B306D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Pr="00B306DA">
              <w:t xml:space="preserve">att Must, FOI och Centrum för Östeuropastudier (UI) deltar vid sammanträdet torsdag den 9 december kl. 08.00 om det säkerhetspolitiska läget i och kring Ukraina. </w:t>
            </w:r>
            <w:r w:rsidRPr="00B306DA">
              <w:br/>
            </w:r>
            <w:r w:rsidRPr="00B306DA">
              <w:rPr>
                <w:strike/>
              </w:rPr>
              <w:t>-</w:t>
            </w:r>
            <w:bookmarkStart w:id="0" w:name="_Hlk89250942"/>
            <w:r w:rsidRPr="00B306DA">
              <w:rPr>
                <w:szCs w:val="24"/>
              </w:rPr>
              <w:t xml:space="preserve"> </w:t>
            </w:r>
            <w:r w:rsidRPr="00B306DA">
              <w:rPr>
                <w:rFonts w:eastAsiaTheme="minorHAnsi"/>
                <w:bCs/>
                <w:color w:val="000000"/>
                <w:szCs w:val="24"/>
                <w:lang w:eastAsia="en-US"/>
              </w:rPr>
              <w:t>förutsättningarna för parlamentariskt deltagande i regeringens delegation vid översynskonferensen om NPT.</w:t>
            </w:r>
            <w:r w:rsidRPr="00B306DA">
              <w:rPr>
                <w:szCs w:val="24"/>
              </w:rPr>
              <w:t xml:space="preserve"> </w:t>
            </w:r>
            <w:r w:rsidR="00175CF2" w:rsidRPr="00B306DA">
              <w:rPr>
                <w:szCs w:val="24"/>
              </w:rPr>
              <w:br/>
              <w:t xml:space="preserve">- </w:t>
            </w:r>
            <w:r w:rsidR="00175CF2" w:rsidRPr="00B306DA">
              <w:t>att Riksrevisionen meddelat att en</w:t>
            </w:r>
            <w:r w:rsidR="00D2390F">
              <w:t xml:space="preserve"> publicering av</w:t>
            </w:r>
            <w:r w:rsidR="00175CF2" w:rsidRPr="00B306DA">
              <w:t xml:space="preserve"> granskningen av Sidas val av samarbetspartner och biståndsform skjutits fram till maj 2022.</w:t>
            </w:r>
            <w:bookmarkEnd w:id="0"/>
            <w:r w:rsidR="00175CF2" w:rsidRPr="00B306DA">
              <w:br/>
            </w:r>
            <w:r w:rsidR="00175CF2" w:rsidRPr="00B306DA">
              <w:br/>
            </w:r>
            <w:r w:rsidR="00612E04" w:rsidRPr="00B306D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Pr="00B306D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påmindes om: </w:t>
            </w:r>
            <w:r w:rsidR="00175CF2" w:rsidRPr="00B306DA">
              <w:br/>
            </w:r>
            <w:r w:rsidRPr="00B306DA">
              <w:t xml:space="preserve">- att anmäla deltagande till studiebesök på </w:t>
            </w:r>
            <w:proofErr w:type="gramStart"/>
            <w:r w:rsidRPr="00B306DA">
              <w:t>Svenska</w:t>
            </w:r>
            <w:proofErr w:type="gramEnd"/>
            <w:r w:rsidRPr="00B306DA">
              <w:t xml:space="preserve"> institutet torsdagen den 13 januari kl. 12.30–14.00.</w:t>
            </w:r>
            <w:r w:rsidR="00175CF2" w:rsidRPr="00B306DA">
              <w:br/>
              <w:t xml:space="preserve">- att </w:t>
            </w:r>
            <w:r w:rsidR="003A1BA5" w:rsidRPr="00B306DA">
              <w:t>utskottet</w:t>
            </w:r>
            <w:r w:rsidRPr="00B306DA">
              <w:t xml:space="preserve"> </w:t>
            </w:r>
            <w:r w:rsidR="00175CF2" w:rsidRPr="00B306DA">
              <w:t>tillsammans med</w:t>
            </w:r>
            <w:r w:rsidRPr="00B306DA">
              <w:t xml:space="preserve"> SfU har inbjudits att delta i en tredje högnivåkonferens om migration och asyl som arrangeras av Europaparlamentet och slovenska parlamentet. </w:t>
            </w:r>
            <w:r w:rsidR="00175CF2" w:rsidRPr="00B306DA">
              <w:t>Fyra p</w:t>
            </w:r>
            <w:r w:rsidRPr="00B306DA">
              <w:t>latser</w:t>
            </w:r>
            <w:r w:rsidR="00175CF2" w:rsidRPr="00B306DA">
              <w:t xml:space="preserve"> finns att </w:t>
            </w:r>
            <w:r w:rsidRPr="00B306DA">
              <w:t>fördela mellan UU och SfU.</w:t>
            </w:r>
            <w:r w:rsidR="00175CF2" w:rsidRPr="00B306DA">
              <w:br/>
              <w:t xml:space="preserve">- att </w:t>
            </w:r>
            <w:r w:rsidR="003A1BA5" w:rsidRPr="00B306DA">
              <w:t>utskottet</w:t>
            </w:r>
            <w:r w:rsidRPr="00B306DA">
              <w:t xml:space="preserve"> </w:t>
            </w:r>
            <w:r w:rsidR="00175CF2" w:rsidRPr="00B306DA">
              <w:t>tillsammans med</w:t>
            </w:r>
            <w:r w:rsidRPr="00B306DA">
              <w:t xml:space="preserve"> KU </w:t>
            </w:r>
            <w:r w:rsidR="00175CF2" w:rsidRPr="00B306DA">
              <w:t xml:space="preserve">tar emot besök av </w:t>
            </w:r>
            <w:r w:rsidRPr="00B306DA">
              <w:t>en parlamentarisk delegation från Ukraina tisdag</w:t>
            </w:r>
            <w:r w:rsidR="00175CF2" w:rsidRPr="00B306DA">
              <w:t>en</w:t>
            </w:r>
            <w:r w:rsidRPr="00B306DA">
              <w:t xml:space="preserve"> den 7 december klockan 12:30 – 13:30 i Förstakammarsalen.</w:t>
            </w:r>
          </w:p>
          <w:p w14:paraId="04897FC2" w14:textId="7CB41706" w:rsidR="00B306DA" w:rsidRPr="00B306DA" w:rsidRDefault="00B306DA" w:rsidP="00175CF2">
            <w:pPr>
              <w:widowControl/>
              <w:spacing w:after="160" w:line="259" w:lineRule="auto"/>
            </w:pPr>
          </w:p>
        </w:tc>
      </w:tr>
      <w:tr w:rsidR="00E755ED" w:rsidRPr="004B367D" w14:paraId="0BBC6314" w14:textId="77777777" w:rsidTr="00EB67C8">
        <w:trPr>
          <w:trHeight w:val="884"/>
        </w:trPr>
        <w:tc>
          <w:tcPr>
            <w:tcW w:w="567" w:type="dxa"/>
          </w:tcPr>
          <w:p w14:paraId="7FEF0ED6" w14:textId="7D32BFD6" w:rsidR="00E755ED" w:rsidRPr="008E5D3A" w:rsidRDefault="00E755ED" w:rsidP="00E755ED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9C4B34">
              <w:rPr>
                <w:b/>
              </w:rPr>
              <w:t>8</w:t>
            </w:r>
          </w:p>
        </w:tc>
        <w:tc>
          <w:tcPr>
            <w:tcW w:w="6947" w:type="dxa"/>
          </w:tcPr>
          <w:p w14:paraId="24F39BDF" w14:textId="77777777" w:rsidR="00E755ED" w:rsidRDefault="00E755ED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14:paraId="30AF74E8" w14:textId="77777777" w:rsidR="00E755ED" w:rsidRPr="006A5494" w:rsidRDefault="00E755ED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36809E4" w14:textId="57D5BDA1" w:rsidR="00E95CC1" w:rsidRDefault="00E755ED" w:rsidP="00E755E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4A6E7CF3" w14:textId="0E927DDF" w:rsidR="00E755ED" w:rsidRPr="008E5D3A" w:rsidRDefault="00E755ED" w:rsidP="00E755ED">
            <w:pPr>
              <w:rPr>
                <w:b/>
              </w:rPr>
            </w:pPr>
          </w:p>
        </w:tc>
      </w:tr>
      <w:tr w:rsidR="00E95CC1" w:rsidRPr="008E5D3A" w14:paraId="53935FF9" w14:textId="77777777" w:rsidTr="004756A5">
        <w:trPr>
          <w:trHeight w:val="884"/>
        </w:trPr>
        <w:tc>
          <w:tcPr>
            <w:tcW w:w="567" w:type="dxa"/>
          </w:tcPr>
          <w:p w14:paraId="55E98E18" w14:textId="708F529F" w:rsidR="00E95CC1" w:rsidRPr="008E5D3A" w:rsidRDefault="00E95CC1" w:rsidP="004756A5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9C4B34">
              <w:rPr>
                <w:b/>
              </w:rPr>
              <w:t>9</w:t>
            </w:r>
          </w:p>
        </w:tc>
        <w:tc>
          <w:tcPr>
            <w:tcW w:w="6947" w:type="dxa"/>
          </w:tcPr>
          <w:p w14:paraId="7BFD1E35" w14:textId="6BE2654E" w:rsidR="00E95CC1" w:rsidRDefault="00E95CC1" w:rsidP="004756A5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14:paraId="6BD488DC" w14:textId="5CC17C6A" w:rsidR="00E95CC1" w:rsidRPr="00175CF2" w:rsidRDefault="00175CF2" w:rsidP="009C4B34">
            <w:pPr>
              <w:autoSpaceDE w:val="0"/>
              <w:autoSpaceDN w:val="0"/>
              <w:adjustRightInd w:val="0"/>
            </w:pPr>
            <w:r>
              <w:rPr>
                <w:b/>
              </w:rPr>
              <w:br/>
            </w:r>
            <w:r w:rsidRPr="00175CF2">
              <w:t xml:space="preserve">Vice ordförande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önskade att regeringen </w:t>
            </w:r>
            <w:r w:rsidR="008C4A2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dels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lämnar ytterligare information om mandatet för Sveriges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observatörsskap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 </w:t>
            </w:r>
            <w:r w:rsidRPr="0010398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FN:s konvention mot kärnvapen 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>(TPNW)</w:t>
            </w:r>
            <w:r w:rsidR="008C4A2F">
              <w:rPr>
                <w:rFonts w:eastAsiaTheme="minorHAnsi"/>
                <w:bCs/>
                <w:color w:val="000000"/>
                <w:szCs w:val="24"/>
                <w:lang w:eastAsia="en-US"/>
              </w:rPr>
              <w:t>, dels återrapporterar efter översynskonferensen NPT.</w:t>
            </w:r>
            <w:bookmarkStart w:id="1" w:name="_GoBack"/>
            <w:bookmarkEnd w:id="1"/>
            <w:r w:rsidRPr="00175CF2">
              <w:br/>
            </w:r>
          </w:p>
        </w:tc>
      </w:tr>
      <w:tr w:rsidR="00E755ED" w:rsidRPr="004B367D" w14:paraId="2B12ADD8" w14:textId="77777777" w:rsidTr="00EB67C8">
        <w:trPr>
          <w:trHeight w:val="884"/>
        </w:trPr>
        <w:tc>
          <w:tcPr>
            <w:tcW w:w="567" w:type="dxa"/>
          </w:tcPr>
          <w:p w14:paraId="1D486EAA" w14:textId="4B03CBB6" w:rsidR="00E755ED" w:rsidRDefault="00E755ED" w:rsidP="00E755ED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9C4B34">
              <w:rPr>
                <w:b/>
              </w:rPr>
              <w:t>10</w:t>
            </w:r>
          </w:p>
        </w:tc>
        <w:tc>
          <w:tcPr>
            <w:tcW w:w="6947" w:type="dxa"/>
          </w:tcPr>
          <w:p w14:paraId="47C66BAB" w14:textId="77777777" w:rsidR="00E755ED" w:rsidRDefault="00E755ED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1453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14:paraId="221D4987" w14:textId="77777777" w:rsidR="00E755ED" w:rsidRPr="00937D6C" w:rsidRDefault="00E755ED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ECA1EF6" w14:textId="0F347FB2" w:rsidR="00E755ED" w:rsidRPr="00614535" w:rsidRDefault="00E755ED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 w:rsid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>torsdagen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 </w:t>
            </w:r>
            <w:r w:rsidR="00BB23ED">
              <w:rPr>
                <w:rFonts w:eastAsiaTheme="minorHAnsi"/>
                <w:bCs/>
                <w:color w:val="000000"/>
                <w:szCs w:val="24"/>
                <w:lang w:eastAsia="en-US"/>
              </w:rPr>
              <w:t>9</w:t>
            </w:r>
            <w:r w:rsid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december kl. 0</w:t>
            </w:r>
            <w:r w:rsidR="00BB23ED">
              <w:rPr>
                <w:rFonts w:eastAsiaTheme="minorHAnsi"/>
                <w:bCs/>
                <w:color w:val="000000"/>
                <w:szCs w:val="24"/>
                <w:lang w:eastAsia="en-US"/>
              </w:rPr>
              <w:t>8</w:t>
            </w:r>
            <w:r w:rsid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>:00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</w:tbl>
    <w:p w14:paraId="5927CE38" w14:textId="77777777" w:rsidR="00023426" w:rsidRDefault="00023426" w:rsidP="0050083A">
      <w:pPr>
        <w:rPr>
          <w:highlight w:val="yellow"/>
        </w:rPr>
      </w:pPr>
    </w:p>
    <w:p w14:paraId="19CED834" w14:textId="625A501A" w:rsidR="00864C77" w:rsidRDefault="00864C77" w:rsidP="0050083A">
      <w:pPr>
        <w:rPr>
          <w:highlight w:val="yellow"/>
        </w:rPr>
      </w:pPr>
    </w:p>
    <w:p w14:paraId="3DBFEF47" w14:textId="074B5DF9" w:rsidR="00175CF2" w:rsidRDefault="00175CF2" w:rsidP="0050083A">
      <w:pPr>
        <w:rPr>
          <w:highlight w:val="yellow"/>
        </w:rPr>
      </w:pPr>
    </w:p>
    <w:p w14:paraId="7160D180" w14:textId="2A52169C" w:rsidR="00175CF2" w:rsidRDefault="00175CF2" w:rsidP="0050083A">
      <w:pPr>
        <w:rPr>
          <w:highlight w:val="yellow"/>
        </w:rPr>
      </w:pPr>
    </w:p>
    <w:p w14:paraId="2A3A22EF" w14:textId="135AF083" w:rsidR="00175CF2" w:rsidRDefault="00175CF2" w:rsidP="0050083A">
      <w:pPr>
        <w:rPr>
          <w:highlight w:val="yellow"/>
        </w:rPr>
      </w:pPr>
    </w:p>
    <w:p w14:paraId="22C98238" w14:textId="279573C4" w:rsidR="00175CF2" w:rsidRDefault="00175CF2" w:rsidP="0050083A">
      <w:pPr>
        <w:rPr>
          <w:highlight w:val="yellow"/>
        </w:rPr>
      </w:pPr>
    </w:p>
    <w:p w14:paraId="2B86DC61" w14:textId="6FC13539" w:rsidR="00175CF2" w:rsidRDefault="00175CF2" w:rsidP="0050083A">
      <w:pPr>
        <w:rPr>
          <w:highlight w:val="yellow"/>
        </w:rPr>
      </w:pPr>
    </w:p>
    <w:p w14:paraId="6223D08E" w14:textId="1304B360" w:rsidR="00175CF2" w:rsidRDefault="00175CF2" w:rsidP="0050083A">
      <w:pPr>
        <w:rPr>
          <w:highlight w:val="yellow"/>
        </w:rPr>
      </w:pPr>
    </w:p>
    <w:p w14:paraId="366230E8" w14:textId="77777777" w:rsidR="00175CF2" w:rsidRPr="004B367D" w:rsidRDefault="00175CF2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48E84786" w14:textId="77777777" w:rsidTr="00EB67C8">
        <w:tc>
          <w:tcPr>
            <w:tcW w:w="7156" w:type="dxa"/>
          </w:tcPr>
          <w:p w14:paraId="2F48F9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6A50B0A1" w14:textId="02EBFDB1"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14:paraId="32701BCF" w14:textId="51EF0EA6" w:rsidR="00812C87" w:rsidRDefault="005A179E" w:rsidP="00812C87">
            <w:pPr>
              <w:tabs>
                <w:tab w:val="left" w:pos="1701"/>
              </w:tabs>
            </w:pPr>
            <w:r>
              <w:t>Andreas Stenlund</w:t>
            </w:r>
          </w:p>
          <w:p w14:paraId="349512F1" w14:textId="77777777" w:rsidR="00E97ABF" w:rsidRDefault="00E97ABF" w:rsidP="00E97ABF">
            <w:pPr>
              <w:tabs>
                <w:tab w:val="left" w:pos="1701"/>
              </w:tabs>
            </w:pPr>
          </w:p>
          <w:p w14:paraId="56046418" w14:textId="77777777" w:rsidR="00E97ABF" w:rsidRDefault="00E97ABF" w:rsidP="00E97ABF">
            <w:pPr>
              <w:tabs>
                <w:tab w:val="left" w:pos="1701"/>
              </w:tabs>
            </w:pPr>
          </w:p>
          <w:p w14:paraId="0180BD92" w14:textId="50A0A944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BB23ED">
              <w:t>9</w:t>
            </w:r>
            <w:r>
              <w:t xml:space="preserve"> </w:t>
            </w:r>
            <w:r w:rsidR="00C73219">
              <w:t>december</w:t>
            </w:r>
            <w:r w:rsidRPr="004F681F">
              <w:t xml:space="preserve"> 2021</w:t>
            </w:r>
          </w:p>
          <w:p w14:paraId="42F53D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55376346" w14:textId="77777777" w:rsidR="00716AF6" w:rsidRPr="004B367D" w:rsidRDefault="00E97ABF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120CCA61" w14:textId="77777777" w:rsidR="0050083A" w:rsidRPr="004B367D" w:rsidRDefault="0050083A" w:rsidP="0050083A">
      <w:pPr>
        <w:rPr>
          <w:highlight w:val="yellow"/>
        </w:rPr>
      </w:pPr>
    </w:p>
    <w:p w14:paraId="0FBCB7E5" w14:textId="77777777" w:rsidR="0050083A" w:rsidRPr="004B367D" w:rsidRDefault="0050083A" w:rsidP="0050083A">
      <w:pPr>
        <w:rPr>
          <w:highlight w:val="yellow"/>
        </w:rPr>
      </w:pPr>
    </w:p>
    <w:p w14:paraId="55E778B3" w14:textId="77777777" w:rsidR="0050083A" w:rsidRPr="004B367D" w:rsidRDefault="0050083A" w:rsidP="0050083A">
      <w:pPr>
        <w:rPr>
          <w:highlight w:val="yellow"/>
        </w:rPr>
      </w:pPr>
    </w:p>
    <w:p w14:paraId="2C0E40D2" w14:textId="77777777" w:rsidR="0050083A" w:rsidRPr="004B367D" w:rsidRDefault="0050083A" w:rsidP="0050083A">
      <w:pPr>
        <w:rPr>
          <w:highlight w:val="yellow"/>
        </w:rPr>
      </w:pPr>
    </w:p>
    <w:p w14:paraId="39D9914E" w14:textId="77777777" w:rsidR="0050083A" w:rsidRPr="004B367D" w:rsidRDefault="0050083A" w:rsidP="0050083A">
      <w:pPr>
        <w:rPr>
          <w:highlight w:val="yellow"/>
        </w:rPr>
      </w:pPr>
    </w:p>
    <w:p w14:paraId="6AA82F15" w14:textId="77777777" w:rsidR="0050083A" w:rsidRPr="004B367D" w:rsidRDefault="0050083A" w:rsidP="0050083A">
      <w:pPr>
        <w:rPr>
          <w:highlight w:val="yellow"/>
        </w:rPr>
      </w:pPr>
    </w:p>
    <w:p w14:paraId="512318FC" w14:textId="77777777" w:rsidR="0050083A" w:rsidRPr="004B367D" w:rsidRDefault="0050083A" w:rsidP="0050083A">
      <w:pPr>
        <w:rPr>
          <w:highlight w:val="yellow"/>
        </w:rPr>
      </w:pPr>
    </w:p>
    <w:p w14:paraId="4A826C04" w14:textId="77777777" w:rsidR="0050083A" w:rsidRPr="004B367D" w:rsidRDefault="0050083A" w:rsidP="0050083A">
      <w:pPr>
        <w:rPr>
          <w:highlight w:val="yellow"/>
        </w:rPr>
      </w:pPr>
    </w:p>
    <w:p w14:paraId="0876A196" w14:textId="77777777" w:rsidR="0050083A" w:rsidRPr="004B367D" w:rsidRDefault="0050083A" w:rsidP="0050083A">
      <w:pPr>
        <w:rPr>
          <w:highlight w:val="yellow"/>
        </w:rPr>
      </w:pPr>
    </w:p>
    <w:p w14:paraId="4A219996" w14:textId="77777777" w:rsidR="0050083A" w:rsidRPr="004B367D" w:rsidRDefault="0050083A" w:rsidP="0050083A">
      <w:pPr>
        <w:rPr>
          <w:highlight w:val="yellow"/>
        </w:rPr>
      </w:pPr>
    </w:p>
    <w:p w14:paraId="060DDBC6" w14:textId="77777777" w:rsidR="0050083A" w:rsidRPr="004B367D" w:rsidRDefault="0050083A" w:rsidP="0050083A">
      <w:pPr>
        <w:rPr>
          <w:highlight w:val="yellow"/>
        </w:rPr>
      </w:pPr>
    </w:p>
    <w:p w14:paraId="5CB4EAF5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14:paraId="5980494C" w14:textId="77777777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7B91AFE9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23A6A367" w14:textId="0E12A006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DE693FF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AD77D8F" w14:textId="1F1684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521AE3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7F8BA4E" w14:textId="51C861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2C1016A2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00410598" w14:textId="78AC34EF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A8608D">
              <w:rPr>
                <w:sz w:val="20"/>
              </w:rPr>
              <w:t>1</w:t>
            </w:r>
            <w:r w:rsidR="00BB23ED">
              <w:rPr>
                <w:sz w:val="20"/>
              </w:rPr>
              <w:t>4</w:t>
            </w:r>
          </w:p>
        </w:tc>
      </w:tr>
      <w:tr w:rsidR="0050083A" w:rsidRPr="003504FA" w14:paraId="3B5839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C17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783" w14:textId="4C8EEE6F" w:rsidR="0050083A" w:rsidRPr="00FB2F0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 1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5A6C2" w14:textId="0E790001" w:rsidR="0050083A" w:rsidRPr="00FB2F0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838" w14:textId="3DBA43B0" w:rsidR="0050083A" w:rsidRPr="00FB2F0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26F32" w:rsidRPr="00FB2F04">
              <w:rPr>
                <w:sz w:val="19"/>
                <w:szCs w:val="19"/>
              </w:rPr>
              <w:t xml:space="preserve"> </w:t>
            </w:r>
            <w:r w:rsidR="00175CF2">
              <w:rPr>
                <w:sz w:val="19"/>
                <w:szCs w:val="19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8AB9" w14:textId="42485775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E88" w14:textId="4FCD8A02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  <w:r w:rsidR="00175CF2">
              <w:rPr>
                <w:sz w:val="19"/>
                <w:szCs w:val="19"/>
              </w:rPr>
              <w:t>5-7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E183" w14:textId="44B8EA76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  <w:r w:rsidR="00175CF2">
              <w:rPr>
                <w:sz w:val="19"/>
                <w:szCs w:val="19"/>
              </w:rPr>
              <w:t>8-10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0A80" w14:textId="1B345468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94EA" w14:textId="6321975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8244" w14:textId="1AB7C74A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1BE76FC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ED4F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C53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CC4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AE9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CF8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92F5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B93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14DC3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11E3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FE3F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8597B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DC815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1A5F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8FAD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C5C47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CFCE4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E7C4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E4F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6DFE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BB23ED" w:rsidRPr="003504FA" w14:paraId="51338EF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62F0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60C2" w14:textId="775F0E97" w:rsidR="00BB23ED" w:rsidRPr="003504FA" w:rsidRDefault="00175CF2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EEEE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156D" w14:textId="6CC4A2E7" w:rsidR="00BB23ED" w:rsidRPr="003504FA" w:rsidRDefault="00EB2935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BED3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A8C1" w14:textId="37F95B32" w:rsidR="00BB23ED" w:rsidRPr="003504FA" w:rsidRDefault="00EB2935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B095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70E02" w14:textId="73C999AE" w:rsidR="00BB23ED" w:rsidRPr="003504FA" w:rsidRDefault="00EB2935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14051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D11E1" w14:textId="61040C55" w:rsidR="00BB23ED" w:rsidRPr="003504FA" w:rsidRDefault="001B0FC3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3D641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F5CA5" w14:textId="40720A60" w:rsidR="00BB23ED" w:rsidRPr="003504FA" w:rsidRDefault="001B0FC3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20866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8FE74" w14:textId="05C0B2A0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69A55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B81D3" w14:textId="3A590FD2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0586B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AF67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1D48A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BB23ED" w:rsidRPr="003504FA" w14:paraId="084484A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9BF5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D401" w14:textId="1DF3B325" w:rsidR="00BB23ED" w:rsidRPr="003504FA" w:rsidRDefault="00175CF2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793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6ABF" w14:textId="7A314D37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DAC9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9BD" w14:textId="742C6F3E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84C3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4CBF0" w14:textId="1819A040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07846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30E37" w14:textId="7359F2B7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52653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C2FE4" w14:textId="7204EE99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633B2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9DC6D" w14:textId="4975B992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A143E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75C7" w14:textId="64847B29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E124E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13152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E01B7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102A360B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A75B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24FA" w14:textId="25AAD5B4" w:rsidR="00BB23ED" w:rsidRPr="003504FA" w:rsidRDefault="00175CF2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5945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8CBA" w14:textId="5EFEA0E4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B3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9C14" w14:textId="67B494CF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9B96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987AF" w14:textId="2A25815B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71545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E9F5" w14:textId="5CC14E84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7397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36AF0" w14:textId="424248BC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A2638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9128D" w14:textId="3F12B57C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98DC1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FF97B" w14:textId="4042004F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2D1C1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5AC6E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4F791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3C07806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F899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CCB1" w14:textId="7E1F3A2A" w:rsidR="00BB23ED" w:rsidRPr="003504FA" w:rsidRDefault="00175CF2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643E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4C02" w14:textId="6A318B05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A604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D79F" w14:textId="15BDA9A3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C56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0F32E" w14:textId="7BE04C2F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DF691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8DDC3" w14:textId="7EEDF77D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04773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1D6CC" w14:textId="03ED3688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A5004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C5F53" w14:textId="1F557BDE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1E40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763D" w14:textId="7EE12BAD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902BD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ADAD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9225A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2D2A5FA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DC79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BFA2" w14:textId="52281B42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941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72CD" w14:textId="084F050B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F5A5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863E" w14:textId="28217CED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E76B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EC71F" w14:textId="66D795E4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99C2C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90865" w14:textId="0A3C78F0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DE5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471D0" w14:textId="46C54799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0EBB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4F16E" w14:textId="4C3B78CF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EC61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2B5AD" w14:textId="78DCDDF2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08CB4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2D3F3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9BCBD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250549F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431C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55AD" w14:textId="27AAB446" w:rsidR="00BB23ED" w:rsidRPr="003504FA" w:rsidRDefault="00175CF2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92C7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E0B1" w14:textId="21A464EA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BEA4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957" w14:textId="27C2581B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B753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ED83F" w14:textId="779E3E8A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D4B6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F0C48" w14:textId="4CF852D9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6E88B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3F3CA" w14:textId="6008F11B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C575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E641C" w14:textId="51359931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39463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06A83" w14:textId="1387863D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078B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5452D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B958F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622346E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7435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F469" w14:textId="60DA3E13" w:rsidR="00BB23ED" w:rsidRPr="003504FA" w:rsidRDefault="00175CF2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5435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5D07" w14:textId="7A1894F1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C556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4E61" w14:textId="65BACCA3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CCC8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0414" w14:textId="0CD237DC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2A9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4B21A" w14:textId="6E416211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15679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67A8" w14:textId="1958A4EE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849B5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08F00" w14:textId="05A69129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AE292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2C046" w14:textId="62C6F4B4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10F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30E9B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4043D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07C2FCF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6608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37BD" w14:textId="32DC7203" w:rsidR="00BB23ED" w:rsidRPr="003504FA" w:rsidRDefault="00175CF2" w:rsidP="00BB23E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5128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6357" w14:textId="368BC784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EB86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7B99" w14:textId="4A497855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899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CBDCD" w14:textId="77B5B2FC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A27AF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11F9E" w14:textId="2837BEBC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6CF55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CCF0A" w14:textId="78BC0AF6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F8055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B2495" w14:textId="3977788A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72A97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9C11D" w14:textId="7E590DE8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262D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745ED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24AF9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158391C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4BCB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84F6" w14:textId="1869D0EF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9F84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7619" w14:textId="5D7C5E7A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3B1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DBD2" w14:textId="719CFEBD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DE22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F85D5" w14:textId="10A05301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E2128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E123" w14:textId="31BADA43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BBAE2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D284C" w14:textId="60FD6AAA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FCE4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CF30" w14:textId="79B36EC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E4A44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3E6C6" w14:textId="21594B88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90C2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30B6E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52B3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4CB1750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E5E4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45EC" w14:textId="264D3178" w:rsidR="00BB23ED" w:rsidRPr="003504FA" w:rsidRDefault="00175CF2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76B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B17B" w14:textId="4C7C1A95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BBE4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C536" w14:textId="7F9A3D07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88F9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A8ED" w14:textId="2EE58D66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C583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17188" w14:textId="68540851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D1453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6430" w14:textId="74F1D9CA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D3A1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ADCA2" w14:textId="79930782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F2BA4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9DE8F" w14:textId="2B83C7C1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C05B2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326F4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A1556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0D21EA3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B5BA" w14:textId="6DFC3B50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Jennie Nilsson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7EE7" w14:textId="0901B416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580E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FFC1" w14:textId="4207A1BE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73D0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F790" w14:textId="5B2421D0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12AD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335A4" w14:textId="376E5BE5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D9BCD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EA9AD" w14:textId="7ACFEC4E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03BC4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17BFC" w14:textId="7D3D1902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E4BB6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B64CE" w14:textId="428D5169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6E496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C3FB5" w14:textId="64D7B6D1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4EE34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30681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D2C85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7DA9544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4294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189D" w14:textId="70D77AB1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E146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3B01" w14:textId="311AE6C8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89E0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4199" w14:textId="1432148A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61B9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1D990" w14:textId="1FC831DE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43D9B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4A69" w14:textId="15A96739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F7596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D45B" w14:textId="2BF56108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13C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16D0A" w14:textId="658D225F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0BBA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AC7CA" w14:textId="399A0A62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F8919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B292B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75374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525655A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A234" w14:textId="63275642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Vakant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8087" w14:textId="25D2FC09" w:rsidR="00BB23ED" w:rsidRPr="003504FA" w:rsidRDefault="00BB23ED" w:rsidP="00BB23E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A8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0A14" w14:textId="61F19903" w:rsidR="00BB23ED" w:rsidRPr="003504FA" w:rsidRDefault="00BB23ED" w:rsidP="00BB23E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5232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1317" w14:textId="604A9BCB" w:rsidR="00BB23ED" w:rsidRPr="003504FA" w:rsidRDefault="00EB2935" w:rsidP="00BB23E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4BC6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EAC6C" w14:textId="5E2DC4AC" w:rsidR="00BB23ED" w:rsidRPr="003504FA" w:rsidRDefault="00EB2935" w:rsidP="00BB23E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95545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90E16" w14:textId="1EE9A4FD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408E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F43E7" w14:textId="7F983AC2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CD739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98B89" w14:textId="71A9714D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ADAD8" w14:textId="77777777" w:rsidR="00BB23ED" w:rsidRPr="003504FA" w:rsidRDefault="00BB23ED" w:rsidP="00BB23E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A3C4E" w14:textId="26F07446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839C7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D5F08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3AAA4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0CFE423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EBA9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AFF" w14:textId="055A0887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F1FD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7071" w14:textId="56C4B8AC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90B8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AB60" w14:textId="2947944A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552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55889" w14:textId="1CDEEF13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2442F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E6C55" w14:textId="046B48FE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EC7A1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D41A8" w14:textId="0E130FED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C9F87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0BB30" w14:textId="1C213AD9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9DC4E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7B32" w14:textId="1606C0DA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4055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E45E0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BB011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1AD159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B45" w14:textId="4871821A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D6E1" w14:textId="7F39C482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5425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0A8C" w14:textId="58533824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77B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65BC" w14:textId="3A1090AF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8E14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5241" w14:textId="2F8677A8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F8246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5783E" w14:textId="22DBEBE7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2C0F0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06591" w14:textId="0C56BCDC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55638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9ADC8" w14:textId="7271DFDC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CD335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F7457" w14:textId="72A30132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F1083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9427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69C28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740A97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0C6A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138" w14:textId="0ADA1C07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3525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9367" w14:textId="574E2AC0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8A6B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06F4" w14:textId="288B4D16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7E8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2067E" w14:textId="54A93402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FE93D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9E5B" w14:textId="69F5B629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D0B0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8E2A7" w14:textId="7697FB84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BFE07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D38D3" w14:textId="48906CAC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9A7CF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69AC" w14:textId="706E0A5C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DAB2C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C9FF6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16633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2B4D3B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30AE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60A6" w14:textId="6997EC10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873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0FD5" w14:textId="3E992B64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E97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E306" w14:textId="031911B9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318C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8B5EF" w14:textId="7A3D119B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83EC8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D57E5" w14:textId="125A3A69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D2D7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27C77" w14:textId="3F98EE9D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DAC75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DEC6F" w14:textId="1DA1A3B2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40F53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CDB69" w14:textId="66672274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A397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A65E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48EF6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7210F3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FA0F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EBF7" w14:textId="15226416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2664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A4FE" w14:textId="636661C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75DF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BE7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7AAD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CE3DC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E64C9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D4239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237F5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99522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B1F2E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7FBC8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2F9DB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8040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E4BBE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C8667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CD0BF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0D23B4E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CDE6" w14:textId="77777777" w:rsidR="00BB23ED" w:rsidRPr="003504FA" w:rsidRDefault="00BB23ED" w:rsidP="00BB23ED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97BD" w14:textId="69C1FB90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2DC9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6917" w14:textId="51DCAF35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4E82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78B6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D3C2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C73B3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F52AD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3769D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A2E9D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251D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B887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79F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73481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5F3AF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24A9B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4E177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A852B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36931C5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4275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Diana Laitinen Carlsson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3BBF" w14:textId="5D3411CC" w:rsidR="00BB23ED" w:rsidRPr="003504FA" w:rsidRDefault="00EB2935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05E7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1787" w14:textId="4F746B25" w:rsidR="00BB23ED" w:rsidRPr="003504FA" w:rsidRDefault="00EB2935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811E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251B" w14:textId="403F463B" w:rsidR="00BB23ED" w:rsidRPr="003504FA" w:rsidRDefault="00EB2935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420B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738B" w14:textId="56760C77" w:rsidR="00BB23ED" w:rsidRPr="003504FA" w:rsidRDefault="00EB2935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96347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27514" w14:textId="09C91291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7BBF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2356A" w14:textId="6906DA05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F3FC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7C12C" w14:textId="0862B139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A786C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A987E" w14:textId="39E7B049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9066C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81F66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94E71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BB23ED" w:rsidRPr="003504FA" w14:paraId="3D18E63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26E6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119C" w14:textId="3C3E51CF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4F2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A84B" w14:textId="21C9E513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1B44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C742" w14:textId="5965D73B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1AB9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F0CD6" w14:textId="32FECE4C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C6195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86413" w14:textId="743D079B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409AA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93A7" w14:textId="46E6DB9D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43FC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00539" w14:textId="56626526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51134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1EC41" w14:textId="1459DC3A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156E6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F94DE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BDEC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77BFCDE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CF5F" w14:textId="1C5853C2" w:rsidR="00BB23ED" w:rsidRPr="003504FA" w:rsidRDefault="00EB2935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="00BB23ED"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6D17" w14:textId="3F7CF9DE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F5AD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E463" w14:textId="16A572E5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B3A" w14:textId="637C5E71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1ED" w14:textId="353FF4CF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737B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6FC1D" w14:textId="719F8848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2DAD9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28968" w14:textId="103C1F41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E14B4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D0088" w14:textId="21840229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A2249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24EA3" w14:textId="564C66DF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F9E42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6F1B1" w14:textId="1AB2BEBF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2D11F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D571E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41754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0AF6791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EF56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69C" w14:textId="388A9D3B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F345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8B8A" w14:textId="71E05C69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F13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5963" w14:textId="6D87C612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E842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F5C9" w14:textId="0CC688FE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CD046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EE660" w14:textId="378233D8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8954B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41C5D" w14:textId="6053967D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E583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1C89A" w14:textId="12B9FB9C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9902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FAC21" w14:textId="2592FB28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B55FE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EA93F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A3AA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55D925E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3F85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997" w14:textId="3079FBA8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2925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2844" w14:textId="66DA8EDB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88A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3D0A" w14:textId="190BA875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B307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2D9E7" w14:textId="6F4A52D0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E3BE7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CBD40" w14:textId="1157EC41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4F9CB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CDC5" w14:textId="01C13113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5BD21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58E88" w14:textId="4B4FA0E9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9AE55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ABD3" w14:textId="295C0C46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9994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A8B58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0722E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6215BEB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DF6D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0267" w14:textId="7C8AC520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3742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B2F9" w14:textId="54C066F8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C5AF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B281" w14:textId="02965ED5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AFDF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6A98D" w14:textId="5DC0B797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327C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A589C" w14:textId="45500E20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6259F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E3382" w14:textId="6B845C73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AC7B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B6D06" w14:textId="6781CE59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260F7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98C9" w14:textId="794BAEE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7FB36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D163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2BE5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3602E82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5A1A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9FAA" w14:textId="4ABDF31D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1F4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2E41" w14:textId="1BFD4F0A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3B52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8C1C" w14:textId="2B3AAC2E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E76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E8DCB" w14:textId="04EC304A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29F1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E9A09" w14:textId="7405369C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83333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DC88" w14:textId="4FDB8A9C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91F4E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2C6BC" w14:textId="6B05B58D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D424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D4B9B" w14:textId="3ACD24B3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A740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291DB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23974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0438257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6E1E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41DA" w14:textId="048A68CF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1094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C312" w14:textId="16E89C94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8A6B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EE88" w14:textId="3162BB92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B212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92E23" w14:textId="1598C772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BC723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35C10" w14:textId="2A7F76C2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9D31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E304C" w14:textId="3461638E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FC919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296BA" w14:textId="22DE7499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D44D2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611AA" w14:textId="6714C535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09DBE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6CF3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06178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7D5B45B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1D38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E920" w14:textId="37D17419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4D29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440" w14:textId="3838FD10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360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EF3A" w14:textId="21282B7F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4422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EB1CE" w14:textId="1D195AC4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80395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1325" w14:textId="70BBCA72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25C4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BA4D" w14:textId="1735131C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1FD9B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AF0C9" w14:textId="0B3117E4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421D2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21DC1" w14:textId="762BD902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C2BE3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C8056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455C5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7DFC38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BE6C" w14:textId="7CC1EB4F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0495" w14:textId="4E9B60B8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AFAE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8118" w14:textId="4129E75C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8296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7A8D" w14:textId="6F526EEC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46B2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5DB7B" w14:textId="48764926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B5BB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59BAE" w14:textId="33C28E4E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22666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D5C6" w14:textId="6A2AC873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0C1AE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30540" w14:textId="14BF4F1F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D6EAC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B913B" w14:textId="3450A464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F489E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1BA7B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B570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4272F223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4E35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1BFF" w14:textId="23AC4A8D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F02F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2027" w14:textId="6B55DDDD" w:rsidR="00BB23ED" w:rsidRPr="003504FA" w:rsidRDefault="00BB23ED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5347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C632" w14:textId="7CE1028E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7296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2B93D" w14:textId="5F2BF3ED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91D58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79E0D" w14:textId="49DA1E00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0D8D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F8FE0" w14:textId="15055F7E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F39F4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EF440" w14:textId="45949BD3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CEDFA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26889" w14:textId="42189EE5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12C01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21335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7A0DC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BB23ED" w:rsidRPr="003504FA" w14:paraId="50D4436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F6DD" w14:textId="77777777" w:rsidR="00BB23ED" w:rsidRPr="003504FA" w:rsidRDefault="00BB23ED" w:rsidP="00BB23E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676F" w14:textId="05AB9389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DD6C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58BF" w14:textId="5781D360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4911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D50F" w14:textId="3439AC21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9004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CD520" w14:textId="238D5072" w:rsidR="00BB23ED" w:rsidRPr="003504FA" w:rsidRDefault="00EB2935" w:rsidP="00BB23E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0724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3B3BD" w14:textId="4FBDD3C5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33454" w14:textId="77777777" w:rsidR="00BB23ED" w:rsidRPr="003504FA" w:rsidRDefault="00BB23ED" w:rsidP="00BB2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B25BF" w14:textId="0A2D0F90" w:rsidR="00BB23ED" w:rsidRPr="003504FA" w:rsidRDefault="001B0FC3" w:rsidP="00BB23E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4092C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AF55" w14:textId="26AE5CD0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31B43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9827A" w14:textId="06953F69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F5173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45510" w14:textId="77777777" w:rsidR="00BB23ED" w:rsidRPr="003504FA" w:rsidRDefault="00BB23ED" w:rsidP="00BB23E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007B2" w14:textId="77777777" w:rsidR="00BB23ED" w:rsidRPr="003504FA" w:rsidRDefault="00BB23ED" w:rsidP="00BB23ED">
            <w:pPr>
              <w:rPr>
                <w:sz w:val="20"/>
              </w:rPr>
            </w:pPr>
          </w:p>
        </w:tc>
      </w:tr>
      <w:tr w:rsidR="00E95CC1" w:rsidRPr="003504FA" w14:paraId="6FC2EEE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D7A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E336" w14:textId="4A889ACF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6C0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1BF8" w14:textId="0EEBFDF6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CC7C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B79E" w14:textId="7F53F2D0" w:rsidR="00E95CC1" w:rsidRPr="003504FA" w:rsidRDefault="00EB2935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0AE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520D5" w14:textId="529707C1" w:rsidR="00E95CC1" w:rsidRPr="003504FA" w:rsidRDefault="00EB2935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9531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54651" w14:textId="13DEE3B3" w:rsidR="00E95CC1" w:rsidRPr="003504FA" w:rsidRDefault="001B0FC3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7444C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424A0" w14:textId="68D1FF73" w:rsidR="00E95CC1" w:rsidRPr="003504FA" w:rsidRDefault="001B0FC3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DE24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E4A3A" w14:textId="4303F6E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2991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8EC16" w14:textId="788FE2F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6002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1A5A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DA3D4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573F348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191D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2C41" w14:textId="3244AFC2" w:rsidR="00E95CC1" w:rsidRPr="003504FA" w:rsidRDefault="00EB2935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6E5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BAD5" w14:textId="7DB58697" w:rsidR="00E95CC1" w:rsidRPr="003504FA" w:rsidRDefault="00EB2935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3726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885D" w14:textId="07114A10" w:rsidR="00E95CC1" w:rsidRPr="003504FA" w:rsidRDefault="00EB2935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56A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98EA" w14:textId="3D52FE36" w:rsidR="00E95CC1" w:rsidRPr="003504FA" w:rsidRDefault="00EB2935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5F97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0F7E4" w14:textId="33EF3283" w:rsidR="00E95CC1" w:rsidRPr="003504FA" w:rsidRDefault="00EB2935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2CAC1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941A7" w14:textId="7DBAAFEC" w:rsidR="00E95CC1" w:rsidRPr="003504FA" w:rsidRDefault="001B0FC3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80F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7EFF2" w14:textId="7350832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D18E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1A88A" w14:textId="2A57547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BA6A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0E1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78111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1B0FC3" w:rsidRPr="003504FA" w14:paraId="5CDD782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FB16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4A1D" w14:textId="5CD899D3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338B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42D3" w14:textId="0C0B805C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5EA3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FB8" w14:textId="0A9B7EB3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AC8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AE255" w14:textId="12AE5565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988C9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13972" w14:textId="4C424CDC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5AD9E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2731E" w14:textId="7F4608B6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7353E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2625D" w14:textId="13D34C2B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477A1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E4044" w14:textId="164FF0BD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564F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FD3DD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FA3D8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2F44E78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2C1D" w14:textId="658C2403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1400" w14:textId="7C9214FC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1812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CBD" w14:textId="3047FD6C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DC1B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A930" w14:textId="0A583C8C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4D0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15941" w14:textId="450EB1EC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9D659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0F5F7" w14:textId="268B813E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8D235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50E0E" w14:textId="3CC9391C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8D78D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1F2FE" w14:textId="25684100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3F202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81A9C" w14:textId="087902AC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18B05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F0913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BD199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7B97F65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CCC9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EAFA" w14:textId="0B3BF685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35E3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2C3A" w14:textId="54D1F452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9EBD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8144" w14:textId="76177E14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E7EA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0F085" w14:textId="5FCC8758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80977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FEA54" w14:textId="50EA01E3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D7905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8B339" w14:textId="0EA0BEEB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55AB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514B" w14:textId="4A1549F6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291B9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D3A21" w14:textId="792CE334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BC840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04EF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1BD1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64FEAAF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6A82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BD4B" w14:textId="166D003F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A557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ABD6" w14:textId="1596D0B3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F12E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53A4" w14:textId="7E4CC072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A401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783A5" w14:textId="4471284A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21D25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4E3DD" w14:textId="3C573D8D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683CE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B4C9A" w14:textId="47C8E562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696D3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4DF30" w14:textId="43E6402E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319AA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C77CF" w14:textId="2A84CE2C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D0D26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E598C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E3B87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45FC484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345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DE3F" w14:textId="6EAF1FA4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E8DC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0ED3" w14:textId="55D10D83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7264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59F1" w14:textId="617FC6EE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56E1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3D7E6" w14:textId="4423793F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E4416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B5F1" w14:textId="79E12D20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EB000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2B47D" w14:textId="0114BA4B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2D3A2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DDED9" w14:textId="0DD68306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ADB04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0D40F" w14:textId="522C7021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438B5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08238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091F4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493F009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E750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D203" w14:textId="4F5DBD9B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90F0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47B" w14:textId="5000340E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AC7C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0E08" w14:textId="7DFF797D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B7C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08ED3" w14:textId="1FEF41FA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41921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F715" w14:textId="4E8D1BD6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7B048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270DB" w14:textId="133B92FC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04BF7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F045E" w14:textId="44FACB9F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7687C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02AD3" w14:textId="3A8CC1FD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7A8F5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9A3B6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3564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4270708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6539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FB8B" w14:textId="5A3FB3DB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FA68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4BBD" w14:textId="32D9D248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50FA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4CF4" w14:textId="4CE4B93B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0715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D6D52" w14:textId="38C2D05D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7C193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9F5A0" w14:textId="1671BA49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0D111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16021" w14:textId="6F8288D0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19B7F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711E1" w14:textId="09DEFA5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5CE2A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2EA89" w14:textId="5E9B60D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C7C56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ABEAB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16E47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0BBD838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04D3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FB8D" w14:textId="327ACBEE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3573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65D5" w14:textId="6964DBC9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42D2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2CBB" w14:textId="7DA2D9FB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0CDA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7D80C" w14:textId="24C050A3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7F776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D3F0F" w14:textId="24043852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91071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8B1C5" w14:textId="7DC792E6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889A3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51F77" w14:textId="532BA6FA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C569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3B49" w14:textId="07BF5BA6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D602B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F4D1A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DC579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21B54C0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CFD2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6A9B" w14:textId="566B1DF8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8272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0EFD" w14:textId="5D50A0BC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F19D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F333" w14:textId="6B91724F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92DD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0FFC" w14:textId="00E23052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D1F5F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95DC5" w14:textId="50F1654C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F3BBD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38E16" w14:textId="6C5B8966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EC652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19F2" w14:textId="31AF28E3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F30CE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02B25" w14:textId="7B2E1381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42241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DC2D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5658A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4B23A8B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9948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2D9B" w14:textId="7A8CC432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3F6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B0B6" w14:textId="793329A8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F1D5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6FAA" w14:textId="45DB31EA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AD31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F01E0" w14:textId="006468A0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7B661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C966F" w14:textId="57C807B3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E914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18C6B" w14:textId="0EB2F409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4AAEE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E3FEE" w14:textId="6700C3CB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774A3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26FA1" w14:textId="2DC12DA4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121DF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D2C32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55F3E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79E9FF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2A21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0FEE" w14:textId="054FB2F8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CC11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8145" w14:textId="3AD1F84F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E66C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731C" w14:textId="0516C989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3A6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AA645" w14:textId="270E6365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9A5A4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47918" w14:textId="2FDC37DE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65294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ACED5" w14:textId="0248B8FE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9DC4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A409E" w14:textId="78772A88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DD420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FAAAA" w14:textId="1F96D50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309D5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D148F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862C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041AD3D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6AAE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477C" w14:textId="5D9190DC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5BAE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0CF" w14:textId="242FC64B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CB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007B" w14:textId="563E32FB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5170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71EF5" w14:textId="6E07F18A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BA514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9E58" w14:textId="2E581152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8B02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49B14" w14:textId="3AED92D5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E0F73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3B008" w14:textId="5BBA810C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4E31F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9E94A" w14:textId="539379F5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78B3B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3DFD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7C770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09F1BD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3214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D660" w14:textId="7DD715E2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E1B1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FB5A" w14:textId="57D6EBAF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5A14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7574" w14:textId="2B36B973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A1DB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B29AD" w14:textId="41CA3963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A8088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9B1A" w14:textId="039D502F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0909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FA13F" w14:textId="4726D5D0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9B4D9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B9CD6" w14:textId="1B77CE2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377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67F23" w14:textId="1DE5FF1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83290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897C6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827E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7AD0255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FB39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6C95" w14:textId="283812F3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76C8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AAA7" w14:textId="6B1C7A81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93E5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A01D" w14:textId="6D754AB0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7644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AE0BF" w14:textId="0608675B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CFB9E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DBC89" w14:textId="4519C2F0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688F9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16A95" w14:textId="37E574A4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2C3D4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F4C7F" w14:textId="2B483D45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66B9F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B712C" w14:textId="6DE2A7B2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1B0F3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3FCF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2A065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6A77D23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8FD2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2AC1" w14:textId="34EF1403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022F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9745" w14:textId="3E949036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15DF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E3C1" w14:textId="47BF40F1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317D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96219" w14:textId="0B71C01D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5432F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F1D59" w14:textId="08583CF2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58673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39635" w14:textId="78B87684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66FF0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2E5D" w14:textId="5608ACD0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CA05F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11649" w14:textId="204018EB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A3B8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5A256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18493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3EC504D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25F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34EC" w14:textId="32D80CA6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4DB4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B18E" w14:textId="646D5071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7325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351F" w14:textId="0F2B32E6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C891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4881" w14:textId="25E3D8E7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050EF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DB306" w14:textId="3C26B587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9AA9F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36D81" w14:textId="57A795F8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BC3C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E49DA" w14:textId="5F94AA02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3F401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B2F6" w14:textId="3F8B56FB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27717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F5A2A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2C890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40BD079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A5B7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2FC0" w14:textId="65B96CC7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C386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BF4D" w14:textId="50B3DD4F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BBB9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7E5F" w14:textId="074C50C3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FE5E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A3FBB" w14:textId="3104CA85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BABC5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97F4E" w14:textId="340EDCED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5ABE8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8B39" w14:textId="53313A36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9B610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A7209" w14:textId="2F0BB8FE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57E2A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5E242" w14:textId="73FF9533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5BF03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DC969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6329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3F00651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2031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BB76" w14:textId="29716F3D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7888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CB00" w14:textId="1F3E0CDF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B7C9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6C5D" w14:textId="15C30CF4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1D87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193B0" w14:textId="1FDA176D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BCA5E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F1C56" w14:textId="393E449E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F052E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68BCD" w14:textId="229311C5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E2C5C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AD0C" w14:textId="6889049E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3874B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A0B3C" w14:textId="27A7B9A0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DBF1C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96580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7882F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335CF2EC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F4E9" w14:textId="77777777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Amanda Palmstierna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4D49" w14:textId="764E1CD8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BDAA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FBED" w14:textId="2A809371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6C6A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1CFD" w14:textId="76D4A462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E0C4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0844A" w14:textId="0CC1728A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FD07D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E41CC" w14:textId="24DB370B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F08A5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BA478" w14:textId="7F1D7879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340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BF47" w14:textId="16030266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DD88A" w14:textId="77777777" w:rsidR="001B0FC3" w:rsidRPr="003504FA" w:rsidRDefault="001B0FC3" w:rsidP="001B0FC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9067D" w14:textId="4685CC7F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AD9E0" w14:textId="77777777" w:rsidR="001B0FC3" w:rsidRPr="003504FA" w:rsidRDefault="001B0FC3" w:rsidP="001B0FC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558F0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E50C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54DB239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EE0C" w14:textId="54C7A8F6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Christina Nilsson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1E4D" w14:textId="3E09C3E2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1E93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ECDB" w14:textId="21A51405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6659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478A" w14:textId="56B34933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3F7D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08DC2" w14:textId="7453C59D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AFBF4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0AD7C" w14:textId="08DB6C14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C52D3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24E41" w14:textId="28A3A5DB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0F925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2B8A2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227E6" w14:textId="77777777" w:rsidR="001B0FC3" w:rsidRPr="003504FA" w:rsidRDefault="001B0FC3" w:rsidP="001B0FC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15E94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5F3D5" w14:textId="77777777" w:rsidR="001B0FC3" w:rsidRPr="003504FA" w:rsidRDefault="001B0FC3" w:rsidP="001B0FC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28B1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DF7E0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345C0DCC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8E93" w14:textId="4012B94B" w:rsidR="001B0FC3" w:rsidRPr="003504FA" w:rsidRDefault="001B0FC3" w:rsidP="001B0FC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7D3B" w14:textId="295B3DDA" w:rsidR="001B0FC3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4CDA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09F5" w14:textId="54FDBF9C" w:rsidR="001B0FC3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CFC6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BB9E" w14:textId="370BFE46" w:rsidR="001B0FC3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6A54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FC865" w14:textId="4CD0FBB0" w:rsidR="001B0FC3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7A728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4628D" w14:textId="64CDEEE4" w:rsidR="001B0FC3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59DD4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4A95B" w14:textId="291E8B9E" w:rsidR="001B0FC3" w:rsidRPr="003504FA" w:rsidRDefault="001B0FC3" w:rsidP="001B0FC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1CBA5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E4CA4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EEA65" w14:textId="77777777" w:rsidR="001B0FC3" w:rsidRPr="003504FA" w:rsidRDefault="001B0FC3" w:rsidP="001B0FC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31516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CB227" w14:textId="77777777" w:rsidR="001B0FC3" w:rsidRPr="003504FA" w:rsidRDefault="001B0FC3" w:rsidP="001B0FC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B4EBE" w14:textId="77777777" w:rsidR="001B0FC3" w:rsidRPr="003504FA" w:rsidRDefault="001B0FC3" w:rsidP="001B0FC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8C149" w14:textId="77777777" w:rsidR="001B0FC3" w:rsidRPr="003504FA" w:rsidRDefault="001B0FC3" w:rsidP="001B0FC3">
            <w:pPr>
              <w:rPr>
                <w:sz w:val="20"/>
              </w:rPr>
            </w:pPr>
          </w:p>
        </w:tc>
      </w:tr>
      <w:tr w:rsidR="001B0FC3" w:rsidRPr="003504FA" w14:paraId="781E7F3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0FE0215A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14:paraId="246C3677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ledamöter som har deltagit i handläggningen</w:t>
            </w:r>
          </w:p>
        </w:tc>
        <w:tc>
          <w:tcPr>
            <w:tcW w:w="362" w:type="dxa"/>
            <w:gridSpan w:val="2"/>
          </w:tcPr>
          <w:p w14:paraId="6672329E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460CCADD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73CF569A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14:paraId="743A355F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1B0FC3" w:rsidRPr="003504FA" w14:paraId="68707BF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50324A4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14:paraId="24A18251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14:paraId="631135FD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26511F93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11351D20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14:paraId="3DAB1C7B" w14:textId="77777777" w:rsidR="001B0FC3" w:rsidRPr="003504FA" w:rsidRDefault="001B0FC3" w:rsidP="001B0F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797FAAF" w14:textId="61266A58" w:rsidR="00A37376" w:rsidRDefault="00A37376" w:rsidP="00F56ABF">
      <w:pPr>
        <w:rPr>
          <w:sz w:val="16"/>
          <w:szCs w:val="16"/>
        </w:rPr>
      </w:pPr>
    </w:p>
    <w:p w14:paraId="19CA969A" w14:textId="0C004340" w:rsidR="00286A5C" w:rsidRDefault="00286A5C" w:rsidP="00F56ABF">
      <w:pPr>
        <w:rPr>
          <w:sz w:val="16"/>
          <w:szCs w:val="16"/>
        </w:rPr>
      </w:pPr>
    </w:p>
    <w:p w14:paraId="34AEACBE" w14:textId="77777777" w:rsidR="00560702" w:rsidRDefault="00560702" w:rsidP="00F56ABF">
      <w:pPr>
        <w:rPr>
          <w:sz w:val="16"/>
          <w:szCs w:val="16"/>
        </w:rPr>
      </w:pPr>
    </w:p>
    <w:sectPr w:rsidR="00560702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B87E" w14:textId="77777777" w:rsidR="004756A5" w:rsidRDefault="004756A5" w:rsidP="00286A5C">
      <w:r>
        <w:separator/>
      </w:r>
    </w:p>
  </w:endnote>
  <w:endnote w:type="continuationSeparator" w:id="0">
    <w:p w14:paraId="7B4C9635" w14:textId="77777777" w:rsidR="004756A5" w:rsidRDefault="004756A5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0D19" w14:textId="77777777" w:rsidR="004756A5" w:rsidRDefault="004756A5" w:rsidP="00286A5C">
      <w:r>
        <w:separator/>
      </w:r>
    </w:p>
  </w:footnote>
  <w:footnote w:type="continuationSeparator" w:id="0">
    <w:p w14:paraId="3839C5E8" w14:textId="77777777" w:rsidR="004756A5" w:rsidRDefault="004756A5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  <w:num w:numId="15">
    <w:abstractNumId w:val="15"/>
  </w:num>
  <w:num w:numId="16">
    <w:abstractNumId w:val="14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7AA8"/>
    <w:rsid w:val="0002084B"/>
    <w:rsid w:val="00020DC9"/>
    <w:rsid w:val="00023426"/>
    <w:rsid w:val="00026CB0"/>
    <w:rsid w:val="00031A4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662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1024"/>
    <w:rsid w:val="000C4C5D"/>
    <w:rsid w:val="000D222D"/>
    <w:rsid w:val="000E0CBF"/>
    <w:rsid w:val="000E57F2"/>
    <w:rsid w:val="000F409B"/>
    <w:rsid w:val="000F5AF7"/>
    <w:rsid w:val="0010398A"/>
    <w:rsid w:val="001064E1"/>
    <w:rsid w:val="00107146"/>
    <w:rsid w:val="0013183A"/>
    <w:rsid w:val="00133626"/>
    <w:rsid w:val="00145FE3"/>
    <w:rsid w:val="00146C00"/>
    <w:rsid w:val="001600CF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7CD3"/>
    <w:rsid w:val="001A07AE"/>
    <w:rsid w:val="001A22EB"/>
    <w:rsid w:val="001A666A"/>
    <w:rsid w:val="001B052E"/>
    <w:rsid w:val="001B0FC3"/>
    <w:rsid w:val="001B18C4"/>
    <w:rsid w:val="001B1923"/>
    <w:rsid w:val="001B1F7B"/>
    <w:rsid w:val="001B2574"/>
    <w:rsid w:val="001B3786"/>
    <w:rsid w:val="001B48C5"/>
    <w:rsid w:val="001B7AB1"/>
    <w:rsid w:val="001C3EBF"/>
    <w:rsid w:val="001C4C03"/>
    <w:rsid w:val="001C7EC4"/>
    <w:rsid w:val="001E16FE"/>
    <w:rsid w:val="001E4815"/>
    <w:rsid w:val="001E6F6D"/>
    <w:rsid w:val="001E71E1"/>
    <w:rsid w:val="001F3295"/>
    <w:rsid w:val="001F3CB7"/>
    <w:rsid w:val="001F51BF"/>
    <w:rsid w:val="001F57A1"/>
    <w:rsid w:val="001F6030"/>
    <w:rsid w:val="00200930"/>
    <w:rsid w:val="00200E97"/>
    <w:rsid w:val="00201E10"/>
    <w:rsid w:val="00211277"/>
    <w:rsid w:val="00220ED1"/>
    <w:rsid w:val="00223534"/>
    <w:rsid w:val="0022486A"/>
    <w:rsid w:val="00226FE2"/>
    <w:rsid w:val="00230AD6"/>
    <w:rsid w:val="00231063"/>
    <w:rsid w:val="0023211D"/>
    <w:rsid w:val="00235084"/>
    <w:rsid w:val="00235B16"/>
    <w:rsid w:val="00237AAB"/>
    <w:rsid w:val="002412A0"/>
    <w:rsid w:val="002441E4"/>
    <w:rsid w:val="00246C4F"/>
    <w:rsid w:val="002501D5"/>
    <w:rsid w:val="002567ED"/>
    <w:rsid w:val="00261C8F"/>
    <w:rsid w:val="002731A4"/>
    <w:rsid w:val="0028015F"/>
    <w:rsid w:val="00280BC7"/>
    <w:rsid w:val="0028191F"/>
    <w:rsid w:val="00283A14"/>
    <w:rsid w:val="00286A5C"/>
    <w:rsid w:val="00286BD6"/>
    <w:rsid w:val="002902D3"/>
    <w:rsid w:val="00291711"/>
    <w:rsid w:val="002927A7"/>
    <w:rsid w:val="002969E4"/>
    <w:rsid w:val="002A0ACB"/>
    <w:rsid w:val="002A33A3"/>
    <w:rsid w:val="002A43C4"/>
    <w:rsid w:val="002A4F72"/>
    <w:rsid w:val="002A571E"/>
    <w:rsid w:val="002A653E"/>
    <w:rsid w:val="002A6BC4"/>
    <w:rsid w:val="002B0EE7"/>
    <w:rsid w:val="002B324E"/>
    <w:rsid w:val="002B7046"/>
    <w:rsid w:val="002C13CC"/>
    <w:rsid w:val="002C1D02"/>
    <w:rsid w:val="002C242F"/>
    <w:rsid w:val="002C304A"/>
    <w:rsid w:val="002C6442"/>
    <w:rsid w:val="002C7B21"/>
    <w:rsid w:val="002D1C05"/>
    <w:rsid w:val="002D24B2"/>
    <w:rsid w:val="002D2635"/>
    <w:rsid w:val="002D44BF"/>
    <w:rsid w:val="002D4CB6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2E24"/>
    <w:rsid w:val="003159D7"/>
    <w:rsid w:val="00321F23"/>
    <w:rsid w:val="00322267"/>
    <w:rsid w:val="00325AF5"/>
    <w:rsid w:val="00336EA4"/>
    <w:rsid w:val="00341A44"/>
    <w:rsid w:val="003504FA"/>
    <w:rsid w:val="00351294"/>
    <w:rsid w:val="00353A43"/>
    <w:rsid w:val="00356D1F"/>
    <w:rsid w:val="00357397"/>
    <w:rsid w:val="00361560"/>
    <w:rsid w:val="00366722"/>
    <w:rsid w:val="00366944"/>
    <w:rsid w:val="00371166"/>
    <w:rsid w:val="00382BFA"/>
    <w:rsid w:val="00384374"/>
    <w:rsid w:val="00386CC5"/>
    <w:rsid w:val="00394D90"/>
    <w:rsid w:val="00395F56"/>
    <w:rsid w:val="003A1BA5"/>
    <w:rsid w:val="003A594A"/>
    <w:rsid w:val="003A6352"/>
    <w:rsid w:val="003A7E81"/>
    <w:rsid w:val="003B7C5B"/>
    <w:rsid w:val="003C02D6"/>
    <w:rsid w:val="003C25A3"/>
    <w:rsid w:val="003C3BB3"/>
    <w:rsid w:val="003C73C6"/>
    <w:rsid w:val="003C7736"/>
    <w:rsid w:val="003D03A9"/>
    <w:rsid w:val="003D0444"/>
    <w:rsid w:val="003D0C0C"/>
    <w:rsid w:val="003E07BC"/>
    <w:rsid w:val="003E20A7"/>
    <w:rsid w:val="003F1439"/>
    <w:rsid w:val="003F5A89"/>
    <w:rsid w:val="00400868"/>
    <w:rsid w:val="00402ECC"/>
    <w:rsid w:val="00402FE0"/>
    <w:rsid w:val="00405314"/>
    <w:rsid w:val="0041244A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56A5"/>
    <w:rsid w:val="00476FF6"/>
    <w:rsid w:val="00482C8C"/>
    <w:rsid w:val="00490358"/>
    <w:rsid w:val="0049062A"/>
    <w:rsid w:val="00491174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D3C8C"/>
    <w:rsid w:val="004D7878"/>
    <w:rsid w:val="004E15F7"/>
    <w:rsid w:val="004E3414"/>
    <w:rsid w:val="004E45D1"/>
    <w:rsid w:val="004E45E2"/>
    <w:rsid w:val="004E465F"/>
    <w:rsid w:val="004E60A9"/>
    <w:rsid w:val="004F29B9"/>
    <w:rsid w:val="004F5098"/>
    <w:rsid w:val="004F539C"/>
    <w:rsid w:val="004F6CBD"/>
    <w:rsid w:val="0050083A"/>
    <w:rsid w:val="005029AB"/>
    <w:rsid w:val="005050D6"/>
    <w:rsid w:val="00507E71"/>
    <w:rsid w:val="00514D4D"/>
    <w:rsid w:val="00515ADE"/>
    <w:rsid w:val="005179B5"/>
    <w:rsid w:val="00523C27"/>
    <w:rsid w:val="00524252"/>
    <w:rsid w:val="005315D0"/>
    <w:rsid w:val="00536FF6"/>
    <w:rsid w:val="005377CF"/>
    <w:rsid w:val="00541F45"/>
    <w:rsid w:val="00543B95"/>
    <w:rsid w:val="005467C3"/>
    <w:rsid w:val="0054799F"/>
    <w:rsid w:val="0055669C"/>
    <w:rsid w:val="00557DB7"/>
    <w:rsid w:val="00560702"/>
    <w:rsid w:val="00563AA9"/>
    <w:rsid w:val="005678CC"/>
    <w:rsid w:val="0057030B"/>
    <w:rsid w:val="00575573"/>
    <w:rsid w:val="00581439"/>
    <w:rsid w:val="0058193E"/>
    <w:rsid w:val="005833CD"/>
    <w:rsid w:val="00585C22"/>
    <w:rsid w:val="005928FD"/>
    <w:rsid w:val="005A0219"/>
    <w:rsid w:val="005A179E"/>
    <w:rsid w:val="005A4928"/>
    <w:rsid w:val="005B1ACF"/>
    <w:rsid w:val="005B2AB1"/>
    <w:rsid w:val="005B3AB4"/>
    <w:rsid w:val="005B50F1"/>
    <w:rsid w:val="005B5CF1"/>
    <w:rsid w:val="005B6C42"/>
    <w:rsid w:val="005C0021"/>
    <w:rsid w:val="005C0BD2"/>
    <w:rsid w:val="005C26AA"/>
    <w:rsid w:val="005C2A36"/>
    <w:rsid w:val="005D12C6"/>
    <w:rsid w:val="005D41A7"/>
    <w:rsid w:val="005D7BCB"/>
    <w:rsid w:val="005E2EA1"/>
    <w:rsid w:val="005E5BB6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535"/>
    <w:rsid w:val="006202DD"/>
    <w:rsid w:val="006230EE"/>
    <w:rsid w:val="00623861"/>
    <w:rsid w:val="00627481"/>
    <w:rsid w:val="006274A6"/>
    <w:rsid w:val="0063088C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927BE"/>
    <w:rsid w:val="006A08F5"/>
    <w:rsid w:val="006A6A65"/>
    <w:rsid w:val="006B5881"/>
    <w:rsid w:val="006C119B"/>
    <w:rsid w:val="006C2436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2851"/>
    <w:rsid w:val="00713678"/>
    <w:rsid w:val="007149F6"/>
    <w:rsid w:val="00716AF6"/>
    <w:rsid w:val="00720A76"/>
    <w:rsid w:val="00721DED"/>
    <w:rsid w:val="00734306"/>
    <w:rsid w:val="007354F1"/>
    <w:rsid w:val="0074075F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67F5B"/>
    <w:rsid w:val="00774408"/>
    <w:rsid w:val="00775B06"/>
    <w:rsid w:val="007772F5"/>
    <w:rsid w:val="007843F4"/>
    <w:rsid w:val="00786C98"/>
    <w:rsid w:val="007917FF"/>
    <w:rsid w:val="007928B6"/>
    <w:rsid w:val="007A4F84"/>
    <w:rsid w:val="007A5447"/>
    <w:rsid w:val="007A56B1"/>
    <w:rsid w:val="007A5E94"/>
    <w:rsid w:val="007A5F43"/>
    <w:rsid w:val="007B6A85"/>
    <w:rsid w:val="007C1A7E"/>
    <w:rsid w:val="007E2010"/>
    <w:rsid w:val="007E205C"/>
    <w:rsid w:val="007E2F89"/>
    <w:rsid w:val="007F017A"/>
    <w:rsid w:val="007F0964"/>
    <w:rsid w:val="007F313A"/>
    <w:rsid w:val="00803BBE"/>
    <w:rsid w:val="00804646"/>
    <w:rsid w:val="00806406"/>
    <w:rsid w:val="00806A2A"/>
    <w:rsid w:val="00807BEE"/>
    <w:rsid w:val="00811372"/>
    <w:rsid w:val="00812C87"/>
    <w:rsid w:val="00824539"/>
    <w:rsid w:val="00834F26"/>
    <w:rsid w:val="008378A8"/>
    <w:rsid w:val="00844BBA"/>
    <w:rsid w:val="00846EC5"/>
    <w:rsid w:val="0085350D"/>
    <w:rsid w:val="0085394F"/>
    <w:rsid w:val="00856F7F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81F97"/>
    <w:rsid w:val="008846E1"/>
    <w:rsid w:val="00885B2F"/>
    <w:rsid w:val="008A1776"/>
    <w:rsid w:val="008A34D1"/>
    <w:rsid w:val="008C4A2F"/>
    <w:rsid w:val="008C5E93"/>
    <w:rsid w:val="008D3BE8"/>
    <w:rsid w:val="008D5DBE"/>
    <w:rsid w:val="008E42D8"/>
    <w:rsid w:val="008F1372"/>
    <w:rsid w:val="008F39D2"/>
    <w:rsid w:val="008F5C48"/>
    <w:rsid w:val="008F628F"/>
    <w:rsid w:val="008F78F2"/>
    <w:rsid w:val="008F7AE4"/>
    <w:rsid w:val="00901269"/>
    <w:rsid w:val="009018A0"/>
    <w:rsid w:val="00902C57"/>
    <w:rsid w:val="00904ABB"/>
    <w:rsid w:val="00905461"/>
    <w:rsid w:val="0090725E"/>
    <w:rsid w:val="00914DC7"/>
    <w:rsid w:val="009158A0"/>
    <w:rsid w:val="00915970"/>
    <w:rsid w:val="009213C4"/>
    <w:rsid w:val="00922EB5"/>
    <w:rsid w:val="00925EF5"/>
    <w:rsid w:val="0093298E"/>
    <w:rsid w:val="0093512F"/>
    <w:rsid w:val="00935CF4"/>
    <w:rsid w:val="00937D6C"/>
    <w:rsid w:val="009402B6"/>
    <w:rsid w:val="00946F88"/>
    <w:rsid w:val="00951A23"/>
    <w:rsid w:val="009540C9"/>
    <w:rsid w:val="00955718"/>
    <w:rsid w:val="00957F92"/>
    <w:rsid w:val="009611BB"/>
    <w:rsid w:val="00963276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2E0A"/>
    <w:rsid w:val="009A73A3"/>
    <w:rsid w:val="009B1038"/>
    <w:rsid w:val="009B2825"/>
    <w:rsid w:val="009B2FEC"/>
    <w:rsid w:val="009B44B3"/>
    <w:rsid w:val="009B50FC"/>
    <w:rsid w:val="009C0538"/>
    <w:rsid w:val="009C1416"/>
    <w:rsid w:val="009C420E"/>
    <w:rsid w:val="009C4B34"/>
    <w:rsid w:val="009C5B7B"/>
    <w:rsid w:val="009D3F51"/>
    <w:rsid w:val="009E01A2"/>
    <w:rsid w:val="009E298A"/>
    <w:rsid w:val="009E4029"/>
    <w:rsid w:val="009F469E"/>
    <w:rsid w:val="009F5C62"/>
    <w:rsid w:val="009F63BA"/>
    <w:rsid w:val="00A02CFA"/>
    <w:rsid w:val="00A03BDD"/>
    <w:rsid w:val="00A040D4"/>
    <w:rsid w:val="00A0578A"/>
    <w:rsid w:val="00A05EC0"/>
    <w:rsid w:val="00A07D75"/>
    <w:rsid w:val="00A22E35"/>
    <w:rsid w:val="00A26F32"/>
    <w:rsid w:val="00A37376"/>
    <w:rsid w:val="00A45A65"/>
    <w:rsid w:val="00A47428"/>
    <w:rsid w:val="00A53142"/>
    <w:rsid w:val="00A53CD7"/>
    <w:rsid w:val="00A54233"/>
    <w:rsid w:val="00A55FB4"/>
    <w:rsid w:val="00A6024D"/>
    <w:rsid w:val="00A60C9E"/>
    <w:rsid w:val="00A63F71"/>
    <w:rsid w:val="00A8608D"/>
    <w:rsid w:val="00A91781"/>
    <w:rsid w:val="00AA6165"/>
    <w:rsid w:val="00AB0288"/>
    <w:rsid w:val="00AC29FC"/>
    <w:rsid w:val="00AC31DC"/>
    <w:rsid w:val="00AC32F7"/>
    <w:rsid w:val="00AC3420"/>
    <w:rsid w:val="00AC551E"/>
    <w:rsid w:val="00AC7C1F"/>
    <w:rsid w:val="00AD40CA"/>
    <w:rsid w:val="00AD4DD7"/>
    <w:rsid w:val="00AD5555"/>
    <w:rsid w:val="00AD5ABD"/>
    <w:rsid w:val="00AD616C"/>
    <w:rsid w:val="00AD6E4F"/>
    <w:rsid w:val="00AE210E"/>
    <w:rsid w:val="00AE3C0C"/>
    <w:rsid w:val="00AE40F0"/>
    <w:rsid w:val="00AE4599"/>
    <w:rsid w:val="00AE4C6A"/>
    <w:rsid w:val="00AE5CEC"/>
    <w:rsid w:val="00AE7601"/>
    <w:rsid w:val="00B026D0"/>
    <w:rsid w:val="00B0297B"/>
    <w:rsid w:val="00B03F5D"/>
    <w:rsid w:val="00B05084"/>
    <w:rsid w:val="00B0666F"/>
    <w:rsid w:val="00B0793F"/>
    <w:rsid w:val="00B14441"/>
    <w:rsid w:val="00B176AD"/>
    <w:rsid w:val="00B24532"/>
    <w:rsid w:val="00B306DA"/>
    <w:rsid w:val="00B3078A"/>
    <w:rsid w:val="00B337AC"/>
    <w:rsid w:val="00B452D5"/>
    <w:rsid w:val="00B5478D"/>
    <w:rsid w:val="00B5506A"/>
    <w:rsid w:val="00B56BD2"/>
    <w:rsid w:val="00B628CE"/>
    <w:rsid w:val="00B672B6"/>
    <w:rsid w:val="00B7113A"/>
    <w:rsid w:val="00B75675"/>
    <w:rsid w:val="00B764C6"/>
    <w:rsid w:val="00B80061"/>
    <w:rsid w:val="00B8059E"/>
    <w:rsid w:val="00B83B15"/>
    <w:rsid w:val="00B86D1B"/>
    <w:rsid w:val="00B905AA"/>
    <w:rsid w:val="00B93CE5"/>
    <w:rsid w:val="00B940F9"/>
    <w:rsid w:val="00B96E4B"/>
    <w:rsid w:val="00BA16E2"/>
    <w:rsid w:val="00BA1F66"/>
    <w:rsid w:val="00BA214C"/>
    <w:rsid w:val="00BA4A6F"/>
    <w:rsid w:val="00BB001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48F"/>
    <w:rsid w:val="00BF0C57"/>
    <w:rsid w:val="00BF1F24"/>
    <w:rsid w:val="00BF6D84"/>
    <w:rsid w:val="00BF768E"/>
    <w:rsid w:val="00C01E7F"/>
    <w:rsid w:val="00C075D9"/>
    <w:rsid w:val="00C10721"/>
    <w:rsid w:val="00C15E63"/>
    <w:rsid w:val="00C16AC6"/>
    <w:rsid w:val="00C221CF"/>
    <w:rsid w:val="00C23338"/>
    <w:rsid w:val="00C2738F"/>
    <w:rsid w:val="00C347DA"/>
    <w:rsid w:val="00C3644E"/>
    <w:rsid w:val="00C44BEE"/>
    <w:rsid w:val="00C45D20"/>
    <w:rsid w:val="00C64F48"/>
    <w:rsid w:val="00C73219"/>
    <w:rsid w:val="00C80A45"/>
    <w:rsid w:val="00C868B0"/>
    <w:rsid w:val="00C8696F"/>
    <w:rsid w:val="00C8751C"/>
    <w:rsid w:val="00C87A95"/>
    <w:rsid w:val="00C93D20"/>
    <w:rsid w:val="00C94E59"/>
    <w:rsid w:val="00CA35F5"/>
    <w:rsid w:val="00CB1798"/>
    <w:rsid w:val="00CB1886"/>
    <w:rsid w:val="00CC1B78"/>
    <w:rsid w:val="00CC1C31"/>
    <w:rsid w:val="00CC3F57"/>
    <w:rsid w:val="00CE10B3"/>
    <w:rsid w:val="00CE248F"/>
    <w:rsid w:val="00CE51C1"/>
    <w:rsid w:val="00CE6025"/>
    <w:rsid w:val="00CF267D"/>
    <w:rsid w:val="00CF75CE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390F"/>
    <w:rsid w:val="00D24242"/>
    <w:rsid w:val="00D261D0"/>
    <w:rsid w:val="00D27A42"/>
    <w:rsid w:val="00D30824"/>
    <w:rsid w:val="00D30C23"/>
    <w:rsid w:val="00D31897"/>
    <w:rsid w:val="00D31E7F"/>
    <w:rsid w:val="00D33E32"/>
    <w:rsid w:val="00D42A8D"/>
    <w:rsid w:val="00D44CD2"/>
    <w:rsid w:val="00D458BE"/>
    <w:rsid w:val="00D47DE6"/>
    <w:rsid w:val="00D53F07"/>
    <w:rsid w:val="00D56F37"/>
    <w:rsid w:val="00D66118"/>
    <w:rsid w:val="00D677D8"/>
    <w:rsid w:val="00D71C4A"/>
    <w:rsid w:val="00D76BAB"/>
    <w:rsid w:val="00D83350"/>
    <w:rsid w:val="00D8468E"/>
    <w:rsid w:val="00D92DC0"/>
    <w:rsid w:val="00D973D0"/>
    <w:rsid w:val="00D97C1A"/>
    <w:rsid w:val="00DA0514"/>
    <w:rsid w:val="00DA2679"/>
    <w:rsid w:val="00DA5615"/>
    <w:rsid w:val="00DA5AA5"/>
    <w:rsid w:val="00DA6E80"/>
    <w:rsid w:val="00DB1D0B"/>
    <w:rsid w:val="00DC22FF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DF42E2"/>
    <w:rsid w:val="00E06278"/>
    <w:rsid w:val="00E143B2"/>
    <w:rsid w:val="00E162F9"/>
    <w:rsid w:val="00E222C1"/>
    <w:rsid w:val="00E23E67"/>
    <w:rsid w:val="00E310B0"/>
    <w:rsid w:val="00E31392"/>
    <w:rsid w:val="00E31814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34B"/>
    <w:rsid w:val="00E94FDA"/>
    <w:rsid w:val="00E95CC1"/>
    <w:rsid w:val="00E97ABF"/>
    <w:rsid w:val="00EA5F26"/>
    <w:rsid w:val="00EB2935"/>
    <w:rsid w:val="00EB39DB"/>
    <w:rsid w:val="00EB5E50"/>
    <w:rsid w:val="00EB67C8"/>
    <w:rsid w:val="00EB6C7F"/>
    <w:rsid w:val="00EC6459"/>
    <w:rsid w:val="00ED65C6"/>
    <w:rsid w:val="00EE45DE"/>
    <w:rsid w:val="00EE482B"/>
    <w:rsid w:val="00EE6534"/>
    <w:rsid w:val="00EE6D4A"/>
    <w:rsid w:val="00EE7266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2AC1"/>
    <w:rsid w:val="00F66E5F"/>
    <w:rsid w:val="00F71B81"/>
    <w:rsid w:val="00F73633"/>
    <w:rsid w:val="00F743B1"/>
    <w:rsid w:val="00F753DF"/>
    <w:rsid w:val="00F80A44"/>
    <w:rsid w:val="00F815EE"/>
    <w:rsid w:val="00F876C5"/>
    <w:rsid w:val="00FA18F5"/>
    <w:rsid w:val="00FA1D79"/>
    <w:rsid w:val="00FA20F7"/>
    <w:rsid w:val="00FA6543"/>
    <w:rsid w:val="00FB2F04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599"/>
    <w:rsid w:val="00FE155A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55C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249F-16DB-4129-909D-A996B4F2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164</TotalTime>
  <Pages>4</Pages>
  <Words>887</Words>
  <Characters>4988</Characters>
  <Application>Microsoft Office Word</Application>
  <DocSecurity>0</DocSecurity>
  <Lines>1662</Lines>
  <Paragraphs>345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Andreas Stenlund</cp:lastModifiedBy>
  <cp:revision>11</cp:revision>
  <cp:lastPrinted>2021-11-23T10:48:00Z</cp:lastPrinted>
  <dcterms:created xsi:type="dcterms:W3CDTF">2021-11-30T14:28:00Z</dcterms:created>
  <dcterms:modified xsi:type="dcterms:W3CDTF">2021-12-07T10:47:00Z</dcterms:modified>
</cp:coreProperties>
</file>