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1B64F7" w14:paraId="06794E4B" w14:textId="77777777">
      <w:pPr>
        <w:pStyle w:val="RubrikFrslagTIllRiksdagsbeslut"/>
      </w:pPr>
      <w:sdt>
        <w:sdtPr>
          <w:alias w:val="CC_Boilerplate_4"/>
          <w:tag w:val="CC_Boilerplate_4"/>
          <w:id w:val="-1644581176"/>
          <w:lock w:val="sdtLocked"/>
          <w:placeholder>
            <w:docPart w:val="96EFC62C9036406293C015EC9E3F8103"/>
          </w:placeholder>
          <w:text/>
        </w:sdtPr>
        <w:sdtEndPr/>
        <w:sdtContent>
          <w:r w:rsidRPr="009B062B" w:rsidR="00AF30DD">
            <w:t>Förslag till riksdagsbeslut</w:t>
          </w:r>
        </w:sdtContent>
      </w:sdt>
      <w:bookmarkEnd w:id="0"/>
      <w:bookmarkEnd w:id="1"/>
    </w:p>
    <w:sdt>
      <w:sdtPr>
        <w:alias w:val="Yrkande 1"/>
        <w:tag w:val="f9e4db1f-8461-423c-ab20-f719c62552d7"/>
        <w:id w:val="1156957109"/>
        <w:lock w:val="sdtLocked"/>
      </w:sdtPr>
      <w:sdtEndPr/>
      <w:sdtContent>
        <w:p w:rsidR="003A07A2" w:rsidRDefault="00E53198" w14:paraId="7E446BFB" w14:textId="77777777">
          <w:pPr>
            <w:pStyle w:val="Frslagstext"/>
            <w:numPr>
              <w:ilvl w:val="0"/>
              <w:numId w:val="0"/>
            </w:numPr>
          </w:pPr>
          <w:r>
            <w:t>Riksdagen ställer sig bakom det som anförs i motionen om att utreda möjligheten att framställa en kontrollfunktion vid lagstiftning för att undvika gränshinder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5657C1AA7C41BEBEE3246DC1A54EC5"/>
        </w:placeholder>
        <w:text/>
      </w:sdtPr>
      <w:sdtEndPr/>
      <w:sdtContent>
        <w:p w:rsidRPr="009B062B" w:rsidR="006D79C9" w:rsidP="00333E95" w:rsidRDefault="006D79C9" w14:paraId="53F0742A" w14:textId="77777777">
          <w:pPr>
            <w:pStyle w:val="Rubrik1"/>
          </w:pPr>
          <w:r>
            <w:t>Motivering</w:t>
          </w:r>
        </w:p>
      </w:sdtContent>
    </w:sdt>
    <w:bookmarkEnd w:displacedByCustomXml="prev" w:id="3"/>
    <w:bookmarkEnd w:displacedByCustomXml="prev" w:id="4"/>
    <w:p w:rsidR="001E0EF7" w:rsidP="00BB4EC7" w:rsidRDefault="001E0EF7" w14:paraId="6F39CDAA" w14:textId="217E0B8B">
      <w:pPr>
        <w:pStyle w:val="Normalutanindragellerluft"/>
      </w:pPr>
      <w:r>
        <w:t>Nordens guld är tilliten</w:t>
      </w:r>
      <w:r w:rsidR="00E53198">
        <w:t>,</w:t>
      </w:r>
      <w:r>
        <w:t xml:space="preserve"> men Nordens kanske då näst största tillgång är den fria rörligheten och passfriheten. På senare år har vi sett hur den fria rörligheten utmanats gång på gång. Vi ser också att nya gränshinder uppstår eftersom man inte har beaktat detta problem vid lagstiftning i våra respektive parlament. På Färöarna har man en funktion vid lagstiftning där man inför varje nytt lagförslag granskar om förslaget på något vis leder till nya gränshinder. Om så är fallet gör parlamentet ett omtag och för</w:t>
      </w:r>
      <w:r w:rsidR="00BB4EC7">
        <w:softHyphen/>
      </w:r>
      <w:r>
        <w:t xml:space="preserve">söker förändra de delar som leder till gränshinder. </w:t>
      </w:r>
    </w:p>
    <w:p w:rsidRPr="00422B9E" w:rsidR="00422B9E" w:rsidP="00BB4EC7" w:rsidRDefault="001E0EF7" w14:paraId="4AA56246" w14:textId="77E603EB">
      <w:r>
        <w:t>Denna kontrollfunktion borde samtliga nordiska länder ha. Vi kan inte lagstifta för andra länder, men vi kan börja med den svenska lagstiftningen. Därför bör regeringen utreda möjligheten att ta fram en kontrollfunktion, likt Färöarna, för att nya gränshinder inte ska uppstå vid ny lagstiftning</w:t>
      </w:r>
      <w:r w:rsidR="00E53198">
        <w:t>.</w:t>
      </w:r>
    </w:p>
    <w:sdt>
      <w:sdtPr>
        <w:alias w:val="CC_Underskrifter"/>
        <w:tag w:val="CC_Underskrifter"/>
        <w:id w:val="583496634"/>
        <w:lock w:val="sdtContentLocked"/>
        <w:placeholder>
          <w:docPart w:val="BADAAEE65FDF4B1588BAAE7E262BDFBB"/>
        </w:placeholder>
      </w:sdtPr>
      <w:sdtEndPr>
        <w:rPr>
          <w:i/>
          <w:noProof/>
        </w:rPr>
      </w:sdtEndPr>
      <w:sdtContent>
        <w:p w:rsidR="001E0EF7" w:rsidP="001E0EF7" w:rsidRDefault="001E0EF7" w14:paraId="0CB4EF61" w14:textId="77777777"/>
        <w:p w:rsidR="00CC11BF" w:rsidP="001E0EF7" w:rsidRDefault="001B64F7" w14:paraId="3BA461C4" w14:textId="197D9DCA"/>
      </w:sdtContent>
    </w:sdt>
    <w:tbl>
      <w:tblPr>
        <w:tblW w:w="5000" w:type="pct"/>
        <w:tblLook w:val="04A0" w:firstRow="1" w:lastRow="0" w:firstColumn="1" w:lastColumn="0" w:noHBand="0" w:noVBand="1"/>
        <w:tblCaption w:val="underskrifter"/>
      </w:tblPr>
      <w:tblGrid>
        <w:gridCol w:w="4252"/>
        <w:gridCol w:w="4252"/>
      </w:tblGrid>
      <w:tr w:rsidR="003A07A2" w14:paraId="681C6C1C" w14:textId="77777777">
        <w:trPr>
          <w:cantSplit/>
        </w:trPr>
        <w:tc>
          <w:tcPr>
            <w:tcW w:w="50" w:type="pct"/>
            <w:vAlign w:val="bottom"/>
          </w:tcPr>
          <w:p w:rsidR="003A07A2" w:rsidRDefault="00E53198" w14:paraId="38304925" w14:textId="77777777">
            <w:pPr>
              <w:pStyle w:val="Underskrifter"/>
              <w:spacing w:after="0"/>
            </w:pPr>
            <w:r>
              <w:t>Kjell-Arne Ottosson (KD)</w:t>
            </w:r>
          </w:p>
        </w:tc>
        <w:tc>
          <w:tcPr>
            <w:tcW w:w="50" w:type="pct"/>
            <w:vAlign w:val="bottom"/>
          </w:tcPr>
          <w:p w:rsidR="003A07A2" w:rsidRDefault="003A07A2" w14:paraId="2F72F48C" w14:textId="77777777">
            <w:pPr>
              <w:pStyle w:val="Underskrifter"/>
              <w:spacing w:after="0"/>
            </w:pPr>
          </w:p>
        </w:tc>
      </w:tr>
    </w:tbl>
    <w:p w:rsidRPr="008E0FE2" w:rsidR="004801AC" w:rsidP="00DF3554" w:rsidRDefault="004801AC" w14:paraId="2C477538"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3D9F" w14:textId="77777777" w:rsidR="001E0EF7" w:rsidRDefault="001E0EF7" w:rsidP="000C1CAD">
      <w:pPr>
        <w:spacing w:line="240" w:lineRule="auto"/>
      </w:pPr>
      <w:r>
        <w:separator/>
      </w:r>
    </w:p>
  </w:endnote>
  <w:endnote w:type="continuationSeparator" w:id="0">
    <w:p w14:paraId="656A6990" w14:textId="77777777" w:rsidR="001E0EF7" w:rsidRDefault="001E0E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D0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89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1273" w14:textId="7AB66B31" w:rsidR="00262EA3" w:rsidRPr="001E0EF7" w:rsidRDefault="00262EA3" w:rsidP="001E0E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CDB6" w14:textId="77777777" w:rsidR="001E0EF7" w:rsidRDefault="001E0EF7" w:rsidP="000C1CAD">
      <w:pPr>
        <w:spacing w:line="240" w:lineRule="auto"/>
      </w:pPr>
      <w:r>
        <w:separator/>
      </w:r>
    </w:p>
  </w:footnote>
  <w:footnote w:type="continuationSeparator" w:id="0">
    <w:p w14:paraId="0D20D99F" w14:textId="77777777" w:rsidR="001E0EF7" w:rsidRDefault="001E0E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53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B6FF51" wp14:editId="786D7A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1E77F4" w14:textId="50640F17" w:rsidR="00262EA3" w:rsidRDefault="001B64F7" w:rsidP="008103B5">
                          <w:pPr>
                            <w:jc w:val="right"/>
                          </w:pPr>
                          <w:sdt>
                            <w:sdtPr>
                              <w:alias w:val="CC_Noformat_Partikod"/>
                              <w:tag w:val="CC_Noformat_Partikod"/>
                              <w:id w:val="-53464382"/>
                              <w:text/>
                            </w:sdtPr>
                            <w:sdtEndPr/>
                            <w:sdtContent>
                              <w:r w:rsidR="001E0EF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B6FF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1E77F4" w14:textId="50640F17" w:rsidR="00262EA3" w:rsidRDefault="001B64F7" w:rsidP="008103B5">
                    <w:pPr>
                      <w:jc w:val="right"/>
                    </w:pPr>
                    <w:sdt>
                      <w:sdtPr>
                        <w:alias w:val="CC_Noformat_Partikod"/>
                        <w:tag w:val="CC_Noformat_Partikod"/>
                        <w:id w:val="-53464382"/>
                        <w:text/>
                      </w:sdtPr>
                      <w:sdtEndPr/>
                      <w:sdtContent>
                        <w:r w:rsidR="001E0EF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51C5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962E" w14:textId="77777777" w:rsidR="00262EA3" w:rsidRDefault="00262EA3" w:rsidP="008563AC">
    <w:pPr>
      <w:jc w:val="right"/>
    </w:pPr>
  </w:p>
  <w:p w14:paraId="127B3B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C002" w14:textId="77777777" w:rsidR="00262EA3" w:rsidRDefault="001B64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12A2C8" wp14:editId="34FB98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6FDFF8" w14:textId="0891C25C" w:rsidR="00262EA3" w:rsidRDefault="001B64F7" w:rsidP="00A314CF">
    <w:pPr>
      <w:pStyle w:val="FSHNormal"/>
      <w:spacing w:before="40"/>
    </w:pPr>
    <w:sdt>
      <w:sdtPr>
        <w:alias w:val="CC_Noformat_Motionstyp"/>
        <w:tag w:val="CC_Noformat_Motionstyp"/>
        <w:id w:val="1162973129"/>
        <w:lock w:val="sdtContentLocked"/>
        <w15:appearance w15:val="hidden"/>
        <w:text/>
      </w:sdtPr>
      <w:sdtEndPr/>
      <w:sdtContent>
        <w:r w:rsidR="001E0EF7">
          <w:t>Enskild motion</w:t>
        </w:r>
      </w:sdtContent>
    </w:sdt>
    <w:r w:rsidR="00821B36">
      <w:t xml:space="preserve"> </w:t>
    </w:r>
    <w:sdt>
      <w:sdtPr>
        <w:alias w:val="CC_Noformat_Partikod"/>
        <w:tag w:val="CC_Noformat_Partikod"/>
        <w:id w:val="1471015553"/>
        <w:text/>
      </w:sdtPr>
      <w:sdtEndPr/>
      <w:sdtContent>
        <w:r w:rsidR="001E0EF7">
          <w:t>KD</w:t>
        </w:r>
      </w:sdtContent>
    </w:sdt>
    <w:sdt>
      <w:sdtPr>
        <w:alias w:val="CC_Noformat_Partinummer"/>
        <w:tag w:val="CC_Noformat_Partinummer"/>
        <w:id w:val="-2014525982"/>
        <w:showingPlcHdr/>
        <w:text/>
      </w:sdtPr>
      <w:sdtEndPr/>
      <w:sdtContent>
        <w:r w:rsidR="00821B36">
          <w:t xml:space="preserve"> </w:t>
        </w:r>
      </w:sdtContent>
    </w:sdt>
  </w:p>
  <w:p w14:paraId="6BF025BA" w14:textId="77777777" w:rsidR="00262EA3" w:rsidRPr="008227B3" w:rsidRDefault="001B64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E43B7D" w14:textId="2E2B348E" w:rsidR="00262EA3" w:rsidRPr="008227B3" w:rsidRDefault="001B64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0E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0EF7">
          <w:t>:1267</w:t>
        </w:r>
      </w:sdtContent>
    </w:sdt>
  </w:p>
  <w:p w14:paraId="2CCB3268" w14:textId="1F18E8FE" w:rsidR="00262EA3" w:rsidRDefault="001B64F7" w:rsidP="00E03A3D">
    <w:pPr>
      <w:pStyle w:val="Motionr"/>
    </w:pPr>
    <w:sdt>
      <w:sdtPr>
        <w:alias w:val="CC_Noformat_Avtext"/>
        <w:tag w:val="CC_Noformat_Avtext"/>
        <w:id w:val="-2020768203"/>
        <w:lock w:val="sdtContentLocked"/>
        <w15:appearance w15:val="hidden"/>
        <w:text/>
      </w:sdtPr>
      <w:sdtEndPr/>
      <w:sdtContent>
        <w:r w:rsidR="001E0EF7">
          <w:t>av Kjell-Arne Ottosson (KD)</w:t>
        </w:r>
      </w:sdtContent>
    </w:sdt>
  </w:p>
  <w:sdt>
    <w:sdtPr>
      <w:alias w:val="CC_Noformat_Rubtext"/>
      <w:tag w:val="CC_Noformat_Rubtext"/>
      <w:id w:val="-218060500"/>
      <w:lock w:val="sdtLocked"/>
      <w:text/>
    </w:sdtPr>
    <w:sdtEndPr/>
    <w:sdtContent>
      <w:p w14:paraId="0A598D56" w14:textId="5E486472" w:rsidR="00262EA3" w:rsidRDefault="001E0EF7" w:rsidP="00283E0F">
        <w:pPr>
          <w:pStyle w:val="FSHRub2"/>
        </w:pPr>
        <w:r>
          <w:t>Lagstiftning utan gränshinder</w:t>
        </w:r>
      </w:p>
    </w:sdtContent>
  </w:sdt>
  <w:sdt>
    <w:sdtPr>
      <w:alias w:val="CC_Boilerplate_3"/>
      <w:tag w:val="CC_Boilerplate_3"/>
      <w:id w:val="1606463544"/>
      <w:lock w:val="sdtContentLocked"/>
      <w15:appearance w15:val="hidden"/>
      <w:text w:multiLine="1"/>
    </w:sdtPr>
    <w:sdtEndPr/>
    <w:sdtContent>
      <w:p w14:paraId="288FCF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E0E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4F7"/>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F7"/>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7A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6B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EC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19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4EB48"/>
  <w15:chartTrackingRefBased/>
  <w15:docId w15:val="{EDD3227E-2126-4193-BA65-F29D788E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FC62C9036406293C015EC9E3F8103"/>
        <w:category>
          <w:name w:val="Allmänt"/>
          <w:gallery w:val="placeholder"/>
        </w:category>
        <w:types>
          <w:type w:val="bbPlcHdr"/>
        </w:types>
        <w:behaviors>
          <w:behavior w:val="content"/>
        </w:behaviors>
        <w:guid w:val="{4AC6029A-8736-4B75-B1E2-01DDB9784AE0}"/>
      </w:docPartPr>
      <w:docPartBody>
        <w:p w:rsidR="00BB1BDE" w:rsidRDefault="00BB1BDE">
          <w:pPr>
            <w:pStyle w:val="96EFC62C9036406293C015EC9E3F8103"/>
          </w:pPr>
          <w:r w:rsidRPr="005A0A93">
            <w:rPr>
              <w:rStyle w:val="Platshllartext"/>
            </w:rPr>
            <w:t>Förslag till riksdagsbeslut</w:t>
          </w:r>
        </w:p>
      </w:docPartBody>
    </w:docPart>
    <w:docPart>
      <w:docPartPr>
        <w:name w:val="6C5657C1AA7C41BEBEE3246DC1A54EC5"/>
        <w:category>
          <w:name w:val="Allmänt"/>
          <w:gallery w:val="placeholder"/>
        </w:category>
        <w:types>
          <w:type w:val="bbPlcHdr"/>
        </w:types>
        <w:behaviors>
          <w:behavior w:val="content"/>
        </w:behaviors>
        <w:guid w:val="{20695A16-0DF3-48CB-9D7E-DF65D7F56C1A}"/>
      </w:docPartPr>
      <w:docPartBody>
        <w:p w:rsidR="00BB1BDE" w:rsidRDefault="00BB1BDE">
          <w:pPr>
            <w:pStyle w:val="6C5657C1AA7C41BEBEE3246DC1A54EC5"/>
          </w:pPr>
          <w:r w:rsidRPr="005A0A93">
            <w:rPr>
              <w:rStyle w:val="Platshllartext"/>
            </w:rPr>
            <w:t>Motivering</w:t>
          </w:r>
        </w:p>
      </w:docPartBody>
    </w:docPart>
    <w:docPart>
      <w:docPartPr>
        <w:name w:val="BADAAEE65FDF4B1588BAAE7E262BDFBB"/>
        <w:category>
          <w:name w:val="Allmänt"/>
          <w:gallery w:val="placeholder"/>
        </w:category>
        <w:types>
          <w:type w:val="bbPlcHdr"/>
        </w:types>
        <w:behaviors>
          <w:behavior w:val="content"/>
        </w:behaviors>
        <w:guid w:val="{D15A1FB9-5863-4E69-BF79-3EEFE73E42B5}"/>
      </w:docPartPr>
      <w:docPartBody>
        <w:p w:rsidR="009B2C3D" w:rsidRDefault="009B2C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DE"/>
    <w:rsid w:val="009B2C3D"/>
    <w:rsid w:val="00BB1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EFC62C9036406293C015EC9E3F8103">
    <w:name w:val="96EFC62C9036406293C015EC9E3F8103"/>
  </w:style>
  <w:style w:type="paragraph" w:customStyle="1" w:styleId="6C5657C1AA7C41BEBEE3246DC1A54EC5">
    <w:name w:val="6C5657C1AA7C41BEBEE3246DC1A54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27121-2EF0-495E-A6D8-F74A96FF0105}"/>
</file>

<file path=customXml/itemProps2.xml><?xml version="1.0" encoding="utf-8"?>
<ds:datastoreItem xmlns:ds="http://schemas.openxmlformats.org/officeDocument/2006/customXml" ds:itemID="{E287CBA7-5D87-4733-A387-A48E7B405DDB}"/>
</file>

<file path=customXml/itemProps3.xml><?xml version="1.0" encoding="utf-8"?>
<ds:datastoreItem xmlns:ds="http://schemas.openxmlformats.org/officeDocument/2006/customXml" ds:itemID="{7B402221-72E4-4C68-8B91-03EE1F6A379D}"/>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967</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