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C12E2A7" w14:textId="77777777">
      <w:pPr>
        <w:pStyle w:val="Normalutanindragellerluft"/>
      </w:pPr>
      <w:r>
        <w:t xml:space="preserve"> </w:t>
      </w:r>
    </w:p>
    <w:sdt>
      <w:sdtPr>
        <w:alias w:val="CC_Boilerplate_4"/>
        <w:tag w:val="CC_Boilerplate_4"/>
        <w:id w:val="-1644581176"/>
        <w:lock w:val="sdtLocked"/>
        <w:placeholder>
          <w:docPart w:val="28EB09C12D0242CF8142765D6B23741F"/>
        </w:placeholder>
        <w15:appearance w15:val="hidden"/>
        <w:text/>
      </w:sdtPr>
      <w:sdtEndPr/>
      <w:sdtContent>
        <w:p w:rsidR="00AF30DD" w:rsidP="00CC4C93" w:rsidRDefault="00AF30DD" w14:paraId="1C12E2A8" w14:textId="77777777">
          <w:pPr>
            <w:pStyle w:val="Rubrik1"/>
          </w:pPr>
          <w:r>
            <w:t>Förslag till riksdagsbeslut</w:t>
          </w:r>
        </w:p>
      </w:sdtContent>
    </w:sdt>
    <w:sdt>
      <w:sdtPr>
        <w:alias w:val="Yrkande 1"/>
        <w:tag w:val="bcfa07d3-8b81-4e83-aa3b-c4e5ccae0b17"/>
        <w:id w:val="-1755964239"/>
        <w:lock w:val="sdtLocked"/>
      </w:sdtPr>
      <w:sdtEndPr/>
      <w:sdtContent>
        <w:p w:rsidR="00C86001" w:rsidRDefault="000813C5" w14:paraId="1C12E2A9" w14:textId="77777777">
          <w:pPr>
            <w:pStyle w:val="Frslagstext"/>
          </w:pPr>
          <w:r>
            <w:t>Riksdagen ställer sig bakom det som anförs i motionen om gällande svensk arbetsmarknadsprövning och tillkännager detta för regeringen.</w:t>
          </w:r>
        </w:p>
      </w:sdtContent>
    </w:sdt>
    <w:p w:rsidR="00AF30DD" w:rsidP="00AF30DD" w:rsidRDefault="000156D9" w14:paraId="1C12E2AA" w14:textId="77777777">
      <w:pPr>
        <w:pStyle w:val="Rubrik1"/>
      </w:pPr>
      <w:bookmarkStart w:name="MotionsStart" w:id="0"/>
      <w:bookmarkEnd w:id="0"/>
      <w:r>
        <w:t>Motivering</w:t>
      </w:r>
    </w:p>
    <w:p w:rsidR="00102345" w:rsidP="00102345" w:rsidRDefault="00102345" w14:paraId="1C12E2AB" w14:textId="77777777">
      <w:pPr>
        <w:pStyle w:val="Normalutanindragellerluft"/>
      </w:pPr>
      <w:r>
        <w:t>Som det är idag används EU:s utstationeringsdirektiv som en ren konkurrensfaktor på den svenska arbetsmarknaden framför allt inom byggsektorn.</w:t>
      </w:r>
    </w:p>
    <w:p w:rsidR="00102345" w:rsidP="00102345" w:rsidRDefault="00102345" w14:paraId="1C12E2AC" w14:textId="674E1DCB">
      <w:pPr>
        <w:pStyle w:val="Normalutanindragellerluft"/>
      </w:pPr>
      <w:r>
        <w:t>Direktivet möjliggör för entreprenören att endast betala ut minimilön i stället för att konkurrera på lika villkor med dom svenska snittlönerna. Följderna av detta är många, vi tappar arbetstillfälle</w:t>
      </w:r>
      <w:r w:rsidR="00C33CF3">
        <w:t>n</w:t>
      </w:r>
      <w:bookmarkStart w:name="_GoBack" w:id="1"/>
      <w:bookmarkEnd w:id="1"/>
      <w:r>
        <w:t xml:space="preserve"> för vår egen arbetskraft, minskade skatteintäkter, arbetsgivaravgifter mm. Jag ser det som självklart att svenska förvärvsarbetare skall ha förtur till den svenska arbetsmarknaden gällande dom jobb vi har kompetens för inom landet. </w:t>
      </w:r>
    </w:p>
    <w:p w:rsidR="00AF30DD" w:rsidP="00102345" w:rsidRDefault="00102345" w14:paraId="1C12E2AD" w14:textId="77777777">
      <w:pPr>
        <w:pStyle w:val="Normalutanindragellerluft"/>
      </w:pPr>
      <w:r>
        <w:t>Därför skall man se över möjligheterna att återinföra möjligheten till svensk arbetsmarknadsprövning för att i första hand trygga sysselsättningen för våra svenska medborgare.</w:t>
      </w:r>
    </w:p>
    <w:sdt>
      <w:sdtPr>
        <w:rPr>
          <w:i/>
          <w:noProof/>
        </w:rPr>
        <w:alias w:val="CC_Underskrifter"/>
        <w:tag w:val="CC_Underskrifter"/>
        <w:id w:val="583496634"/>
        <w:lock w:val="sdtContentLocked"/>
        <w:placeholder>
          <w:docPart w:val="54EBA27FDD3240459A9197094F789565"/>
        </w:placeholder>
        <w15:appearance w15:val="hidden"/>
      </w:sdtPr>
      <w:sdtEndPr>
        <w:rPr>
          <w:noProof w:val="0"/>
        </w:rPr>
      </w:sdtEndPr>
      <w:sdtContent>
        <w:p w:rsidRPr="00ED19F0" w:rsidR="00865E70" w:rsidP="006F76F7" w:rsidRDefault="00C33CF3" w14:paraId="1C12E2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Persson (SD)</w:t>
            </w:r>
          </w:p>
        </w:tc>
        <w:tc>
          <w:tcPr>
            <w:tcW w:w="50" w:type="pct"/>
            <w:vAlign w:val="bottom"/>
          </w:tcPr>
          <w:p>
            <w:pPr>
              <w:pStyle w:val="Underskrifter"/>
            </w:pPr>
            <w:r>
              <w:t> </w:t>
            </w:r>
          </w:p>
        </w:tc>
      </w:tr>
    </w:tbl>
    <w:p w:rsidR="00156B48" w:rsidRDefault="00156B48" w14:paraId="1C12E2B2" w14:textId="77777777"/>
    <w:sectPr w:rsidR="00156B4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2E2B4" w14:textId="77777777" w:rsidR="001F34CD" w:rsidRDefault="001F34CD" w:rsidP="000C1CAD">
      <w:pPr>
        <w:spacing w:line="240" w:lineRule="auto"/>
      </w:pPr>
      <w:r>
        <w:separator/>
      </w:r>
    </w:p>
  </w:endnote>
  <w:endnote w:type="continuationSeparator" w:id="0">
    <w:p w14:paraId="1C12E2B5" w14:textId="77777777" w:rsidR="001F34CD" w:rsidRDefault="001F34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2E2B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2E2C0" w14:textId="77777777" w:rsidR="003745EA" w:rsidRDefault="003745E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201509251146</w:instrText>
    </w:r>
    <w:r>
      <w:fldChar w:fldCharType="end"/>
    </w:r>
    <w:r>
      <w:instrText xml:space="preserve"> &gt; </w:instrText>
    </w:r>
    <w:r>
      <w:fldChar w:fldCharType="begin"/>
    </w:r>
    <w:r>
      <w:instrText xml:space="preserve"> PRINTDATE \@ "yyyyMMddHHmm" </w:instrText>
    </w:r>
    <w:r>
      <w:fldChar w:fldCharType="separate"/>
    </w:r>
    <w:r>
      <w:rPr>
        <w:noProof/>
      </w:rPr>
      <w:instrText>201509281124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2015-09-28 11:24</w:instrText>
    </w:r>
    <w:r>
      <w:fldChar w:fldCharType="end"/>
    </w:r>
    <w:r>
      <w:instrText xml:space="preserve"> </w:instrText>
    </w:r>
    <w:r>
      <w:fldChar w:fldCharType="separate"/>
    </w:r>
    <w:r>
      <w:rPr>
        <w:noProof/>
      </w:rPr>
      <w:t>2015-09-28 11:24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2E2B2" w14:textId="77777777" w:rsidR="001F34CD" w:rsidRDefault="001F34CD" w:rsidP="000C1CAD">
      <w:pPr>
        <w:spacing w:line="240" w:lineRule="auto"/>
      </w:pPr>
      <w:r>
        <w:separator/>
      </w:r>
    </w:p>
  </w:footnote>
  <w:footnote w:type="continuationSeparator" w:id="0">
    <w:p w14:paraId="1C12E2B3" w14:textId="77777777" w:rsidR="001F34CD" w:rsidRDefault="001F34C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C12E2B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33CF3" w14:paraId="1C12E2B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:1305</w:t>
        </w:r>
      </w:sdtContent>
    </w:sdt>
  </w:p>
  <w:p w:rsidR="00A42228" w:rsidP="00283E0F" w:rsidRDefault="00C33CF3" w14:paraId="1C12E2BD" w14:textId="77777777">
    <w:pPr>
      <w:pStyle w:val="FSHRub2"/>
    </w:pPr>
    <w:sdt>
      <w:sdtPr>
        <w:alias w:val="CC_Noformat_Avtext"/>
        <w:tag w:val="CC_Noformat_Avtext"/>
        <w:id w:val="1389603703"/>
        <w:lock w:val="sdtContentLocked"/>
        <w15:appearance w15:val="hidden"/>
        <w:text/>
      </w:sdtPr>
      <w:sdtEndPr/>
      <w:sdtContent>
        <w:r>
          <w:t>av Magnus Persson (SD)</w:t>
        </w:r>
      </w:sdtContent>
    </w:sdt>
  </w:p>
  <w:sdt>
    <w:sdtPr>
      <w:alias w:val="CC_Noformat_Rubtext"/>
      <w:tag w:val="CC_Noformat_Rubtext"/>
      <w:id w:val="1800419874"/>
      <w:lock w:val="sdtLocked"/>
      <w15:appearance w15:val="hidden"/>
      <w:text/>
    </w:sdtPr>
    <w:sdtEndPr/>
    <w:sdtContent>
      <w:p w:rsidR="00A42228" w:rsidP="00283E0F" w:rsidRDefault="00102345" w14:paraId="1C12E2BE" w14:textId="77777777">
        <w:pPr>
          <w:pStyle w:val="FSHRub2"/>
        </w:pPr>
        <w:r>
          <w:t>Svensk arbetsmarknadsprövning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1C12E2B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0234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13C5"/>
    <w:rsid w:val="000821AE"/>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2345"/>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6B48"/>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4CD"/>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45EA"/>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2818"/>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6F76F7"/>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3CF3"/>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6001"/>
    <w:rsid w:val="00C87F19"/>
    <w:rsid w:val="00C925AD"/>
    <w:rsid w:val="00C93DCF"/>
    <w:rsid w:val="00C93E43"/>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2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12E2A7"/>
  <w15:chartTrackingRefBased/>
  <w15:docId w15:val="{FB5084D0-F1DF-4D7C-AD10-F2DC7772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EB09C12D0242CF8142765D6B23741F"/>
        <w:category>
          <w:name w:val="Allmänt"/>
          <w:gallery w:val="placeholder"/>
        </w:category>
        <w:types>
          <w:type w:val="bbPlcHdr"/>
        </w:types>
        <w:behaviors>
          <w:behavior w:val="content"/>
        </w:behaviors>
        <w:guid w:val="{318F05F1-7B52-4391-BE9E-5F2AFA26991F}"/>
      </w:docPartPr>
      <w:docPartBody>
        <w:p w:rsidR="0029787D" w:rsidRDefault="002D74C2">
          <w:pPr>
            <w:pStyle w:val="28EB09C12D0242CF8142765D6B23741F"/>
          </w:pPr>
          <w:r w:rsidRPr="009A726D">
            <w:rPr>
              <w:rStyle w:val="Platshllartext"/>
            </w:rPr>
            <w:t>Klicka här för att ange text.</w:t>
          </w:r>
        </w:p>
      </w:docPartBody>
    </w:docPart>
    <w:docPart>
      <w:docPartPr>
        <w:name w:val="54EBA27FDD3240459A9197094F789565"/>
        <w:category>
          <w:name w:val="Allmänt"/>
          <w:gallery w:val="placeholder"/>
        </w:category>
        <w:types>
          <w:type w:val="bbPlcHdr"/>
        </w:types>
        <w:behaviors>
          <w:behavior w:val="content"/>
        </w:behaviors>
        <w:guid w:val="{264726EB-EB48-4FF1-85C6-51560C55786D}"/>
      </w:docPartPr>
      <w:docPartBody>
        <w:p w:rsidR="0029787D" w:rsidRDefault="002D74C2">
          <w:pPr>
            <w:pStyle w:val="54EBA27FDD3240459A9197094F78956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4C2"/>
    <w:rsid w:val="0029787D"/>
    <w:rsid w:val="002D74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EB09C12D0242CF8142765D6B23741F">
    <w:name w:val="28EB09C12D0242CF8142765D6B23741F"/>
  </w:style>
  <w:style w:type="paragraph" w:customStyle="1" w:styleId="ECC506ECB9C746B49996AA15CCF1FA09">
    <w:name w:val="ECC506ECB9C746B49996AA15CCF1FA09"/>
  </w:style>
  <w:style w:type="paragraph" w:customStyle="1" w:styleId="54EBA27FDD3240459A9197094F789565">
    <w:name w:val="54EBA27FDD3240459A9197094F7895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4392</RubrikLookup>
    <MotionGuid xmlns="00d11361-0b92-4bae-a181-288d6a55b763">ccbb2241-a0c2-4e42-a26e-3e300923ba23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7B34F-F386-4763-BDB1-FC79186EAED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B8616C97-3154-45B6-9FC6-A9DC93118643}"/>
</file>

<file path=customXml/itemProps4.xml><?xml version="1.0" encoding="utf-8"?>
<ds:datastoreItem xmlns:ds="http://schemas.openxmlformats.org/officeDocument/2006/customXml" ds:itemID="{009ABA6F-43D4-4B3A-889C-DDB0914C9BED}"/>
</file>

<file path=customXml/itemProps5.xml><?xml version="1.0" encoding="utf-8"?>
<ds:datastoreItem xmlns:ds="http://schemas.openxmlformats.org/officeDocument/2006/customXml" ds:itemID="{7CC71482-6C35-4515-9FC7-E8D60AAB29C3}"/>
</file>

<file path=docProps/app.xml><?xml version="1.0" encoding="utf-8"?>
<Properties xmlns="http://schemas.openxmlformats.org/officeDocument/2006/extended-properties" xmlns:vt="http://schemas.openxmlformats.org/officeDocument/2006/docPropsVTypes">
  <Template>GranskaMot</Template>
  <TotalTime>4</TotalTime>
  <Pages>1</Pages>
  <Words>130</Words>
  <Characters>829</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201516SD61 Svensk arbetsmarknadsprövning</vt:lpstr>
      <vt:lpstr/>
    </vt:vector>
  </TitlesOfParts>
  <Company>Sveriges riksdag</Company>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201516SD61 Svensk arbetsmarknadsprövning</dc:title>
  <dc:subject/>
  <dc:creator>Charlott Qvick</dc:creator>
  <cp:keywords/>
  <dc:description/>
  <cp:lastModifiedBy>Kerstin Carlqvist</cp:lastModifiedBy>
  <cp:revision>7</cp:revision>
  <cp:lastPrinted>2015-09-28T09:24:00Z</cp:lastPrinted>
  <dcterms:created xsi:type="dcterms:W3CDTF">2015-09-25T09:46:00Z</dcterms:created>
  <dcterms:modified xsi:type="dcterms:W3CDTF">2016-05-25T13:07:00Z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*13EC31BAEC1A8*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https://filur.riksdagen.se/drop/DropOffLibrary/13EC31BAEC1A8.docx</vt:lpwstr>
  </property>
  <property fmtid="{D5CDD505-2E9C-101B-9397-08002B2CF9AE}" pid="11" name="RevisionsOn">
    <vt:lpwstr>1</vt:lpwstr>
  </property>
</Properties>
</file>