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DOKDATA"/>
        <w:tag w:val="CCDOKDATA"/>
        <w:id w:val="2060747043"/>
        <w:lock w:val="sdtLocked"/>
        <w:placeholder>
          <w:docPart w:val="B230479782084AB7B1790C0DDF93B1E4"/>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281"/>
          </w:tblGrid>
          <w:tr w:rsidR="006F2BA6" w:rsidTr="00A747BA">
            <w:trPr>
              <w:cantSplit/>
            </w:trPr>
            <w:tc>
              <w:tcPr>
                <w:tcW w:w="5954" w:type="dxa"/>
                <w:tcMar>
                  <w:left w:w="0" w:type="dxa"/>
                  <w:right w:w="0" w:type="dxa"/>
                </w:tcMar>
              </w:tcPr>
              <w:p w:rsidR="006F2BA6" w:rsidRPr="00BA4BC3" w:rsidRDefault="006F2BA6" w:rsidP="005B06BC">
                <w:pPr>
                  <w:suppressAutoHyphens/>
                  <w:spacing w:before="0" w:line="360" w:lineRule="exact"/>
                  <w:jc w:val="left"/>
                  <w:rPr>
                    <w:sz w:val="32"/>
                    <w:szCs w:val="32"/>
                  </w:rPr>
                </w:pPr>
                <w:r>
                  <w:rPr>
                    <w:sz w:val="32"/>
                    <w:szCs w:val="32"/>
                  </w:rPr>
                  <w:fldChar w:fldCharType="begin"/>
                </w:r>
                <w:r>
                  <w:rPr>
                    <w:sz w:val="32"/>
                    <w:szCs w:val="32"/>
                  </w:rPr>
                  <w:instrText xml:space="preserve"> DOCPROPERTY  Typrubrik  \* MERGEFORMAT </w:instrText>
                </w:r>
                <w:r>
                  <w:rPr>
                    <w:sz w:val="32"/>
                    <w:szCs w:val="32"/>
                  </w:rPr>
                  <w:fldChar w:fldCharType="separate"/>
                </w:r>
                <w:r w:rsidR="00CF4E30">
                  <w:rPr>
                    <w:sz w:val="32"/>
                    <w:szCs w:val="32"/>
                  </w:rPr>
                  <w:t>Redogörelse till riksdagen</w:t>
                </w:r>
                <w:r>
                  <w:rPr>
                    <w:sz w:val="32"/>
                    <w:szCs w:val="32"/>
                  </w:rPr>
                  <w:fldChar w:fldCharType="end"/>
                </w:r>
              </w:p>
              <w:p w:rsidR="006F2BA6" w:rsidRPr="00BA4BC3" w:rsidRDefault="006F2BA6" w:rsidP="00A747BA">
                <w:pPr>
                  <w:pStyle w:val="Normaltindrag"/>
                  <w:spacing w:line="360" w:lineRule="exact"/>
                  <w:ind w:firstLine="0"/>
                  <w:rPr>
                    <w:sz w:val="32"/>
                    <w:szCs w:val="32"/>
                  </w:rPr>
                </w:pPr>
                <w:r>
                  <w:rPr>
                    <w:sz w:val="32"/>
                    <w:szCs w:val="32"/>
                  </w:rPr>
                  <w:fldChar w:fldCharType="begin"/>
                </w:r>
                <w:r>
                  <w:rPr>
                    <w:sz w:val="32"/>
                    <w:szCs w:val="32"/>
                  </w:rPr>
                  <w:instrText xml:space="preserve"> DOCPROPERTY  Dokbeteckning  \* MERGEFORMAT </w:instrText>
                </w:r>
                <w:r>
                  <w:rPr>
                    <w:sz w:val="32"/>
                    <w:szCs w:val="32"/>
                  </w:rPr>
                  <w:fldChar w:fldCharType="separate"/>
                </w:r>
                <w:r w:rsidR="00CF4E30">
                  <w:rPr>
                    <w:sz w:val="32"/>
                    <w:szCs w:val="32"/>
                  </w:rPr>
                  <w:t>2014/15:PN1</w:t>
                </w:r>
                <w:r>
                  <w:rPr>
                    <w:sz w:val="32"/>
                    <w:szCs w:val="32"/>
                  </w:rPr>
                  <w:fldChar w:fldCharType="end"/>
                </w:r>
              </w:p>
            </w:tc>
            <w:tc>
              <w:tcPr>
                <w:tcW w:w="1134" w:type="dxa"/>
                <w:tcMar>
                  <w:left w:w="0" w:type="dxa"/>
                  <w:right w:w="0" w:type="dxa"/>
                </w:tcMar>
              </w:tcPr>
              <w:p w:rsidR="006F2BA6" w:rsidRPr="00BA4BC3" w:rsidRDefault="006F2BA6" w:rsidP="00A747BA">
                <w:pPr>
                  <w:spacing w:before="0" w:line="240" w:lineRule="atLeast"/>
                  <w:ind w:left="57"/>
                  <w:rPr>
                    <w:sz w:val="24"/>
                    <w:szCs w:val="24"/>
                  </w:rPr>
                </w:pPr>
                <w:r>
                  <w:rPr>
                    <w:noProof/>
                    <w:lang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1E2663">
            <w:trPr>
              <w:cantSplit/>
            </w:trPr>
            <w:tc>
              <w:tcPr>
                <w:tcW w:w="5954" w:type="dxa"/>
                <w:tcMar>
                  <w:left w:w="0" w:type="dxa"/>
                  <w:right w:w="0" w:type="dxa"/>
                </w:tcMar>
              </w:tcPr>
              <w:p w:rsidR="006F2BA6" w:rsidRPr="00BA4BC3" w:rsidRDefault="006F2BA6" w:rsidP="00D66B09">
                <w:pPr>
                  <w:spacing w:before="460" w:line="560" w:lineRule="exact"/>
                  <w:rPr>
                    <w:sz w:val="32"/>
                    <w:szCs w:val="32"/>
                  </w:rPr>
                </w:pPr>
              </w:p>
            </w:tc>
            <w:tc>
              <w:tcPr>
                <w:tcW w:w="1134" w:type="dxa"/>
                <w:tcMar>
                  <w:left w:w="0" w:type="dxa"/>
                  <w:right w:w="0" w:type="dxa"/>
                </w:tcMar>
              </w:tcPr>
              <w:p w:rsidR="006F2BA6" w:rsidRPr="00FA0C03" w:rsidRDefault="00E343DF" w:rsidP="00FB49C0">
                <w:pPr>
                  <w:pStyle w:val="Dokumentbeteckning"/>
                  <w:rPr>
                    <w:color w:val="FFFFFF" w:themeColor="background1"/>
                    <w:szCs w:val="24"/>
                  </w:rPr>
                </w:pPr>
                <w:r w:rsidRPr="00FA0C03">
                  <w:rPr>
                    <w:color w:val="FFFFFF" w:themeColor="background1"/>
                    <w:szCs w:val="24"/>
                  </w:rPr>
                  <w:fldChar w:fldCharType="begin"/>
                </w:r>
                <w:r w:rsidRPr="00FA0C03">
                  <w:rPr>
                    <w:color w:val="FFFFFF" w:themeColor="background1"/>
                    <w:szCs w:val="24"/>
                  </w:rPr>
                  <w:instrText xml:space="preserve"> DOCPROPERTY  Dokbeteckning  \* MERGEFORMAT </w:instrText>
                </w:r>
                <w:r w:rsidRPr="00FA0C03">
                  <w:rPr>
                    <w:color w:val="FFFFFF" w:themeColor="background1"/>
                    <w:szCs w:val="24"/>
                  </w:rPr>
                  <w:fldChar w:fldCharType="separate"/>
                </w:r>
                <w:r w:rsidR="00CF4E30">
                  <w:rPr>
                    <w:color w:val="FFFFFF" w:themeColor="background1"/>
                    <w:szCs w:val="24"/>
                  </w:rPr>
                  <w:t>2014/15:PN1</w:t>
                </w:r>
                <w:r w:rsidRPr="00FA0C03">
                  <w:rPr>
                    <w:color w:val="FFFFFF" w:themeColor="background1"/>
                    <w:szCs w:val="24"/>
                  </w:rPr>
                  <w:fldChar w:fldCharType="end"/>
                </w:r>
              </w:p>
            </w:tc>
          </w:tr>
          <w:tr w:rsidR="006F2BA6" w:rsidTr="001E2663">
            <w:trPr>
              <w:cantSplit/>
            </w:trPr>
            <w:tc>
              <w:tcPr>
                <w:tcW w:w="5954" w:type="dxa"/>
                <w:tcBorders>
                  <w:bottom w:val="single" w:sz="2" w:space="0" w:color="auto"/>
                </w:tcBorders>
                <w:tcMar>
                  <w:left w:w="0" w:type="dxa"/>
                  <w:right w:w="0" w:type="dxa"/>
                </w:tcMar>
              </w:tcPr>
              <w:p w:rsidR="006F2BA6" w:rsidRPr="006F2E71" w:rsidRDefault="006F2BA6" w:rsidP="006F2E71">
                <w:pPr>
                  <w:pStyle w:val="Rubrik1"/>
                  <w:spacing w:after="0"/>
                  <w:outlineLvl w:val="0"/>
                  <w:rPr>
                    <w:sz w:val="36"/>
                    <w:szCs w:val="36"/>
                  </w:rPr>
                </w:pPr>
                <w:r w:rsidRPr="006F2E71">
                  <w:rPr>
                    <w:sz w:val="36"/>
                    <w:szCs w:val="36"/>
                  </w:rPr>
                  <w:fldChar w:fldCharType="begin"/>
                </w:r>
                <w:r w:rsidRPr="006F2E71">
                  <w:rPr>
                    <w:sz w:val="36"/>
                    <w:szCs w:val="36"/>
                  </w:rPr>
                  <w:instrText xml:space="preserve"> DOCPROPERTY  Dokrubrik  \* MERGEFORMAT </w:instrText>
                </w:r>
                <w:r w:rsidRPr="006F2E71">
                  <w:rPr>
                    <w:sz w:val="36"/>
                    <w:szCs w:val="36"/>
                  </w:rPr>
                  <w:fldChar w:fldCharType="separate"/>
                </w:r>
                <w:r w:rsidR="00CF4E30" w:rsidRPr="006F2E71">
                  <w:rPr>
                    <w:sz w:val="36"/>
                    <w:szCs w:val="36"/>
                  </w:rPr>
                  <w:t>Verksam</w:t>
                </w:r>
                <w:bookmarkStart w:id="0" w:name="_GoBack"/>
                <w:bookmarkEnd w:id="0"/>
                <w:r w:rsidR="00CF4E30" w:rsidRPr="006F2E71">
                  <w:rPr>
                    <w:sz w:val="36"/>
                    <w:szCs w:val="36"/>
                  </w:rPr>
                  <w:t>hetsredogörelse Partibidragsnämnden 2014</w:t>
                </w:r>
                <w:r w:rsidRPr="006F2E71">
                  <w:rPr>
                    <w:sz w:val="36"/>
                    <w:szCs w:val="36"/>
                  </w:rPr>
                  <w:fldChar w:fldCharType="end"/>
                </w:r>
              </w:p>
            </w:tc>
            <w:tc>
              <w:tcPr>
                <w:tcW w:w="1134" w:type="dxa"/>
                <w:tcMar>
                  <w:left w:w="0" w:type="dxa"/>
                  <w:right w:w="0" w:type="dxa"/>
                </w:tcMar>
              </w:tcPr>
              <w:p w:rsidR="006F2BA6" w:rsidRPr="00BA4BC3" w:rsidRDefault="006F2BA6" w:rsidP="00A747BA">
                <w:pPr>
                  <w:spacing w:before="0" w:line="240" w:lineRule="atLeast"/>
                  <w:ind w:left="57"/>
                  <w:rPr>
                    <w:sz w:val="24"/>
                    <w:szCs w:val="24"/>
                  </w:rPr>
                </w:pPr>
              </w:p>
            </w:tc>
          </w:tr>
          <w:tr w:rsidR="006F2BA6" w:rsidTr="001E2663">
            <w:trPr>
              <w:cantSplit/>
            </w:trPr>
            <w:tc>
              <w:tcPr>
                <w:tcW w:w="5954" w:type="dxa"/>
                <w:tcBorders>
                  <w:top w:val="single" w:sz="2" w:space="0" w:color="auto"/>
                </w:tcBorders>
                <w:tcMar>
                  <w:left w:w="0" w:type="dxa"/>
                  <w:right w:w="0" w:type="dxa"/>
                </w:tcMar>
              </w:tcPr>
              <w:p w:rsidR="006F2BA6" w:rsidRPr="00BA4BC3" w:rsidRDefault="006F2BA6" w:rsidP="00A747BA">
                <w:pPr>
                  <w:spacing w:before="0" w:line="560" w:lineRule="exact"/>
                  <w:rPr>
                    <w:sz w:val="40"/>
                    <w:szCs w:val="40"/>
                  </w:rPr>
                </w:pPr>
              </w:p>
            </w:tc>
            <w:tc>
              <w:tcPr>
                <w:tcW w:w="1134" w:type="dxa"/>
                <w:tcMar>
                  <w:left w:w="0" w:type="dxa"/>
                  <w:right w:w="0" w:type="dxa"/>
                </w:tcMar>
              </w:tcPr>
              <w:p w:rsidR="006F2BA6" w:rsidRPr="00BA4BC3" w:rsidRDefault="006F2BA6" w:rsidP="00A747BA">
                <w:pPr>
                  <w:spacing w:before="0" w:line="240" w:lineRule="atLeast"/>
                  <w:ind w:left="57"/>
                  <w:rPr>
                    <w:sz w:val="24"/>
                    <w:szCs w:val="24"/>
                  </w:rPr>
                </w:pPr>
              </w:p>
            </w:tc>
          </w:tr>
        </w:tbl>
        <w:p w:rsidR="00DC511B" w:rsidRPr="006F2BA6" w:rsidRDefault="005820CA" w:rsidP="006F2BA6">
          <w:pPr>
            <w:spacing w:before="0" w:line="160" w:lineRule="exact"/>
            <w:rPr>
              <w:sz w:val="16"/>
            </w:rPr>
          </w:pPr>
        </w:p>
      </w:sdtContent>
    </w:sdt>
    <w:p w:rsidR="004D5492" w:rsidRDefault="00CF4E30" w:rsidP="00A4767B">
      <w:pPr>
        <w:pStyle w:val="R1"/>
      </w:pPr>
      <w:r>
        <w:t>Till riksdagen</w:t>
      </w:r>
    </w:p>
    <w:p w:rsidR="00CF4E30" w:rsidRDefault="00CF4E30" w:rsidP="00B01507">
      <w:r w:rsidRPr="00CF4E30">
        <w:t xml:space="preserve">Enligt 13 § lagen (2013:353) med instruktion för Partibidragsnämnden ska nämnden senast den 22 februari varje år lämna en redogörelse för sin verksamhet under det senaste kalenderåret till riksdagen. Partibidragsnämnden vill därför lämna följande verksamhetsredogörelse sedan även riksdagsskrivelsen 2013/14:349 beaktats. </w:t>
      </w:r>
    </w:p>
    <w:p w:rsidR="0072308D" w:rsidRPr="0072308D" w:rsidRDefault="0072308D" w:rsidP="0072308D">
      <w:pPr>
        <w:pStyle w:val="Normaltindrag"/>
      </w:pPr>
    </w:p>
    <w:p w:rsidR="00CF4E30" w:rsidRPr="0090388C" w:rsidRDefault="00CF4E30" w:rsidP="00CF4E30">
      <w:r w:rsidRPr="0090388C">
        <w:t xml:space="preserve">Stockholm </w:t>
      </w:r>
      <w:r w:rsidR="00EE65DA" w:rsidRPr="0090388C">
        <w:t xml:space="preserve">den </w:t>
      </w:r>
      <w:r w:rsidRPr="0090388C">
        <w:t>20 januari 2015</w:t>
      </w:r>
    </w:p>
    <w:p w:rsidR="0072308D" w:rsidRPr="0090388C" w:rsidRDefault="0072308D" w:rsidP="0072308D"/>
    <w:p w:rsidR="00AE4E28" w:rsidRPr="0090388C" w:rsidRDefault="00AE4E28" w:rsidP="00AE4E28">
      <w:pPr>
        <w:pStyle w:val="Normaltindrag"/>
      </w:pPr>
    </w:p>
    <w:p w:rsidR="00EE65DA" w:rsidRPr="00AE4E28" w:rsidRDefault="0072308D" w:rsidP="0072308D">
      <w:pPr>
        <w:rPr>
          <w:i/>
          <w:iCs/>
        </w:rPr>
      </w:pPr>
      <w:r w:rsidRPr="00AE4E28">
        <w:rPr>
          <w:i/>
          <w:iCs/>
        </w:rPr>
        <w:t>Gunnel Wennberg</w:t>
      </w:r>
      <w:r w:rsidRPr="00AE4E28">
        <w:rPr>
          <w:i/>
          <w:iCs/>
        </w:rPr>
        <w:tab/>
      </w:r>
      <w:r w:rsidRPr="00AE4E28">
        <w:rPr>
          <w:i/>
          <w:iCs/>
        </w:rPr>
        <w:tab/>
      </w:r>
    </w:p>
    <w:p w:rsidR="00AE4E28" w:rsidRDefault="00AE4E28" w:rsidP="00EE65DA">
      <w:pPr>
        <w:ind w:left="2608" w:firstLine="1304"/>
        <w:rPr>
          <w:i/>
          <w:iCs/>
        </w:rPr>
      </w:pPr>
    </w:p>
    <w:p w:rsidR="0072308D" w:rsidRPr="00AE4E28" w:rsidRDefault="0072308D" w:rsidP="00EE65DA">
      <w:pPr>
        <w:ind w:left="2608" w:firstLine="1304"/>
        <w:rPr>
          <w:i/>
          <w:iCs/>
        </w:rPr>
      </w:pPr>
      <w:r w:rsidRPr="00AE4E28">
        <w:rPr>
          <w:i/>
          <w:iCs/>
        </w:rPr>
        <w:t>Feryal Mentes</w:t>
      </w:r>
    </w:p>
    <w:p w:rsidR="0072308D" w:rsidRPr="00AE4E28" w:rsidRDefault="0072308D" w:rsidP="00F457AD"/>
    <w:p w:rsidR="0072308D" w:rsidRPr="00AE4E28" w:rsidRDefault="0072308D" w:rsidP="0072308D"/>
    <w:p w:rsidR="0072308D" w:rsidRPr="00AE4E28" w:rsidRDefault="0072308D" w:rsidP="0072308D">
      <w:pPr>
        <w:sectPr w:rsidR="0072308D" w:rsidRPr="00AE4E28" w:rsidSect="00114067">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CF4E30" w:rsidRPr="00CF4E30" w:rsidRDefault="00CF4E30" w:rsidP="0072308D">
      <w:pPr>
        <w:pStyle w:val="Rubrik2"/>
      </w:pPr>
      <w:r w:rsidRPr="00CF4E30">
        <w:lastRenderedPageBreak/>
        <w:t xml:space="preserve">Nämndens uppgifter </w:t>
      </w:r>
    </w:p>
    <w:p w:rsidR="00CF4E30" w:rsidRPr="00CF4E30" w:rsidRDefault="00CF4E30" w:rsidP="0072308D">
      <w:r w:rsidRPr="00CF4E30">
        <w:t>Nämnden har till uppgift att pröva frågor om stöd enligt lagen (1972:625) om statligt stöd till politiska partier och lagen (2010:473) om statligt stöd till riksdagspartiernas kvinnoorganisationer.</w:t>
      </w:r>
    </w:p>
    <w:p w:rsidR="00CF4E30" w:rsidRPr="00CF4E30" w:rsidRDefault="00CF4E30" w:rsidP="00122B98">
      <w:pPr>
        <w:pStyle w:val="Rubrik2"/>
      </w:pPr>
      <w:r w:rsidRPr="00CF4E30">
        <w:t xml:space="preserve">Nämndens organisation </w:t>
      </w:r>
    </w:p>
    <w:p w:rsidR="00CF4E30" w:rsidRPr="00CF4E30" w:rsidRDefault="00CF4E30" w:rsidP="0072308D">
      <w:r w:rsidRPr="00CF4E30">
        <w:t xml:space="preserve">Grundläggande bestämmelser om nämndens verksamhet och organisation finns i lagen (2013:353) med instruktion för Partibidragsnämnden och i arbetsordningen. </w:t>
      </w:r>
    </w:p>
    <w:p w:rsidR="00CF4E30" w:rsidRPr="00CF4E30" w:rsidRDefault="00CF4E30" w:rsidP="0072308D">
      <w:pPr>
        <w:pStyle w:val="Normaltindrag"/>
      </w:pPr>
      <w:r w:rsidRPr="00CF4E30">
        <w:t xml:space="preserve">Nämnden har en ordförande och två övriga ledamöter som utses av riksdagsstyrelsen för en tid av sex år. Nämnden har också en sekreterare, som utses av nämnden. </w:t>
      </w:r>
    </w:p>
    <w:p w:rsidR="009A443F" w:rsidRDefault="00CF4E30" w:rsidP="009A443F">
      <w:pPr>
        <w:pStyle w:val="Normaltindrag"/>
      </w:pPr>
      <w:r w:rsidRPr="00CF4E30">
        <w:t>Under året har sammansättningen i nämnden ändrats när förordnand</w:t>
      </w:r>
      <w:r w:rsidR="00EE65DA">
        <w:t xml:space="preserve">ena för ledamöterna gick ut </w:t>
      </w:r>
      <w:r w:rsidRPr="00CF4E30">
        <w:t xml:space="preserve">den 1 april 2014. Den 26 mars 2014 beslutade således riksdagsstyrelsen att </w:t>
      </w:r>
    </w:p>
    <w:p w:rsidR="00CF4E30" w:rsidRPr="00CF4E30" w:rsidRDefault="00CF4E30" w:rsidP="009A443F">
      <w:pPr>
        <w:pStyle w:val="Punktlistabomb"/>
        <w:ind w:left="284" w:hanging="284"/>
      </w:pPr>
      <w:r w:rsidRPr="00CF4E30">
        <w:t>entlediga f.d. justitierådet Torkel Gregow och i hans ställe utse f.d. hovrättspresidenten Gunnel Wennb</w:t>
      </w:r>
      <w:r w:rsidR="00EE65DA">
        <w:t>erg som ordförande i nämnden fr.o.m.</w:t>
      </w:r>
      <w:r w:rsidRPr="00CF4E30">
        <w:t xml:space="preserve"> den 1 april 2014</w:t>
      </w:r>
    </w:p>
    <w:p w:rsidR="00CF4E30" w:rsidRPr="00CF4E30" w:rsidRDefault="00CF4E30" w:rsidP="009A443F">
      <w:pPr>
        <w:pStyle w:val="Punktlistabomb"/>
        <w:ind w:left="284" w:hanging="284"/>
      </w:pPr>
      <w:r w:rsidRPr="00CF4E30">
        <w:t>entlediga Gunnel Wennberg som ledamot och i hennes ställe utse tf. kammarrättspresidenten Mari Andersson som ledamot i nämnden</w:t>
      </w:r>
    </w:p>
    <w:p w:rsidR="00CF4E30" w:rsidRPr="00CF4E30" w:rsidRDefault="00CF4E30" w:rsidP="009A443F">
      <w:pPr>
        <w:pStyle w:val="Punktlistabomb"/>
        <w:ind w:left="284" w:hanging="284"/>
      </w:pPr>
      <w:r w:rsidRPr="00CF4E30">
        <w:t>förlänga f.d. regeringsrådet Hans Ragnemalms föro</w:t>
      </w:r>
      <w:r w:rsidR="00A302E2">
        <w:t>rdnande som ledamot t.o.m.</w:t>
      </w:r>
      <w:r w:rsidRPr="00CF4E30">
        <w:t xml:space="preserve"> den 30 april 2014 och därefter utse justitierådet Gudmund </w:t>
      </w:r>
      <w:r w:rsidR="00173797">
        <w:br/>
      </w:r>
      <w:r w:rsidRPr="00CF4E30">
        <w:t>Toijer so</w:t>
      </w:r>
      <w:r w:rsidR="00A302E2">
        <w:t>m ledamot i nämnden fr.o.m.</w:t>
      </w:r>
      <w:r w:rsidRPr="00CF4E30">
        <w:t xml:space="preserve"> den 1 maj 2014. </w:t>
      </w:r>
    </w:p>
    <w:p w:rsidR="009A443F" w:rsidRDefault="00CF4E30" w:rsidP="009A443F">
      <w:r w:rsidRPr="00CF4E30">
        <w:t>Samtliga</w:t>
      </w:r>
      <w:r w:rsidR="00A302E2">
        <w:t xml:space="preserve"> förordnanden gäller t.o.m.</w:t>
      </w:r>
      <w:r w:rsidRPr="00CF4E30">
        <w:t xml:space="preserve"> den 31 mars 2020.</w:t>
      </w:r>
      <w:r w:rsidR="009A443F">
        <w:t xml:space="preserve"> </w:t>
      </w:r>
    </w:p>
    <w:p w:rsidR="00CF4E30" w:rsidRPr="00CF4E30" w:rsidRDefault="00CF4E30" w:rsidP="00114067">
      <w:pPr>
        <w:pStyle w:val="Normaltindrag"/>
      </w:pPr>
      <w:r w:rsidRPr="00CF4E30">
        <w:t>Partibidragsnäm</w:t>
      </w:r>
      <w:r w:rsidR="00A302E2">
        <w:t>nden består således fr.o.m.</w:t>
      </w:r>
      <w:r w:rsidRPr="00CF4E30">
        <w:t xml:space="preserve"> den 1 maj 2014 av Gunnel Wennberg (ordförande), Gudmund Toijer och Mari Andersson.</w:t>
      </w:r>
      <w:r w:rsidR="009A443F">
        <w:t xml:space="preserve"> </w:t>
      </w:r>
      <w:r w:rsidRPr="00CF4E30">
        <w:t>Nämndens sekreterare är sedan den 1 oktober 2012 rådmannen Feryal Me</w:t>
      </w:r>
      <w:r w:rsidR="009A443F">
        <w:t>n</w:t>
      </w:r>
      <w:r w:rsidRPr="00CF4E30">
        <w:t xml:space="preserve">tes. </w:t>
      </w:r>
    </w:p>
    <w:p w:rsidR="00CF4E30" w:rsidRPr="00CF4E30" w:rsidRDefault="00CF4E30" w:rsidP="00122B98">
      <w:pPr>
        <w:pStyle w:val="Rubrik2"/>
      </w:pPr>
      <w:r w:rsidRPr="00CF4E30">
        <w:t>Sammanträden</w:t>
      </w:r>
    </w:p>
    <w:p w:rsidR="00CF4E30" w:rsidRPr="00CF4E30" w:rsidRDefault="00CF4E30" w:rsidP="00122B98">
      <w:r w:rsidRPr="00CF4E30">
        <w:t xml:space="preserve">Nämnden har under året haft tre sammanträden. </w:t>
      </w:r>
    </w:p>
    <w:p w:rsidR="00CF4E30" w:rsidRPr="00CF4E30" w:rsidRDefault="00CF4E30" w:rsidP="00122B98">
      <w:pPr>
        <w:pStyle w:val="Rubrik2"/>
      </w:pPr>
      <w:r w:rsidRPr="00CF4E30">
        <w:t>Beslut om statligt stöd</w:t>
      </w:r>
    </w:p>
    <w:p w:rsidR="00CF4E30" w:rsidRPr="00CF4E30" w:rsidRDefault="00CF4E30" w:rsidP="00122B98">
      <w:r w:rsidRPr="00CF4E30">
        <w:t>Ansökningar om stöd enligt lagen (1972:625) om statligt stöd till politiska partier för</w:t>
      </w:r>
      <w:r w:rsidR="00A302E2">
        <w:t xml:space="preserve"> tiden den 15 oktober 2014–</w:t>
      </w:r>
      <w:r w:rsidRPr="00CF4E30">
        <w:t>14 oktober 2015 kom in från samtliga riksdagspartier och Feministiskt initiativ. Ansökningar om stöd enligt lagen (2010:473) om statligt stöd till riksdagspartiernas kvinnoorganisationer för år 2015 kom in från samtliga riksdags</w:t>
      </w:r>
      <w:r w:rsidR="00A302E2">
        <w:t>partiers kvinnoorganisationer. De a</w:t>
      </w:r>
      <w:r w:rsidRPr="00CF4E30">
        <w:t xml:space="preserve">nslagna </w:t>
      </w:r>
      <w:r w:rsidR="00A302E2">
        <w:t>medlen</w:t>
      </w:r>
      <w:r w:rsidRPr="00CF4E30">
        <w:t xml:space="preserve"> åt kvinnoorganisationerna uppgick till 15 miljoner</w:t>
      </w:r>
      <w:r w:rsidR="00A302E2">
        <w:t xml:space="preserve"> kronor. </w:t>
      </w:r>
      <w:r w:rsidR="00A302E2">
        <w:lastRenderedPageBreak/>
        <w:t>Partibidragsnämnden beslutade</w:t>
      </w:r>
      <w:r w:rsidRPr="00CF4E30">
        <w:t xml:space="preserve"> vid sitt sammantr</w:t>
      </w:r>
      <w:r w:rsidR="00F422D7">
        <w:t>äde den 28 oktober 2014</w:t>
      </w:r>
      <w:r w:rsidRPr="00CF4E30">
        <w:t xml:space="preserve"> att bevilja stöd enligt följande. </w:t>
      </w:r>
    </w:p>
    <w:p w:rsidR="00CF4E30" w:rsidRPr="00CF4E30" w:rsidRDefault="00CF4E30" w:rsidP="00B01507">
      <w:pPr>
        <w:spacing w:before="240"/>
        <w:rPr>
          <w:u w:val="single"/>
        </w:rPr>
      </w:pPr>
      <w:r w:rsidRPr="00CF4E30">
        <w:rPr>
          <w:u w:val="single"/>
        </w:rPr>
        <w:t>Statligt stöd till politiska partier</w:t>
      </w:r>
    </w:p>
    <w:p w:rsidR="00CF4E30" w:rsidRPr="00CF4E30" w:rsidRDefault="00CF4E30" w:rsidP="00CF4E30">
      <w:r w:rsidRPr="00CF4E30">
        <w:t>Sveriges socia</w:t>
      </w:r>
      <w:r w:rsidR="00B01507">
        <w:t>ldemokratiska arbetareparti</w:t>
      </w:r>
      <w:r w:rsidR="00B01507">
        <w:tab/>
        <w:t>44 980 </w:t>
      </w:r>
      <w:r w:rsidRPr="00CF4E30">
        <w:t>350 kr</w:t>
      </w:r>
    </w:p>
    <w:p w:rsidR="00CF4E30" w:rsidRPr="00CF4E30" w:rsidRDefault="00F422D7" w:rsidP="00CF4E30">
      <w:r>
        <w:t>Moderata samlingspartiet</w:t>
      </w:r>
      <w:r w:rsidR="00B01507">
        <w:tab/>
      </w:r>
      <w:r w:rsidR="00B01507">
        <w:tab/>
        <w:t>42 174 </w:t>
      </w:r>
      <w:r w:rsidR="00CF4E30" w:rsidRPr="00CF4E30">
        <w:t>300 kr</w:t>
      </w:r>
    </w:p>
    <w:p w:rsidR="00CF4E30" w:rsidRPr="00CF4E30" w:rsidRDefault="00B01507" w:rsidP="00CF4E30">
      <w:r>
        <w:t>Sverigedemokraterna</w:t>
      </w:r>
      <w:r>
        <w:tab/>
      </w:r>
      <w:r>
        <w:tab/>
        <w:t>15 326 </w:t>
      </w:r>
      <w:r w:rsidR="00CF4E30" w:rsidRPr="00CF4E30">
        <w:t>400 kr</w:t>
      </w:r>
    </w:p>
    <w:p w:rsidR="00CF4E30" w:rsidRPr="00CF4E30" w:rsidRDefault="00F422D7" w:rsidP="00CF4E30">
      <w:r>
        <w:t>Miljöpartiet de gröna</w:t>
      </w:r>
      <w:r w:rsidR="00B01507">
        <w:tab/>
      </w:r>
      <w:r w:rsidR="00B01507">
        <w:tab/>
      </w:r>
      <w:r w:rsidR="00CF4E30" w:rsidRPr="00CF4E30">
        <w:t>14 544 450 kr</w:t>
      </w:r>
    </w:p>
    <w:p w:rsidR="00CF4E30" w:rsidRPr="00CF4E30" w:rsidRDefault="00B01507" w:rsidP="00CF4E30">
      <w:r>
        <w:t xml:space="preserve">Centerpartiet </w:t>
      </w:r>
      <w:r>
        <w:tab/>
      </w:r>
      <w:r>
        <w:tab/>
      </w:r>
      <w:r>
        <w:tab/>
        <w:t>14 003 </w:t>
      </w:r>
      <w:r w:rsidR="00CF4E30" w:rsidRPr="00CF4E30">
        <w:t>700 kr</w:t>
      </w:r>
    </w:p>
    <w:p w:rsidR="00CF4E30" w:rsidRPr="00CF4E30" w:rsidRDefault="00B01507" w:rsidP="00CF4E30">
      <w:r>
        <w:t>Vänsterpartiet</w:t>
      </w:r>
      <w:r>
        <w:tab/>
      </w:r>
      <w:r>
        <w:tab/>
      </w:r>
      <w:r>
        <w:tab/>
        <w:t>12 646 </w:t>
      </w:r>
      <w:r w:rsidR="00CF4E30" w:rsidRPr="00CF4E30">
        <w:t>200 kr</w:t>
      </w:r>
    </w:p>
    <w:p w:rsidR="00CF4E30" w:rsidRPr="00CF4E30" w:rsidRDefault="00B01507" w:rsidP="00CF4E30">
      <w:r>
        <w:t>Folkpartiet</w:t>
      </w:r>
      <w:r>
        <w:tab/>
      </w:r>
      <w:r>
        <w:tab/>
      </w:r>
      <w:r>
        <w:tab/>
      </w:r>
      <w:r w:rsidR="00CF4E30" w:rsidRPr="00CF4E30">
        <w:t>13 930 800 kr</w:t>
      </w:r>
    </w:p>
    <w:p w:rsidR="00CF4E30" w:rsidRPr="00CF4E30" w:rsidRDefault="00B01507" w:rsidP="00CF4E30">
      <w:r>
        <w:t>Kristdemokraterna</w:t>
      </w:r>
      <w:r>
        <w:tab/>
      </w:r>
      <w:r>
        <w:tab/>
        <w:t>12 524 </w:t>
      </w:r>
      <w:r w:rsidR="00CF4E30" w:rsidRPr="00CF4E30">
        <w:t>700 kr</w:t>
      </w:r>
    </w:p>
    <w:p w:rsidR="00CF4E30" w:rsidRPr="00CF4E30" w:rsidRDefault="00B01507" w:rsidP="00122B98">
      <w:r>
        <w:t>Feministiskt initiativ</w:t>
      </w:r>
      <w:r>
        <w:tab/>
      </w:r>
      <w:r>
        <w:tab/>
        <w:t xml:space="preserve">     333 300 kr</w:t>
      </w:r>
    </w:p>
    <w:p w:rsidR="00CF4E30" w:rsidRPr="00CF4E30" w:rsidRDefault="00B01507" w:rsidP="00122B98">
      <w:pPr>
        <w:spacing w:after="240"/>
      </w:pPr>
      <w:r>
        <w:t>Totalt</w:t>
      </w:r>
      <w:r w:rsidR="00F422D7">
        <w:tab/>
      </w:r>
      <w:r w:rsidR="00F422D7">
        <w:tab/>
        <w:t xml:space="preserve">                         </w:t>
      </w:r>
      <w:r>
        <w:t>170 464 </w:t>
      </w:r>
      <w:r w:rsidR="00CF4E30" w:rsidRPr="00CF4E30">
        <w:t>200 kr</w:t>
      </w:r>
    </w:p>
    <w:p w:rsidR="00CF4E30" w:rsidRPr="00CF4E30" w:rsidRDefault="00CF4E30" w:rsidP="00B01507">
      <w:pPr>
        <w:spacing w:before="240"/>
        <w:rPr>
          <w:u w:val="single"/>
        </w:rPr>
      </w:pPr>
      <w:r w:rsidRPr="00CF4E30">
        <w:rPr>
          <w:u w:val="single"/>
        </w:rPr>
        <w:t>Statligt stöd till riksdagspartiernas kvinnoorganisationer</w:t>
      </w:r>
    </w:p>
    <w:p w:rsidR="00CF4E30" w:rsidRPr="00CF4E30" w:rsidRDefault="00CF4E30" w:rsidP="00CF4E30">
      <w:r w:rsidRPr="00CF4E30">
        <w:t>Sveriges socialdem</w:t>
      </w:r>
      <w:r w:rsidR="00174C07">
        <w:t>okratiska kvinnoförbund</w:t>
      </w:r>
      <w:r w:rsidR="00174C07">
        <w:tab/>
        <w:t>3 216 </w:t>
      </w:r>
      <w:r w:rsidRPr="00CF4E30">
        <w:t>670 kr</w:t>
      </w:r>
    </w:p>
    <w:p w:rsidR="00CF4E30" w:rsidRPr="00CF4E30" w:rsidRDefault="00CF4E30" w:rsidP="00CF4E30">
      <w:r w:rsidRPr="00CF4E30">
        <w:t>Mod</w:t>
      </w:r>
      <w:r w:rsidR="009A443F">
        <w:t>erata samlingspartiet</w:t>
      </w:r>
      <w:r w:rsidR="00174C07">
        <w:tab/>
      </w:r>
      <w:r w:rsidR="00174C07">
        <w:tab/>
        <w:t>2 655 810 kr</w:t>
      </w:r>
    </w:p>
    <w:p w:rsidR="00CF4E30" w:rsidRPr="00CF4E30" w:rsidRDefault="00CF4E30" w:rsidP="00CF4E30">
      <w:r w:rsidRPr="00CF4E30">
        <w:t>Sverigedemo</w:t>
      </w:r>
      <w:r w:rsidR="00174C07">
        <w:t>kraternas kvinnoförbund</w:t>
      </w:r>
      <w:r w:rsidR="00174C07">
        <w:tab/>
        <w:t>1 978 910 kr</w:t>
      </w:r>
    </w:p>
    <w:p w:rsidR="00CF4E30" w:rsidRPr="00CF4E30" w:rsidRDefault="00CF4E30" w:rsidP="00CF4E30">
      <w:r w:rsidRPr="00CF4E30">
        <w:t>Miljöpartiet de g</w:t>
      </w:r>
      <w:r w:rsidR="00174C07">
        <w:t xml:space="preserve">rönas jämställdhetskommitté </w:t>
      </w:r>
      <w:r w:rsidR="00174C07">
        <w:tab/>
        <w:t>1 514 750 kr</w:t>
      </w:r>
    </w:p>
    <w:p w:rsidR="00CF4E30" w:rsidRPr="00CF4E30" w:rsidRDefault="00174C07" w:rsidP="00CF4E30">
      <w:r>
        <w:t>Centerkvinnorna</w:t>
      </w:r>
      <w:r>
        <w:tab/>
      </w:r>
      <w:r>
        <w:tab/>
      </w:r>
      <w:r>
        <w:tab/>
        <w:t>1 456 730 k</w:t>
      </w:r>
      <w:r w:rsidR="00774F1B">
        <w:t>r</w:t>
      </w:r>
    </w:p>
    <w:p w:rsidR="00CF4E30" w:rsidRPr="00CF4E30" w:rsidRDefault="00174C07" w:rsidP="00CF4E30">
      <w:r>
        <w:t>Vänsterpartiet</w:t>
      </w:r>
      <w:r>
        <w:tab/>
      </w:r>
      <w:r>
        <w:tab/>
      </w:r>
      <w:r>
        <w:tab/>
        <w:t>1 437 390 kr</w:t>
      </w:r>
    </w:p>
    <w:p w:rsidR="00CF4E30" w:rsidRPr="00CF4E30" w:rsidRDefault="00174C07" w:rsidP="00CF4E30">
      <w:r>
        <w:t>Liberala kvinnor</w:t>
      </w:r>
      <w:r>
        <w:tab/>
      </w:r>
      <w:r>
        <w:tab/>
      </w:r>
      <w:r>
        <w:tab/>
        <w:t>1 398 </w:t>
      </w:r>
      <w:r w:rsidR="00CF4E30" w:rsidRPr="00CF4E30">
        <w:t>710 kr</w:t>
      </w:r>
    </w:p>
    <w:p w:rsidR="00CF4E30" w:rsidRPr="00CF4E30" w:rsidRDefault="00CF4E30" w:rsidP="00CF4E30">
      <w:r w:rsidRPr="00CF4E30">
        <w:t>Kris</w:t>
      </w:r>
      <w:r w:rsidR="00174C07">
        <w:t>tdemokratiska kvinnoförbundet</w:t>
      </w:r>
      <w:r w:rsidR="00174C07">
        <w:tab/>
        <w:t>1 340 </w:t>
      </w:r>
      <w:r w:rsidRPr="00CF4E30">
        <w:t>690 kr</w:t>
      </w:r>
    </w:p>
    <w:p w:rsidR="00CF4E30" w:rsidRPr="00CF4E30" w:rsidRDefault="00F422D7" w:rsidP="00122B98">
      <w:pPr>
        <w:spacing w:after="240"/>
      </w:pPr>
      <w:r>
        <w:t>Totalt</w:t>
      </w:r>
      <w:r w:rsidR="00174C07">
        <w:tab/>
      </w:r>
      <w:r w:rsidR="00174C07">
        <w:tab/>
      </w:r>
      <w:r>
        <w:t xml:space="preserve">                          </w:t>
      </w:r>
      <w:r w:rsidR="00174C07">
        <w:t>14 999 </w:t>
      </w:r>
      <w:r w:rsidR="00CF4E30" w:rsidRPr="00CF4E30">
        <w:t>660 kr</w:t>
      </w:r>
    </w:p>
    <w:p w:rsidR="00CF4E30" w:rsidRPr="00CF4E30" w:rsidRDefault="00CF4E30" w:rsidP="00563826">
      <w:pPr>
        <w:pStyle w:val="Rubrik2"/>
      </w:pPr>
      <w:r w:rsidRPr="00CF4E30">
        <w:t xml:space="preserve">Riksdagsförvaltningens kanslistöd till Partibidragsnämnden </w:t>
      </w:r>
    </w:p>
    <w:p w:rsidR="00CF4E30" w:rsidRPr="00CF4E30" w:rsidRDefault="00CF4E30" w:rsidP="00174C07">
      <w:r w:rsidRPr="00CF4E30">
        <w:t>Enligt 1 § tredje stycket lagen (2011:745) med instruktion för Riksdagsförvaltningen ska förvaltningen biträda bl.a. Partibidragsnämnden i vissa avseenden. Enligt 2 § 5 och 7–8 ska förvaltningen bl.a. ansvara för löner, arvoden och andra ersättningar till arbetstagare och arvodesberättigade hos riksdagens nämnder, svara för de utbetalningar som följer av beslut av riksdagens nämndmyndigheter, om kostnaderna ska belasta anslag som anvisats till förvaltningen samt utföra ekonomiadministrativa uppgifter för riksdagens nämndmyndigheter. Enligt 7 a § ska Riksdagsförvaltningen träffa en överenskommelse med var och en av riksdagens nämndmyndigheter om förvaltningens kanslistöd till nämndmyndigheten. Partibidragsnämnden diskuterade under 2013 vilket kanslistöd nämnden är i behov av. En skriftlig överens</w:t>
      </w:r>
      <w:r w:rsidRPr="00CF4E30">
        <w:lastRenderedPageBreak/>
        <w:t>kommelse om kanslistöd mellan Riksdagsförvaltnin</w:t>
      </w:r>
      <w:r w:rsidR="00F422D7">
        <w:t>gen och Partibidragsnämnden träffades</w:t>
      </w:r>
      <w:r w:rsidRPr="00CF4E30">
        <w:t xml:space="preserve"> den 31 mars 2014.</w:t>
      </w:r>
    </w:p>
    <w:p w:rsidR="00CF4E30" w:rsidRPr="00CF4E30" w:rsidRDefault="00CF4E30" w:rsidP="003D6E51">
      <w:pPr>
        <w:pStyle w:val="Rubrik2"/>
      </w:pPr>
      <w:r w:rsidRPr="00CF4E30">
        <w:t xml:space="preserve">Kostnader </w:t>
      </w:r>
    </w:p>
    <w:p w:rsidR="00CF4E30" w:rsidRPr="00CF4E30" w:rsidRDefault="00CF4E30" w:rsidP="00CF4E30">
      <w:r w:rsidRPr="00CF4E30">
        <w:t xml:space="preserve">Kostnaderna för </w:t>
      </w:r>
      <w:r w:rsidR="00376653">
        <w:t>nämndens verksamhet täcks av</w:t>
      </w:r>
      <w:r w:rsidRPr="00CF4E30">
        <w:t xml:space="preserve"> anslag 2:2 Riksdagens förvaltningsanslag under utgiftsområde 1. Under verksamhetsåret uppgick kostnaderna för nämnden till 171 595 kr.  </w:t>
      </w:r>
    </w:p>
    <w:p w:rsidR="00CF4E30" w:rsidRPr="00CF4E30" w:rsidRDefault="00CF4E30" w:rsidP="003D6E51">
      <w:pPr>
        <w:pStyle w:val="Rubrik2"/>
      </w:pPr>
      <w:r w:rsidRPr="00CF4E30">
        <w:t xml:space="preserve">Remissyttranden m.m. </w:t>
      </w:r>
    </w:p>
    <w:p w:rsidR="00CF4E30" w:rsidRPr="00CF4E30" w:rsidRDefault="00CF4E30" w:rsidP="00CF4E30">
      <w:r w:rsidRPr="00CF4E30">
        <w:t xml:space="preserve">Nämnden har under 2014 lämnat remissutlåtanden till Riksdagsförvaltningen med anledning av förslag till </w:t>
      </w:r>
      <w:r w:rsidR="00376653">
        <w:t xml:space="preserve">en </w:t>
      </w:r>
      <w:r w:rsidRPr="00CF4E30">
        <w:t xml:space="preserve">ny föreskrift om registrering och arkiv för riksdagen och dess organ samt förslag till </w:t>
      </w:r>
      <w:r w:rsidR="00376653">
        <w:t xml:space="preserve">en </w:t>
      </w:r>
      <w:r w:rsidRPr="00CF4E30">
        <w:t xml:space="preserve">ny dokumenthanteringsplan för riksdagens nämnder. </w:t>
      </w:r>
    </w:p>
    <w:p w:rsidR="00CF4E30" w:rsidRPr="00CF4E30" w:rsidRDefault="00CF4E30" w:rsidP="003D6E51">
      <w:pPr>
        <w:pStyle w:val="Normaltindrag"/>
      </w:pPr>
      <w:r w:rsidRPr="00CF4E30">
        <w:t>Vid riksdagsbehandlingen av regeringens proposition 2013/14:70 Ökad insyn i partiers och valkand</w:t>
      </w:r>
      <w:r w:rsidR="00376653">
        <w:t>idaters finansiering beslutade konstitutionsut</w:t>
      </w:r>
      <w:r w:rsidR="00733F47">
        <w:softHyphen/>
      </w:r>
      <w:r w:rsidR="00376653">
        <w:t>skottet att begär</w:t>
      </w:r>
      <w:r w:rsidRPr="00CF4E30">
        <w:t>a in Lagrådets yttrande över ett modifierat följdmotio</w:t>
      </w:r>
      <w:r w:rsidR="00376653">
        <w:t>nsförslag till lag om ändring i</w:t>
      </w:r>
      <w:r w:rsidRPr="00CF4E30">
        <w:t xml:space="preserve"> lagen (1972:625) om statligt stöd till politiska pa</w:t>
      </w:r>
      <w:r w:rsidR="00733F47">
        <w:softHyphen/>
      </w:r>
      <w:r w:rsidRPr="00CF4E30">
        <w:t>rtier. Förslaget innebar att statligt stöd enligt den lagen inte ska beviljas ett parti som tagit emot anonyma bidrag. I samband med de</w:t>
      </w:r>
      <w:r w:rsidR="00376653">
        <w:t>n efterföljande behandlingen i k</w:t>
      </w:r>
      <w:r w:rsidRPr="00CF4E30">
        <w:t xml:space="preserve">onstitutionsutskottet hördes ordföranden i nämnden, Torkel Gregow, vid utskottets sammanträde den 18 februari 2014.  </w:t>
      </w:r>
    </w:p>
    <w:p w:rsidR="00CF4E30" w:rsidRPr="00CF4E30" w:rsidRDefault="00CF4E30" w:rsidP="003D6E51">
      <w:pPr>
        <w:pStyle w:val="Rubrik2"/>
      </w:pPr>
      <w:r w:rsidRPr="00CF4E30">
        <w:t>Ny lagstiftning om anonyma bidrag till politiska partier</w:t>
      </w:r>
    </w:p>
    <w:p w:rsidR="00CF4E30" w:rsidRPr="00CF4E30" w:rsidRDefault="00CF4E30" w:rsidP="00CF4E30">
      <w:r w:rsidRPr="00CF4E30">
        <w:t>Den 1 april 2014 trädde nya regler i kraft. I lagen (1972:625) om statligt stöd till politiska partier infördes en skyldighet för partierna att till sina ansökn</w:t>
      </w:r>
      <w:r w:rsidR="00DF1F1B">
        <w:t>ingar även bifoga en försäkran</w:t>
      </w:r>
      <w:r w:rsidRPr="00CF4E30">
        <w:t xml:space="preserve"> om att partiet eller de som för partiet efter personval har utsetts till ledamöter eller ersättare för ledamöter av riksdagen eller Europaparlamentet inte har tagit emot något anonymt bidrag i den mening som avses i lagen (2014:105) om insyn i finansiering av partier (insynslagen). Konsekvensen av att en sådan försäkran inte biläggs ansökan är enligt de nya reglerna att partiet inte får beviljas statligt stöd. De nya reglerna ska tillämpas först i samband med ansökan om statligt stöd för </w:t>
      </w:r>
      <w:r w:rsidR="00DF1F1B">
        <w:t>det stödår</w:t>
      </w:r>
      <w:r w:rsidRPr="00CF4E30">
        <w:t xml:space="preserve"> som inleds den 15 oktober 2015. </w:t>
      </w:r>
    </w:p>
    <w:p w:rsidR="00CF4E30" w:rsidRPr="00CF4E30" w:rsidRDefault="00CF4E30" w:rsidP="003D6E51">
      <w:pPr>
        <w:pStyle w:val="Normaltindrag"/>
      </w:pPr>
      <w:r w:rsidRPr="00CF4E30">
        <w:t xml:space="preserve">Den 19 juni 2014 beslutade regeringen </w:t>
      </w:r>
      <w:r w:rsidR="00DF1F1B">
        <w:t xml:space="preserve">om </w:t>
      </w:r>
      <w:r w:rsidRPr="00CF4E30">
        <w:t xml:space="preserve">direktiv till en parlamentariskt sammansatt kommitté </w:t>
      </w:r>
      <w:r w:rsidR="00DF1F1B">
        <w:t xml:space="preserve">för </w:t>
      </w:r>
      <w:r w:rsidRPr="00CF4E30">
        <w:t xml:space="preserve">att analysera vissa frågor om insyn i partiers och valkandidaters finansiering (dir. 2014:90). Kommittén ska enligt direktiven ta ställning bl.a. till om det behövs förtydliganden av vilka uppgifter som avses med ”bidragsgivares identitet”, något som riksdagen har gett regeringen till känna, och om det bör införas ett förbud för partier och valkandidater att ta emot anonyma bidrag. Kommittén är oförhindrad att ta upp sådana </w:t>
      </w:r>
      <w:r w:rsidRPr="00CF4E30">
        <w:lastRenderedPageBreak/>
        <w:t xml:space="preserve">närliggande frågor som har samband med de frågeställningar som ska utredas. Uppdraget ska redovisas senast den 30 april 2016. </w:t>
      </w:r>
    </w:p>
    <w:p w:rsidR="00CF4E30" w:rsidRPr="00CF4E30" w:rsidRDefault="00CF4E30" w:rsidP="003D6E51">
      <w:pPr>
        <w:pStyle w:val="Normaltindrag"/>
      </w:pPr>
      <w:r w:rsidRPr="00CF4E30">
        <w:t>Kammarkollegiet är den myndighet som har hand om de frågor som regleras i insynslagen. I syfte att nå samsyn kring begreppet ”anonyma b</w:t>
      </w:r>
      <w:r w:rsidR="00DF1F1B">
        <w:t>idrag” i det nya regelverket hade</w:t>
      </w:r>
      <w:r w:rsidRPr="00CF4E30">
        <w:t xml:space="preserve"> Partibidrags</w:t>
      </w:r>
      <w:r w:rsidR="00DF1F1B">
        <w:t>nämnden och Kammarkollegiet</w:t>
      </w:r>
      <w:r w:rsidRPr="00CF4E30">
        <w:t xml:space="preserve"> ett gemensamt möte den 13 juni 2014. Nämnden var närvarande genom dess ordförande och sekreterare. Nämnden har vidare övervägt att ta en kontakt med nämnda kommitté för att göra den uppmärksam på några frågor som nämnden i dialog med Kammarkollegiet har identifierat vara i behov av belysning. </w:t>
      </w:r>
    </w:p>
    <w:p w:rsidR="00CF4E30" w:rsidRPr="00CF4E30" w:rsidRDefault="00CF4E30" w:rsidP="003D6E51">
      <w:pPr>
        <w:pStyle w:val="Rubrik2"/>
      </w:pPr>
      <w:r w:rsidRPr="00CF4E30">
        <w:t>Massmedialt uppmärksammade frågor</w:t>
      </w:r>
    </w:p>
    <w:p w:rsidR="00CF4E30" w:rsidRPr="00CF4E30" w:rsidRDefault="00CF4E30" w:rsidP="00CF4E30">
      <w:r w:rsidRPr="00CF4E30">
        <w:t xml:space="preserve">En inte helt obetydlig del av nämndens verksamhet går ut på att besvara frågor från allmänheten och då framför allt från journalister. Även framställningar om att få ut partiernas och kvinnoorganisationernas ansökningar är vanligt förekommande. Det är främst nämndens sekreterare som hanterar dessa frågor. </w:t>
      </w:r>
    </w:p>
    <w:p w:rsidR="00CF4E30" w:rsidRPr="00CF4E30" w:rsidRDefault="00CF4E30" w:rsidP="003D6E51">
      <w:pPr>
        <w:pStyle w:val="Normaltindrag"/>
      </w:pPr>
      <w:r w:rsidRPr="00CF4E30">
        <w:t xml:space="preserve">Riksdagsvalet och frågan om ett extra riksdagsval skulle hållas har under året gett upphov till många frågor från journalisthåll om hur det statliga partistödet skulle påverkas av valresultatet dels i det ordinarie riksdagsvalet, dels efter ett extra riksdagsval. </w:t>
      </w:r>
    </w:p>
    <w:p w:rsidR="00CF4E30" w:rsidRPr="00CF4E30" w:rsidRDefault="00CF4E30" w:rsidP="003D6E51">
      <w:pPr>
        <w:pStyle w:val="Normaltindrag"/>
      </w:pPr>
      <w:r w:rsidRPr="00CF4E30">
        <w:t xml:space="preserve">I början av året uppmärksammades i medierna även Sverigedemokraternas kvinnoförbunds </w:t>
      </w:r>
      <w:r w:rsidR="00DF1F1B">
        <w:t xml:space="preserve">ansökan om statligt stöd för </w:t>
      </w:r>
      <w:r w:rsidRPr="00CF4E30">
        <w:t>2011, dvs. den ansökan som hade getts in till nämnden hösten 2010. Frågan var om kvinnoförbundet var bildat vid tiden för nämndens beslut att bevilja förbundet statligt stöd och om förbundet därmed var berättigat till stöd över huvud taget. Uppgifterna i medierna</w:t>
      </w:r>
      <w:r w:rsidR="00DF1F1B">
        <w:t xml:space="preserve"> ledde till att åklagare begärde</w:t>
      </w:r>
      <w:r w:rsidRPr="00CF4E30">
        <w:t xml:space="preserve"> in handlingarna i ärendet för att ta ställning till om något brott hade begåtts från förbundets sida. Efter att ha tagit del av handlingarna har åklagaren beslutat att inte inleda någon förundersökning. Nämndens ordförande och sekreterare </w:t>
      </w:r>
      <w:r w:rsidR="00DF1F1B" w:rsidRPr="00DF1F1B">
        <w:t xml:space="preserve">vid tidpunkten </w:t>
      </w:r>
      <w:r w:rsidRPr="00CF4E30">
        <w:t xml:space="preserve">har besvarat uppkomna frågor och varit behjälpliga med att lämna ut handlingarna i ärendet. </w:t>
      </w:r>
    </w:p>
    <w:p w:rsidR="00CF4E30" w:rsidRPr="00CF4E30" w:rsidRDefault="00CF4E30" w:rsidP="00CF4E30"/>
    <w:p w:rsidR="00174C07" w:rsidRDefault="00174C07" w:rsidP="00174C07"/>
    <w:p w:rsidR="00174C07" w:rsidRDefault="00174C07" w:rsidP="00174C07">
      <w:pPr>
        <w:sectPr w:rsidR="00174C07" w:rsidSect="00114067">
          <w:headerReference w:type="even" r:id="rId14"/>
          <w:headerReference w:type="default" r:id="rId15"/>
          <w:footerReference w:type="even" r:id="rId16"/>
          <w:footerReference w:type="default" r:id="rId17"/>
          <w:headerReference w:type="first" r:id="rId18"/>
          <w:footerReference w:type="first" r:id="rId19"/>
          <w:pgSz w:w="9356" w:h="13721" w:code="9"/>
          <w:pgMar w:top="907" w:right="2041" w:bottom="1474" w:left="1418" w:header="397" w:footer="624" w:gutter="0"/>
          <w:cols w:space="708"/>
          <w:docGrid w:linePitch="360"/>
        </w:sectPr>
      </w:pPr>
    </w:p>
    <w:p w:rsidR="008A1157" w:rsidRDefault="008A1157" w:rsidP="008A1157">
      <w:pPr>
        <w:pStyle w:val="Bilaga"/>
        <w:pageBreakBefore w:val="0"/>
      </w:pPr>
      <w:bookmarkStart w:id="1" w:name="Start"/>
      <w:bookmarkEnd w:id="1"/>
      <w:r>
        <w:lastRenderedPageBreak/>
        <w:t>Bilaga</w:t>
      </w:r>
    </w:p>
    <w:p w:rsidR="008A1157" w:rsidRDefault="008A1157" w:rsidP="008A1157">
      <w:pPr>
        <w:pStyle w:val="Mellanrum"/>
      </w:pPr>
      <w:r>
        <w:t>____</w:t>
      </w:r>
    </w:p>
    <w:p w:rsidR="008A1157" w:rsidRDefault="008A1157" w:rsidP="008A1157">
      <w:pPr>
        <w:pStyle w:val="Rubrik1"/>
      </w:pPr>
      <w:r>
        <w:t xml:space="preserve">Överenskommelse om kanslistöd mellan Riksdagsförvaltningen och Partibidragsnämnden </w:t>
      </w:r>
    </w:p>
    <w:p w:rsidR="0003346D" w:rsidRPr="0003346D" w:rsidRDefault="0003346D" w:rsidP="0003346D">
      <w:pPr>
        <w:rPr>
          <w:b/>
        </w:rPr>
      </w:pPr>
      <w:r w:rsidRPr="0003346D">
        <w:rPr>
          <w:b/>
        </w:rPr>
        <w:t xml:space="preserve">Överenskommelse om kanslistöd mellan Riksdagsförvaltningen och Partibidragsnämnden </w:t>
      </w:r>
    </w:p>
    <w:p w:rsidR="0003346D" w:rsidRPr="0003346D" w:rsidRDefault="0003346D" w:rsidP="00832460">
      <w:pPr>
        <w:spacing w:before="125"/>
      </w:pPr>
      <w:r w:rsidRPr="0003346D">
        <w:t xml:space="preserve">Enligt </w:t>
      </w:r>
      <w:smartTag w:uri="urn:schemas-microsoft-com:office:smarttags" w:element="metricconverter">
        <w:smartTagPr>
          <w:attr w:name="ProductID" w:val="7 a"/>
        </w:smartTagPr>
        <w:r w:rsidRPr="0003346D">
          <w:t>7 a</w:t>
        </w:r>
      </w:smartTag>
      <w:r w:rsidRPr="0003346D">
        <w:t xml:space="preserve"> § lagen (2011:745) med instruktion för Riksdagsförvaltningen ska Riksdagsförvaltningen (RDF) träffa en överenskommelse med var och en av riksdagens nämndmyndigheter om förvaltningens kanslistöd till myndigheten. </w:t>
      </w:r>
    </w:p>
    <w:p w:rsidR="0003346D" w:rsidRPr="0003346D" w:rsidRDefault="0003346D" w:rsidP="00832460">
      <w:pPr>
        <w:spacing w:before="125"/>
      </w:pPr>
      <w:r w:rsidRPr="0003346D">
        <w:t xml:space="preserve">RDF och Partibidragsnämnden kommer härmed överens om att RDF ska lämna följande kanslistöd till nämnden. </w:t>
      </w:r>
    </w:p>
    <w:p w:rsidR="0003346D" w:rsidRPr="0003346D" w:rsidRDefault="0003346D" w:rsidP="00EA7283">
      <w:pPr>
        <w:pStyle w:val="Punktlistasiffra"/>
        <w:ind w:left="283" w:hanging="283"/>
      </w:pPr>
      <w:r w:rsidRPr="0003346D">
        <w:t>RDF ska bistå nämnden med att lämna information om nämndens verksamhet genom att skriva och skicka ut pressreleaser samt att lämna information om nämnden på riksdagens webbplats. Informationen på webbplatsen ska utformas i samråd med nämnden.</w:t>
      </w:r>
    </w:p>
    <w:p w:rsidR="0003346D" w:rsidRPr="0003346D" w:rsidRDefault="0003346D" w:rsidP="00EA7283">
      <w:pPr>
        <w:pStyle w:val="Punktlistasiffra"/>
        <w:ind w:left="283" w:hanging="283"/>
      </w:pPr>
      <w:r w:rsidRPr="0003346D">
        <w:t xml:space="preserve">Nämnden ska ha rätt att nyttja riksdagens lokaler efter överenskommelse med RDF:s besöksmottagare. </w:t>
      </w:r>
    </w:p>
    <w:p w:rsidR="0003346D" w:rsidRPr="0003346D" w:rsidRDefault="0003346D" w:rsidP="00EA7283">
      <w:pPr>
        <w:pStyle w:val="Punktlistasiffra"/>
        <w:ind w:left="283" w:hanging="283"/>
      </w:pPr>
      <w:r w:rsidRPr="0003346D">
        <w:t xml:space="preserve">RDF ska, när nämnden begär det, tillhandahålla dator och utskrivningsmöjligheter inom riksdagens lokaler. </w:t>
      </w:r>
    </w:p>
    <w:p w:rsidR="0003346D" w:rsidRPr="0003346D" w:rsidRDefault="0003346D" w:rsidP="00EA7283">
      <w:pPr>
        <w:pStyle w:val="Punktlistasiffra"/>
        <w:ind w:left="283" w:hanging="283"/>
      </w:pPr>
      <w:r w:rsidRPr="0003346D">
        <w:t xml:space="preserve">RDF ska tillhandahålla kontorsmaterial, bl.a. kuvert med nämndens namn förtryckt. </w:t>
      </w:r>
    </w:p>
    <w:p w:rsidR="0003346D" w:rsidRPr="0003346D" w:rsidRDefault="0003346D" w:rsidP="00EA7283">
      <w:pPr>
        <w:pStyle w:val="Punktlistasiffra"/>
        <w:ind w:left="283" w:hanging="283"/>
      </w:pPr>
      <w:r w:rsidRPr="0003346D">
        <w:t xml:space="preserve">RDF ska tillhandahålla nämnden en e-postadress inom RDF:s it-nätverk som disponeras av nämndens sekreterare. </w:t>
      </w:r>
    </w:p>
    <w:p w:rsidR="0003346D" w:rsidRPr="0003346D" w:rsidRDefault="0003346D" w:rsidP="00EA7283">
      <w:pPr>
        <w:pStyle w:val="Punktlistasiffra"/>
        <w:ind w:left="283" w:hanging="283"/>
      </w:pPr>
      <w:r w:rsidRPr="0003346D">
        <w:t xml:space="preserve">RDF ska på nämndens begäran bistå med visst administrativt stöd, t.ex. distribution av post och arkivering av nämndens allmänna handlingar. </w:t>
      </w:r>
    </w:p>
    <w:p w:rsidR="0003346D" w:rsidRPr="0003346D" w:rsidRDefault="0003346D" w:rsidP="00EA7283">
      <w:pPr>
        <w:pStyle w:val="Punktlistasiffra"/>
        <w:ind w:left="283" w:hanging="283"/>
      </w:pPr>
      <w:r w:rsidRPr="0003346D">
        <w:t xml:space="preserve">RDF ska på nämndens begäran bistå vid handläggningen av ärenden om utlämnande av allmänna handlingar. </w:t>
      </w:r>
    </w:p>
    <w:p w:rsidR="0003346D" w:rsidRPr="0003346D" w:rsidRDefault="0003346D" w:rsidP="0003346D"/>
    <w:p w:rsidR="0003346D" w:rsidRPr="0003346D" w:rsidRDefault="0003346D" w:rsidP="0003346D"/>
    <w:p w:rsidR="0003346D" w:rsidRPr="0003346D" w:rsidRDefault="0003346D" w:rsidP="0003346D">
      <w:r w:rsidRPr="0003346D">
        <w:t xml:space="preserve">Denna överenskommelse gäller t.o.m. den 31 december 2014.  </w:t>
      </w:r>
    </w:p>
    <w:p w:rsidR="0003346D" w:rsidRPr="0003346D" w:rsidRDefault="0003346D" w:rsidP="0003346D"/>
    <w:p w:rsidR="0003346D" w:rsidRDefault="0003346D" w:rsidP="0003346D">
      <w:r w:rsidRPr="0003346D">
        <w:t xml:space="preserve">För Riksdagsförvaltningen </w:t>
      </w:r>
      <w:r w:rsidRPr="0003346D">
        <w:tab/>
        <w:t xml:space="preserve"> För Partibidragsnämnden</w:t>
      </w:r>
    </w:p>
    <w:p w:rsidR="00173797" w:rsidRDefault="00173797" w:rsidP="006A326D"/>
    <w:p w:rsidR="00167162" w:rsidRDefault="0003346D" w:rsidP="00EB1F89">
      <w:pPr>
        <w:spacing w:before="125"/>
      </w:pPr>
      <w:r w:rsidRPr="0003346D">
        <w:t>Kathrin Flossing</w:t>
      </w:r>
      <w:r w:rsidR="00167162">
        <w:tab/>
      </w:r>
      <w:r w:rsidR="00167162">
        <w:tab/>
      </w:r>
      <w:r w:rsidRPr="0003346D">
        <w:t xml:space="preserve">Torkel Gregow </w:t>
      </w:r>
    </w:p>
    <w:p w:rsidR="00D65B69" w:rsidRDefault="00F61228" w:rsidP="00EB1F89">
      <w:r>
        <w:rPr>
          <w:noProof/>
          <w:lang w:eastAsia="sv-SE"/>
        </w:rPr>
        <mc:AlternateContent>
          <mc:Choice Requires="wps">
            <w:drawing>
              <wp:anchor distT="0" distB="0" distL="114300" distR="114300" simplePos="0" relativeHeight="251659264" behindDoc="0" locked="0" layoutInCell="1" allowOverlap="1">
                <wp:simplePos x="0" y="0"/>
                <wp:positionH relativeFrom="page">
                  <wp:posOffset>3239770</wp:posOffset>
                </wp:positionH>
                <wp:positionV relativeFrom="page">
                  <wp:posOffset>8203565</wp:posOffset>
                </wp:positionV>
                <wp:extent cx="1799590" cy="179705"/>
                <wp:effectExtent l="0" t="0" r="10160" b="10795"/>
                <wp:wrapNone/>
                <wp:docPr id="1"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1228" w:rsidRDefault="00F61228" w:rsidP="00F61228">
                            <w:pPr>
                              <w:pStyle w:val="Fotnotstext"/>
                              <w:jc w:val="right"/>
                            </w:pPr>
                            <w:r>
                              <w:t>Tryck: Elanders, Vällingby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" filled="f" stroked="f" strokeweight=".5pt">
                <v:textbox inset="0,0,0,0">
                  <w:txbxContent>
                    <w:p w:rsidR="00F61228" w:rsidRDefault="00F61228" w:rsidP="00F61228">
                      <w:pPr>
                        <w:pStyle w:val="Fotnotstext"/>
                        <w:jc w:val="right"/>
                      </w:pPr>
                      <w:r>
                        <w:t>Tryck: Elanders, Vällingby 2015</w:t>
                      </w:r>
                    </w:p>
                  </w:txbxContent>
                </v:textbox>
                <w10:wrap anchorx="page" anchory="page"/>
              </v:shape>
            </w:pict>
          </mc:Fallback>
        </mc:AlternateContent>
      </w:r>
      <w:r w:rsidR="0003346D" w:rsidRPr="0003346D">
        <w:t>Riksdagsdirektör</w:t>
      </w:r>
      <w:r w:rsidR="00167162">
        <w:tab/>
      </w:r>
      <w:r w:rsidR="00167162">
        <w:tab/>
      </w:r>
      <w:r w:rsidR="0003346D" w:rsidRPr="0003346D">
        <w:t>Ordförande</w:t>
      </w:r>
    </w:p>
    <w:sectPr w:rsidR="00D65B69" w:rsidSect="00114067">
      <w:headerReference w:type="even" r:id="rId20"/>
      <w:headerReference w:type="default" r:id="rId21"/>
      <w:headerReference w:type="first" r:id="rId22"/>
      <w:pgSz w:w="9356" w:h="13721" w:code="9"/>
      <w:pgMar w:top="907" w:right="2041" w:bottom="1474" w:left="1417"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30" w:rsidRDefault="00CF4E30" w:rsidP="00A82541">
      <w:pPr>
        <w:spacing w:line="240" w:lineRule="auto"/>
      </w:pPr>
      <w:r>
        <w:separator/>
      </w:r>
    </w:p>
  </w:endnote>
  <w:endnote w:type="continuationSeparator" w:id="0">
    <w:p w:rsidR="00CF4E30" w:rsidRDefault="00CF4E30"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581845"/>
      <w:docPartObj>
        <w:docPartGallery w:val="Page Numbers (Bottom of Page)"/>
        <w:docPartUnique/>
      </w:docPartObj>
    </w:sdtPr>
    <w:sdtEndPr/>
    <w:sdtContent>
      <w:p w:rsidR="0072308D" w:rsidRDefault="0072308D" w:rsidP="001678F6">
        <w:pPr>
          <w:pStyle w:val="Sidfot"/>
          <w:ind w:left="-1588"/>
          <w:jc w:val="left"/>
        </w:pPr>
        <w:r>
          <w:fldChar w:fldCharType="begin"/>
        </w:r>
        <w:r>
          <w:instrText>PAGE   \* MERGEFORMAT</w:instrText>
        </w:r>
        <w:r>
          <w:fldChar w:fldCharType="separate"/>
        </w:r>
        <w:r>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7798"/>
      <w:docPartObj>
        <w:docPartGallery w:val="Page Numbers (Bottom of Page)"/>
        <w:docPartUnique/>
      </w:docPartObj>
    </w:sdtPr>
    <w:sdtEndPr/>
    <w:sdtContent>
      <w:p w:rsidR="0072308D" w:rsidRDefault="0072308D" w:rsidP="001678F6">
        <w:pPr>
          <w:pStyle w:val="Sidfot"/>
          <w:tabs>
            <w:tab w:val="clear" w:pos="4536"/>
            <w:tab w:val="clear" w:pos="9072"/>
          </w:tabs>
          <w:ind w:right="-1588"/>
          <w:jc w:val="right"/>
        </w:pPr>
        <w:r>
          <w:fldChar w:fldCharType="begin"/>
        </w:r>
        <w:r>
          <w:instrText>PAGE   \* MERGEFORMAT</w:instrText>
        </w:r>
        <w:r>
          <w:fldChar w:fldCharType="separate"/>
        </w:r>
        <w:r>
          <w:rPr>
            <w:noProof/>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8D" w:rsidRDefault="0072308D" w:rsidP="001910CB">
    <w:pPr>
      <w:pStyle w:val="Sidfot"/>
      <w:tabs>
        <w:tab w:val="clear" w:pos="4536"/>
        <w:tab w:val="clear" w:pos="9072"/>
      </w:tabs>
      <w:ind w:right="-1588"/>
      <w:jc w:val="right"/>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13675"/>
      <w:docPartObj>
        <w:docPartGallery w:val="Page Numbers (Bottom of Page)"/>
        <w:docPartUnique/>
      </w:docPartObj>
    </w:sdtPr>
    <w:sdtEndPr/>
    <w:sdtContent>
      <w:p w:rsidR="00174C07" w:rsidRDefault="00174C07" w:rsidP="001678F6">
        <w:pPr>
          <w:pStyle w:val="Sidfot"/>
          <w:ind w:left="-1588"/>
          <w:jc w:val="left"/>
        </w:pPr>
        <w:r>
          <w:fldChar w:fldCharType="begin"/>
        </w:r>
        <w:r>
          <w:instrText>PAGE   \* MERGEFORMAT</w:instrText>
        </w:r>
        <w:r>
          <w:fldChar w:fldCharType="separate"/>
        </w:r>
        <w:r w:rsidR="005820CA">
          <w:rPr>
            <w:noProof/>
          </w:rPr>
          <w:t>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93664"/>
      <w:docPartObj>
        <w:docPartGallery w:val="Page Numbers (Bottom of Page)"/>
        <w:docPartUnique/>
      </w:docPartObj>
    </w:sdtPr>
    <w:sdtEndPr/>
    <w:sdtContent>
      <w:p w:rsidR="00174C07" w:rsidRDefault="00174C07" w:rsidP="001678F6">
        <w:pPr>
          <w:pStyle w:val="Sidfot"/>
          <w:tabs>
            <w:tab w:val="clear" w:pos="4536"/>
            <w:tab w:val="clear" w:pos="9072"/>
          </w:tabs>
          <w:ind w:right="-1588"/>
          <w:jc w:val="right"/>
        </w:pPr>
        <w:r>
          <w:fldChar w:fldCharType="begin"/>
        </w:r>
        <w:r>
          <w:instrText>PAGE   \* MERGEFORMAT</w:instrText>
        </w:r>
        <w:r>
          <w:fldChar w:fldCharType="separate"/>
        </w:r>
        <w:r w:rsidR="005820CA">
          <w:rPr>
            <w:noProof/>
          </w:rPr>
          <w:t>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7" w:rsidRDefault="00174C07" w:rsidP="001910CB">
    <w:pPr>
      <w:pStyle w:val="Sidfot"/>
      <w:tabs>
        <w:tab w:val="clear" w:pos="4536"/>
        <w:tab w:val="clear" w:pos="9072"/>
      </w:tabs>
      <w:ind w:right="-1588"/>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30" w:rsidRDefault="00CF4E30" w:rsidP="00A82541">
      <w:pPr>
        <w:spacing w:line="240" w:lineRule="auto"/>
      </w:pPr>
      <w:r>
        <w:separator/>
      </w:r>
    </w:p>
  </w:footnote>
  <w:footnote w:type="continuationSeparator" w:id="0">
    <w:p w:rsidR="00CF4E30" w:rsidRDefault="00CF4E30"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8D" w:rsidRPr="00FA0C03" w:rsidRDefault="0072308D" w:rsidP="00D561D4">
    <w:pPr>
      <w:pStyle w:val="Sidhuvudvnsterstlld"/>
    </w:pPr>
    <w:r w:rsidRPr="00FA0C03">
      <w:rPr>
        <w:noProof/>
        <w:lang w:eastAsia="sv-SE"/>
      </w:rPr>
      <mc:AlternateContent>
        <mc:Choice Requires="wps">
          <w:drawing>
            <wp:anchor distT="0" distB="0" distL="114300" distR="114300" simplePos="0" relativeHeight="251656192" behindDoc="0" locked="0" layoutInCell="1" allowOverlap="1" wp14:anchorId="418230D8" wp14:editId="3A98B472">
              <wp:simplePos x="0" y="0"/>
              <wp:positionH relativeFrom="column">
                <wp:posOffset>-1002030</wp:posOffset>
              </wp:positionH>
              <wp:positionV relativeFrom="paragraph">
                <wp:posOffset>-47625</wp:posOffset>
              </wp:positionV>
              <wp:extent cx="904875" cy="259308"/>
              <wp:effectExtent l="0" t="0" r="9525" b="7620"/>
              <wp:wrapNone/>
              <wp:docPr id="4" name="Textruta 4"/>
              <wp:cNvGraphicFramePr/>
              <a:graphic xmlns:a="http://schemas.openxmlformats.org/drawingml/2006/main">
                <a:graphicData uri="http://schemas.microsoft.com/office/word/2010/wordprocessingShape">
                  <wps:wsp>
                    <wps:cNvSpPr txBox="1"/>
                    <wps:spPr>
                      <a:xfrm>
                        <a:off x="0" y="0"/>
                        <a:ext cx="904875" cy="2593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308D" w:rsidRPr="00FA0C03" w:rsidRDefault="00F61228" w:rsidP="00B747CD">
                          <w:pPr>
                            <w:pStyle w:val="Kantrubrik"/>
                            <w:jc w:val="right"/>
                          </w:pPr>
                          <w:fldSimple w:instr=" STYLEREF  Dokumentbeteckning  \* MERGEFORMAT ">
                            <w:r w:rsidR="005820CA">
                              <w:rPr>
                                <w:noProof/>
                              </w:rPr>
                              <w:t>2014/15:PN1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230D8" id="_x0000_t202" coordsize="21600,21600" o:spt="202" path="m,l,21600r21600,l21600,xe">
              <v:stroke joinstyle="miter"/>
              <v:path gradientshapeok="t" o:connecttype="rect"/>
            </v:shapetype>
            <v:shape id="Textruta 4" o:spid="_x0000_s1027" type="#_x0000_t202" style="position:absolute;margin-left:-78.9pt;margin-top:-3.75pt;width:71.25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" fillcolor="white [3212]" stroked="f" strokeweight=".5pt">
              <v:textbox inset="0,,0">
                <w:txbxContent>
                  <w:p w:rsidR="0072308D" w:rsidRPr="00FA0C03" w:rsidRDefault="00F61228" w:rsidP="00B747CD">
                    <w:pPr>
                      <w:pStyle w:val="Kantrubrik"/>
                      <w:jc w:val="right"/>
                    </w:pPr>
                    <w:fldSimple w:instr=" STYLEREF  Dokumentbeteckning  \* MERGEFORMAT ">
                      <w:r w:rsidR="005820CA">
                        <w:rPr>
                          <w:noProof/>
                        </w:rPr>
                        <w:t>2014/15:PN1</w:t>
                      </w:r>
                    </w:fldSimple>
                  </w:p>
                </w:txbxContent>
              </v:textbox>
            </v:shape>
          </w:pict>
        </mc:Fallback>
      </mc:AlternateContent>
    </w:r>
    <w:fldSimple w:instr=" STYLEREF  &quot;\1&quot;  ">
      <w:r w:rsidR="005820CA">
        <w:rPr>
          <w:noProof/>
        </w:rPr>
        <w:t>Verksamhetsredogörelse Partibidragsnämnden 2014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8D" w:rsidRDefault="0072308D" w:rsidP="00155F98">
    <w:pPr>
      <w:pStyle w:val="Sidhuvudhgerstlld"/>
    </w:pPr>
    <w:r>
      <w:rPr>
        <w:smallCaps w:val="0"/>
        <w:lang w:eastAsia="sv-SE"/>
      </w:rPr>
      <mc:AlternateContent>
        <mc:Choice Requires="wps">
          <w:drawing>
            <wp:anchor distT="0" distB="0" distL="114300" distR="114300" simplePos="0" relativeHeight="251658240" behindDoc="0" locked="0" layoutInCell="1" allowOverlap="1" wp14:anchorId="0F4F5B6C" wp14:editId="72730830">
              <wp:simplePos x="0" y="0"/>
              <wp:positionH relativeFrom="column">
                <wp:posOffset>3844925</wp:posOffset>
              </wp:positionH>
              <wp:positionV relativeFrom="paragraph">
                <wp:posOffset>-48895</wp:posOffset>
              </wp:positionV>
              <wp:extent cx="942975" cy="272955"/>
              <wp:effectExtent l="0" t="0" r="9525" b="0"/>
              <wp:wrapNone/>
              <wp:docPr id="8" name="Textruta 8"/>
              <wp:cNvGraphicFramePr/>
              <a:graphic xmlns:a="http://schemas.openxmlformats.org/drawingml/2006/main">
                <a:graphicData uri="http://schemas.microsoft.com/office/word/2010/wordprocessingShape">
                  <wps:wsp>
                    <wps:cNvSpPr txBox="1"/>
                    <wps:spPr>
                      <a:xfrm>
                        <a:off x="0" y="0"/>
                        <a:ext cx="942975"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308D" w:rsidRPr="00BB49E1" w:rsidRDefault="00F61228" w:rsidP="00B747CD">
                          <w:pPr>
                            <w:pStyle w:val="Kantrubrik"/>
                            <w:jc w:val="left"/>
                          </w:pPr>
                          <w:fldSimple w:instr=" STYLEREF  Dokumentbeteckning  \* MERGEFORMAT ">
                            <w:r w:rsidR="005820CA">
                              <w:rPr>
                                <w:noProof/>
                              </w:rPr>
                              <w:t>2014/15:PN1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F5B6C" id="_x0000_t202" coordsize="21600,21600" o:spt="202" path="m,l,21600r21600,l21600,xe">
              <v:stroke joinstyle="miter"/>
              <v:path gradientshapeok="t" o:connecttype="rect"/>
            </v:shapetype>
            <v:shape id="Textruta 8" o:spid="_x0000_s1028" type="#_x0000_t202" style="position:absolute;left:0;text-align:left;margin-left:302.75pt;margin-top:-3.85pt;width:74.2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" fillcolor="white [3212]" stroked="f" strokeweight=".5pt">
              <v:textbox inset="0,,0">
                <w:txbxContent>
                  <w:p w:rsidR="0072308D" w:rsidRPr="00BB49E1" w:rsidRDefault="00F61228" w:rsidP="00B747CD">
                    <w:pPr>
                      <w:pStyle w:val="Kantrubrik"/>
                      <w:jc w:val="left"/>
                    </w:pPr>
                    <w:fldSimple w:instr=" STYLEREF  Dokumentbeteckning  \* MERGEFORMAT ">
                      <w:r w:rsidR="005820CA">
                        <w:rPr>
                          <w:noProof/>
                        </w:rPr>
                        <w:t>2014/15:PN1</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5820CA">
      <w:t>Verksamhetsredogörelse Partibidragsnämnden 2014</w: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7" w:rsidRPr="00FA0C03" w:rsidRDefault="00174C07" w:rsidP="00D561D4">
    <w:pPr>
      <w:pStyle w:val="Sidhuvudvnsterstlld"/>
    </w:pPr>
    <w:r w:rsidRPr="00FA0C03">
      <w:rPr>
        <w:noProof/>
        <w:lang w:eastAsia="sv-SE"/>
      </w:rPr>
      <mc:AlternateContent>
        <mc:Choice Requires="wps">
          <w:drawing>
            <wp:anchor distT="0" distB="0" distL="114300" distR="114300" simplePos="0" relativeHeight="251660288" behindDoc="0" locked="0" layoutInCell="1" allowOverlap="1" wp14:anchorId="74C056F1" wp14:editId="11D4402F">
              <wp:simplePos x="0" y="0"/>
              <wp:positionH relativeFrom="column">
                <wp:posOffset>-1002030</wp:posOffset>
              </wp:positionH>
              <wp:positionV relativeFrom="paragraph">
                <wp:posOffset>-47625</wp:posOffset>
              </wp:positionV>
              <wp:extent cx="904875" cy="259308"/>
              <wp:effectExtent l="0" t="0" r="9525" b="7620"/>
              <wp:wrapNone/>
              <wp:docPr id="12" name="Textruta 12"/>
              <wp:cNvGraphicFramePr/>
              <a:graphic xmlns:a="http://schemas.openxmlformats.org/drawingml/2006/main">
                <a:graphicData uri="http://schemas.microsoft.com/office/word/2010/wordprocessingShape">
                  <wps:wsp>
                    <wps:cNvSpPr txBox="1"/>
                    <wps:spPr>
                      <a:xfrm>
                        <a:off x="0" y="0"/>
                        <a:ext cx="904875" cy="2593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C07" w:rsidRPr="00FA0C03" w:rsidRDefault="005820CA" w:rsidP="00732100">
                          <w:pPr>
                            <w:pStyle w:val="Kantrubrik"/>
                            <w:jc w:val="left"/>
                          </w:pPr>
                          <w:r>
                            <w:fldChar w:fldCharType="begin"/>
                          </w:r>
                          <w:r>
                            <w:instrText xml:space="preserve"> STYLEREF  Dokumentbeteckning  \* MERGEFORMAT </w:instrText>
                          </w:r>
                          <w:r>
                            <w:fldChar w:fldCharType="separate"/>
                          </w:r>
                          <w:r>
                            <w:rPr>
                              <w:noProof/>
                            </w:rPr>
                            <w:t>2014/15:PN1</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056F1" id="_x0000_t202" coordsize="21600,21600" o:spt="202" path="m,l,21600r21600,l21600,xe">
              <v:stroke joinstyle="miter"/>
              <v:path gradientshapeok="t" o:connecttype="rect"/>
            </v:shapetype>
            <v:shape id="Textruta 12" o:spid="_x0000_s1029" type="#_x0000_t202" style="position:absolute;margin-left:-78.9pt;margin-top:-3.75pt;width:71.2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" fillcolor="white [3212]" stroked="f" strokeweight=".5pt">
              <v:textbox inset="0,,0">
                <w:txbxContent>
                  <w:p w:rsidR="00174C07" w:rsidRPr="00FA0C03" w:rsidRDefault="005820CA" w:rsidP="00732100">
                    <w:pPr>
                      <w:pStyle w:val="Kantrubrik"/>
                      <w:jc w:val="left"/>
                    </w:pPr>
                    <w:r>
                      <w:fldChar w:fldCharType="begin"/>
                    </w:r>
                    <w:r>
                      <w:instrText xml:space="preserve"> STYLEREF  Dokumentbeteckning  \* MERGEFORMAT </w:instrText>
                    </w:r>
                    <w:r>
                      <w:fldChar w:fldCharType="separate"/>
                    </w:r>
                    <w:r>
                      <w:rPr>
                        <w:noProof/>
                      </w:rPr>
                      <w:t>2014/15:PN1</w:t>
                    </w:r>
                    <w:r>
                      <w:rPr>
                        <w:noProof/>
                      </w:rPr>
                      <w:fldChar w:fldCharType="end"/>
                    </w:r>
                  </w:p>
                </w:txbxContent>
              </v:textbox>
            </v:shape>
          </w:pict>
        </mc:Fallback>
      </mc:AlternateContent>
    </w:r>
    <w:r w:rsidR="005820CA">
      <w:fldChar w:fldCharType="begin"/>
    </w:r>
    <w:r w:rsidR="005820CA">
      <w:instrText xml:space="preserve"> STYLEREF  "\1"  </w:instrText>
    </w:r>
    <w:r w:rsidR="005820CA">
      <w:fldChar w:fldCharType="separate"/>
    </w:r>
    <w:r w:rsidR="005820CA">
      <w:rPr>
        <w:noProof/>
      </w:rPr>
      <w:t>Verksamhetsredogörelse Partibidragsnämnden 2014</w:t>
    </w:r>
    <w:r w:rsidR="005820CA">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7" w:rsidRDefault="00174C07" w:rsidP="00155F98">
    <w:pPr>
      <w:pStyle w:val="Sidhuvudhgerstlld"/>
    </w:pPr>
    <w:r>
      <w:rPr>
        <w:smallCaps w:val="0"/>
        <w:lang w:eastAsia="sv-SE"/>
      </w:rPr>
      <mc:AlternateContent>
        <mc:Choice Requires="wps">
          <w:drawing>
            <wp:anchor distT="0" distB="0" distL="114300" distR="114300" simplePos="0" relativeHeight="251662336" behindDoc="0" locked="0" layoutInCell="1" allowOverlap="1" wp14:anchorId="7B78FA35" wp14:editId="6B23CD7F">
              <wp:simplePos x="0" y="0"/>
              <wp:positionH relativeFrom="column">
                <wp:posOffset>3844925</wp:posOffset>
              </wp:positionH>
              <wp:positionV relativeFrom="paragraph">
                <wp:posOffset>-48895</wp:posOffset>
              </wp:positionV>
              <wp:extent cx="943200" cy="273600"/>
              <wp:effectExtent l="0" t="0" r="9525" b="0"/>
              <wp:wrapNone/>
              <wp:docPr id="13" name="Textruta 13"/>
              <wp:cNvGraphicFramePr/>
              <a:graphic xmlns:a="http://schemas.openxmlformats.org/drawingml/2006/main">
                <a:graphicData uri="http://schemas.microsoft.com/office/word/2010/wordprocessingShape">
                  <wps:wsp>
                    <wps:cNvSpPr txBox="1"/>
                    <wps:spPr>
                      <a:xfrm>
                        <a:off x="0" y="0"/>
                        <a:ext cx="943200" cy="273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C07" w:rsidRPr="00BB49E1" w:rsidRDefault="005820CA" w:rsidP="00732100">
                          <w:pPr>
                            <w:pStyle w:val="Kantrubrik"/>
                            <w:jc w:val="right"/>
                          </w:pPr>
                          <w:r>
                            <w:fldChar w:fldCharType="begin"/>
                          </w:r>
                          <w:r>
                            <w:instrText xml:space="preserve"> STYLEREF  Dokumentbeteckning  \* MERGEFORMAT </w:instrText>
                          </w:r>
                          <w:r>
                            <w:fldChar w:fldCharType="separate"/>
                          </w:r>
                          <w:r>
                            <w:rPr>
                              <w:noProof/>
                            </w:rPr>
                            <w:t>2014/15:PN1</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8FA35" id="_x0000_t202" coordsize="21600,21600" o:spt="202" path="m,l,21600r21600,l21600,xe">
              <v:stroke joinstyle="miter"/>
              <v:path gradientshapeok="t" o:connecttype="rect"/>
            </v:shapetype>
            <v:shape id="Textruta 13" o:spid="_x0000_s1030" type="#_x0000_t202" style="position:absolute;left:0;text-align:left;margin-left:302.75pt;margin-top:-3.85pt;width:74.2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" fillcolor="white [3212]" stroked="f" strokeweight=".5pt">
              <v:textbox inset="0,,0">
                <w:txbxContent>
                  <w:p w:rsidR="00174C07" w:rsidRPr="00BB49E1" w:rsidRDefault="005820CA" w:rsidP="00732100">
                    <w:pPr>
                      <w:pStyle w:val="Kantrubrik"/>
                      <w:jc w:val="right"/>
                    </w:pPr>
                    <w:r>
                      <w:fldChar w:fldCharType="begin"/>
                    </w:r>
                    <w:r>
                      <w:instrText xml:space="preserve"> STYLEREF  Dokumentbeteckning  \* MERGEFORMAT </w:instrText>
                    </w:r>
                    <w:r>
                      <w:fldChar w:fldCharType="separate"/>
                    </w:r>
                    <w:r>
                      <w:rPr>
                        <w:noProof/>
                      </w:rPr>
                      <w:t>2014/15:PN1</w:t>
                    </w:r>
                    <w:r>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5820CA">
      <w:t>Verksamhetsredogörelse Partibidragsnämnden 2014</w:t>
    </w:r>
    <w:r w:rsidRPr="0003697B">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00" w:rsidRDefault="005820CA" w:rsidP="005E085A">
    <w:pPr>
      <w:pStyle w:val="Sidhuvudvnsterstlld"/>
    </w:pPr>
    <w:r>
      <w:fldChar w:fldCharType="begin"/>
    </w:r>
    <w:r>
      <w:instrText xml:space="preserve"> STYLEREF  "\1"  </w:instrText>
    </w:r>
    <w:r>
      <w:fldChar w:fldCharType="separate"/>
    </w:r>
    <w:r>
      <w:rPr>
        <w:noProof/>
      </w:rPr>
      <w:t>Verksamhetsredogörelse Partibidragsnämnden 2014</w:t>
    </w:r>
    <w:r>
      <w:rPr>
        <w:noProof/>
      </w:rPr>
      <w:fldChar w:fldCharType="end"/>
    </w:r>
    <w:r w:rsidR="00732100" w:rsidRPr="00FA0C03">
      <w:rPr>
        <w:noProof/>
        <w:lang w:eastAsia="sv-SE"/>
      </w:rPr>
      <mc:AlternateContent>
        <mc:Choice Requires="wps">
          <w:drawing>
            <wp:anchor distT="0" distB="0" distL="114300" distR="114300" simplePos="0" relativeHeight="251664384" behindDoc="0" locked="0" layoutInCell="1" allowOverlap="1" wp14:anchorId="261A53F8" wp14:editId="5B14143A">
              <wp:simplePos x="0" y="0"/>
              <wp:positionH relativeFrom="column">
                <wp:posOffset>-1047750</wp:posOffset>
              </wp:positionH>
              <wp:positionV relativeFrom="paragraph">
                <wp:posOffset>-50165</wp:posOffset>
              </wp:positionV>
              <wp:extent cx="903600" cy="259200"/>
              <wp:effectExtent l="0" t="0" r="0" b="7620"/>
              <wp:wrapNone/>
              <wp:docPr id="11" name="Textruta 1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100" w:rsidRPr="00FA0C03" w:rsidRDefault="00F61228" w:rsidP="00732100">
                          <w:pPr>
                            <w:pStyle w:val="Kantrubrik"/>
                            <w:jc w:val="left"/>
                          </w:pPr>
                          <w:fldSimple w:instr=" STYLEREF  Dokumentbeteckning  \* MERGEFORMAT ">
                            <w:r w:rsidR="005820CA">
                              <w:rPr>
                                <w:noProof/>
                              </w:rPr>
                              <w:t>2014/15:PN1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A53F8" id="_x0000_t202" coordsize="21600,21600" o:spt="202" path="m,l,21600r21600,l21600,xe">
              <v:stroke joinstyle="miter"/>
              <v:path gradientshapeok="t" o:connecttype="rect"/>
            </v:shapetype>
            <v:shape id="Textruta 11" o:spid="_x0000_s1031" type="#_x0000_t202" style="position:absolute;margin-left:-82.5pt;margin-top:-3.95pt;width:71.1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" fillcolor="white [3212]" stroked="f" strokeweight=".5pt">
              <v:textbox inset="0,,0">
                <w:txbxContent>
                  <w:p w:rsidR="00732100" w:rsidRPr="00FA0C03" w:rsidRDefault="00F61228" w:rsidP="00732100">
                    <w:pPr>
                      <w:pStyle w:val="Kantrubrik"/>
                      <w:jc w:val="left"/>
                    </w:pPr>
                    <w:fldSimple w:instr=" STYLEREF  Dokumentbeteckning  \* MERGEFORMAT ">
                      <w:r w:rsidR="005820CA">
                        <w:rPr>
                          <w:noProof/>
                        </w:rPr>
                        <w:t>2014/15:PN1</w:t>
                      </w:r>
                    </w:fldSimple>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Pr="00FA0C03" w:rsidRDefault="009C7CDD" w:rsidP="00D561D4">
    <w:pPr>
      <w:pStyle w:val="Sidhuvudvnsterstlld"/>
    </w:pPr>
    <w:r w:rsidRPr="00FA0C03">
      <w:rPr>
        <w:noProof/>
        <w:lang w:eastAsia="sv-SE"/>
      </w:rPr>
      <mc:AlternateContent>
        <mc:Choice Requires="wps">
          <w:drawing>
            <wp:anchor distT="0" distB="0" distL="114300" distR="114300" simplePos="0" relativeHeight="251654144" behindDoc="0" locked="0" layoutInCell="1" allowOverlap="1" wp14:anchorId="6E4DE914" wp14:editId="33D50425">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FA0C03" w:rsidRDefault="00F61228" w:rsidP="009C7CDD">
                          <w:pPr>
                            <w:pStyle w:val="Kantrubrik"/>
                            <w:jc w:val="left"/>
                          </w:pPr>
                          <w:fldSimple w:instr=" STYLEREF  Dokumentbeteckning  \* MERGEFORMAT ">
                            <w:r w:rsidR="005820CA">
                              <w:rPr>
                                <w:noProof/>
                              </w:rPr>
                              <w:t>2014/15:PN1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2" type="#_x0000_t202" style="position:absolute;margin-left:-78.05pt;margin-top:-3.35pt;width:75.7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" fillcolor="white [3212]" stroked="f" strokeweight=".5pt">
              <v:textbox inset="0,,0">
                <w:txbxContent>
                  <w:p w:rsidR="005167D6" w:rsidRPr="00FA0C03" w:rsidRDefault="00F61228" w:rsidP="009C7CDD">
                    <w:pPr>
                      <w:pStyle w:val="Kantrubrik"/>
                      <w:jc w:val="left"/>
                    </w:pPr>
                    <w:fldSimple w:instr=" STYLEREF  Dokumentbeteckning  \* MERGEFORMAT ">
                      <w:r w:rsidR="005820CA">
                        <w:rPr>
                          <w:noProof/>
                        </w:rPr>
                        <w:t>2014/15:PN1</w:t>
                      </w:r>
                    </w:fldSimple>
                  </w:p>
                </w:txbxContent>
              </v:textbox>
            </v:shape>
          </w:pict>
        </mc:Fallback>
      </mc:AlternateContent>
    </w:r>
    <w:r w:rsidR="000E2A74">
      <w:fldChar w:fldCharType="begin"/>
    </w:r>
    <w:r w:rsidR="00362DFE">
      <w:instrText xml:space="preserve"> STYLEREF  "\1</w:instrText>
    </w:r>
    <w:r w:rsidR="000E2A74">
      <w:instrText xml:space="preserve">"  </w:instrText>
    </w:r>
    <w:r w:rsidR="000E2A74">
      <w:fldChar w:fldCharType="separate"/>
    </w:r>
    <w:r w:rsidR="005820CA">
      <w:rPr>
        <w:noProof/>
      </w:rPr>
      <w:t>Överenskommelse om kanslistöd mellan Riksdagsförvaltningen och Partibidragsnämnden</w:t>
    </w:r>
    <w:r w:rsidR="000E2A74">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rsidP="00155F98">
    <w:pPr>
      <w:pStyle w:val="Sidhuvudhgerstlld"/>
    </w:pPr>
    <w:r>
      <w:rPr>
        <w:smallCaps w:val="0"/>
        <w:lang w:eastAsia="sv-SE"/>
      </w:rPr>
      <mc:AlternateContent>
        <mc:Choice Requires="wps">
          <w:drawing>
            <wp:anchor distT="0" distB="0" distL="114300" distR="114300" simplePos="0" relativeHeight="25165209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BB49E1" w:rsidRDefault="004E355B" w:rsidP="004E355B">
                          <w:pPr>
                            <w:pStyle w:val="Kantrubrik"/>
                            <w:tabs>
                              <w:tab w:val="right" w:pos="1474"/>
                            </w:tabs>
                            <w:jc w:val="left"/>
                          </w:pPr>
                          <w:r>
                            <w:tab/>
                          </w:r>
                          <w:fldSimple w:instr=" STYLEREF  Dokumentbeteckning  \* MERGEFORMAT ">
                            <w:r w:rsidR="005820CA">
                              <w:rPr>
                                <w:noProof/>
                              </w:rPr>
                              <w:t>2014/15:PN1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3" type="#_x0000_t202" style="position:absolute;left:0;text-align:left;margin-left:296.3pt;margin-top:-3.95pt;width:80.6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BCB1wgiwIAAIkFAAAOAAAAAAAAAAAAAAAAAC4CAABkcnMvZTJvRG9jLnhtbFBL&#10;AQItABQABgAIAAAAIQDGUD0i5AAAAAkBAAAPAAAAAAAAAAAAAAAAAOUEAABkcnMvZG93bnJldi54&#10;bWxQSwUGAAAAAAQABADzAAAA9gUAAAAA&#10;" fillcolor="white [3212]" stroked="f" strokeweight=".5pt">
              <v:textbox inset="0,,0">
                <w:txbxContent>
                  <w:p w:rsidR="005167D6" w:rsidRPr="00BB49E1" w:rsidRDefault="004E355B" w:rsidP="004E355B">
                    <w:pPr>
                      <w:pStyle w:val="Kantrubrik"/>
                      <w:tabs>
                        <w:tab w:val="right" w:pos="1474"/>
                      </w:tabs>
                      <w:jc w:val="left"/>
                    </w:pPr>
                    <w:r>
                      <w:tab/>
                    </w:r>
                    <w:fldSimple w:instr=" STYLEREF  Dokumentbeteckning  \* MERGEFORMAT ">
                      <w:r w:rsidR="005820CA">
                        <w:rPr>
                          <w:noProof/>
                        </w:rPr>
                        <w:t>2014/15:PN1</w:t>
                      </w:r>
                    </w:fldSimple>
                  </w:p>
                </w:txbxContent>
              </v:textbox>
            </v:shape>
          </w:pict>
        </mc:Fallback>
      </mc:AlternateContent>
    </w:r>
    <w:r w:rsidRPr="0003697B">
      <w:fldChar w:fldCharType="begin"/>
    </w:r>
    <w:r w:rsidR="00D65B69">
      <w:instrText xml:space="preserve"> STYLEREF  "\1</w:instrText>
    </w:r>
    <w:r>
      <w:instrText xml:space="preserve">"  </w:instrText>
    </w:r>
    <w:r w:rsidRPr="0003697B">
      <w:fldChar w:fldCharType="separate"/>
    </w:r>
    <w:r w:rsidR="005820CA">
      <w:t>Verksamhetsredogörelse Partibidragsnämnden 2014</w:t>
    </w:r>
    <w:r w:rsidRPr="0003697B">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02C5F0"/>
    <w:lvl w:ilvl="0">
      <w:start w:val="1"/>
      <w:numFmt w:val="decimal"/>
      <w:lvlText w:val="%1."/>
      <w:lvlJc w:val="left"/>
      <w:pPr>
        <w:tabs>
          <w:tab w:val="num" w:pos="1492"/>
        </w:tabs>
        <w:ind w:left="1492" w:hanging="360"/>
      </w:pPr>
    </w:lvl>
  </w:abstractNum>
  <w:abstractNum w:abstractNumId="1">
    <w:nsid w:val="FFFFFF7D"/>
    <w:multiLevelType w:val="singleLevel"/>
    <w:tmpl w:val="4D4CCC60"/>
    <w:lvl w:ilvl="0">
      <w:start w:val="1"/>
      <w:numFmt w:val="decimal"/>
      <w:lvlText w:val="%1."/>
      <w:lvlJc w:val="left"/>
      <w:pPr>
        <w:tabs>
          <w:tab w:val="num" w:pos="1209"/>
        </w:tabs>
        <w:ind w:left="1209" w:hanging="360"/>
      </w:pPr>
    </w:lvl>
  </w:abstractNum>
  <w:abstractNum w:abstractNumId="2">
    <w:nsid w:val="FFFFFF7E"/>
    <w:multiLevelType w:val="singleLevel"/>
    <w:tmpl w:val="6D5CBAD0"/>
    <w:lvl w:ilvl="0">
      <w:start w:val="1"/>
      <w:numFmt w:val="decimal"/>
      <w:lvlText w:val="%1."/>
      <w:lvlJc w:val="left"/>
      <w:pPr>
        <w:tabs>
          <w:tab w:val="num" w:pos="926"/>
        </w:tabs>
        <w:ind w:left="926" w:hanging="360"/>
      </w:pPr>
    </w:lvl>
  </w:abstractNum>
  <w:abstractNum w:abstractNumId="3">
    <w:nsid w:val="FFFFFF7F"/>
    <w:multiLevelType w:val="singleLevel"/>
    <w:tmpl w:val="418C2528"/>
    <w:lvl w:ilvl="0">
      <w:start w:val="1"/>
      <w:numFmt w:val="decimal"/>
      <w:lvlText w:val="%1."/>
      <w:lvlJc w:val="left"/>
      <w:pPr>
        <w:tabs>
          <w:tab w:val="num" w:pos="643"/>
        </w:tabs>
        <w:ind w:left="643" w:hanging="360"/>
      </w:pPr>
    </w:lvl>
  </w:abstractNum>
  <w:abstractNum w:abstractNumId="4">
    <w:nsid w:val="FFFFFF80"/>
    <w:multiLevelType w:val="singleLevel"/>
    <w:tmpl w:val="1F926E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A40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CA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86A4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26C9F8"/>
    <w:lvl w:ilvl="0">
      <w:start w:val="1"/>
      <w:numFmt w:val="decimal"/>
      <w:lvlText w:val="%1."/>
      <w:lvlJc w:val="left"/>
      <w:pPr>
        <w:tabs>
          <w:tab w:val="num" w:pos="360"/>
        </w:tabs>
        <w:ind w:left="360" w:hanging="360"/>
      </w:pPr>
    </w:lvl>
  </w:abstractNum>
  <w:abstractNum w:abstractNumId="9">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B6E3960"/>
    <w:multiLevelType w:val="hybridMultilevel"/>
    <w:tmpl w:val="9AFE86EC"/>
    <w:lvl w:ilvl="0" w:tplc="D1B46BE4">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0D552490"/>
    <w:multiLevelType w:val="hybridMultilevel"/>
    <w:tmpl w:val="651A10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0971A44"/>
    <w:multiLevelType w:val="hybridMultilevel"/>
    <w:tmpl w:val="A96046A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04A1D4D"/>
    <w:multiLevelType w:val="hybridMultilevel"/>
    <w:tmpl w:val="8F1455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1D91D20"/>
    <w:multiLevelType w:val="hybridMultilevel"/>
    <w:tmpl w:val="2B64FDB0"/>
    <w:lvl w:ilvl="0" w:tplc="041D000F">
      <w:start w:val="1"/>
      <w:numFmt w:val="decimal"/>
      <w:lvlText w:val="%1."/>
      <w:lvlJc w:val="left"/>
      <w:pPr>
        <w:tabs>
          <w:tab w:val="num" w:pos="720"/>
        </w:tabs>
        <w:ind w:left="720" w:hanging="360"/>
      </w:pPr>
      <w:rPr>
        <w:rFonts w:hint="default"/>
      </w:rPr>
    </w:lvl>
    <w:lvl w:ilvl="1" w:tplc="041D000F">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6F214C2"/>
    <w:multiLevelType w:val="hybridMultilevel"/>
    <w:tmpl w:val="24206706"/>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3">
    <w:nsid w:val="729F7DC4"/>
    <w:multiLevelType w:val="hybridMultilevel"/>
    <w:tmpl w:val="2EFE2712"/>
    <w:lvl w:ilvl="0" w:tplc="117E94F8">
      <w:start w:val="1"/>
      <w:numFmt w:val="decimal"/>
      <w:lvlRestart w:val="0"/>
      <w:pStyle w:val="Punktlistasiffra"/>
      <w:lvlText w:val="%1."/>
      <w:lvlJc w:val="left"/>
      <w:pPr>
        <w:ind w:left="502" w:hanging="360"/>
      </w:p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4">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25"/>
  </w:num>
  <w:num w:numId="14">
    <w:abstractNumId w:val="21"/>
  </w:num>
  <w:num w:numId="15">
    <w:abstractNumId w:val="19"/>
  </w:num>
  <w:num w:numId="16">
    <w:abstractNumId w:val="11"/>
  </w:num>
  <w:num w:numId="17">
    <w:abstractNumId w:val="24"/>
  </w:num>
  <w:num w:numId="18">
    <w:abstractNumId w:val="23"/>
  </w:num>
  <w:num w:numId="19">
    <w:abstractNumId w:val="13"/>
  </w:num>
  <w:num w:numId="20">
    <w:abstractNumId w:val="10"/>
  </w:num>
  <w:num w:numId="21">
    <w:abstractNumId w:val="12"/>
  </w:num>
  <w:num w:numId="22">
    <w:abstractNumId w:val="14"/>
  </w:num>
  <w:num w:numId="23">
    <w:abstractNumId w:val="20"/>
  </w:num>
  <w:num w:numId="24">
    <w:abstractNumId w:val="15"/>
  </w:num>
  <w:num w:numId="25">
    <w:abstractNumId w:val="18"/>
  </w:num>
  <w:num w:numId="26">
    <w:abstractNumId w:val="22"/>
  </w:num>
  <w:num w:numId="27">
    <w:abstractNumId w:val="1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1304"/>
  <w:autoHyphenation/>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30"/>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4FF1"/>
    <w:rsid w:val="00025F9D"/>
    <w:rsid w:val="000266C6"/>
    <w:rsid w:val="00026A87"/>
    <w:rsid w:val="00026DE7"/>
    <w:rsid w:val="0002726C"/>
    <w:rsid w:val="00030CED"/>
    <w:rsid w:val="00031849"/>
    <w:rsid w:val="00031B0A"/>
    <w:rsid w:val="00032258"/>
    <w:rsid w:val="000327CC"/>
    <w:rsid w:val="00033278"/>
    <w:rsid w:val="0003346D"/>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25C"/>
    <w:rsid w:val="000A776D"/>
    <w:rsid w:val="000A7B9F"/>
    <w:rsid w:val="000B025E"/>
    <w:rsid w:val="000B1929"/>
    <w:rsid w:val="000B1EDC"/>
    <w:rsid w:val="000B1F49"/>
    <w:rsid w:val="000B1F4A"/>
    <w:rsid w:val="000B55AB"/>
    <w:rsid w:val="000B5744"/>
    <w:rsid w:val="000B607A"/>
    <w:rsid w:val="000B7A10"/>
    <w:rsid w:val="000C0B6A"/>
    <w:rsid w:val="000C30C2"/>
    <w:rsid w:val="000C311B"/>
    <w:rsid w:val="000C4060"/>
    <w:rsid w:val="000C4410"/>
    <w:rsid w:val="000C59F4"/>
    <w:rsid w:val="000C5A06"/>
    <w:rsid w:val="000C6565"/>
    <w:rsid w:val="000C6A26"/>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F08BC"/>
    <w:rsid w:val="000F0E96"/>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067"/>
    <w:rsid w:val="00114771"/>
    <w:rsid w:val="00115030"/>
    <w:rsid w:val="00115251"/>
    <w:rsid w:val="00115709"/>
    <w:rsid w:val="00117433"/>
    <w:rsid w:val="00120766"/>
    <w:rsid w:val="00122B98"/>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524"/>
    <w:rsid w:val="0013666A"/>
    <w:rsid w:val="00136967"/>
    <w:rsid w:val="001375A3"/>
    <w:rsid w:val="00140602"/>
    <w:rsid w:val="00142EAD"/>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162"/>
    <w:rsid w:val="001678F6"/>
    <w:rsid w:val="00167B63"/>
    <w:rsid w:val="001712AD"/>
    <w:rsid w:val="0017135A"/>
    <w:rsid w:val="00171BC2"/>
    <w:rsid w:val="001720C4"/>
    <w:rsid w:val="001726BB"/>
    <w:rsid w:val="00173797"/>
    <w:rsid w:val="00173F1E"/>
    <w:rsid w:val="00173FBC"/>
    <w:rsid w:val="00174C07"/>
    <w:rsid w:val="00175327"/>
    <w:rsid w:val="001753CD"/>
    <w:rsid w:val="00175761"/>
    <w:rsid w:val="00175D1D"/>
    <w:rsid w:val="001764EB"/>
    <w:rsid w:val="00177511"/>
    <w:rsid w:val="0018041F"/>
    <w:rsid w:val="00180872"/>
    <w:rsid w:val="00180D4D"/>
    <w:rsid w:val="0018107B"/>
    <w:rsid w:val="00182B90"/>
    <w:rsid w:val="00183A36"/>
    <w:rsid w:val="0018414F"/>
    <w:rsid w:val="00185C2F"/>
    <w:rsid w:val="00186445"/>
    <w:rsid w:val="00186E30"/>
    <w:rsid w:val="00186EDD"/>
    <w:rsid w:val="0018774F"/>
    <w:rsid w:val="001910CB"/>
    <w:rsid w:val="00192BEA"/>
    <w:rsid w:val="00193692"/>
    <w:rsid w:val="00193F76"/>
    <w:rsid w:val="00194FC1"/>
    <w:rsid w:val="001951FC"/>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645"/>
    <w:rsid w:val="001B48EB"/>
    <w:rsid w:val="001B4B2D"/>
    <w:rsid w:val="001B4CAF"/>
    <w:rsid w:val="001B4E11"/>
    <w:rsid w:val="001B524D"/>
    <w:rsid w:val="001B53C2"/>
    <w:rsid w:val="001B58C8"/>
    <w:rsid w:val="001C0ADF"/>
    <w:rsid w:val="001C11CD"/>
    <w:rsid w:val="001C2440"/>
    <w:rsid w:val="001C2D95"/>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DB2"/>
    <w:rsid w:val="001E039F"/>
    <w:rsid w:val="001E104B"/>
    <w:rsid w:val="001E20AD"/>
    <w:rsid w:val="001E2663"/>
    <w:rsid w:val="001E2DD5"/>
    <w:rsid w:val="001E2F0D"/>
    <w:rsid w:val="001E3839"/>
    <w:rsid w:val="001E4C28"/>
    <w:rsid w:val="001E4D58"/>
    <w:rsid w:val="001E5AF9"/>
    <w:rsid w:val="001E5EF3"/>
    <w:rsid w:val="001E74E1"/>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5B6D"/>
    <w:rsid w:val="00205D17"/>
    <w:rsid w:val="0020615F"/>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BA3"/>
    <w:rsid w:val="00267C68"/>
    <w:rsid w:val="00267D2F"/>
    <w:rsid w:val="00271C29"/>
    <w:rsid w:val="0027229D"/>
    <w:rsid w:val="00272D67"/>
    <w:rsid w:val="00272E42"/>
    <w:rsid w:val="0027501B"/>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3478"/>
    <w:rsid w:val="002934AE"/>
    <w:rsid w:val="00293907"/>
    <w:rsid w:val="002940F8"/>
    <w:rsid w:val="00294CD9"/>
    <w:rsid w:val="00296D5F"/>
    <w:rsid w:val="00297D58"/>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353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B8E"/>
    <w:rsid w:val="002F65E0"/>
    <w:rsid w:val="002F6A24"/>
    <w:rsid w:val="002F6DB1"/>
    <w:rsid w:val="002F6F20"/>
    <w:rsid w:val="002F7B2F"/>
    <w:rsid w:val="002F7E6C"/>
    <w:rsid w:val="0030085B"/>
    <w:rsid w:val="00300BFC"/>
    <w:rsid w:val="003025CD"/>
    <w:rsid w:val="00303071"/>
    <w:rsid w:val="00304B6F"/>
    <w:rsid w:val="003055F7"/>
    <w:rsid w:val="0030592A"/>
    <w:rsid w:val="0031130F"/>
    <w:rsid w:val="00312A5E"/>
    <w:rsid w:val="00312E6D"/>
    <w:rsid w:val="00313115"/>
    <w:rsid w:val="00313913"/>
    <w:rsid w:val="00313D03"/>
    <w:rsid w:val="0031546F"/>
    <w:rsid w:val="0031637D"/>
    <w:rsid w:val="0031762B"/>
    <w:rsid w:val="00317D31"/>
    <w:rsid w:val="00320798"/>
    <w:rsid w:val="0032206C"/>
    <w:rsid w:val="003225F2"/>
    <w:rsid w:val="0032521E"/>
    <w:rsid w:val="00326ABC"/>
    <w:rsid w:val="00330305"/>
    <w:rsid w:val="00330E4F"/>
    <w:rsid w:val="00331474"/>
    <w:rsid w:val="00331D82"/>
    <w:rsid w:val="00332034"/>
    <w:rsid w:val="00332558"/>
    <w:rsid w:val="00333493"/>
    <w:rsid w:val="003334FE"/>
    <w:rsid w:val="00334438"/>
    <w:rsid w:val="00336AB9"/>
    <w:rsid w:val="00337641"/>
    <w:rsid w:val="003377E0"/>
    <w:rsid w:val="00340A39"/>
    <w:rsid w:val="003415CA"/>
    <w:rsid w:val="00341B22"/>
    <w:rsid w:val="00342C92"/>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653"/>
    <w:rsid w:val="003769B2"/>
    <w:rsid w:val="00377D1A"/>
    <w:rsid w:val="00377E9A"/>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FE9"/>
    <w:rsid w:val="00393A0B"/>
    <w:rsid w:val="00394298"/>
    <w:rsid w:val="00394D9B"/>
    <w:rsid w:val="00395558"/>
    <w:rsid w:val="00395B24"/>
    <w:rsid w:val="00395C0C"/>
    <w:rsid w:val="003962B6"/>
    <w:rsid w:val="003A0A59"/>
    <w:rsid w:val="003A10B7"/>
    <w:rsid w:val="003A1131"/>
    <w:rsid w:val="003A3318"/>
    <w:rsid w:val="003A52C6"/>
    <w:rsid w:val="003A5E28"/>
    <w:rsid w:val="003A684B"/>
    <w:rsid w:val="003A6FDC"/>
    <w:rsid w:val="003A7D0D"/>
    <w:rsid w:val="003B0275"/>
    <w:rsid w:val="003B3ABD"/>
    <w:rsid w:val="003B3DC6"/>
    <w:rsid w:val="003B4B26"/>
    <w:rsid w:val="003B5C8A"/>
    <w:rsid w:val="003B5E90"/>
    <w:rsid w:val="003B66AF"/>
    <w:rsid w:val="003C013B"/>
    <w:rsid w:val="003C0719"/>
    <w:rsid w:val="003C1BAA"/>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6E51"/>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4CB"/>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4A1A"/>
    <w:rsid w:val="004651BD"/>
    <w:rsid w:val="00465682"/>
    <w:rsid w:val="004659E5"/>
    <w:rsid w:val="00466E06"/>
    <w:rsid w:val="00467A21"/>
    <w:rsid w:val="00470151"/>
    <w:rsid w:val="0047021F"/>
    <w:rsid w:val="00471240"/>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0C50"/>
    <w:rsid w:val="004A1D69"/>
    <w:rsid w:val="004A2492"/>
    <w:rsid w:val="004A29C4"/>
    <w:rsid w:val="004A32E4"/>
    <w:rsid w:val="004A3F1D"/>
    <w:rsid w:val="004A4CAB"/>
    <w:rsid w:val="004A5686"/>
    <w:rsid w:val="004A5B43"/>
    <w:rsid w:val="004A5CC9"/>
    <w:rsid w:val="004A5FA1"/>
    <w:rsid w:val="004A6770"/>
    <w:rsid w:val="004A73AE"/>
    <w:rsid w:val="004B1114"/>
    <w:rsid w:val="004B13F4"/>
    <w:rsid w:val="004B2FEF"/>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650B"/>
    <w:rsid w:val="00536907"/>
    <w:rsid w:val="00536D93"/>
    <w:rsid w:val="005374A8"/>
    <w:rsid w:val="005406BC"/>
    <w:rsid w:val="00540A50"/>
    <w:rsid w:val="00541096"/>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3826"/>
    <w:rsid w:val="00564A39"/>
    <w:rsid w:val="005658F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0CA"/>
    <w:rsid w:val="00582E69"/>
    <w:rsid w:val="00582E83"/>
    <w:rsid w:val="005836AE"/>
    <w:rsid w:val="00583E14"/>
    <w:rsid w:val="005841BC"/>
    <w:rsid w:val="005843D5"/>
    <w:rsid w:val="00584A99"/>
    <w:rsid w:val="00586C9B"/>
    <w:rsid w:val="0058702F"/>
    <w:rsid w:val="00590539"/>
    <w:rsid w:val="00591C61"/>
    <w:rsid w:val="00592409"/>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333A"/>
    <w:rsid w:val="005B334A"/>
    <w:rsid w:val="005B33B9"/>
    <w:rsid w:val="005B38CA"/>
    <w:rsid w:val="005B3C42"/>
    <w:rsid w:val="005B44D0"/>
    <w:rsid w:val="005B486C"/>
    <w:rsid w:val="005B538B"/>
    <w:rsid w:val="005B5AF0"/>
    <w:rsid w:val="005B607E"/>
    <w:rsid w:val="005B6B9B"/>
    <w:rsid w:val="005B6CDB"/>
    <w:rsid w:val="005B79A2"/>
    <w:rsid w:val="005B79D3"/>
    <w:rsid w:val="005B7B96"/>
    <w:rsid w:val="005B7C19"/>
    <w:rsid w:val="005C0029"/>
    <w:rsid w:val="005C0077"/>
    <w:rsid w:val="005C04C7"/>
    <w:rsid w:val="005C264A"/>
    <w:rsid w:val="005C2FF6"/>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5A"/>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23FE"/>
    <w:rsid w:val="005F5BED"/>
    <w:rsid w:val="005F5CF5"/>
    <w:rsid w:val="005F62F6"/>
    <w:rsid w:val="005F648D"/>
    <w:rsid w:val="005F7282"/>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4891"/>
    <w:rsid w:val="00614A80"/>
    <w:rsid w:val="00614D04"/>
    <w:rsid w:val="006158EE"/>
    <w:rsid w:val="00615AFC"/>
    <w:rsid w:val="00615C55"/>
    <w:rsid w:val="00616215"/>
    <w:rsid w:val="006165D1"/>
    <w:rsid w:val="00617FEC"/>
    <w:rsid w:val="00620663"/>
    <w:rsid w:val="00621AB2"/>
    <w:rsid w:val="00622567"/>
    <w:rsid w:val="00622EB0"/>
    <w:rsid w:val="00623335"/>
    <w:rsid w:val="0062375A"/>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96D"/>
    <w:rsid w:val="00644A2F"/>
    <w:rsid w:val="00645320"/>
    <w:rsid w:val="00645B0A"/>
    <w:rsid w:val="0064745F"/>
    <w:rsid w:val="00650987"/>
    <w:rsid w:val="00650F08"/>
    <w:rsid w:val="00651318"/>
    <w:rsid w:val="00651BBE"/>
    <w:rsid w:val="0065279D"/>
    <w:rsid w:val="00652BC1"/>
    <w:rsid w:val="0065315A"/>
    <w:rsid w:val="006538FA"/>
    <w:rsid w:val="0065447D"/>
    <w:rsid w:val="00654737"/>
    <w:rsid w:val="00654A6B"/>
    <w:rsid w:val="00654DE5"/>
    <w:rsid w:val="00655031"/>
    <w:rsid w:val="006551A0"/>
    <w:rsid w:val="00655450"/>
    <w:rsid w:val="00655456"/>
    <w:rsid w:val="00655519"/>
    <w:rsid w:val="00655981"/>
    <w:rsid w:val="00655CCF"/>
    <w:rsid w:val="006567E4"/>
    <w:rsid w:val="00657117"/>
    <w:rsid w:val="0066069B"/>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434D"/>
    <w:rsid w:val="006748B8"/>
    <w:rsid w:val="0067667D"/>
    <w:rsid w:val="00676EB5"/>
    <w:rsid w:val="006778D0"/>
    <w:rsid w:val="00677AED"/>
    <w:rsid w:val="00682B75"/>
    <w:rsid w:val="00683F55"/>
    <w:rsid w:val="006840B0"/>
    <w:rsid w:val="00684267"/>
    <w:rsid w:val="006844E4"/>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26D"/>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47E0"/>
    <w:rsid w:val="006B58AD"/>
    <w:rsid w:val="006B5DCA"/>
    <w:rsid w:val="006B6727"/>
    <w:rsid w:val="006B70A2"/>
    <w:rsid w:val="006B759D"/>
    <w:rsid w:val="006B7FB7"/>
    <w:rsid w:val="006C08A5"/>
    <w:rsid w:val="006C1379"/>
    <w:rsid w:val="006C1683"/>
    <w:rsid w:val="006C2D67"/>
    <w:rsid w:val="006C37E8"/>
    <w:rsid w:val="006C400B"/>
    <w:rsid w:val="006C40C0"/>
    <w:rsid w:val="006C57DC"/>
    <w:rsid w:val="006C5907"/>
    <w:rsid w:val="006C795C"/>
    <w:rsid w:val="006D1647"/>
    <w:rsid w:val="006D2499"/>
    <w:rsid w:val="006D43A6"/>
    <w:rsid w:val="006D5C4D"/>
    <w:rsid w:val="006D5C67"/>
    <w:rsid w:val="006D5D6D"/>
    <w:rsid w:val="006D6A79"/>
    <w:rsid w:val="006E2036"/>
    <w:rsid w:val="006E2AA5"/>
    <w:rsid w:val="006E481D"/>
    <w:rsid w:val="006E5032"/>
    <w:rsid w:val="006E5FC8"/>
    <w:rsid w:val="006E61FA"/>
    <w:rsid w:val="006F2BA6"/>
    <w:rsid w:val="006F2E71"/>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711"/>
    <w:rsid w:val="007069E3"/>
    <w:rsid w:val="00707AFF"/>
    <w:rsid w:val="0071139F"/>
    <w:rsid w:val="007115CF"/>
    <w:rsid w:val="00711825"/>
    <w:rsid w:val="00711FAD"/>
    <w:rsid w:val="007125DC"/>
    <w:rsid w:val="00712B61"/>
    <w:rsid w:val="00713957"/>
    <w:rsid w:val="00713ECF"/>
    <w:rsid w:val="00715725"/>
    <w:rsid w:val="00716A47"/>
    <w:rsid w:val="00716D5B"/>
    <w:rsid w:val="00716FE2"/>
    <w:rsid w:val="00717FD6"/>
    <w:rsid w:val="007218C8"/>
    <w:rsid w:val="00721E4E"/>
    <w:rsid w:val="00722705"/>
    <w:rsid w:val="00722A3B"/>
    <w:rsid w:val="00722F04"/>
    <w:rsid w:val="0072308D"/>
    <w:rsid w:val="007239FB"/>
    <w:rsid w:val="00724560"/>
    <w:rsid w:val="00724857"/>
    <w:rsid w:val="00724F70"/>
    <w:rsid w:val="00725325"/>
    <w:rsid w:val="00726507"/>
    <w:rsid w:val="007267A5"/>
    <w:rsid w:val="00731951"/>
    <w:rsid w:val="00731B86"/>
    <w:rsid w:val="00731D68"/>
    <w:rsid w:val="00732100"/>
    <w:rsid w:val="0073221C"/>
    <w:rsid w:val="00732412"/>
    <w:rsid w:val="007324D1"/>
    <w:rsid w:val="007326E2"/>
    <w:rsid w:val="007328D9"/>
    <w:rsid w:val="00732F26"/>
    <w:rsid w:val="00733F47"/>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601FA"/>
    <w:rsid w:val="0076071B"/>
    <w:rsid w:val="00760C86"/>
    <w:rsid w:val="00761E45"/>
    <w:rsid w:val="0076272D"/>
    <w:rsid w:val="00762A9C"/>
    <w:rsid w:val="00763135"/>
    <w:rsid w:val="007634C2"/>
    <w:rsid w:val="00763806"/>
    <w:rsid w:val="00763E64"/>
    <w:rsid w:val="00764019"/>
    <w:rsid w:val="00765AE1"/>
    <w:rsid w:val="00766258"/>
    <w:rsid w:val="007668EF"/>
    <w:rsid w:val="00767C76"/>
    <w:rsid w:val="007702FF"/>
    <w:rsid w:val="00770D28"/>
    <w:rsid w:val="00773173"/>
    <w:rsid w:val="00773E94"/>
    <w:rsid w:val="00774F1B"/>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122"/>
    <w:rsid w:val="00792FF8"/>
    <w:rsid w:val="00793B4F"/>
    <w:rsid w:val="00794F54"/>
    <w:rsid w:val="00795FCA"/>
    <w:rsid w:val="007978EE"/>
    <w:rsid w:val="007A15BC"/>
    <w:rsid w:val="007A18E8"/>
    <w:rsid w:val="007A2A35"/>
    <w:rsid w:val="007A3B9A"/>
    <w:rsid w:val="007A4279"/>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19DD"/>
    <w:rsid w:val="007D301A"/>
    <w:rsid w:val="007D3896"/>
    <w:rsid w:val="007D3ECF"/>
    <w:rsid w:val="007D400D"/>
    <w:rsid w:val="007D436D"/>
    <w:rsid w:val="007D4CF9"/>
    <w:rsid w:val="007D5618"/>
    <w:rsid w:val="007D5654"/>
    <w:rsid w:val="007D6B40"/>
    <w:rsid w:val="007E0BDB"/>
    <w:rsid w:val="007E0E03"/>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7E48"/>
    <w:rsid w:val="008001F4"/>
    <w:rsid w:val="00800DBD"/>
    <w:rsid w:val="008012FE"/>
    <w:rsid w:val="00801F2F"/>
    <w:rsid w:val="00802F45"/>
    <w:rsid w:val="008041E9"/>
    <w:rsid w:val="008046B2"/>
    <w:rsid w:val="00804F72"/>
    <w:rsid w:val="00806BF1"/>
    <w:rsid w:val="00806CBC"/>
    <w:rsid w:val="00807063"/>
    <w:rsid w:val="00807179"/>
    <w:rsid w:val="00807899"/>
    <w:rsid w:val="00810576"/>
    <w:rsid w:val="008105F9"/>
    <w:rsid w:val="008110FB"/>
    <w:rsid w:val="0081183B"/>
    <w:rsid w:val="00811864"/>
    <w:rsid w:val="00812C98"/>
    <w:rsid w:val="0081354C"/>
    <w:rsid w:val="008135FD"/>
    <w:rsid w:val="00813641"/>
    <w:rsid w:val="00814333"/>
    <w:rsid w:val="0081491D"/>
    <w:rsid w:val="00814DA2"/>
    <w:rsid w:val="008158EA"/>
    <w:rsid w:val="008161C6"/>
    <w:rsid w:val="00816291"/>
    <w:rsid w:val="00816446"/>
    <w:rsid w:val="00816B54"/>
    <w:rsid w:val="00816F43"/>
    <w:rsid w:val="008174F6"/>
    <w:rsid w:val="00820851"/>
    <w:rsid w:val="00823654"/>
    <w:rsid w:val="00824368"/>
    <w:rsid w:val="00824950"/>
    <w:rsid w:val="00825AAD"/>
    <w:rsid w:val="008266FF"/>
    <w:rsid w:val="0082763C"/>
    <w:rsid w:val="00830576"/>
    <w:rsid w:val="008313EA"/>
    <w:rsid w:val="00832460"/>
    <w:rsid w:val="00832B9E"/>
    <w:rsid w:val="008330C0"/>
    <w:rsid w:val="00833624"/>
    <w:rsid w:val="008343D1"/>
    <w:rsid w:val="008369C9"/>
    <w:rsid w:val="00837E95"/>
    <w:rsid w:val="00840150"/>
    <w:rsid w:val="008404B1"/>
    <w:rsid w:val="0084513A"/>
    <w:rsid w:val="008454DA"/>
    <w:rsid w:val="008471A3"/>
    <w:rsid w:val="008477A0"/>
    <w:rsid w:val="00850353"/>
    <w:rsid w:val="00850C9B"/>
    <w:rsid w:val="00851997"/>
    <w:rsid w:val="00852A8D"/>
    <w:rsid w:val="00852D08"/>
    <w:rsid w:val="00852EAF"/>
    <w:rsid w:val="00853EBD"/>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2DE2"/>
    <w:rsid w:val="0087388B"/>
    <w:rsid w:val="00874343"/>
    <w:rsid w:val="008757FD"/>
    <w:rsid w:val="00875906"/>
    <w:rsid w:val="00875F8C"/>
    <w:rsid w:val="00882E64"/>
    <w:rsid w:val="00883574"/>
    <w:rsid w:val="0088378C"/>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A71"/>
    <w:rsid w:val="00896C70"/>
    <w:rsid w:val="00897153"/>
    <w:rsid w:val="008A0B8D"/>
    <w:rsid w:val="008A0D22"/>
    <w:rsid w:val="008A1157"/>
    <w:rsid w:val="008A1B23"/>
    <w:rsid w:val="008A20B7"/>
    <w:rsid w:val="008A21CC"/>
    <w:rsid w:val="008A277B"/>
    <w:rsid w:val="008A3565"/>
    <w:rsid w:val="008A427C"/>
    <w:rsid w:val="008A47B1"/>
    <w:rsid w:val="008A49D9"/>
    <w:rsid w:val="008A4D69"/>
    <w:rsid w:val="008A501C"/>
    <w:rsid w:val="008A6DD5"/>
    <w:rsid w:val="008A7092"/>
    <w:rsid w:val="008A7689"/>
    <w:rsid w:val="008B0D96"/>
    <w:rsid w:val="008B12F4"/>
    <w:rsid w:val="008B144C"/>
    <w:rsid w:val="008B1C7E"/>
    <w:rsid w:val="008B1F8A"/>
    <w:rsid w:val="008B2237"/>
    <w:rsid w:val="008B34EC"/>
    <w:rsid w:val="008B384C"/>
    <w:rsid w:val="008B4736"/>
    <w:rsid w:val="008B5074"/>
    <w:rsid w:val="008B5413"/>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F115A"/>
    <w:rsid w:val="008F1CE9"/>
    <w:rsid w:val="008F1E64"/>
    <w:rsid w:val="008F1F4D"/>
    <w:rsid w:val="008F3FCA"/>
    <w:rsid w:val="008F702A"/>
    <w:rsid w:val="008F7349"/>
    <w:rsid w:val="00900659"/>
    <w:rsid w:val="0090113C"/>
    <w:rsid w:val="00902668"/>
    <w:rsid w:val="0090388C"/>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C1B"/>
    <w:rsid w:val="0094133F"/>
    <w:rsid w:val="009444CC"/>
    <w:rsid w:val="0094456B"/>
    <w:rsid w:val="00944771"/>
    <w:rsid w:val="00945120"/>
    <w:rsid w:val="00945360"/>
    <w:rsid w:val="009463BD"/>
    <w:rsid w:val="00946BBC"/>
    <w:rsid w:val="00946C80"/>
    <w:rsid w:val="00946D63"/>
    <w:rsid w:val="00947B34"/>
    <w:rsid w:val="00947BCF"/>
    <w:rsid w:val="009506CC"/>
    <w:rsid w:val="00950BE9"/>
    <w:rsid w:val="00951929"/>
    <w:rsid w:val="00951DEE"/>
    <w:rsid w:val="009521E9"/>
    <w:rsid w:val="00952A48"/>
    <w:rsid w:val="00954848"/>
    <w:rsid w:val="0095564C"/>
    <w:rsid w:val="009569DA"/>
    <w:rsid w:val="009601B8"/>
    <w:rsid w:val="0096183E"/>
    <w:rsid w:val="00962782"/>
    <w:rsid w:val="00962817"/>
    <w:rsid w:val="009629B6"/>
    <w:rsid w:val="00962ABB"/>
    <w:rsid w:val="00963144"/>
    <w:rsid w:val="009644C2"/>
    <w:rsid w:val="009645EB"/>
    <w:rsid w:val="00964699"/>
    <w:rsid w:val="00965DB2"/>
    <w:rsid w:val="00966C21"/>
    <w:rsid w:val="009675BE"/>
    <w:rsid w:val="009678DF"/>
    <w:rsid w:val="0096795C"/>
    <w:rsid w:val="00971187"/>
    <w:rsid w:val="00971CA3"/>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A62"/>
    <w:rsid w:val="009869AF"/>
    <w:rsid w:val="009874A2"/>
    <w:rsid w:val="009879AB"/>
    <w:rsid w:val="00987FEC"/>
    <w:rsid w:val="009908EF"/>
    <w:rsid w:val="00990A49"/>
    <w:rsid w:val="009931C3"/>
    <w:rsid w:val="00993957"/>
    <w:rsid w:val="00993F80"/>
    <w:rsid w:val="00994599"/>
    <w:rsid w:val="0099576E"/>
    <w:rsid w:val="00995F13"/>
    <w:rsid w:val="00996037"/>
    <w:rsid w:val="00996091"/>
    <w:rsid w:val="00996152"/>
    <w:rsid w:val="009A026D"/>
    <w:rsid w:val="009A0AC8"/>
    <w:rsid w:val="009A1A23"/>
    <w:rsid w:val="009A1BC1"/>
    <w:rsid w:val="009A443F"/>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DE6"/>
    <w:rsid w:val="009C014A"/>
    <w:rsid w:val="009C0EB6"/>
    <w:rsid w:val="009C1E08"/>
    <w:rsid w:val="009C3AE8"/>
    <w:rsid w:val="009C4BEE"/>
    <w:rsid w:val="009C4E33"/>
    <w:rsid w:val="009C531D"/>
    <w:rsid w:val="009C651B"/>
    <w:rsid w:val="009C698F"/>
    <w:rsid w:val="009C6CCA"/>
    <w:rsid w:val="009C70D0"/>
    <w:rsid w:val="009C70F2"/>
    <w:rsid w:val="009C7386"/>
    <w:rsid w:val="009C7CDD"/>
    <w:rsid w:val="009D0A6D"/>
    <w:rsid w:val="009D10EB"/>
    <w:rsid w:val="009D26E6"/>
    <w:rsid w:val="009D2D95"/>
    <w:rsid w:val="009D2FB2"/>
    <w:rsid w:val="009D551F"/>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B8D"/>
    <w:rsid w:val="00A21200"/>
    <w:rsid w:val="00A217A9"/>
    <w:rsid w:val="00A221EC"/>
    <w:rsid w:val="00A22406"/>
    <w:rsid w:val="00A239E5"/>
    <w:rsid w:val="00A26D2C"/>
    <w:rsid w:val="00A302E2"/>
    <w:rsid w:val="00A3109A"/>
    <w:rsid w:val="00A323A3"/>
    <w:rsid w:val="00A32C75"/>
    <w:rsid w:val="00A338D9"/>
    <w:rsid w:val="00A33AB6"/>
    <w:rsid w:val="00A35322"/>
    <w:rsid w:val="00A357F0"/>
    <w:rsid w:val="00A359EA"/>
    <w:rsid w:val="00A362CD"/>
    <w:rsid w:val="00A36901"/>
    <w:rsid w:val="00A37F27"/>
    <w:rsid w:val="00A4007D"/>
    <w:rsid w:val="00A40344"/>
    <w:rsid w:val="00A40919"/>
    <w:rsid w:val="00A41F0E"/>
    <w:rsid w:val="00A426A0"/>
    <w:rsid w:val="00A4286B"/>
    <w:rsid w:val="00A42FE5"/>
    <w:rsid w:val="00A433F6"/>
    <w:rsid w:val="00A43A5A"/>
    <w:rsid w:val="00A44898"/>
    <w:rsid w:val="00A46ECF"/>
    <w:rsid w:val="00A4767B"/>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64FE"/>
    <w:rsid w:val="00A67607"/>
    <w:rsid w:val="00A678EA"/>
    <w:rsid w:val="00A70B16"/>
    <w:rsid w:val="00A72A5B"/>
    <w:rsid w:val="00A738FA"/>
    <w:rsid w:val="00A74101"/>
    <w:rsid w:val="00A747BA"/>
    <w:rsid w:val="00A749F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AAD"/>
    <w:rsid w:val="00A90D34"/>
    <w:rsid w:val="00A911C0"/>
    <w:rsid w:val="00A92916"/>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4E28"/>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13BE"/>
    <w:rsid w:val="00B0149D"/>
    <w:rsid w:val="00B01507"/>
    <w:rsid w:val="00B01599"/>
    <w:rsid w:val="00B017B4"/>
    <w:rsid w:val="00B01DB2"/>
    <w:rsid w:val="00B027F4"/>
    <w:rsid w:val="00B03372"/>
    <w:rsid w:val="00B0382D"/>
    <w:rsid w:val="00B03E2B"/>
    <w:rsid w:val="00B044C8"/>
    <w:rsid w:val="00B04690"/>
    <w:rsid w:val="00B053DB"/>
    <w:rsid w:val="00B05676"/>
    <w:rsid w:val="00B06399"/>
    <w:rsid w:val="00B06C81"/>
    <w:rsid w:val="00B072E7"/>
    <w:rsid w:val="00B10BD5"/>
    <w:rsid w:val="00B1207F"/>
    <w:rsid w:val="00B137B1"/>
    <w:rsid w:val="00B153AE"/>
    <w:rsid w:val="00B162C0"/>
    <w:rsid w:val="00B169F2"/>
    <w:rsid w:val="00B16D47"/>
    <w:rsid w:val="00B20048"/>
    <w:rsid w:val="00B20F7E"/>
    <w:rsid w:val="00B217AB"/>
    <w:rsid w:val="00B22C2D"/>
    <w:rsid w:val="00B22C7F"/>
    <w:rsid w:val="00B23125"/>
    <w:rsid w:val="00B23C1C"/>
    <w:rsid w:val="00B24444"/>
    <w:rsid w:val="00B2453B"/>
    <w:rsid w:val="00B247C1"/>
    <w:rsid w:val="00B26D17"/>
    <w:rsid w:val="00B271AC"/>
    <w:rsid w:val="00B30504"/>
    <w:rsid w:val="00B30CF4"/>
    <w:rsid w:val="00B30F34"/>
    <w:rsid w:val="00B3140B"/>
    <w:rsid w:val="00B3165F"/>
    <w:rsid w:val="00B3209D"/>
    <w:rsid w:val="00B32A9F"/>
    <w:rsid w:val="00B32B0F"/>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47CD"/>
    <w:rsid w:val="00B74945"/>
    <w:rsid w:val="00B75303"/>
    <w:rsid w:val="00B76F94"/>
    <w:rsid w:val="00B77196"/>
    <w:rsid w:val="00B80546"/>
    <w:rsid w:val="00B80FAF"/>
    <w:rsid w:val="00B81879"/>
    <w:rsid w:val="00B83467"/>
    <w:rsid w:val="00B83C48"/>
    <w:rsid w:val="00B841CA"/>
    <w:rsid w:val="00B84ADF"/>
    <w:rsid w:val="00B864E6"/>
    <w:rsid w:val="00B90058"/>
    <w:rsid w:val="00B9052F"/>
    <w:rsid w:val="00B9059F"/>
    <w:rsid w:val="00B9082C"/>
    <w:rsid w:val="00B9100C"/>
    <w:rsid w:val="00B91C6E"/>
    <w:rsid w:val="00B920EC"/>
    <w:rsid w:val="00B9274F"/>
    <w:rsid w:val="00B93236"/>
    <w:rsid w:val="00B9367E"/>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29F"/>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F71"/>
    <w:rsid w:val="00C221BD"/>
    <w:rsid w:val="00C2323E"/>
    <w:rsid w:val="00C23295"/>
    <w:rsid w:val="00C235C7"/>
    <w:rsid w:val="00C2478D"/>
    <w:rsid w:val="00C247D0"/>
    <w:rsid w:val="00C258FA"/>
    <w:rsid w:val="00C30746"/>
    <w:rsid w:val="00C31AF3"/>
    <w:rsid w:val="00C33717"/>
    <w:rsid w:val="00C342F2"/>
    <w:rsid w:val="00C343AB"/>
    <w:rsid w:val="00C34BAD"/>
    <w:rsid w:val="00C351A3"/>
    <w:rsid w:val="00C353EB"/>
    <w:rsid w:val="00C35DAF"/>
    <w:rsid w:val="00C35FB3"/>
    <w:rsid w:val="00C36649"/>
    <w:rsid w:val="00C40887"/>
    <w:rsid w:val="00C40C5E"/>
    <w:rsid w:val="00C40FFF"/>
    <w:rsid w:val="00C41617"/>
    <w:rsid w:val="00C41A0F"/>
    <w:rsid w:val="00C41B24"/>
    <w:rsid w:val="00C4269B"/>
    <w:rsid w:val="00C42878"/>
    <w:rsid w:val="00C437EA"/>
    <w:rsid w:val="00C43ABA"/>
    <w:rsid w:val="00C4549B"/>
    <w:rsid w:val="00C45B6C"/>
    <w:rsid w:val="00C4627A"/>
    <w:rsid w:val="00C4673B"/>
    <w:rsid w:val="00C46CBC"/>
    <w:rsid w:val="00C476B6"/>
    <w:rsid w:val="00C50824"/>
    <w:rsid w:val="00C515A8"/>
    <w:rsid w:val="00C52871"/>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2BEC"/>
    <w:rsid w:val="00C72C32"/>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64CF"/>
    <w:rsid w:val="00CE76B2"/>
    <w:rsid w:val="00CF011D"/>
    <w:rsid w:val="00CF02FB"/>
    <w:rsid w:val="00CF0DE5"/>
    <w:rsid w:val="00CF0F17"/>
    <w:rsid w:val="00CF0FED"/>
    <w:rsid w:val="00CF1829"/>
    <w:rsid w:val="00CF296C"/>
    <w:rsid w:val="00CF35E5"/>
    <w:rsid w:val="00CF47DE"/>
    <w:rsid w:val="00CF488C"/>
    <w:rsid w:val="00CF4ADF"/>
    <w:rsid w:val="00CF4E30"/>
    <w:rsid w:val="00CF5978"/>
    <w:rsid w:val="00CF76CA"/>
    <w:rsid w:val="00CF790A"/>
    <w:rsid w:val="00CF7DD9"/>
    <w:rsid w:val="00D0009A"/>
    <w:rsid w:val="00D00709"/>
    <w:rsid w:val="00D01513"/>
    <w:rsid w:val="00D0213C"/>
    <w:rsid w:val="00D02375"/>
    <w:rsid w:val="00D037AC"/>
    <w:rsid w:val="00D04845"/>
    <w:rsid w:val="00D05DCE"/>
    <w:rsid w:val="00D06151"/>
    <w:rsid w:val="00D06950"/>
    <w:rsid w:val="00D07EE0"/>
    <w:rsid w:val="00D10188"/>
    <w:rsid w:val="00D11312"/>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6B09"/>
    <w:rsid w:val="00D70744"/>
    <w:rsid w:val="00D70BB0"/>
    <w:rsid w:val="00D715C6"/>
    <w:rsid w:val="00D73BD2"/>
    <w:rsid w:val="00D740F4"/>
    <w:rsid w:val="00D746BC"/>
    <w:rsid w:val="00D7482C"/>
    <w:rsid w:val="00D74B30"/>
    <w:rsid w:val="00D7596D"/>
    <w:rsid w:val="00D7605B"/>
    <w:rsid w:val="00D76E4C"/>
    <w:rsid w:val="00D7738C"/>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A7"/>
    <w:rsid w:val="00DA5931"/>
    <w:rsid w:val="00DA6151"/>
    <w:rsid w:val="00DA775B"/>
    <w:rsid w:val="00DB3C5F"/>
    <w:rsid w:val="00DB3E4E"/>
    <w:rsid w:val="00DB4061"/>
    <w:rsid w:val="00DB4963"/>
    <w:rsid w:val="00DB4E0E"/>
    <w:rsid w:val="00DC033B"/>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29D"/>
    <w:rsid w:val="00DE2FD6"/>
    <w:rsid w:val="00DE3396"/>
    <w:rsid w:val="00DE3A70"/>
    <w:rsid w:val="00DE41BB"/>
    <w:rsid w:val="00DE4590"/>
    <w:rsid w:val="00DE6F61"/>
    <w:rsid w:val="00DE7C83"/>
    <w:rsid w:val="00DF0356"/>
    <w:rsid w:val="00DF0BA5"/>
    <w:rsid w:val="00DF1F1B"/>
    <w:rsid w:val="00DF3826"/>
    <w:rsid w:val="00DF4E68"/>
    <w:rsid w:val="00DF6374"/>
    <w:rsid w:val="00DF6C5F"/>
    <w:rsid w:val="00DF76CB"/>
    <w:rsid w:val="00E01097"/>
    <w:rsid w:val="00E0120B"/>
    <w:rsid w:val="00E01A4E"/>
    <w:rsid w:val="00E02878"/>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85C"/>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22EF"/>
    <w:rsid w:val="00E53CD0"/>
    <w:rsid w:val="00E54215"/>
    <w:rsid w:val="00E54D59"/>
    <w:rsid w:val="00E552CC"/>
    <w:rsid w:val="00E55F89"/>
    <w:rsid w:val="00E57B78"/>
    <w:rsid w:val="00E57EBC"/>
    <w:rsid w:val="00E602A9"/>
    <w:rsid w:val="00E60E48"/>
    <w:rsid w:val="00E61482"/>
    <w:rsid w:val="00E61857"/>
    <w:rsid w:val="00E61C9F"/>
    <w:rsid w:val="00E628C4"/>
    <w:rsid w:val="00E62FE6"/>
    <w:rsid w:val="00E63BE9"/>
    <w:rsid w:val="00E653B6"/>
    <w:rsid w:val="00E660F5"/>
    <w:rsid w:val="00E671DB"/>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591"/>
    <w:rsid w:val="00EA2394"/>
    <w:rsid w:val="00EA2524"/>
    <w:rsid w:val="00EA3843"/>
    <w:rsid w:val="00EA3BC2"/>
    <w:rsid w:val="00EA4234"/>
    <w:rsid w:val="00EA4F2D"/>
    <w:rsid w:val="00EA583A"/>
    <w:rsid w:val="00EA5CA8"/>
    <w:rsid w:val="00EA7283"/>
    <w:rsid w:val="00EA784C"/>
    <w:rsid w:val="00EA7FE6"/>
    <w:rsid w:val="00EB0245"/>
    <w:rsid w:val="00EB1F89"/>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DA"/>
    <w:rsid w:val="00EE65EC"/>
    <w:rsid w:val="00EE6832"/>
    <w:rsid w:val="00EE7AC5"/>
    <w:rsid w:val="00EF0E39"/>
    <w:rsid w:val="00EF3183"/>
    <w:rsid w:val="00EF363B"/>
    <w:rsid w:val="00EF3FFE"/>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749"/>
    <w:rsid w:val="00F21752"/>
    <w:rsid w:val="00F21B9A"/>
    <w:rsid w:val="00F21C70"/>
    <w:rsid w:val="00F23A59"/>
    <w:rsid w:val="00F249B7"/>
    <w:rsid w:val="00F25841"/>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2D7"/>
    <w:rsid w:val="00F42318"/>
    <w:rsid w:val="00F42938"/>
    <w:rsid w:val="00F42E61"/>
    <w:rsid w:val="00F42FD6"/>
    <w:rsid w:val="00F4399C"/>
    <w:rsid w:val="00F44047"/>
    <w:rsid w:val="00F44526"/>
    <w:rsid w:val="00F44CB9"/>
    <w:rsid w:val="00F45568"/>
    <w:rsid w:val="00F457AD"/>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1228"/>
    <w:rsid w:val="00F6289D"/>
    <w:rsid w:val="00F62E5B"/>
    <w:rsid w:val="00F63F42"/>
    <w:rsid w:val="00F64575"/>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627D"/>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69AE"/>
    <w:rsid w:val="00FB76E0"/>
    <w:rsid w:val="00FC0985"/>
    <w:rsid w:val="00FC0AFD"/>
    <w:rsid w:val="00FC0D30"/>
    <w:rsid w:val="00FC244C"/>
    <w:rsid w:val="00FC2838"/>
    <w:rsid w:val="00FC35A6"/>
    <w:rsid w:val="00FC526F"/>
    <w:rsid w:val="00FC529B"/>
    <w:rsid w:val="00FC5DEC"/>
    <w:rsid w:val="00FC5E60"/>
    <w:rsid w:val="00FC5F04"/>
    <w:rsid w:val="00FC67B9"/>
    <w:rsid w:val="00FD0260"/>
    <w:rsid w:val="00FD0EC1"/>
    <w:rsid w:val="00FD1132"/>
    <w:rsid w:val="00FD116E"/>
    <w:rsid w:val="00FD120E"/>
    <w:rsid w:val="00FD2CA7"/>
    <w:rsid w:val="00FD4539"/>
    <w:rsid w:val="00FD5093"/>
    <w:rsid w:val="00FD6BB6"/>
    <w:rsid w:val="00FE0863"/>
    <w:rsid w:val="00FE158D"/>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2DEF"/>
    <w:rsid w:val="00FF38AF"/>
    <w:rsid w:val="00FF4281"/>
    <w:rsid w:val="00FF4337"/>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B271AC"/>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5167D6"/>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9"/>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9"/>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9"/>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5167D6"/>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9"/>
    <w:semiHidden/>
    <w:rsid w:val="007601FA"/>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9"/>
    <w:semiHidden/>
    <w:rsid w:val="007601FA"/>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9"/>
    <w:semiHidden/>
    <w:rsid w:val="007601FA"/>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semiHidden/>
    <w:rsid w:val="007601FA"/>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basedOn w:val="Normal"/>
    <w:next w:val="Normal"/>
    <w:link w:val="BilagaChar"/>
    <w:uiPriority w:val="99"/>
    <w:semiHidden/>
    <w:rsid w:val="006B759D"/>
    <w:pPr>
      <w:pageBreakBefore/>
      <w:spacing w:before="0" w:line="240" w:lineRule="auto"/>
      <w:jc w:val="left"/>
    </w:pPr>
    <w:rPr>
      <w:smallCaps/>
      <w:sz w:val="16"/>
      <w:u w:val="single"/>
    </w:rPr>
  </w:style>
  <w:style w:type="character" w:customStyle="1" w:styleId="BilagaChar">
    <w:name w:val="Bilaga Char"/>
    <w:basedOn w:val="Standardstycketeckensnitt"/>
    <w:link w:val="Bilaga"/>
    <w:uiPriority w:val="99"/>
    <w:semiHidden/>
    <w:rsid w:val="00AD648D"/>
    <w:rPr>
      <w:rFonts w:ascii="Times New Roman" w:hAnsi="Times New Roman" w:cs="Times New Roman"/>
      <w:smallCaps/>
      <w:sz w:val="16"/>
      <w:szCs w:val="19"/>
      <w:u w:val="single"/>
    </w:rPr>
  </w:style>
  <w:style w:type="paragraph" w:customStyle="1" w:styleId="Bild-Rubrik">
    <w:name w:val="Bild - Rubrik"/>
    <w:basedOn w:val="Rubrik5"/>
    <w:next w:val="Normal"/>
    <w:uiPriority w:val="29"/>
    <w:unhideWhenUsed/>
    <w:qFormat/>
    <w:rsid w:val="002A5402"/>
    <w:pPr>
      <w:spacing w:before="160" w:line="200" w:lineRule="exact"/>
      <w:outlineLvl w:val="9"/>
    </w:p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before="240" w:after="60" w:line="200" w:lineRule="atLeast"/>
    </w:pPr>
    <w:rPr>
      <w:sz w:val="18"/>
    </w:r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basedOn w:val="Rubrik1"/>
    <w:next w:val="Normal"/>
    <w:uiPriority w:val="9"/>
    <w:unhideWhenUsed/>
    <w:qFormat/>
    <w:rsid w:val="00765AE1"/>
    <w:pPr>
      <w:outlineLvl w:val="9"/>
    </w:pPr>
  </w:style>
  <w:style w:type="paragraph" w:customStyle="1" w:styleId="R2">
    <w:name w:val="R2"/>
    <w:basedOn w:val="Rubrik2"/>
    <w:next w:val="Normal"/>
    <w:uiPriority w:val="9"/>
    <w:unhideWhenUsed/>
    <w:qFormat/>
    <w:rsid w:val="00F930A6"/>
    <w:pPr>
      <w:outlineLvl w:val="9"/>
    </w:pPr>
  </w:style>
  <w:style w:type="paragraph" w:customStyle="1" w:styleId="R3">
    <w:name w:val="R3"/>
    <w:basedOn w:val="Rubrik3"/>
    <w:next w:val="Normal"/>
    <w:uiPriority w:val="9"/>
    <w:unhideWhenUsed/>
    <w:qFormat/>
    <w:rsid w:val="00F930A6"/>
    <w:pPr>
      <w:outlineLvl w:val="9"/>
    </w:pPr>
  </w:style>
  <w:style w:type="paragraph" w:customStyle="1" w:styleId="R4">
    <w:name w:val="R4"/>
    <w:basedOn w:val="Rubrik4"/>
    <w:next w:val="Normal"/>
    <w:uiPriority w:val="9"/>
    <w:unhideWhenUsed/>
    <w:qFormat/>
    <w:rsid w:val="00F930A6"/>
    <w:pPr>
      <w:outlineLvl w:val="9"/>
    </w:pPr>
  </w:style>
  <w:style w:type="paragraph" w:customStyle="1" w:styleId="R5">
    <w:name w:val="R5"/>
    <w:basedOn w:val="Rubrik5"/>
    <w:next w:val="Normal"/>
    <w:uiPriority w:val="9"/>
    <w:unhideWhenUsed/>
    <w:qFormat/>
    <w:rsid w:val="00B841CA"/>
    <w:pPr>
      <w:outlineLvl w:val="9"/>
    </w:pPr>
  </w:style>
  <w:style w:type="paragraph" w:customStyle="1" w:styleId="R6">
    <w:name w:val="R6"/>
    <w:basedOn w:val="Rubrik6"/>
    <w:next w:val="Normal"/>
    <w:uiPriority w:val="9"/>
    <w:unhideWhenUsed/>
    <w:qFormat/>
    <w:rsid w:val="00B841CA"/>
    <w:pPr>
      <w:outlineLvl w:val="9"/>
    </w:pPr>
  </w:style>
  <w:style w:type="paragraph" w:styleId="Innehll1">
    <w:name w:val="toc 1"/>
    <w:basedOn w:val="Normal"/>
    <w:next w:val="Normal"/>
    <w:autoRedefine/>
    <w:uiPriority w:val="39"/>
    <w:unhideWhenUsed/>
    <w:rsid w:val="00AD6F24"/>
    <w:pPr>
      <w:tabs>
        <w:tab w:val="right" w:leader="dot" w:pos="5897"/>
      </w:tabs>
      <w:spacing w:before="0" w:line="240" w:lineRule="auto"/>
      <w:ind w:right="567"/>
      <w:jc w:val="left"/>
    </w:pPr>
  </w:style>
  <w:style w:type="paragraph" w:styleId="Innehll2">
    <w:name w:val="toc 2"/>
    <w:basedOn w:val="Innehll1"/>
    <w:next w:val="Normal"/>
    <w:autoRedefine/>
    <w:uiPriority w:val="39"/>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rsid w:val="00CF1829"/>
    <w:pPr>
      <w:spacing w:before="0" w:line="240" w:lineRule="auto"/>
      <w:ind w:left="953"/>
    </w:pPr>
  </w:style>
  <w:style w:type="paragraph" w:styleId="Innehll7">
    <w:name w:val="toc 7"/>
    <w:basedOn w:val="Innehll8"/>
    <w:next w:val="Normal"/>
    <w:autoRedefine/>
    <w:uiPriority w:val="39"/>
    <w:rsid w:val="00CF1829"/>
  </w:style>
  <w:style w:type="paragraph" w:styleId="Innehll8">
    <w:name w:val="toc 8"/>
    <w:basedOn w:val="Innehll1"/>
    <w:next w:val="Normal"/>
    <w:autoRedefine/>
    <w:uiPriority w:val="39"/>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651318"/>
    <w:pPr>
      <w:keepNext/>
      <w:keepLines/>
      <w:pBdr>
        <w:top w:val="single" w:sz="4" w:space="4" w:color="auto"/>
        <w:left w:val="single" w:sz="4" w:space="4" w:color="auto"/>
        <w:bottom w:val="single" w:sz="4" w:space="4" w:color="auto"/>
        <w:right w:val="single" w:sz="4" w:space="4" w:color="auto"/>
      </w:pBdr>
      <w:ind w:left="113" w:right="113"/>
      <w:contextualSpacing/>
    </w:pPr>
    <w:rPr>
      <w:sz w:val="21"/>
    </w:r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Rubrik1bilaga">
    <w:name w:val="Rubrik 1 bilaga"/>
    <w:basedOn w:val="R1"/>
    <w:next w:val="Normal"/>
    <w:uiPriority w:val="7"/>
    <w:qFormat/>
    <w:rsid w:val="00D7482C"/>
    <w:pPr>
      <w:keepNext w:val="0"/>
    </w:pPr>
  </w:style>
  <w:style w:type="paragraph" w:customStyle="1" w:styleId="Mellanrum">
    <w:name w:val="Mellanrum"/>
    <w:basedOn w:val="Bilaga"/>
    <w:next w:val="Normal"/>
    <w:semiHidden/>
    <w:qFormat/>
    <w:rsid w:val="00765AE1"/>
    <w:pPr>
      <w:pageBreakBefore w:val="0"/>
      <w:spacing w:line="20" w:lineRule="exact"/>
    </w:pPr>
    <w:rPr>
      <w:color w:val="FFFFFF" w:themeColor="background1"/>
      <w:sz w:val="2"/>
      <w:u w:val="none"/>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B747CD"/>
    <w:rPr>
      <w:sz w:val="24"/>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9"/>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9"/>
    <w:rsid w:val="0024553F"/>
    <w:rPr>
      <w:rFonts w:ascii="Times New Roman" w:hAnsi="Times New Roman" w:cs="Times New Roman"/>
      <w:iCs/>
      <w:sz w:val="19"/>
      <w:szCs w:val="19"/>
    </w:rPr>
  </w:style>
  <w:style w:type="paragraph" w:customStyle="1" w:styleId="Citatindrag">
    <w:name w:val="Citat indrag"/>
    <w:basedOn w:val="Citat"/>
    <w:uiPriority w:val="9"/>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semiHidden/>
    <w:qFormat/>
    <w:rsid w:val="00A50939"/>
    <w:pPr>
      <w:keepNext/>
      <w:keepLines/>
      <w:spacing w:before="0" w:line="19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Rubrik2bilaga">
    <w:name w:val="Rubrik 2 bilaga"/>
    <w:basedOn w:val="R2"/>
    <w:next w:val="Normal"/>
    <w:uiPriority w:val="7"/>
    <w:qFormat/>
    <w:rsid w:val="00765AE1"/>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qFormat/>
    <w:rsid w:val="007601FA"/>
    <w:pPr>
      <w:numPr>
        <w:numId w:val="13"/>
      </w:numPr>
      <w:ind w:left="284" w:hanging="284"/>
    </w:pPr>
  </w:style>
  <w:style w:type="paragraph" w:customStyle="1" w:styleId="Rubrik2numrerat">
    <w:name w:val="Rubrik 2 numrerat"/>
    <w:basedOn w:val="Rubrik2"/>
    <w:uiPriority w:val="5"/>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49"/>
    <w:qFormat/>
    <w:rsid w:val="001F6966"/>
    <w:pPr>
      <w:numPr>
        <w:numId w:val="15"/>
      </w:numPr>
      <w:tabs>
        <w:tab w:val="left" w:pos="284"/>
      </w:tabs>
      <w:spacing w:before="125" w:after="125"/>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49"/>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contextualSpacing/>
    </w:pPr>
    <w:rPr>
      <w:rFonts w:eastAsia="Times New Roman"/>
      <w:szCs w:val="24"/>
      <w:lang w:eastAsia="sv-SE"/>
    </w:rPr>
  </w:style>
  <w:style w:type="paragraph" w:customStyle="1" w:styleId="Rubrik3numrerat">
    <w:name w:val="Rubrik 3 numrerat"/>
    <w:basedOn w:val="Rubrik3"/>
    <w:uiPriority w:val="5"/>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9"/>
    <w:qFormat/>
    <w:rsid w:val="0002473F"/>
    <w:pPr>
      <w:ind w:left="567"/>
    </w:pPr>
  </w:style>
  <w:style w:type="paragraph" w:customStyle="1" w:styleId="CitatiCitatindrag">
    <w:name w:val="Citat i Citat indrag"/>
    <w:basedOn w:val="Citatindrag"/>
    <w:uiPriority w:val="9"/>
    <w:qFormat/>
    <w:rsid w:val="0002473F"/>
    <w:pPr>
      <w:ind w:left="567"/>
    </w:pPr>
  </w:style>
  <w:style w:type="paragraph" w:customStyle="1" w:styleId="Mellanrubrik">
    <w:name w:val="Mellanrubrik"/>
    <w:basedOn w:val="Rubrik3"/>
    <w:uiPriority w:val="99"/>
    <w:semiHidden/>
    <w:rsid w:val="00B84ADF"/>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0479782084AB7B1790C0DDF93B1E4"/>
        <w:category>
          <w:name w:val="Allmänt"/>
          <w:gallery w:val="placeholder"/>
        </w:category>
        <w:types>
          <w:type w:val="bbPlcHdr"/>
        </w:types>
        <w:behaviors>
          <w:behavior w:val="content"/>
        </w:behaviors>
        <w:guid w:val="{C8AD3E54-AF86-49A7-89DA-E4848B417559}"/>
      </w:docPartPr>
      <w:docPartBody>
        <w:p w:rsidR="00D0454C" w:rsidRDefault="00D0454C">
          <w:pPr>
            <w:pStyle w:val="B230479782084AB7B1790C0DDF93B1E4"/>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4C"/>
    <w:rsid w:val="00D04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30479782084AB7B1790C0DDF93B1E4">
    <w:name w:val="B230479782084AB7B1790C0DDF93B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462C-5561-48DC-B4EB-BFEE1C1B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RixDok.dotm</Template>
  <TotalTime>0</TotalTime>
  <Pages>6</Pages>
  <Words>1474</Words>
  <Characters>9086</Characters>
  <Application>Microsoft Office Word</Application>
  <DocSecurity>0</DocSecurity>
  <Lines>216</Lines>
  <Paragraphs>91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Version 3.0</cp:keywords>
  <dc:description>Version 3.0</dc:description>
  <cp:lastModifiedBy/>
  <cp:revision>1</cp:revision>
  <cp:lastPrinted>2014-07-16T13:27:00Z</cp:lastPrinted>
  <dcterms:created xsi:type="dcterms:W3CDTF">2015-02-12T11:29:00Z</dcterms:created>
  <dcterms:modified xsi:type="dcterms:W3CDTF">2015-02-12T12:03:00Z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Partibidragsnämnden</vt:lpwstr>
  </property>
  <property fmtid="{D5CDD505-2E9C-101B-9397-08002B2CF9AE}" pid="4" name="Nummer">
    <vt:lpwstr>1</vt:lpwstr>
  </property>
  <property fmtid="{D5CDD505-2E9C-101B-9397-08002B2CF9AE}" pid="5" name="RiksmöteÅr">
    <vt:lpwstr>2014/15</vt:lpwstr>
  </property>
  <property fmtid="{D5CDD505-2E9C-101B-9397-08002B2CF9AE}" pid="6" name="Dokbeteckning">
    <vt:lpwstr>2014/15:PN1</vt:lpwstr>
  </property>
  <property fmtid="{D5CDD505-2E9C-101B-9397-08002B2CF9AE}" pid="7" name="Dokrubrik">
    <vt:lpwstr>Verksamhetsredogörelse Partibidragsnämnden 2014</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y fmtid="{D5CDD505-2E9C-101B-9397-08002B2CF9AE}" pid="11" name="Radnum">
    <vt:lpwstr>0</vt:lpwstr>
  </property>
</Properties>
</file>