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20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C47A83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F22B9F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3307E7">
              <w:t>10</w:t>
            </w:r>
            <w:r w:rsidR="00745634">
              <w:t>-</w:t>
            </w:r>
            <w:r w:rsidR="003307E7">
              <w:t>0</w:t>
            </w:r>
            <w:r w:rsidR="00F22B9F">
              <w:t>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DA576C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1D2617">
              <w:t>1</w:t>
            </w:r>
            <w:r w:rsidR="003D5DFC">
              <w:t>.</w:t>
            </w:r>
            <w:r w:rsidR="00207796">
              <w:t>45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014BB" w:rsidTr="005F3412">
        <w:tc>
          <w:tcPr>
            <w:tcW w:w="567" w:type="dxa"/>
          </w:tcPr>
          <w:p w:rsidR="00D014BB" w:rsidRDefault="00D014B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D014BB" w:rsidRDefault="00D014BB" w:rsidP="00D014BB">
            <w:pPr>
              <w:rPr>
                <w:b/>
                <w:bCs/>
                <w:snapToGrid w:val="0"/>
              </w:rPr>
            </w:pPr>
            <w:r w:rsidRPr="00F463BD">
              <w:rPr>
                <w:b/>
                <w:bCs/>
                <w:snapToGrid w:val="0"/>
              </w:rPr>
              <w:t>Fråga om medgivande till deltagande på distans</w:t>
            </w:r>
          </w:p>
          <w:p w:rsidR="00D014BB" w:rsidRDefault="00D014BB" w:rsidP="00D014BB">
            <w:pPr>
              <w:rPr>
                <w:b/>
                <w:bCs/>
                <w:snapToGrid w:val="0"/>
              </w:rPr>
            </w:pPr>
          </w:p>
          <w:p w:rsidR="00BF6D78" w:rsidRPr="00A76F4E" w:rsidRDefault="00BF6D78" w:rsidP="00BF6D78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>
              <w:t xml:space="preserve">Petter Löberg (S), </w:t>
            </w:r>
            <w:r w:rsidR="00A33B18">
              <w:t xml:space="preserve">Louise Meijer (M), Adam Marttinen (SD), </w:t>
            </w:r>
            <w:r>
              <w:t xml:space="preserve">Maria Strömkvist (S), Ellen Juntti (M), Katja Nyberg (SD), Joakim Sandell (S), Carina Ödebrink (S), Johan Pehrson (L), </w:t>
            </w:r>
            <w:r w:rsidR="00A33B18">
              <w:t xml:space="preserve">Bo Broman (SD), </w:t>
            </w:r>
            <w:r>
              <w:t>Ingemar Kihlström (KD), Johanna Öfverbeck (MP), Helena Vilhelmsson (C) och Inga-Lill Sjöblom (S).</w:t>
            </w:r>
          </w:p>
          <w:p w:rsidR="00D014BB" w:rsidRPr="004209C4" w:rsidRDefault="00D014BB" w:rsidP="00D014BB">
            <w:pPr>
              <w:rPr>
                <w:b/>
                <w:bCs/>
              </w:rPr>
            </w:pPr>
          </w:p>
          <w:p w:rsidR="00D014BB" w:rsidRDefault="00D014BB" w:rsidP="00D014BB">
            <w:pPr>
              <w:autoSpaceDE w:val="0"/>
              <w:autoSpaceDN w:val="0"/>
              <w:textAlignment w:val="center"/>
            </w:pPr>
            <w:r w:rsidRPr="004209C4">
              <w:t>Denna paragraf förklarades omedelbart justerad.</w:t>
            </w:r>
          </w:p>
          <w:p w:rsidR="00D014BB" w:rsidRDefault="00D014BB" w:rsidP="00B15624">
            <w:pPr>
              <w:rPr>
                <w:b/>
                <w:bCs/>
                <w:snapToGrid w:val="0"/>
              </w:rPr>
            </w:pPr>
          </w:p>
        </w:tc>
      </w:tr>
      <w:tr w:rsidR="00B15624" w:rsidTr="005F3412">
        <w:tc>
          <w:tcPr>
            <w:tcW w:w="567" w:type="dxa"/>
          </w:tcPr>
          <w:p w:rsidR="00B15624" w:rsidRDefault="00B156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14B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15624" w:rsidRDefault="00F22B9F" w:rsidP="00B15624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Riksåklagaren Petra Lundh med medarbetare informerade</w:t>
            </w:r>
          </w:p>
          <w:p w:rsidR="00B15624" w:rsidRDefault="00B15624" w:rsidP="00F2385B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14B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19639C" w:rsidRPr="00516E2E" w:rsidRDefault="0019639C" w:rsidP="0019639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19639C" w:rsidRPr="00516E2E" w:rsidRDefault="0019639C" w:rsidP="0019639C">
            <w:pPr>
              <w:rPr>
                <w:b/>
                <w:bCs/>
                <w:snapToGrid w:val="0"/>
              </w:rPr>
            </w:pPr>
          </w:p>
          <w:p w:rsidR="0019639C" w:rsidRDefault="0019639C" w:rsidP="0019639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protokoll 2020/21:</w:t>
            </w:r>
            <w:r w:rsidR="00D157F6">
              <w:rPr>
                <w:bCs/>
                <w:snapToGrid w:val="0"/>
              </w:rPr>
              <w:t>5</w:t>
            </w:r>
            <w:r>
              <w:rPr>
                <w:bCs/>
                <w:snapToGrid w:val="0"/>
              </w:rPr>
              <w:t>.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31C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Pr="00480055" w:rsidRDefault="00282979" w:rsidP="00282979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 xml:space="preserve">, bilaga </w:t>
            </w:r>
            <w:r w:rsidR="006A31CC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A31C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FC4C62">
              <w:rPr>
                <w:snapToGrid w:val="0"/>
              </w:rPr>
              <w:t>15 oktober</w:t>
            </w:r>
            <w:r>
              <w:rPr>
                <w:snapToGrid w:val="0"/>
              </w:rPr>
              <w:t xml:space="preserve"> 2020 kl. 10.00.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Pr="00D504CC" w:rsidRDefault="00282979" w:rsidP="0028297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4C026B" w:rsidRDefault="004C026B" w:rsidP="00282979">
            <w:pPr>
              <w:tabs>
                <w:tab w:val="left" w:pos="1701"/>
              </w:tabs>
            </w:pPr>
          </w:p>
          <w:p w:rsidR="004C026B" w:rsidRDefault="004C026B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Vid protokollet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Virpi Torkkola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 xml:space="preserve">Justeras den </w:t>
            </w:r>
            <w:r w:rsidR="00FC4C62">
              <w:t>15 oktober</w:t>
            </w:r>
            <w:r>
              <w:t xml:space="preserve"> 2020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Pr="00142088" w:rsidRDefault="00282979" w:rsidP="00282979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E760A5" w:rsidRDefault="00C50E21" w:rsidP="00E9148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20</w:t>
            </w:r>
            <w:r>
              <w:t>/2</w:t>
            </w:r>
            <w:r w:rsidR="00CD70B9">
              <w:t>1</w:t>
            </w:r>
            <w:r>
              <w:t>:</w:t>
            </w:r>
            <w:r w:rsidR="00CA56B2">
              <w:t>6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CD70B9">
              <w:rPr>
                <w:sz w:val="22"/>
              </w:rPr>
              <w:t>-</w:t>
            </w:r>
            <w:r w:rsidR="00E6350E">
              <w:rPr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379A1" w:rsidRDefault="009468BE" w:rsidP="009468B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E73914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68BE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C04C3F" w:rsidRDefault="009468BE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E73914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861F12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E73914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364572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E73914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B77D4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6E8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9F434D" w:rsidRDefault="009F434D" w:rsidP="00720C97">
            <w:pPr>
              <w:rPr>
                <w:szCs w:val="24"/>
              </w:rPr>
            </w:pPr>
            <w:r w:rsidRPr="009F434D"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391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E7391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E73914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>. 2020-04-30</w:t>
            </w:r>
          </w:p>
          <w:p w:rsidR="001452CD" w:rsidRDefault="001452CD" w:rsidP="007276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39C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796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065"/>
    <w:rsid w:val="00231BD6"/>
    <w:rsid w:val="00231C1E"/>
    <w:rsid w:val="002328C2"/>
    <w:rsid w:val="00232DE6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772"/>
    <w:rsid w:val="003307E7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5616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6A79"/>
    <w:rsid w:val="004571E9"/>
    <w:rsid w:val="0045724C"/>
    <w:rsid w:val="004578C7"/>
    <w:rsid w:val="004605FE"/>
    <w:rsid w:val="004606B2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26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9E4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312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09A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1CC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276E0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BF7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4B3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8BE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6EB4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B18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E59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57CB2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4E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6D78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83"/>
    <w:rsid w:val="00C47AE7"/>
    <w:rsid w:val="00C47C2A"/>
    <w:rsid w:val="00C50748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138E"/>
    <w:rsid w:val="00CA27E4"/>
    <w:rsid w:val="00CA31F6"/>
    <w:rsid w:val="00CA3290"/>
    <w:rsid w:val="00CA372D"/>
    <w:rsid w:val="00CA56B2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0B9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72C"/>
    <w:rsid w:val="00D157F6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450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35F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0B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63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4D61"/>
    <w:rsid w:val="00DA5365"/>
    <w:rsid w:val="00DA5713"/>
    <w:rsid w:val="00DA576C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50E"/>
    <w:rsid w:val="00E63D77"/>
    <w:rsid w:val="00E64570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914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3C66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38"/>
    <w:rsid w:val="00F14C72"/>
    <w:rsid w:val="00F1516D"/>
    <w:rsid w:val="00F1522E"/>
    <w:rsid w:val="00F155A1"/>
    <w:rsid w:val="00F16623"/>
    <w:rsid w:val="00F16A3F"/>
    <w:rsid w:val="00F171A4"/>
    <w:rsid w:val="00F17B35"/>
    <w:rsid w:val="00F202BE"/>
    <w:rsid w:val="00F2083B"/>
    <w:rsid w:val="00F20BC7"/>
    <w:rsid w:val="00F20F64"/>
    <w:rsid w:val="00F21E4C"/>
    <w:rsid w:val="00F22754"/>
    <w:rsid w:val="00F22B9F"/>
    <w:rsid w:val="00F23077"/>
    <w:rsid w:val="00F23653"/>
    <w:rsid w:val="00F2385B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4EB8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0AE9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FC2E-5BEE-4827-A811-AFFCA01A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10</TotalTime>
  <Pages>4</Pages>
  <Words>345</Words>
  <Characters>2650</Characters>
  <Application>Microsoft Office Word</Application>
  <DocSecurity>0</DocSecurity>
  <Lines>1325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16</cp:revision>
  <cp:lastPrinted>2018-11-15T13:24:00Z</cp:lastPrinted>
  <dcterms:created xsi:type="dcterms:W3CDTF">2020-09-25T05:26:00Z</dcterms:created>
  <dcterms:modified xsi:type="dcterms:W3CDTF">2020-10-06T12:14:00Z</dcterms:modified>
</cp:coreProperties>
</file>