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457EFF51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E91E42">
              <w:rPr>
                <w:b/>
              </w:rPr>
              <w:t>27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6B0B74F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E91E42">
              <w:t>04-25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2A8C4C58" w:rsidR="00D12EAD" w:rsidRDefault="00E91E42" w:rsidP="0096348C">
            <w:r>
              <w:t>11.00–</w:t>
            </w:r>
            <w:r w:rsidR="00D13DF6">
              <w:t>11.30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7A589486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C73CA3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043A8BBF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E91E42">
              <w:rPr>
                <w:snapToGrid w:val="0"/>
              </w:rPr>
              <w:t>26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9DB6908" w14:textId="77777777" w:rsidTr="00D12EAD">
        <w:tc>
          <w:tcPr>
            <w:tcW w:w="567" w:type="dxa"/>
          </w:tcPr>
          <w:p w14:paraId="15753E0A" w14:textId="3346D284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73CA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63812573" w14:textId="03CD5058" w:rsidR="00E91E42" w:rsidRDefault="00E91E42" w:rsidP="00E91E42">
            <w:pPr>
              <w:tabs>
                <w:tab w:val="left" w:pos="1701"/>
              </w:tabs>
              <w:rPr>
                <w:b/>
                <w:bCs/>
                <w:iCs/>
              </w:rPr>
            </w:pPr>
            <w:r w:rsidRPr="001F4067">
              <w:rPr>
                <w:b/>
                <w:bCs/>
                <w:iCs/>
              </w:rPr>
              <w:t>Riksdagens skrivelser till regeringen – åtgärder under 2022 (SkU4y)</w:t>
            </w:r>
          </w:p>
          <w:p w14:paraId="769000DB" w14:textId="77777777" w:rsidR="00E91E42" w:rsidRDefault="00E91E42" w:rsidP="00E91E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6C868F9B" w14:textId="3215092E" w:rsidR="00E91E42" w:rsidRDefault="00E91E42" w:rsidP="00E91E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ett yttrande till konstitutionsutskottet över skrivelse 2022/23:75. </w:t>
            </w:r>
          </w:p>
          <w:p w14:paraId="01401D8E" w14:textId="77777777" w:rsidR="00E91E42" w:rsidRDefault="00E91E42" w:rsidP="00E91E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13BA87F6" w14:textId="1FEBBF3C" w:rsidR="00E91E42" w:rsidRDefault="00E91E42" w:rsidP="00E91E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yttrande 2022/23:SkU4y. </w:t>
            </w:r>
          </w:p>
          <w:p w14:paraId="75FEA4C2" w14:textId="77777777" w:rsidR="00E91E42" w:rsidRDefault="00E91E42" w:rsidP="00E91E4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039B41" w14:textId="64CAF20E" w:rsidR="00E91E42" w:rsidRDefault="00CA3D9D" w:rsidP="00E91E42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S-, V- och MP</w:t>
            </w:r>
            <w:r w:rsidR="00E91E42">
              <w:rPr>
                <w:snapToGrid w:val="0"/>
                <w:szCs w:val="24"/>
              </w:rPr>
              <w:t xml:space="preserve">-ledamöterna anmälde avvikande meningar. </w:t>
            </w:r>
          </w:p>
          <w:p w14:paraId="0F9CB514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36488F00" w:rsidR="00F93B25" w:rsidRDefault="00CF19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B0EDF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7D6305C5" w14:textId="43400C30" w:rsidR="00E91E42" w:rsidRDefault="00E91E42" w:rsidP="00E91E4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F4067">
              <w:rPr>
                <w:b/>
                <w:bCs/>
                <w:iCs/>
              </w:rPr>
              <w:t>Tillfällig skattefrihet för förmån av laddel på arbetsplatsen (SkU18</w:t>
            </w:r>
            <w:r>
              <w:rPr>
                <w:b/>
                <w:bCs/>
                <w:iCs/>
              </w:rPr>
              <w:t>)</w:t>
            </w:r>
            <w:r w:rsidRPr="00FC7D38">
              <w:rPr>
                <w:b/>
                <w:bCs/>
              </w:rPr>
              <w:br/>
            </w:r>
          </w:p>
          <w:p w14:paraId="5AE15797" w14:textId="3C63E26F" w:rsidR="00E91E42" w:rsidRDefault="00E91E42" w:rsidP="00E91E4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2022/23:84. </w:t>
            </w:r>
          </w:p>
          <w:p w14:paraId="11EA33F8" w14:textId="77777777" w:rsidR="00E91E42" w:rsidRDefault="00E91E42" w:rsidP="00E91E4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5C26EBB7" w14:textId="60D86B16" w:rsidR="007D2629" w:rsidRPr="00F93B25" w:rsidRDefault="00E91E42" w:rsidP="00E91E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C3694B" w14:paraId="500C9811" w14:textId="77777777" w:rsidTr="00D12EAD">
        <w:tc>
          <w:tcPr>
            <w:tcW w:w="567" w:type="dxa"/>
          </w:tcPr>
          <w:p w14:paraId="62453D41" w14:textId="3870E797" w:rsidR="00C3694B" w:rsidRDefault="00CF19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7B0EDF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1A9DE037" w14:textId="62AC81AA" w:rsidR="005E13C8" w:rsidRDefault="00E91E42" w:rsidP="00C3694B">
            <w:pPr>
              <w:tabs>
                <w:tab w:val="left" w:pos="1701"/>
              </w:tabs>
              <w:rPr>
                <w:b/>
                <w:bCs/>
              </w:rPr>
            </w:pPr>
            <w:r w:rsidRPr="001F4067">
              <w:rPr>
                <w:b/>
                <w:bCs/>
              </w:rPr>
              <w:t>Ändrad placering av betalstation för trängselskatt i Hagastaden (SkU19)</w:t>
            </w:r>
          </w:p>
          <w:p w14:paraId="0EF72FED" w14:textId="77777777" w:rsidR="00E91E42" w:rsidRDefault="00E91E42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35AF5654" w14:textId="70313335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>inledde beredning</w:t>
            </w:r>
            <w:r w:rsidR="007D2629">
              <w:rPr>
                <w:rFonts w:eastAsiaTheme="minorHAnsi"/>
                <w:color w:val="000000"/>
                <w:szCs w:val="24"/>
                <w:lang w:eastAsia="en-US"/>
              </w:rPr>
              <w:t>en</w:t>
            </w:r>
            <w:r w:rsidR="005F3182">
              <w:rPr>
                <w:rFonts w:eastAsiaTheme="minorHAnsi"/>
                <w:color w:val="000000"/>
                <w:szCs w:val="24"/>
                <w:lang w:eastAsia="en-US"/>
              </w:rPr>
              <w:t xml:space="preserve">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proposition 202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/2</w:t>
            </w:r>
            <w:r w:rsidR="00A508D0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E91E42">
              <w:rPr>
                <w:rFonts w:eastAsiaTheme="minorHAnsi"/>
                <w:color w:val="000000"/>
                <w:szCs w:val="24"/>
                <w:lang w:eastAsia="en-US"/>
              </w:rPr>
              <w:t>80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</w:p>
          <w:p w14:paraId="228F9EC6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ACAC5A0" w14:textId="77777777" w:rsidR="00C3694B" w:rsidRDefault="00C3694B" w:rsidP="00C3694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1F5B15" w14:paraId="6E905C8B" w14:textId="77777777" w:rsidTr="00D12EAD">
        <w:tc>
          <w:tcPr>
            <w:tcW w:w="567" w:type="dxa"/>
          </w:tcPr>
          <w:p w14:paraId="76CE0062" w14:textId="325DC810" w:rsidR="001F5B15" w:rsidRDefault="006526D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AB80F06" w14:textId="41DF4632" w:rsidR="001F5B15" w:rsidRDefault="001F5B15" w:rsidP="00C3694B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Vissa förfarandefrågor för elstöd till företag (SkU16)</w:t>
            </w:r>
          </w:p>
          <w:p w14:paraId="5CEBA165" w14:textId="77777777" w:rsidR="001F5B15" w:rsidRDefault="001F5B15" w:rsidP="00C3694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909D589" w14:textId="3E0B137A" w:rsidR="001F5B15" w:rsidRDefault="001F5B15" w:rsidP="001F5B1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2022/23:107. </w:t>
            </w:r>
          </w:p>
          <w:p w14:paraId="2951A90F" w14:textId="77777777" w:rsidR="001F5B15" w:rsidRDefault="001F5B15" w:rsidP="001F5B1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6DF9914" w14:textId="2AE7BEEF" w:rsidR="001F5B15" w:rsidRDefault="001F5B15" w:rsidP="001F5B15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</w:t>
            </w:r>
            <w:r w:rsidR="007C429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14:paraId="57F1B3EC" w14:textId="569B8239" w:rsidR="001F5B15" w:rsidRPr="001F4067" w:rsidRDefault="001F5B15" w:rsidP="00C3694B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7D2629" w14:paraId="1C4895FA" w14:textId="77777777" w:rsidTr="00D12EAD">
        <w:tc>
          <w:tcPr>
            <w:tcW w:w="567" w:type="dxa"/>
          </w:tcPr>
          <w:p w14:paraId="607D3301" w14:textId="60AB94BF" w:rsidR="007D2629" w:rsidRDefault="00CF19F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292B92">
              <w:rPr>
                <w:b/>
                <w:snapToGrid w:val="0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306F2CBC" w14:textId="77777777" w:rsidR="00CF19FE" w:rsidRDefault="00CF19FE" w:rsidP="00CF19F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Utskottets utrikesresor</w:t>
            </w:r>
          </w:p>
          <w:p w14:paraId="3413FA0B" w14:textId="77777777" w:rsidR="00CF19FE" w:rsidRDefault="00CF19FE" w:rsidP="00CF19FE">
            <w:pPr>
              <w:tabs>
                <w:tab w:val="left" w:pos="1701"/>
              </w:tabs>
              <w:rPr>
                <w:b/>
              </w:rPr>
            </w:pPr>
          </w:p>
          <w:p w14:paraId="7D6C585A" w14:textId="77777777" w:rsidR="00CF19FE" w:rsidRDefault="00CF19FE" w:rsidP="00CF19FE">
            <w:pPr>
              <w:tabs>
                <w:tab w:val="left" w:pos="1701"/>
              </w:tabs>
              <w:rPr>
                <w:bCs/>
              </w:rPr>
            </w:pPr>
            <w:r w:rsidRPr="00E91E42">
              <w:rPr>
                <w:bCs/>
              </w:rPr>
              <w:t>Utskottet diskuterade utrikes resor.</w:t>
            </w:r>
          </w:p>
          <w:p w14:paraId="3EC61E21" w14:textId="77777777" w:rsidR="00CA2809" w:rsidRDefault="00CA2809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95EE468" w14:textId="77777777" w:rsidR="00292B92" w:rsidRDefault="00292B92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E1A9165" w14:textId="4A22F006" w:rsidR="00292B92" w:rsidRDefault="00292B92" w:rsidP="000D304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31764445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92B9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351D9B41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E353F0">
              <w:rPr>
                <w:snapToGrid w:val="0"/>
              </w:rPr>
              <w:t>onsdagen</w:t>
            </w:r>
            <w:r w:rsidR="00EF70DA">
              <w:rPr>
                <w:snapToGrid w:val="0"/>
              </w:rPr>
              <w:t xml:space="preserve"> den </w:t>
            </w:r>
            <w:r w:rsidR="00E353F0">
              <w:rPr>
                <w:snapToGrid w:val="0"/>
              </w:rPr>
              <w:t>26 april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C761EE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kl. </w:t>
            </w:r>
            <w:r w:rsidR="00E353F0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  <w:r w:rsidR="00E353F0">
              <w:rPr>
                <w:snapToGrid w:val="0"/>
              </w:rPr>
              <w:t>00.</w:t>
            </w:r>
          </w:p>
          <w:p w14:paraId="583D12D9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16B26C85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665C8B">
              <w:t>26 april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3ACD4F94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3C160B">
              <w:t>27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5EB83714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  <w:r w:rsidR="003C160B">
              <w:rPr>
                <w:sz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69C1CCE7" w:rsidR="0096348C" w:rsidRDefault="003C160B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3–</w:t>
            </w:r>
            <w:r w:rsidR="002537CD">
              <w:rPr>
                <w:sz w:val="22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185D08DA" w:rsidR="000910E8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0E5696E6" w:rsidR="000910E8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7D9CBA4E" w:rsidR="000910E8" w:rsidRPr="001E1FAC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4FF8B68E" w:rsidR="000910E8" w:rsidRPr="001E1FAC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AFD91C7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5CD6D95F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7A7C7612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1D023E08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5C2054F4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A26658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4BCAF4F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5E63A3A5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1551A162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2E7FCB50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7F4BE38C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0D8E8A4F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394953DC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3F2479CF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E10F34F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18F0BEB0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F8764E9" w:rsidR="000910E8" w:rsidRPr="00E70A95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4E500C7" w:rsidR="000910E8" w:rsidRPr="00E70A95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556DCDA0" w:rsidR="000910E8" w:rsidRPr="0078232D" w:rsidRDefault="00267857" w:rsidP="000910E8">
            <w:pPr>
              <w:rPr>
                <w:sz w:val="22"/>
                <w:szCs w:val="22"/>
                <w:lang w:val="en-US"/>
              </w:rPr>
            </w:pPr>
            <w:r>
              <w:t>Elsa Widding</w:t>
            </w:r>
            <w:r w:rsidR="000910E8" w:rsidRPr="003213EC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29C6E28B" w:rsidR="000910E8" w:rsidRPr="0078232D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67EC1CDB" w:rsidR="000910E8" w:rsidRPr="0078232D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5044D2E9" w:rsidR="000910E8" w:rsidRPr="0078232D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214CE17C" w:rsidR="000910E8" w:rsidRPr="0078232D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20E191C7" w:rsidR="000910E8" w:rsidRPr="0078232D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4A27719F" w:rsidR="000910E8" w:rsidRPr="0078232D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712BAD28" w:rsidR="000910E8" w:rsidRPr="0078232D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3714FF68" w:rsidR="000910E8" w:rsidRPr="0078232D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44189B5B" w:rsidR="000910E8" w:rsidRPr="0078232D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163815B7" w:rsidR="000910E8" w:rsidRPr="0078232D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172A7F2" w:rsidR="000910E8" w:rsidRPr="0078232D" w:rsidRDefault="003C160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6E766C1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8A7B" w14:textId="0C155A9E" w:rsidR="00E02BEB" w:rsidRDefault="00374AAE" w:rsidP="000910E8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581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482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5CF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EE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3B5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B01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A95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1951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06F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6B2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A64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6A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5A6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9A3A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lastRenderedPageBreak/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0ECD695B" w:rsidR="00374AAE" w:rsidRPr="0078232D" w:rsidRDefault="00762B1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67663C31" w:rsidR="00374AAE" w:rsidRPr="0078232D" w:rsidRDefault="002537CD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4F7A91C7" w14:textId="62B7A88B" w:rsidR="004A0DC8" w:rsidRDefault="0080789B" w:rsidP="007C429A">
      <w:pPr>
        <w:tabs>
          <w:tab w:val="left" w:pos="1701"/>
        </w:tabs>
      </w:pPr>
      <w:r>
        <w:br w:type="page"/>
      </w:r>
    </w:p>
    <w:p w14:paraId="2C3769C5" w14:textId="77777777" w:rsidR="00953D59" w:rsidRDefault="00953D59" w:rsidP="00CF4289">
      <w:pPr>
        <w:widowControl/>
      </w:pPr>
    </w:p>
    <w:p w14:paraId="64E16250" w14:textId="77777777" w:rsidR="00FB538C" w:rsidRDefault="00FB538C" w:rsidP="00CF4289">
      <w:pPr>
        <w:widowControl/>
      </w:pPr>
    </w:p>
    <w:p w14:paraId="3585764C" w14:textId="77777777" w:rsidR="00953D59" w:rsidRDefault="00953D59" w:rsidP="00592BE9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A71B7"/>
    <w:rsid w:val="001B463E"/>
    <w:rsid w:val="001C74B4"/>
    <w:rsid w:val="001E1FAC"/>
    <w:rsid w:val="001F5B15"/>
    <w:rsid w:val="001F67F5"/>
    <w:rsid w:val="002174A8"/>
    <w:rsid w:val="002240E5"/>
    <w:rsid w:val="002348E1"/>
    <w:rsid w:val="002373C0"/>
    <w:rsid w:val="00245992"/>
    <w:rsid w:val="00246D79"/>
    <w:rsid w:val="00246FAC"/>
    <w:rsid w:val="002537CD"/>
    <w:rsid w:val="002544E0"/>
    <w:rsid w:val="0025581D"/>
    <w:rsid w:val="00256C69"/>
    <w:rsid w:val="002624FF"/>
    <w:rsid w:val="00267857"/>
    <w:rsid w:val="00274266"/>
    <w:rsid w:val="00275CD2"/>
    <w:rsid w:val="00277F93"/>
    <w:rsid w:val="00292B92"/>
    <w:rsid w:val="00296D10"/>
    <w:rsid w:val="002B1854"/>
    <w:rsid w:val="002B51DB"/>
    <w:rsid w:val="002D2AB5"/>
    <w:rsid w:val="002E1614"/>
    <w:rsid w:val="002F284C"/>
    <w:rsid w:val="003102EF"/>
    <w:rsid w:val="00314F14"/>
    <w:rsid w:val="00336FF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85776"/>
    <w:rsid w:val="00394192"/>
    <w:rsid w:val="003952A4"/>
    <w:rsid w:val="0039591D"/>
    <w:rsid w:val="003A48EB"/>
    <w:rsid w:val="003A729A"/>
    <w:rsid w:val="003B0182"/>
    <w:rsid w:val="003C160B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40901"/>
    <w:rsid w:val="006526D1"/>
    <w:rsid w:val="00665C8B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2B18"/>
    <w:rsid w:val="00767BDA"/>
    <w:rsid w:val="00771B76"/>
    <w:rsid w:val="00780720"/>
    <w:rsid w:val="00785299"/>
    <w:rsid w:val="007B0EDF"/>
    <w:rsid w:val="007C429A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0D7E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D0CC7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60220"/>
    <w:rsid w:val="00C702CD"/>
    <w:rsid w:val="00C73CA3"/>
    <w:rsid w:val="00C761EE"/>
    <w:rsid w:val="00C81684"/>
    <w:rsid w:val="00C901AA"/>
    <w:rsid w:val="00C919F3"/>
    <w:rsid w:val="00C92589"/>
    <w:rsid w:val="00C93236"/>
    <w:rsid w:val="00CA0868"/>
    <w:rsid w:val="00CA262C"/>
    <w:rsid w:val="00CA2809"/>
    <w:rsid w:val="00CA39FE"/>
    <w:rsid w:val="00CA3D9D"/>
    <w:rsid w:val="00CA4F10"/>
    <w:rsid w:val="00CB4BD3"/>
    <w:rsid w:val="00CB6177"/>
    <w:rsid w:val="00CF19FE"/>
    <w:rsid w:val="00CF4289"/>
    <w:rsid w:val="00D12EAD"/>
    <w:rsid w:val="00D13DF6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2D9C"/>
    <w:rsid w:val="00DC58D9"/>
    <w:rsid w:val="00DD0388"/>
    <w:rsid w:val="00DD2E3A"/>
    <w:rsid w:val="00DD7DC3"/>
    <w:rsid w:val="00E02BEB"/>
    <w:rsid w:val="00E066D8"/>
    <w:rsid w:val="00E2667C"/>
    <w:rsid w:val="00E31AA3"/>
    <w:rsid w:val="00E33857"/>
    <w:rsid w:val="00E353F0"/>
    <w:rsid w:val="00E45D77"/>
    <w:rsid w:val="00E57DF8"/>
    <w:rsid w:val="00E67EBA"/>
    <w:rsid w:val="00E70A95"/>
    <w:rsid w:val="00E73DF4"/>
    <w:rsid w:val="00E916EA"/>
    <w:rsid w:val="00E91E42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1</TotalTime>
  <Pages>5</Pages>
  <Words>377</Words>
  <Characters>2744</Characters>
  <Application>Microsoft Office Word</Application>
  <DocSecurity>0</DocSecurity>
  <Lines>1372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2</cp:revision>
  <cp:lastPrinted>2022-01-12T13:24:00Z</cp:lastPrinted>
  <dcterms:created xsi:type="dcterms:W3CDTF">2023-05-03T06:35:00Z</dcterms:created>
  <dcterms:modified xsi:type="dcterms:W3CDTF">2023-05-03T06:35:00Z</dcterms:modified>
</cp:coreProperties>
</file>