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9424058" w14:textId="77777777" w:rsidTr="00782EA9">
        <w:tc>
          <w:tcPr>
            <w:tcW w:w="9141" w:type="dxa"/>
          </w:tcPr>
          <w:p w14:paraId="1D17C6D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433FB73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DAB5A72" w14:textId="77777777" w:rsidR="0096348C" w:rsidRPr="00477C9F" w:rsidRDefault="0096348C" w:rsidP="00477C9F">
      <w:pPr>
        <w:rPr>
          <w:sz w:val="22"/>
          <w:szCs w:val="22"/>
        </w:rPr>
      </w:pPr>
    </w:p>
    <w:p w14:paraId="01B97F2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4800C41" w14:textId="77777777" w:rsidTr="00F86ACF">
        <w:trPr>
          <w:cantSplit/>
          <w:trHeight w:val="742"/>
        </w:trPr>
        <w:tc>
          <w:tcPr>
            <w:tcW w:w="1790" w:type="dxa"/>
          </w:tcPr>
          <w:p w14:paraId="44502721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1F9F1A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CB8B49C" w14:textId="2A91E8F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D2A9C">
              <w:rPr>
                <w:b/>
                <w:sz w:val="22"/>
                <w:szCs w:val="22"/>
              </w:rPr>
              <w:t>1</w:t>
            </w:r>
          </w:p>
          <w:p w14:paraId="54F5CB2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B48E497" w14:textId="77777777" w:rsidTr="00F86ACF">
        <w:tc>
          <w:tcPr>
            <w:tcW w:w="1790" w:type="dxa"/>
          </w:tcPr>
          <w:p w14:paraId="6F631F6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8B9CF0C" w14:textId="356772A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B08AE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3D2A9C">
              <w:rPr>
                <w:sz w:val="22"/>
                <w:szCs w:val="22"/>
              </w:rPr>
              <w:t>14</w:t>
            </w:r>
          </w:p>
        </w:tc>
      </w:tr>
      <w:tr w:rsidR="0096348C" w:rsidRPr="00477C9F" w14:paraId="26A1F06B" w14:textId="77777777" w:rsidTr="00F86ACF">
        <w:tc>
          <w:tcPr>
            <w:tcW w:w="1790" w:type="dxa"/>
          </w:tcPr>
          <w:p w14:paraId="5676378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03D9C4D" w14:textId="3EBDB376" w:rsidR="00BD53C1" w:rsidRPr="00477C9F" w:rsidRDefault="00D07AC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A064A3">
              <w:rPr>
                <w:sz w:val="22"/>
                <w:szCs w:val="22"/>
              </w:rPr>
              <w:t>19</w:t>
            </w:r>
            <w:r w:rsidR="00CF4ED5">
              <w:rPr>
                <w:sz w:val="22"/>
                <w:szCs w:val="22"/>
              </w:rPr>
              <w:t>–</w:t>
            </w:r>
            <w:r w:rsidR="00A42373">
              <w:rPr>
                <w:sz w:val="22"/>
                <w:szCs w:val="22"/>
              </w:rPr>
              <w:t>10.32</w:t>
            </w:r>
          </w:p>
        </w:tc>
      </w:tr>
      <w:tr w:rsidR="0096348C" w:rsidRPr="00477C9F" w14:paraId="163AC5B5" w14:textId="77777777" w:rsidTr="00F86ACF">
        <w:tc>
          <w:tcPr>
            <w:tcW w:w="1790" w:type="dxa"/>
          </w:tcPr>
          <w:p w14:paraId="2D91066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FB0370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7BF67E6" w14:textId="77777777" w:rsidR="0096348C" w:rsidRPr="00477C9F" w:rsidRDefault="0096348C" w:rsidP="00477C9F">
      <w:pPr>
        <w:rPr>
          <w:sz w:val="22"/>
          <w:szCs w:val="22"/>
        </w:rPr>
      </w:pPr>
    </w:p>
    <w:p w14:paraId="3501D6C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29912D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8273F4" w:rsidRPr="008501E2" w14:paraId="188663E3" w14:textId="77777777" w:rsidTr="00F86ACF">
        <w:tc>
          <w:tcPr>
            <w:tcW w:w="753" w:type="dxa"/>
          </w:tcPr>
          <w:p w14:paraId="5180246E" w14:textId="6F04BE45" w:rsidR="008273F4" w:rsidRPr="008501E2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8501E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44399" w:rsidRPr="008501E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3C027BA2" w14:textId="77777777" w:rsidR="0069143B" w:rsidRPr="008501E2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4DD05D" w14:textId="0378999E" w:rsidR="0069143B" w:rsidRPr="008501E2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A31D64" w14:textId="0173E58F" w:rsidR="00A44399" w:rsidRDefault="00A44399" w:rsidP="00A443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563A4397" w14:textId="77777777" w:rsidR="001770BE" w:rsidRPr="008501E2" w:rsidRDefault="001770BE" w:rsidP="00A443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70DC42" w14:textId="77777777" w:rsidR="00A44399" w:rsidRPr="008501E2" w:rsidRDefault="00A44399" w:rsidP="00A4439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8501E2">
              <w:rPr>
                <w:bCs/>
                <w:snapToGrid w:val="0"/>
              </w:rPr>
              <w:t xml:space="preserve">Granskning av dåvarande socialministern Göran Hägglund samt efterföljande statsråd med ansvar för hanteringen av riksnormen i försörjningsstödet (anmäld av Maj Karlsson (V), inkom 2023-06-26, dnr </w:t>
            </w:r>
            <w:proofErr w:type="gramStart"/>
            <w:r w:rsidRPr="008501E2">
              <w:rPr>
                <w:bCs/>
                <w:snapToGrid w:val="0"/>
              </w:rPr>
              <w:t>2453-2022</w:t>
            </w:r>
            <w:proofErr w:type="gramEnd"/>
            <w:r w:rsidRPr="008501E2">
              <w:rPr>
                <w:bCs/>
                <w:snapToGrid w:val="0"/>
              </w:rPr>
              <w:t>/23)</w:t>
            </w:r>
          </w:p>
          <w:p w14:paraId="78BE75D0" w14:textId="77777777" w:rsidR="00A44399" w:rsidRPr="008501E2" w:rsidRDefault="00A44399" w:rsidP="00A4439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8501E2">
              <w:rPr>
                <w:bCs/>
                <w:snapToGrid w:val="0"/>
              </w:rPr>
              <w:t xml:space="preserve">Granskning av klimat- och miljöminister </w:t>
            </w:r>
            <w:proofErr w:type="spellStart"/>
            <w:r w:rsidRPr="008501E2">
              <w:rPr>
                <w:bCs/>
                <w:snapToGrid w:val="0"/>
              </w:rPr>
              <w:t>Romina</w:t>
            </w:r>
            <w:proofErr w:type="spellEnd"/>
            <w:r w:rsidRPr="008501E2">
              <w:rPr>
                <w:bCs/>
                <w:snapToGrid w:val="0"/>
              </w:rPr>
              <w:t xml:space="preserve"> </w:t>
            </w:r>
            <w:proofErr w:type="spellStart"/>
            <w:r w:rsidRPr="008501E2">
              <w:rPr>
                <w:bCs/>
                <w:snapToGrid w:val="0"/>
              </w:rPr>
              <w:t>Pourmokhtari</w:t>
            </w:r>
            <w:proofErr w:type="spellEnd"/>
            <w:r w:rsidRPr="008501E2">
              <w:rPr>
                <w:bCs/>
                <w:snapToGrid w:val="0"/>
              </w:rPr>
              <w:t xml:space="preserve"> (anmäld av Linus Lakso (MP), inkom 2023-08-25, dnr </w:t>
            </w:r>
            <w:proofErr w:type="gramStart"/>
            <w:r w:rsidRPr="008501E2">
              <w:rPr>
                <w:bCs/>
                <w:snapToGrid w:val="0"/>
              </w:rPr>
              <w:t>2660-2022</w:t>
            </w:r>
            <w:proofErr w:type="gramEnd"/>
            <w:r w:rsidRPr="008501E2">
              <w:rPr>
                <w:bCs/>
                <w:snapToGrid w:val="0"/>
              </w:rPr>
              <w:t>/23)</w:t>
            </w:r>
          </w:p>
          <w:p w14:paraId="72DF0CC2" w14:textId="46ADEB61" w:rsidR="00A44399" w:rsidRPr="008501E2" w:rsidRDefault="00A44399" w:rsidP="00A4439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8501E2">
              <w:rPr>
                <w:bCs/>
                <w:snapToGrid w:val="0"/>
              </w:rPr>
              <w:t xml:space="preserve">Granskning av energi- och näringsminister Ebba Buschs uttalande om klimatutsläpp (anmäld av Märta Stenevi (MP), inkom 2023-09-07, dnr </w:t>
            </w:r>
            <w:proofErr w:type="gramStart"/>
            <w:r w:rsidRPr="008501E2">
              <w:rPr>
                <w:bCs/>
                <w:snapToGrid w:val="0"/>
              </w:rPr>
              <w:t>2721-2022</w:t>
            </w:r>
            <w:proofErr w:type="gramEnd"/>
            <w:r w:rsidRPr="008501E2">
              <w:rPr>
                <w:bCs/>
                <w:snapToGrid w:val="0"/>
              </w:rPr>
              <w:t>/2</w:t>
            </w:r>
            <w:r w:rsidRPr="00930D22">
              <w:rPr>
                <w:bCs/>
                <w:snapToGrid w:val="0"/>
              </w:rPr>
              <w:t>3)</w:t>
            </w:r>
            <w:r w:rsidR="009279D2" w:rsidRPr="00930D22">
              <w:rPr>
                <w:bCs/>
                <w:snapToGrid w:val="0"/>
              </w:rPr>
              <w:t>.</w:t>
            </w:r>
          </w:p>
          <w:p w14:paraId="323F69CF" w14:textId="26539195" w:rsidR="00930B63" w:rsidRPr="008501E2" w:rsidRDefault="00A4439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>Kanslichefen anmälde därutöver granskningslistan som för närvarande upptar 11 ärenden, se bilaga 2.</w:t>
            </w:r>
          </w:p>
          <w:p w14:paraId="45CB04DD" w14:textId="77777777" w:rsidR="00451D02" w:rsidRPr="008501E2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8501E2" w14:paraId="15CF56A9" w14:textId="77777777" w:rsidTr="00F86ACF">
        <w:tc>
          <w:tcPr>
            <w:tcW w:w="753" w:type="dxa"/>
          </w:tcPr>
          <w:p w14:paraId="76B2A785" w14:textId="348703B6" w:rsidR="00F84080" w:rsidRPr="008501E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5608" w:rsidRPr="008501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8DBE200" w14:textId="28707632" w:rsidR="00376C7D" w:rsidRPr="008501E2" w:rsidRDefault="00955608" w:rsidP="0069143B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8501E2">
              <w:rPr>
                <w:b/>
                <w:bCs/>
                <w:sz w:val="22"/>
                <w:szCs w:val="22"/>
              </w:rPr>
              <w:t>Vissa förvaltningsärenden: utlämning för brott</w:t>
            </w:r>
          </w:p>
          <w:p w14:paraId="463F494E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762A9622" w14:textId="2823AEDC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8501E2" w:rsidRPr="008501E2">
              <w:rPr>
                <w:snapToGrid w:val="0"/>
                <w:sz w:val="22"/>
                <w:szCs w:val="22"/>
              </w:rPr>
              <w:t>vissa förvaltningsärenden: utlämning för brott.</w:t>
            </w:r>
          </w:p>
          <w:p w14:paraId="5ACE89D1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4089ED52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66226D4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7E7843CA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>Ärendet bordlades.</w:t>
            </w:r>
          </w:p>
          <w:p w14:paraId="394B38D0" w14:textId="77777777" w:rsidR="0069143B" w:rsidRPr="008501E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8501E2" w14:paraId="7ABDFD0D" w14:textId="77777777" w:rsidTr="00F86ACF">
        <w:tc>
          <w:tcPr>
            <w:tcW w:w="753" w:type="dxa"/>
          </w:tcPr>
          <w:p w14:paraId="4E3C55BB" w14:textId="3ABDDD67" w:rsidR="00376C7D" w:rsidRPr="008501E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b/>
                <w:snapToGrid w:val="0"/>
                <w:sz w:val="22"/>
                <w:szCs w:val="22"/>
              </w:rPr>
              <w:t>§</w:t>
            </w:r>
            <w:r w:rsidR="008501E2" w:rsidRPr="008501E2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6B43545C" w14:textId="0DA88567" w:rsidR="00376C7D" w:rsidRPr="008501E2" w:rsidRDefault="008501E2" w:rsidP="0069143B">
            <w:pPr>
              <w:rPr>
                <w:b/>
                <w:sz w:val="22"/>
                <w:szCs w:val="22"/>
              </w:rPr>
            </w:pPr>
            <w:r w:rsidRPr="008501E2">
              <w:rPr>
                <w:b/>
                <w:sz w:val="22"/>
                <w:szCs w:val="22"/>
              </w:rPr>
              <w:t>Förordningar om statligt stöd</w:t>
            </w:r>
          </w:p>
          <w:p w14:paraId="15128847" w14:textId="77777777" w:rsidR="008501E2" w:rsidRPr="008501E2" w:rsidRDefault="008501E2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75C9632" w14:textId="0D30368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8501E2" w:rsidRPr="008501E2">
              <w:rPr>
                <w:snapToGrid w:val="0"/>
                <w:sz w:val="22"/>
                <w:szCs w:val="22"/>
              </w:rPr>
              <w:t>förordningar om statligt stöd.</w:t>
            </w:r>
          </w:p>
          <w:p w14:paraId="35FB00F0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795FCBEE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B1F5402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2BE6B5F5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>Ärendet bordlades.</w:t>
            </w:r>
          </w:p>
          <w:p w14:paraId="06014B9A" w14:textId="77777777" w:rsidR="00930B63" w:rsidRPr="008501E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8501E2" w14:paraId="61374CB9" w14:textId="77777777" w:rsidTr="00F86ACF">
        <w:tc>
          <w:tcPr>
            <w:tcW w:w="753" w:type="dxa"/>
          </w:tcPr>
          <w:p w14:paraId="65A1DF12" w14:textId="4D047D06" w:rsidR="00376C7D" w:rsidRPr="008501E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b/>
                <w:snapToGrid w:val="0"/>
                <w:sz w:val="22"/>
                <w:szCs w:val="22"/>
              </w:rPr>
              <w:t>§</w:t>
            </w:r>
            <w:r w:rsidR="008501E2" w:rsidRPr="008501E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0DF79F6B" w14:textId="307133A7" w:rsidR="00376C7D" w:rsidRPr="008501E2" w:rsidRDefault="008501E2" w:rsidP="0069143B">
            <w:pPr>
              <w:rPr>
                <w:b/>
                <w:sz w:val="22"/>
                <w:szCs w:val="22"/>
              </w:rPr>
            </w:pPr>
            <w:r w:rsidRPr="008501E2">
              <w:rPr>
                <w:b/>
                <w:sz w:val="22"/>
                <w:szCs w:val="22"/>
              </w:rPr>
              <w:t>Underlag inför samråd med EU-nämnden</w:t>
            </w:r>
          </w:p>
          <w:p w14:paraId="01D767E3" w14:textId="77777777" w:rsidR="008501E2" w:rsidRPr="008501E2" w:rsidRDefault="008501E2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0386017" w14:textId="7BD00AE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362630">
              <w:rPr>
                <w:snapToGrid w:val="0"/>
                <w:sz w:val="22"/>
                <w:szCs w:val="22"/>
              </w:rPr>
              <w:t>u</w:t>
            </w:r>
            <w:r w:rsidR="008501E2" w:rsidRPr="008501E2">
              <w:rPr>
                <w:snapToGrid w:val="0"/>
                <w:sz w:val="22"/>
                <w:szCs w:val="22"/>
              </w:rPr>
              <w:t>nderlag inför samråd med EU-nämnden</w:t>
            </w:r>
            <w:r w:rsidRPr="008501E2">
              <w:rPr>
                <w:snapToGrid w:val="0"/>
                <w:sz w:val="22"/>
                <w:szCs w:val="22"/>
              </w:rPr>
              <w:t>.</w:t>
            </w:r>
          </w:p>
          <w:p w14:paraId="7DCB1172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72693101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 xml:space="preserve">Utskottet beslutade att en skrivelse med vissa frågor skulle sändas till </w:t>
            </w:r>
            <w:r w:rsidRPr="008501E2">
              <w:rPr>
                <w:snapToGrid w:val="0"/>
                <w:sz w:val="22"/>
                <w:szCs w:val="22"/>
              </w:rPr>
              <w:lastRenderedPageBreak/>
              <w:t>Regeringskansliet.</w:t>
            </w:r>
          </w:p>
          <w:p w14:paraId="4889F776" w14:textId="77777777" w:rsidR="00955608" w:rsidRPr="008501E2" w:rsidRDefault="00955608" w:rsidP="00955608">
            <w:pPr>
              <w:rPr>
                <w:snapToGrid w:val="0"/>
                <w:sz w:val="22"/>
                <w:szCs w:val="22"/>
              </w:rPr>
            </w:pPr>
          </w:p>
          <w:p w14:paraId="1F4A41A3" w14:textId="1F15ABD8" w:rsidR="00376C7D" w:rsidRPr="008501E2" w:rsidRDefault="00955608" w:rsidP="0069143B">
            <w:pPr>
              <w:rPr>
                <w:b/>
                <w:snapToGrid w:val="0"/>
                <w:sz w:val="22"/>
                <w:szCs w:val="22"/>
              </w:rPr>
            </w:pPr>
            <w:r w:rsidRPr="008501E2">
              <w:rPr>
                <w:snapToGrid w:val="0"/>
                <w:sz w:val="22"/>
                <w:szCs w:val="22"/>
              </w:rPr>
              <w:t>Ärendet bordlades.</w:t>
            </w:r>
          </w:p>
          <w:p w14:paraId="7EC4DBF5" w14:textId="77777777" w:rsidR="00376C7D" w:rsidRPr="008501E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501E2" w14:paraId="33065489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18745D4" w14:textId="77777777" w:rsidR="008273F4" w:rsidRPr="008501E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501E2">
              <w:rPr>
                <w:sz w:val="22"/>
                <w:szCs w:val="22"/>
              </w:rPr>
              <w:lastRenderedPageBreak/>
              <w:t>Vid protokollet</w:t>
            </w:r>
          </w:p>
          <w:p w14:paraId="513E5D83" w14:textId="65A290D0" w:rsidR="008273F4" w:rsidRPr="008501E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501E2">
              <w:rPr>
                <w:sz w:val="22"/>
                <w:szCs w:val="22"/>
              </w:rPr>
              <w:t>Justera</w:t>
            </w:r>
            <w:r w:rsidR="00DA40DF">
              <w:rPr>
                <w:sz w:val="22"/>
                <w:szCs w:val="22"/>
              </w:rPr>
              <w:t>t 2023-09-21</w:t>
            </w:r>
          </w:p>
          <w:p w14:paraId="60963E0F" w14:textId="77777777" w:rsidR="008273F4" w:rsidRPr="008501E2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501E2">
              <w:rPr>
                <w:sz w:val="22"/>
                <w:szCs w:val="22"/>
              </w:rPr>
              <w:t>Ida Karkiainen</w:t>
            </w:r>
          </w:p>
          <w:p w14:paraId="7ED7AC9F" w14:textId="77777777" w:rsidR="00AF32C5" w:rsidRPr="008501E2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14E5E084" w14:textId="77777777" w:rsidR="005805B8" w:rsidRDefault="005805B8" w:rsidP="005805B8">
      <w:pPr>
        <w:widowControl/>
        <w:rPr>
          <w:sz w:val="22"/>
          <w:szCs w:val="22"/>
        </w:rPr>
      </w:pPr>
    </w:p>
    <w:p w14:paraId="51E2EC2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94C2B6A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DFC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95B49DD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E2D51F8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905203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3F7EB7">
              <w:rPr>
                <w:sz w:val="20"/>
              </w:rPr>
              <w:t>12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BAE50C9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95E29FA" w14:textId="145D652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  <w:r w:rsidR="007C185D">
              <w:rPr>
                <w:b/>
                <w:sz w:val="22"/>
                <w:szCs w:val="22"/>
              </w:rPr>
              <w:t xml:space="preserve"> 1</w:t>
            </w:r>
          </w:p>
          <w:p w14:paraId="5C7D388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AEDA127" w14:textId="1DB8CDE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7C185D">
              <w:rPr>
                <w:sz w:val="20"/>
              </w:rPr>
              <w:t>1</w:t>
            </w:r>
          </w:p>
        </w:tc>
      </w:tr>
      <w:tr w:rsidR="005805B8" w14:paraId="0B10C85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79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4B1" w14:textId="4E099D5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092814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ACE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1B9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665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380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3A4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EE6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1D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F27A1A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56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4DE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775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62A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12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C6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C7B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51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E90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9E4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198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8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ACD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4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22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F0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1E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6E72742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491F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913" w14:textId="51F32CF6" w:rsidR="008E4E18" w:rsidRPr="00003AB2" w:rsidRDefault="007E5B7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F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7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3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7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2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2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9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B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5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9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D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3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C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E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B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18051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B916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E64" w14:textId="7910C21D" w:rsidR="008E4E18" w:rsidRPr="00003AB2" w:rsidRDefault="007E5B7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4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5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8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2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5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1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B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8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5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4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2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2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D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1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D7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359CB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5E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739" w14:textId="12F3D031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3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D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E4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9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C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6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8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9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F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7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D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E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2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D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B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BE5EF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41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2EA" w14:textId="26E91C78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A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6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F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9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8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53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2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3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B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4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0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7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B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C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870EB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C0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FC8" w14:textId="2250BA7B" w:rsidR="003F7EB7" w:rsidRPr="00003AB2" w:rsidRDefault="00092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E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E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9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5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C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8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1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6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D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C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6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C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B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C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7BECE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AE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1B2" w14:textId="3D7EC44A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D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8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4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7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B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2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2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9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2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C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9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4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63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F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B58CA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44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44F" w14:textId="433D1BA8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4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0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F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5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4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1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7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7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3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3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8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7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5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F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3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0299B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2E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667" w14:textId="1A5AD9FE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2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D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3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8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2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3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7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C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E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D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B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7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B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7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E6E6E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D1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080" w14:textId="2A69B693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7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BF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4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0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D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2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5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0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F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0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9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4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E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F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E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C84FA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DA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B13" w14:textId="348DDBF3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E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C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3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C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C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E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E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5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6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0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8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7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4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D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A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57BF7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75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E47" w14:textId="413BDC1C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0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9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A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1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6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3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D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0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E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5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1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5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D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77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5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A902B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86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034" w14:textId="3077E80D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D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8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5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6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7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E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7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5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0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2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4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F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7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B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E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2477A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E2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CA1" w14:textId="030E1850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8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2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7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1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A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C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3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1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5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B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0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F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9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6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E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EFF51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F5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A22" w14:textId="4EC76384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4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D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2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9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7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B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1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B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0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E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0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5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B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1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B2A15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27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058" w14:textId="5241B079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C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6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8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C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7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4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D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E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9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F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5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1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F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3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914E6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18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E5C" w14:textId="3D1BE38E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B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0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E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3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A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D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4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7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4D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2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5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2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0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B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7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C8026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F0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DAD" w14:textId="562F532B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4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9B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E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7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2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0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A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5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C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D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E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1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E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8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C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DA0CC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3D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19C" w14:textId="5649C05B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C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0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9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C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0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4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D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A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5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3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4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A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7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9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A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54317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F61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897" w14:textId="66653999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1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E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E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B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2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8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7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D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2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7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B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B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D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A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F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7A9F4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666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060" w14:textId="545F9AEA" w:rsidR="003F7EB7" w:rsidRPr="00003AB2" w:rsidRDefault="007E5B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A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D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0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E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7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B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2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8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5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7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7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92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3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4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6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17851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869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9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1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B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A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0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3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B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8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C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3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2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7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F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E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4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A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676B555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0DB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B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1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4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D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5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E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3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B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E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A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B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7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E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C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5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DF525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D02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203" w14:textId="66BA8833" w:rsidR="003F7EB7" w:rsidRPr="00003AB2" w:rsidRDefault="0009281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D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C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E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7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1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5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9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9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0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4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B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A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5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9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9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B86CF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88D" w14:textId="77777777" w:rsidR="003F7EB7" w:rsidRPr="003F7EB7" w:rsidRDefault="003F7EB7" w:rsidP="003F7EB7">
            <w:pPr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A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1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1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F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F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7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4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7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6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E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C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A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C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F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E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6794A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CB0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1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C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D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4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3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C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F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F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4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7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D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3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4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D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5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2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E8E3B36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360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6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0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2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D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2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6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4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3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1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2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5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8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A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3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8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4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1EACD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D89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8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D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1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B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D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A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3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F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4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0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F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6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A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9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1FA0D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1FA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6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2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9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2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2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4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F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0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D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2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3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8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1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3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4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F3CDD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217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F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8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F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9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8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D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F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8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C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9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E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A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1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B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2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66F69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61A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6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E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1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B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0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4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D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F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3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3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6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A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2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9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3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C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624A6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195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F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D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2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7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5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3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1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4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D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E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C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1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B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5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9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8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D111F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E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1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5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4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0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9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8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4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F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E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A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C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6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9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2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A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B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5B059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2BE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4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A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F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D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F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9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8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1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5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2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A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C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D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D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3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1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404A3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3DB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4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8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6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3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7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6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B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1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5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D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D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1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6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C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D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CB5C1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1F9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Robert Hannah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A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A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5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3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2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1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8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2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C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1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6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1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A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E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3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B9624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BB4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0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6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8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A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4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6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C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7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8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4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2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B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9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3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D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0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6F7A5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102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8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1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5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D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F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D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A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6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D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1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B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B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8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B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C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0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80BAB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003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E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8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1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E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7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5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B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2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0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C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3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8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7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5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8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9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55791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146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2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0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3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3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F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3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E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7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5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C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8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C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5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1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386B2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92D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F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D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D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9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7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2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E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7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25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A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6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1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E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A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D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8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29875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FD7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E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F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6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8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7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D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6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C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8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D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E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E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2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4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4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F20F7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D8C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6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2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5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C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2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6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B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0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5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70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0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2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B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B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1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0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76C91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5BF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6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A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3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5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9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4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0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B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3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5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1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1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B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3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A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3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77A70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447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F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2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E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3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B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6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5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7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2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4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5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7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1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2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1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E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4AA2E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71E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1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5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8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A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5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2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1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E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A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C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2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1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2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5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B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E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23D70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C4A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Isabell Mixter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D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5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2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5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1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D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4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A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9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F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6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0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0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B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3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8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C325D8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24F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E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F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C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4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6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C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6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3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E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E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D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0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E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4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7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5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35B8F8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D4A" w14:textId="77777777" w:rsidR="003F7EB7" w:rsidRPr="003F7EB7" w:rsidRDefault="003F7EB7" w:rsidP="003F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Larsson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2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E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9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7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0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D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0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6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F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A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9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6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C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E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1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1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1418E63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F249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4C4F5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C67D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8758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0ACF8C97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05DB5" w14:textId="77777777" w:rsidR="000106E1" w:rsidRDefault="00905203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0106E1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817B84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</w:t>
            </w:r>
            <w:r w:rsidR="00905203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10464B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09979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7513BD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5BC4"/>
    <w:multiLevelType w:val="hybridMultilevel"/>
    <w:tmpl w:val="63A672DE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9C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2814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1BD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770BE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1D05"/>
    <w:rsid w:val="00360479"/>
    <w:rsid w:val="00362630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2A9C"/>
    <w:rsid w:val="003D31E8"/>
    <w:rsid w:val="003E0092"/>
    <w:rsid w:val="003E00EA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185D"/>
    <w:rsid w:val="007E5B78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01E2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279D2"/>
    <w:rsid w:val="00930B63"/>
    <w:rsid w:val="00930D22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608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064A3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2373"/>
    <w:rsid w:val="00A44399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7ACF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40DF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3843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8F3C6"/>
  <w15:chartTrackingRefBased/>
  <w15:docId w15:val="{EF304E27-2292-47AA-8AE6-AD059A1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2023-24</Template>
  <TotalTime>125</TotalTime>
  <Pages>3</Pages>
  <Words>431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16</cp:revision>
  <cp:lastPrinted>2021-05-04T07:05:00Z</cp:lastPrinted>
  <dcterms:created xsi:type="dcterms:W3CDTF">2023-09-12T12:36:00Z</dcterms:created>
  <dcterms:modified xsi:type="dcterms:W3CDTF">2023-10-30T08:58:00Z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