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780C" w14:textId="77777777" w:rsidR="006E04A4" w:rsidRPr="00CD7560" w:rsidRDefault="003D263D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87</w:t>
      </w:r>
      <w:bookmarkEnd w:id="1"/>
    </w:p>
    <w:p w14:paraId="105C780D" w14:textId="77777777" w:rsidR="006E04A4" w:rsidRDefault="003D263D">
      <w:pPr>
        <w:pStyle w:val="Datum"/>
        <w:outlineLvl w:val="0"/>
      </w:pPr>
      <w:bookmarkStart w:id="2" w:name="DocumentDate"/>
      <w:r>
        <w:t>Onsdagen den 6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A2AB0" w14:paraId="105C7812" w14:textId="77777777" w:rsidTr="00E47117">
        <w:trPr>
          <w:cantSplit/>
        </w:trPr>
        <w:tc>
          <w:tcPr>
            <w:tcW w:w="454" w:type="dxa"/>
          </w:tcPr>
          <w:p w14:paraId="105C780E" w14:textId="77777777" w:rsidR="006E04A4" w:rsidRDefault="003D263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05C780F" w14:textId="77777777" w:rsidR="006E04A4" w:rsidRDefault="003D263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05C7810" w14:textId="77777777" w:rsidR="006E04A4" w:rsidRDefault="003D263D"/>
        </w:tc>
        <w:tc>
          <w:tcPr>
            <w:tcW w:w="7512" w:type="dxa"/>
          </w:tcPr>
          <w:p w14:paraId="105C7811" w14:textId="77777777" w:rsidR="006E04A4" w:rsidRDefault="003D263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A2AB0" w14:paraId="105C7817" w14:textId="77777777" w:rsidTr="00E47117">
        <w:trPr>
          <w:cantSplit/>
        </w:trPr>
        <w:tc>
          <w:tcPr>
            <w:tcW w:w="454" w:type="dxa"/>
          </w:tcPr>
          <w:p w14:paraId="105C7813" w14:textId="77777777" w:rsidR="006E04A4" w:rsidRDefault="003D263D"/>
        </w:tc>
        <w:tc>
          <w:tcPr>
            <w:tcW w:w="1134" w:type="dxa"/>
          </w:tcPr>
          <w:p w14:paraId="105C7814" w14:textId="77777777" w:rsidR="006E04A4" w:rsidRDefault="003D263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05C7815" w14:textId="77777777" w:rsidR="006E04A4" w:rsidRDefault="003D263D"/>
        </w:tc>
        <w:tc>
          <w:tcPr>
            <w:tcW w:w="7512" w:type="dxa"/>
          </w:tcPr>
          <w:p w14:paraId="105C7816" w14:textId="77777777" w:rsidR="006E04A4" w:rsidRDefault="003D263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05C7818" w14:textId="77777777" w:rsidR="006E04A4" w:rsidRDefault="003D263D">
      <w:pPr>
        <w:pStyle w:val="StreckLngt"/>
      </w:pPr>
      <w:r>
        <w:tab/>
      </w:r>
    </w:p>
    <w:p w14:paraId="105C7819" w14:textId="77777777" w:rsidR="00121B42" w:rsidRDefault="003D263D" w:rsidP="00121B42">
      <w:pPr>
        <w:pStyle w:val="Blankrad"/>
      </w:pPr>
      <w:r>
        <w:t xml:space="preserve">      </w:t>
      </w:r>
    </w:p>
    <w:p w14:paraId="105C781A" w14:textId="77777777" w:rsidR="00CF242C" w:rsidRDefault="003D263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A2AB0" w14:paraId="105C781E" w14:textId="77777777" w:rsidTr="00055526">
        <w:trPr>
          <w:cantSplit/>
        </w:trPr>
        <w:tc>
          <w:tcPr>
            <w:tcW w:w="567" w:type="dxa"/>
          </w:tcPr>
          <w:p w14:paraId="105C781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1C" w14:textId="77777777" w:rsidR="006E04A4" w:rsidRDefault="003D263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05C781D" w14:textId="77777777" w:rsidR="006E04A4" w:rsidRDefault="003D263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A2AB0" w14:paraId="105C7822" w14:textId="77777777" w:rsidTr="00055526">
        <w:trPr>
          <w:cantSplit/>
        </w:trPr>
        <w:tc>
          <w:tcPr>
            <w:tcW w:w="567" w:type="dxa"/>
          </w:tcPr>
          <w:p w14:paraId="105C781F" w14:textId="77777777" w:rsidR="001D7AF0" w:rsidRDefault="003D263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5C7820" w14:textId="77777777" w:rsidR="006E04A4" w:rsidRDefault="003D263D" w:rsidP="000326E3">
            <w:r>
              <w:t xml:space="preserve">2015/16:FPM63 Fördjupat samarbete på området för makars och registrerade partners förmögenhetsförhållanden </w:t>
            </w:r>
            <w:r>
              <w:rPr>
                <w:i/>
                <w:iCs/>
              </w:rPr>
              <w:t>KOM(2016) 106, KOM(2016) 107, KOM(2016) 108</w:t>
            </w:r>
          </w:p>
        </w:tc>
        <w:tc>
          <w:tcPr>
            <w:tcW w:w="2055" w:type="dxa"/>
          </w:tcPr>
          <w:p w14:paraId="105C7821" w14:textId="77777777" w:rsidR="006E04A4" w:rsidRDefault="003D263D" w:rsidP="00C84F80">
            <w:r>
              <w:t>CU</w:t>
            </w:r>
          </w:p>
        </w:tc>
      </w:tr>
      <w:tr w:rsidR="00EA2AB0" w14:paraId="105C7826" w14:textId="77777777" w:rsidTr="00055526">
        <w:trPr>
          <w:cantSplit/>
        </w:trPr>
        <w:tc>
          <w:tcPr>
            <w:tcW w:w="567" w:type="dxa"/>
          </w:tcPr>
          <w:p w14:paraId="105C7823" w14:textId="77777777" w:rsidR="001D7AF0" w:rsidRDefault="003D263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5C7824" w14:textId="77777777" w:rsidR="006E04A4" w:rsidRDefault="003D263D" w:rsidP="000326E3">
            <w:r>
              <w:t xml:space="preserve">2015/16:FPM64 Rapport om tekniken för identifiering av personer på grundval av fingeravtryck lagrade i Schengens informationssystem </w:t>
            </w:r>
            <w:r>
              <w:rPr>
                <w:i/>
                <w:iCs/>
              </w:rPr>
              <w:t>KOM(2016) 93</w:t>
            </w:r>
          </w:p>
        </w:tc>
        <w:tc>
          <w:tcPr>
            <w:tcW w:w="2055" w:type="dxa"/>
          </w:tcPr>
          <w:p w14:paraId="105C7825" w14:textId="77777777" w:rsidR="006E04A4" w:rsidRDefault="003D263D" w:rsidP="00C84F80">
            <w:r>
              <w:t>JuU</w:t>
            </w:r>
          </w:p>
        </w:tc>
      </w:tr>
      <w:tr w:rsidR="00EA2AB0" w14:paraId="105C782A" w14:textId="77777777" w:rsidTr="00055526">
        <w:trPr>
          <w:cantSplit/>
        </w:trPr>
        <w:tc>
          <w:tcPr>
            <w:tcW w:w="567" w:type="dxa"/>
          </w:tcPr>
          <w:p w14:paraId="105C7827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28" w14:textId="77777777" w:rsidR="006E04A4" w:rsidRDefault="003D263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05C7829" w14:textId="77777777" w:rsidR="006E04A4" w:rsidRDefault="003D263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A2AB0" w14:paraId="105C782E" w14:textId="77777777" w:rsidTr="00055526">
        <w:trPr>
          <w:cantSplit/>
        </w:trPr>
        <w:tc>
          <w:tcPr>
            <w:tcW w:w="567" w:type="dxa"/>
          </w:tcPr>
          <w:p w14:paraId="105C782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2C" w14:textId="77777777" w:rsidR="006E04A4" w:rsidRDefault="003D263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05C782D" w14:textId="77777777" w:rsidR="006E04A4" w:rsidRDefault="003D263D" w:rsidP="00C84F80">
            <w:pPr>
              <w:keepNext/>
            </w:pPr>
          </w:p>
        </w:tc>
      </w:tr>
      <w:tr w:rsidR="00EA2AB0" w14:paraId="105C7832" w14:textId="77777777" w:rsidTr="00055526">
        <w:trPr>
          <w:cantSplit/>
        </w:trPr>
        <w:tc>
          <w:tcPr>
            <w:tcW w:w="567" w:type="dxa"/>
          </w:tcPr>
          <w:p w14:paraId="105C782F" w14:textId="77777777" w:rsidR="001D7AF0" w:rsidRDefault="003D263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5C7830" w14:textId="77777777" w:rsidR="006E04A4" w:rsidRDefault="003D263D" w:rsidP="000326E3">
            <w:r>
              <w:t>2015/16:120 Tillsyn över att EU:s marknadsmissbruksförordning följs</w:t>
            </w:r>
          </w:p>
        </w:tc>
        <w:tc>
          <w:tcPr>
            <w:tcW w:w="2055" w:type="dxa"/>
          </w:tcPr>
          <w:p w14:paraId="105C7831" w14:textId="77777777" w:rsidR="006E04A4" w:rsidRDefault="003D263D" w:rsidP="00C84F80">
            <w:r>
              <w:t>FiU</w:t>
            </w:r>
          </w:p>
        </w:tc>
      </w:tr>
      <w:tr w:rsidR="00EA2AB0" w14:paraId="105C7836" w14:textId="77777777" w:rsidTr="00055526">
        <w:trPr>
          <w:cantSplit/>
        </w:trPr>
        <w:tc>
          <w:tcPr>
            <w:tcW w:w="567" w:type="dxa"/>
          </w:tcPr>
          <w:p w14:paraId="105C7833" w14:textId="77777777" w:rsidR="001D7AF0" w:rsidRDefault="003D263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5C7834" w14:textId="77777777" w:rsidR="006E04A4" w:rsidRDefault="003D263D" w:rsidP="000326E3">
            <w:r>
              <w:t>2015/16:143 Läkemedel för särskilda behov</w:t>
            </w:r>
          </w:p>
        </w:tc>
        <w:tc>
          <w:tcPr>
            <w:tcW w:w="2055" w:type="dxa"/>
          </w:tcPr>
          <w:p w14:paraId="105C7835" w14:textId="77777777" w:rsidR="006E04A4" w:rsidRDefault="003D263D" w:rsidP="00C84F80">
            <w:r>
              <w:t>SoU</w:t>
            </w:r>
          </w:p>
        </w:tc>
      </w:tr>
      <w:tr w:rsidR="00EA2AB0" w14:paraId="105C783A" w14:textId="77777777" w:rsidTr="00055526">
        <w:trPr>
          <w:cantSplit/>
        </w:trPr>
        <w:tc>
          <w:tcPr>
            <w:tcW w:w="567" w:type="dxa"/>
          </w:tcPr>
          <w:p w14:paraId="105C7837" w14:textId="77777777" w:rsidR="001D7AF0" w:rsidRDefault="003D263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5C7838" w14:textId="77777777" w:rsidR="006E04A4" w:rsidRDefault="003D263D" w:rsidP="000326E3">
            <w:r>
              <w:t>2015/16:155 Utökade möjligheter till förverkande</w:t>
            </w:r>
          </w:p>
        </w:tc>
        <w:tc>
          <w:tcPr>
            <w:tcW w:w="2055" w:type="dxa"/>
          </w:tcPr>
          <w:p w14:paraId="105C7839" w14:textId="77777777" w:rsidR="006E04A4" w:rsidRDefault="003D263D" w:rsidP="00C84F80">
            <w:r>
              <w:t>JuU</w:t>
            </w:r>
          </w:p>
        </w:tc>
      </w:tr>
      <w:tr w:rsidR="00EA2AB0" w14:paraId="105C783E" w14:textId="77777777" w:rsidTr="00055526">
        <w:trPr>
          <w:cantSplit/>
        </w:trPr>
        <w:tc>
          <w:tcPr>
            <w:tcW w:w="567" w:type="dxa"/>
          </w:tcPr>
          <w:p w14:paraId="105C783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3C" w14:textId="77777777" w:rsidR="006E04A4" w:rsidRDefault="003D263D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05C783D" w14:textId="77777777" w:rsidR="006E04A4" w:rsidRDefault="003D263D" w:rsidP="00C84F80">
            <w:pPr>
              <w:keepNext/>
            </w:pPr>
          </w:p>
        </w:tc>
      </w:tr>
      <w:tr w:rsidR="00EA2AB0" w14:paraId="105C7842" w14:textId="77777777" w:rsidTr="00055526">
        <w:trPr>
          <w:cantSplit/>
        </w:trPr>
        <w:tc>
          <w:tcPr>
            <w:tcW w:w="567" w:type="dxa"/>
          </w:tcPr>
          <w:p w14:paraId="105C783F" w14:textId="77777777" w:rsidR="001D7AF0" w:rsidRDefault="003D263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5C7840" w14:textId="77777777" w:rsidR="006E04A4" w:rsidRDefault="003D263D" w:rsidP="000326E3">
            <w:r>
              <w:t xml:space="preserve">2015/16:RR3 Riksrevisionens redogörelse om </w:t>
            </w:r>
            <w:r>
              <w:t>revisionsberättelsen över Stiftelsen Riksbankens Jubileumsfonds årsredovisning 2015</w:t>
            </w:r>
          </w:p>
        </w:tc>
        <w:tc>
          <w:tcPr>
            <w:tcW w:w="2055" w:type="dxa"/>
          </w:tcPr>
          <w:p w14:paraId="105C7841" w14:textId="77777777" w:rsidR="006E04A4" w:rsidRDefault="003D263D" w:rsidP="00C84F80">
            <w:r>
              <w:t>UbU</w:t>
            </w:r>
          </w:p>
        </w:tc>
      </w:tr>
      <w:tr w:rsidR="00EA2AB0" w14:paraId="105C7846" w14:textId="77777777" w:rsidTr="00055526">
        <w:trPr>
          <w:cantSplit/>
        </w:trPr>
        <w:tc>
          <w:tcPr>
            <w:tcW w:w="567" w:type="dxa"/>
          </w:tcPr>
          <w:p w14:paraId="105C784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44" w14:textId="77777777" w:rsidR="006E04A4" w:rsidRDefault="003D263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05C7845" w14:textId="77777777" w:rsidR="006E04A4" w:rsidRDefault="003D263D" w:rsidP="00C84F80">
            <w:pPr>
              <w:keepNext/>
            </w:pPr>
          </w:p>
        </w:tc>
      </w:tr>
      <w:tr w:rsidR="00EA2AB0" w14:paraId="105C784A" w14:textId="77777777" w:rsidTr="00055526">
        <w:trPr>
          <w:cantSplit/>
        </w:trPr>
        <w:tc>
          <w:tcPr>
            <w:tcW w:w="567" w:type="dxa"/>
          </w:tcPr>
          <w:p w14:paraId="105C7847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48" w14:textId="77777777" w:rsidR="006E04A4" w:rsidRDefault="003D263D" w:rsidP="000326E3">
            <w:pPr>
              <w:pStyle w:val="Motionsrubrik"/>
            </w:pPr>
            <w:r>
              <w:t>med anledning av prop. 2015/16:95 Vissa begravningsfrågor</w:t>
            </w:r>
          </w:p>
        </w:tc>
        <w:tc>
          <w:tcPr>
            <w:tcW w:w="2055" w:type="dxa"/>
          </w:tcPr>
          <w:p w14:paraId="105C7849" w14:textId="77777777" w:rsidR="006E04A4" w:rsidRDefault="003D263D" w:rsidP="00C84F80">
            <w:pPr>
              <w:keepNext/>
            </w:pPr>
          </w:p>
        </w:tc>
      </w:tr>
      <w:tr w:rsidR="00EA2AB0" w14:paraId="105C784E" w14:textId="77777777" w:rsidTr="00055526">
        <w:trPr>
          <w:cantSplit/>
        </w:trPr>
        <w:tc>
          <w:tcPr>
            <w:tcW w:w="567" w:type="dxa"/>
          </w:tcPr>
          <w:p w14:paraId="105C784B" w14:textId="77777777" w:rsidR="001D7AF0" w:rsidRDefault="003D263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5C784C" w14:textId="77777777" w:rsidR="006E04A4" w:rsidRDefault="003D263D" w:rsidP="000326E3">
            <w:r>
              <w:t>2015/16:3338 av Mathias Sundin m.fl. (L)</w:t>
            </w:r>
          </w:p>
        </w:tc>
        <w:tc>
          <w:tcPr>
            <w:tcW w:w="2055" w:type="dxa"/>
          </w:tcPr>
          <w:p w14:paraId="105C784D" w14:textId="77777777" w:rsidR="006E04A4" w:rsidRDefault="003D263D" w:rsidP="00C84F80">
            <w:r>
              <w:t>KU</w:t>
            </w:r>
          </w:p>
        </w:tc>
      </w:tr>
      <w:tr w:rsidR="00EA2AB0" w14:paraId="105C7852" w14:textId="77777777" w:rsidTr="00055526">
        <w:trPr>
          <w:cantSplit/>
        </w:trPr>
        <w:tc>
          <w:tcPr>
            <w:tcW w:w="567" w:type="dxa"/>
          </w:tcPr>
          <w:p w14:paraId="105C784F" w14:textId="77777777" w:rsidR="001D7AF0" w:rsidRDefault="003D263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5C7850" w14:textId="77777777" w:rsidR="006E04A4" w:rsidRDefault="003D263D" w:rsidP="000326E3">
            <w:r>
              <w:t>2015/16:3349 av Anders Åkesson m.fl. (C)</w:t>
            </w:r>
          </w:p>
        </w:tc>
        <w:tc>
          <w:tcPr>
            <w:tcW w:w="2055" w:type="dxa"/>
          </w:tcPr>
          <w:p w14:paraId="105C7851" w14:textId="77777777" w:rsidR="006E04A4" w:rsidRDefault="003D263D" w:rsidP="00C84F80">
            <w:r>
              <w:t>KU</w:t>
            </w:r>
          </w:p>
        </w:tc>
      </w:tr>
      <w:tr w:rsidR="00EA2AB0" w14:paraId="105C7856" w14:textId="77777777" w:rsidTr="00055526">
        <w:trPr>
          <w:cantSplit/>
        </w:trPr>
        <w:tc>
          <w:tcPr>
            <w:tcW w:w="567" w:type="dxa"/>
          </w:tcPr>
          <w:p w14:paraId="105C785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54" w14:textId="77777777" w:rsidR="006E04A4" w:rsidRDefault="003D263D" w:rsidP="000326E3">
            <w:pPr>
              <w:pStyle w:val="Motionsrubrik"/>
            </w:pPr>
            <w:r>
              <w:t>med anledning av prop. 2015/16:96 Informationsutbyte med USA</w:t>
            </w:r>
          </w:p>
        </w:tc>
        <w:tc>
          <w:tcPr>
            <w:tcW w:w="2055" w:type="dxa"/>
          </w:tcPr>
          <w:p w14:paraId="105C7855" w14:textId="77777777" w:rsidR="006E04A4" w:rsidRDefault="003D263D" w:rsidP="00C84F80">
            <w:pPr>
              <w:keepNext/>
            </w:pPr>
          </w:p>
        </w:tc>
      </w:tr>
      <w:tr w:rsidR="00EA2AB0" w14:paraId="105C785A" w14:textId="77777777" w:rsidTr="00055526">
        <w:trPr>
          <w:cantSplit/>
        </w:trPr>
        <w:tc>
          <w:tcPr>
            <w:tcW w:w="567" w:type="dxa"/>
          </w:tcPr>
          <w:p w14:paraId="105C7857" w14:textId="77777777" w:rsidR="001D7AF0" w:rsidRDefault="003D263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5C7858" w14:textId="77777777" w:rsidR="006E04A4" w:rsidRDefault="003D263D" w:rsidP="000326E3">
            <w:r>
              <w:t>2015/16:3347 av Linda Snecker m.fl. (V)</w:t>
            </w:r>
          </w:p>
        </w:tc>
        <w:tc>
          <w:tcPr>
            <w:tcW w:w="2055" w:type="dxa"/>
          </w:tcPr>
          <w:p w14:paraId="105C7859" w14:textId="77777777" w:rsidR="006E04A4" w:rsidRDefault="003D263D" w:rsidP="00C84F80">
            <w:r>
              <w:t>JuU</w:t>
            </w:r>
          </w:p>
        </w:tc>
      </w:tr>
      <w:tr w:rsidR="00EA2AB0" w14:paraId="105C785E" w14:textId="77777777" w:rsidTr="00055526">
        <w:trPr>
          <w:cantSplit/>
        </w:trPr>
        <w:tc>
          <w:tcPr>
            <w:tcW w:w="567" w:type="dxa"/>
          </w:tcPr>
          <w:p w14:paraId="105C785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5C" w14:textId="77777777" w:rsidR="006E04A4" w:rsidRDefault="003D263D" w:rsidP="000326E3">
            <w:pPr>
              <w:pStyle w:val="Motionsrubrik"/>
            </w:pPr>
            <w:r>
              <w:t>med anledning av prop. 2015/16:97 Uppföljning av smittskyddsläkemedel</w:t>
            </w:r>
          </w:p>
        </w:tc>
        <w:tc>
          <w:tcPr>
            <w:tcW w:w="2055" w:type="dxa"/>
          </w:tcPr>
          <w:p w14:paraId="105C785D" w14:textId="77777777" w:rsidR="006E04A4" w:rsidRDefault="003D263D" w:rsidP="00C84F80">
            <w:pPr>
              <w:keepNext/>
            </w:pPr>
          </w:p>
        </w:tc>
      </w:tr>
      <w:tr w:rsidR="00EA2AB0" w14:paraId="105C7862" w14:textId="77777777" w:rsidTr="00055526">
        <w:trPr>
          <w:cantSplit/>
        </w:trPr>
        <w:tc>
          <w:tcPr>
            <w:tcW w:w="567" w:type="dxa"/>
          </w:tcPr>
          <w:p w14:paraId="105C785F" w14:textId="77777777" w:rsidR="001D7AF0" w:rsidRDefault="003D263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5C7860" w14:textId="77777777" w:rsidR="006E04A4" w:rsidRDefault="003D263D" w:rsidP="000326E3">
            <w:r>
              <w:t>2015/16:3345 av Per Ramhorn m.fl. (SD)</w:t>
            </w:r>
          </w:p>
        </w:tc>
        <w:tc>
          <w:tcPr>
            <w:tcW w:w="2055" w:type="dxa"/>
          </w:tcPr>
          <w:p w14:paraId="105C7861" w14:textId="77777777" w:rsidR="006E04A4" w:rsidRDefault="003D263D" w:rsidP="00C84F80">
            <w:r>
              <w:t>SoU</w:t>
            </w:r>
          </w:p>
        </w:tc>
      </w:tr>
      <w:tr w:rsidR="00EA2AB0" w14:paraId="105C7866" w14:textId="77777777" w:rsidTr="00055526">
        <w:trPr>
          <w:cantSplit/>
        </w:trPr>
        <w:tc>
          <w:tcPr>
            <w:tcW w:w="567" w:type="dxa"/>
          </w:tcPr>
          <w:p w14:paraId="105C786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64" w14:textId="77777777" w:rsidR="006E04A4" w:rsidRDefault="003D263D" w:rsidP="000326E3">
            <w:pPr>
              <w:pStyle w:val="Motionsrubrik"/>
            </w:pPr>
            <w:r>
              <w:t xml:space="preserve">med anledning av prop. </w:t>
            </w:r>
            <w:r>
              <w:t>2015/16:110 Staten och kapitalet – struktur för finansiering av innovation och hållbar tillväxt</w:t>
            </w:r>
          </w:p>
        </w:tc>
        <w:tc>
          <w:tcPr>
            <w:tcW w:w="2055" w:type="dxa"/>
          </w:tcPr>
          <w:p w14:paraId="105C7865" w14:textId="77777777" w:rsidR="006E04A4" w:rsidRDefault="003D263D" w:rsidP="00C84F80">
            <w:pPr>
              <w:keepNext/>
            </w:pPr>
          </w:p>
        </w:tc>
      </w:tr>
      <w:tr w:rsidR="00EA2AB0" w14:paraId="105C786A" w14:textId="77777777" w:rsidTr="00055526">
        <w:trPr>
          <w:cantSplit/>
        </w:trPr>
        <w:tc>
          <w:tcPr>
            <w:tcW w:w="567" w:type="dxa"/>
          </w:tcPr>
          <w:p w14:paraId="105C7867" w14:textId="77777777" w:rsidR="001D7AF0" w:rsidRDefault="003D263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5C7868" w14:textId="77777777" w:rsidR="006E04A4" w:rsidRDefault="003D263D" w:rsidP="000326E3">
            <w:r>
              <w:t>2015/16:3355 av Lars Hjälmered m.fl. (M)</w:t>
            </w:r>
          </w:p>
        </w:tc>
        <w:tc>
          <w:tcPr>
            <w:tcW w:w="2055" w:type="dxa"/>
          </w:tcPr>
          <w:p w14:paraId="105C7869" w14:textId="77777777" w:rsidR="006E04A4" w:rsidRDefault="003D263D" w:rsidP="00C84F80">
            <w:r>
              <w:t>NU</w:t>
            </w:r>
          </w:p>
        </w:tc>
      </w:tr>
      <w:tr w:rsidR="00EA2AB0" w14:paraId="105C786E" w14:textId="77777777" w:rsidTr="00055526">
        <w:trPr>
          <w:cantSplit/>
        </w:trPr>
        <w:tc>
          <w:tcPr>
            <w:tcW w:w="567" w:type="dxa"/>
          </w:tcPr>
          <w:p w14:paraId="105C786B" w14:textId="77777777" w:rsidR="001D7AF0" w:rsidRDefault="003D263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5C786C" w14:textId="77777777" w:rsidR="006E04A4" w:rsidRDefault="003D263D" w:rsidP="000326E3">
            <w:r>
              <w:t>2015/16:3356 av Josef Fransson m.fl. (SD)</w:t>
            </w:r>
          </w:p>
        </w:tc>
        <w:tc>
          <w:tcPr>
            <w:tcW w:w="2055" w:type="dxa"/>
          </w:tcPr>
          <w:p w14:paraId="105C786D" w14:textId="77777777" w:rsidR="006E04A4" w:rsidRDefault="003D263D" w:rsidP="00C84F80">
            <w:r>
              <w:t>NU</w:t>
            </w:r>
          </w:p>
        </w:tc>
      </w:tr>
      <w:tr w:rsidR="00EA2AB0" w14:paraId="105C7872" w14:textId="77777777" w:rsidTr="00055526">
        <w:trPr>
          <w:cantSplit/>
        </w:trPr>
        <w:tc>
          <w:tcPr>
            <w:tcW w:w="567" w:type="dxa"/>
          </w:tcPr>
          <w:p w14:paraId="105C786F" w14:textId="77777777" w:rsidR="001D7AF0" w:rsidRDefault="003D263D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105C7870" w14:textId="77777777" w:rsidR="006E04A4" w:rsidRDefault="003D263D" w:rsidP="000326E3">
            <w:r>
              <w:t>2015/16:3357 av Penilla Gunther (KD)</w:t>
            </w:r>
          </w:p>
        </w:tc>
        <w:tc>
          <w:tcPr>
            <w:tcW w:w="2055" w:type="dxa"/>
          </w:tcPr>
          <w:p w14:paraId="105C7871" w14:textId="77777777" w:rsidR="006E04A4" w:rsidRDefault="003D263D" w:rsidP="00C84F80">
            <w:r>
              <w:t>NU</w:t>
            </w:r>
          </w:p>
        </w:tc>
      </w:tr>
      <w:tr w:rsidR="00EA2AB0" w14:paraId="105C7876" w14:textId="77777777" w:rsidTr="00055526">
        <w:trPr>
          <w:cantSplit/>
        </w:trPr>
        <w:tc>
          <w:tcPr>
            <w:tcW w:w="567" w:type="dxa"/>
          </w:tcPr>
          <w:p w14:paraId="105C787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74" w14:textId="77777777" w:rsidR="006E04A4" w:rsidRDefault="003D263D" w:rsidP="000326E3">
            <w:pPr>
              <w:pStyle w:val="Motionsrubrik"/>
            </w:pPr>
            <w:r>
              <w:t>med anledning av</w:t>
            </w:r>
            <w:r>
              <w:t xml:space="preserve"> prop. 2015/16:119 Svenskt deltagande i Förenta nationernas stabiliseringsinsats i Mali</w:t>
            </w:r>
          </w:p>
        </w:tc>
        <w:tc>
          <w:tcPr>
            <w:tcW w:w="2055" w:type="dxa"/>
          </w:tcPr>
          <w:p w14:paraId="105C7875" w14:textId="77777777" w:rsidR="006E04A4" w:rsidRDefault="003D263D" w:rsidP="00C84F80">
            <w:pPr>
              <w:keepNext/>
            </w:pPr>
          </w:p>
        </w:tc>
      </w:tr>
      <w:tr w:rsidR="00EA2AB0" w14:paraId="105C787A" w14:textId="77777777" w:rsidTr="00055526">
        <w:trPr>
          <w:cantSplit/>
        </w:trPr>
        <w:tc>
          <w:tcPr>
            <w:tcW w:w="567" w:type="dxa"/>
          </w:tcPr>
          <w:p w14:paraId="105C7877" w14:textId="77777777" w:rsidR="001D7AF0" w:rsidRDefault="003D263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05C7878" w14:textId="77777777" w:rsidR="006E04A4" w:rsidRDefault="003D263D" w:rsidP="000326E3">
            <w:r>
              <w:t>2015/16:3352 av Julia Kronlid m.fl. (SD)</w:t>
            </w:r>
          </w:p>
        </w:tc>
        <w:tc>
          <w:tcPr>
            <w:tcW w:w="2055" w:type="dxa"/>
          </w:tcPr>
          <w:p w14:paraId="105C7879" w14:textId="77777777" w:rsidR="006E04A4" w:rsidRDefault="003D263D" w:rsidP="00C84F80">
            <w:r>
              <w:t>UU</w:t>
            </w:r>
          </w:p>
        </w:tc>
      </w:tr>
      <w:tr w:rsidR="00EA2AB0" w14:paraId="105C787E" w14:textId="77777777" w:rsidTr="00055526">
        <w:trPr>
          <w:cantSplit/>
        </w:trPr>
        <w:tc>
          <w:tcPr>
            <w:tcW w:w="567" w:type="dxa"/>
          </w:tcPr>
          <w:p w14:paraId="105C787B" w14:textId="77777777" w:rsidR="001D7AF0" w:rsidRDefault="003D263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05C787C" w14:textId="77777777" w:rsidR="006E04A4" w:rsidRDefault="003D263D" w:rsidP="000326E3">
            <w:r>
              <w:t>2015/16:3362 av Karin Enström m.fl. (M, C, L, KD)</w:t>
            </w:r>
          </w:p>
        </w:tc>
        <w:tc>
          <w:tcPr>
            <w:tcW w:w="2055" w:type="dxa"/>
          </w:tcPr>
          <w:p w14:paraId="105C787D" w14:textId="77777777" w:rsidR="006E04A4" w:rsidRDefault="003D263D" w:rsidP="00C84F80">
            <w:r>
              <w:t>UU</w:t>
            </w:r>
          </w:p>
        </w:tc>
      </w:tr>
      <w:tr w:rsidR="00EA2AB0" w14:paraId="105C7882" w14:textId="77777777" w:rsidTr="00055526">
        <w:trPr>
          <w:cantSplit/>
        </w:trPr>
        <w:tc>
          <w:tcPr>
            <w:tcW w:w="567" w:type="dxa"/>
          </w:tcPr>
          <w:p w14:paraId="105C787F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80" w14:textId="77777777" w:rsidR="006E04A4" w:rsidRDefault="003D263D" w:rsidP="000326E3">
            <w:pPr>
              <w:pStyle w:val="Motionsrubrik"/>
            </w:pPr>
            <w:r>
              <w:t xml:space="preserve">med anledning av prop. 2015/16:122 Deltagande med väpnad </w:t>
            </w:r>
            <w:r>
              <w:t>styrka i utbildning utomlands</w:t>
            </w:r>
          </w:p>
        </w:tc>
        <w:tc>
          <w:tcPr>
            <w:tcW w:w="2055" w:type="dxa"/>
          </w:tcPr>
          <w:p w14:paraId="105C7881" w14:textId="77777777" w:rsidR="006E04A4" w:rsidRDefault="003D263D" w:rsidP="00C84F80">
            <w:pPr>
              <w:keepNext/>
            </w:pPr>
          </w:p>
        </w:tc>
      </w:tr>
      <w:tr w:rsidR="00EA2AB0" w14:paraId="105C7886" w14:textId="77777777" w:rsidTr="00055526">
        <w:trPr>
          <w:cantSplit/>
        </w:trPr>
        <w:tc>
          <w:tcPr>
            <w:tcW w:w="567" w:type="dxa"/>
          </w:tcPr>
          <w:p w14:paraId="105C7883" w14:textId="77777777" w:rsidR="001D7AF0" w:rsidRDefault="003D263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05C7884" w14:textId="77777777" w:rsidR="006E04A4" w:rsidRDefault="003D263D" w:rsidP="000326E3">
            <w:r>
              <w:t>2015/16:3343 av Allan Widman m.fl. (L, M, C, KD)</w:t>
            </w:r>
          </w:p>
        </w:tc>
        <w:tc>
          <w:tcPr>
            <w:tcW w:w="2055" w:type="dxa"/>
          </w:tcPr>
          <w:p w14:paraId="105C7885" w14:textId="77777777" w:rsidR="006E04A4" w:rsidRDefault="003D263D" w:rsidP="00C84F80">
            <w:r>
              <w:t>FöU</w:t>
            </w:r>
          </w:p>
        </w:tc>
      </w:tr>
      <w:tr w:rsidR="00EA2AB0" w14:paraId="105C788A" w14:textId="77777777" w:rsidTr="00055526">
        <w:trPr>
          <w:cantSplit/>
        </w:trPr>
        <w:tc>
          <w:tcPr>
            <w:tcW w:w="567" w:type="dxa"/>
          </w:tcPr>
          <w:p w14:paraId="105C7887" w14:textId="77777777" w:rsidR="001D7AF0" w:rsidRDefault="003D263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05C7888" w14:textId="77777777" w:rsidR="006E04A4" w:rsidRDefault="003D263D" w:rsidP="000326E3">
            <w:r>
              <w:t>2015/16:3350 av Stig Henriksson m.fl. (V)</w:t>
            </w:r>
          </w:p>
        </w:tc>
        <w:tc>
          <w:tcPr>
            <w:tcW w:w="2055" w:type="dxa"/>
          </w:tcPr>
          <w:p w14:paraId="105C7889" w14:textId="77777777" w:rsidR="006E04A4" w:rsidRDefault="003D263D" w:rsidP="00C84F80">
            <w:r>
              <w:t>FöU</w:t>
            </w:r>
          </w:p>
        </w:tc>
      </w:tr>
      <w:tr w:rsidR="00EA2AB0" w14:paraId="105C788E" w14:textId="77777777" w:rsidTr="00055526">
        <w:trPr>
          <w:cantSplit/>
        </w:trPr>
        <w:tc>
          <w:tcPr>
            <w:tcW w:w="567" w:type="dxa"/>
          </w:tcPr>
          <w:p w14:paraId="105C788B" w14:textId="77777777" w:rsidR="001D7AF0" w:rsidRDefault="003D263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05C788C" w14:textId="77777777" w:rsidR="006E04A4" w:rsidRDefault="003D263D" w:rsidP="000326E3">
            <w:r>
              <w:t>2015/16:3351 av Mikael Jansson och Roger Richtoff (båda SD)</w:t>
            </w:r>
          </w:p>
        </w:tc>
        <w:tc>
          <w:tcPr>
            <w:tcW w:w="2055" w:type="dxa"/>
          </w:tcPr>
          <w:p w14:paraId="105C788D" w14:textId="77777777" w:rsidR="006E04A4" w:rsidRDefault="003D263D" w:rsidP="00C84F80">
            <w:r>
              <w:t>FöU</w:t>
            </w:r>
          </w:p>
        </w:tc>
      </w:tr>
      <w:tr w:rsidR="00EA2AB0" w14:paraId="105C7892" w14:textId="77777777" w:rsidTr="00055526">
        <w:trPr>
          <w:cantSplit/>
        </w:trPr>
        <w:tc>
          <w:tcPr>
            <w:tcW w:w="567" w:type="dxa"/>
          </w:tcPr>
          <w:p w14:paraId="105C788F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90" w14:textId="77777777" w:rsidR="006E04A4" w:rsidRDefault="003D263D" w:rsidP="000326E3">
            <w:pPr>
              <w:pStyle w:val="Motionsrubrik"/>
            </w:pPr>
            <w:r>
              <w:t>med anledning av prop. 2015/16:125 Skuldsanering</w:t>
            </w:r>
            <w:r>
              <w:t xml:space="preserve"> – förbättrade möjligheter för överskuldsatta att starta om på nytt</w:t>
            </w:r>
          </w:p>
        </w:tc>
        <w:tc>
          <w:tcPr>
            <w:tcW w:w="2055" w:type="dxa"/>
          </w:tcPr>
          <w:p w14:paraId="105C7891" w14:textId="77777777" w:rsidR="006E04A4" w:rsidRDefault="003D263D" w:rsidP="00C84F80">
            <w:pPr>
              <w:keepNext/>
            </w:pPr>
          </w:p>
        </w:tc>
      </w:tr>
      <w:tr w:rsidR="00EA2AB0" w14:paraId="105C7896" w14:textId="77777777" w:rsidTr="00055526">
        <w:trPr>
          <w:cantSplit/>
        </w:trPr>
        <w:tc>
          <w:tcPr>
            <w:tcW w:w="567" w:type="dxa"/>
          </w:tcPr>
          <w:p w14:paraId="105C7893" w14:textId="77777777" w:rsidR="001D7AF0" w:rsidRDefault="003D263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05C7894" w14:textId="77777777" w:rsidR="006E04A4" w:rsidRDefault="003D263D" w:rsidP="000326E3">
            <w:r>
              <w:t>2015/16:3339 av Robert Hannah m.fl. (L)</w:t>
            </w:r>
          </w:p>
        </w:tc>
        <w:tc>
          <w:tcPr>
            <w:tcW w:w="2055" w:type="dxa"/>
          </w:tcPr>
          <w:p w14:paraId="105C7895" w14:textId="77777777" w:rsidR="006E04A4" w:rsidRDefault="003D263D" w:rsidP="00C84F80">
            <w:r>
              <w:t>CU</w:t>
            </w:r>
          </w:p>
        </w:tc>
      </w:tr>
      <w:tr w:rsidR="00EA2AB0" w14:paraId="105C789A" w14:textId="77777777" w:rsidTr="00055526">
        <w:trPr>
          <w:cantSplit/>
        </w:trPr>
        <w:tc>
          <w:tcPr>
            <w:tcW w:w="567" w:type="dxa"/>
          </w:tcPr>
          <w:p w14:paraId="105C7897" w14:textId="77777777" w:rsidR="001D7AF0" w:rsidRDefault="003D263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05C7898" w14:textId="77777777" w:rsidR="006E04A4" w:rsidRDefault="003D263D" w:rsidP="000326E3">
            <w:r>
              <w:t>2015/16:3340 av Mikael Eskilandersson m.fl. (SD)</w:t>
            </w:r>
          </w:p>
        </w:tc>
        <w:tc>
          <w:tcPr>
            <w:tcW w:w="2055" w:type="dxa"/>
          </w:tcPr>
          <w:p w14:paraId="105C7899" w14:textId="77777777" w:rsidR="006E04A4" w:rsidRDefault="003D263D" w:rsidP="00C84F80">
            <w:r>
              <w:t>CU</w:t>
            </w:r>
          </w:p>
        </w:tc>
      </w:tr>
      <w:tr w:rsidR="00EA2AB0" w14:paraId="105C789E" w14:textId="77777777" w:rsidTr="00055526">
        <w:trPr>
          <w:cantSplit/>
        </w:trPr>
        <w:tc>
          <w:tcPr>
            <w:tcW w:w="567" w:type="dxa"/>
          </w:tcPr>
          <w:p w14:paraId="105C789B" w14:textId="77777777" w:rsidR="001D7AF0" w:rsidRDefault="003D263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05C789C" w14:textId="77777777" w:rsidR="006E04A4" w:rsidRDefault="003D263D" w:rsidP="000326E3">
            <w:r>
              <w:t>2015/16:3342 av Caroline Szyber och Ola Johansson (KD, C)</w:t>
            </w:r>
          </w:p>
        </w:tc>
        <w:tc>
          <w:tcPr>
            <w:tcW w:w="2055" w:type="dxa"/>
          </w:tcPr>
          <w:p w14:paraId="105C789D" w14:textId="77777777" w:rsidR="006E04A4" w:rsidRDefault="003D263D" w:rsidP="00C84F80">
            <w:r>
              <w:t>CU</w:t>
            </w:r>
          </w:p>
        </w:tc>
      </w:tr>
      <w:tr w:rsidR="00EA2AB0" w14:paraId="105C78A2" w14:textId="77777777" w:rsidTr="00055526">
        <w:trPr>
          <w:cantSplit/>
        </w:trPr>
        <w:tc>
          <w:tcPr>
            <w:tcW w:w="567" w:type="dxa"/>
          </w:tcPr>
          <w:p w14:paraId="105C789F" w14:textId="77777777" w:rsidR="001D7AF0" w:rsidRDefault="003D263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05C78A0" w14:textId="77777777" w:rsidR="006E04A4" w:rsidRDefault="003D263D" w:rsidP="000326E3">
            <w:r>
              <w:t>2015/16:3344 av</w:t>
            </w:r>
            <w:r>
              <w:t xml:space="preserve"> Ewa Thalén Finné m.fl. (M)</w:t>
            </w:r>
          </w:p>
        </w:tc>
        <w:tc>
          <w:tcPr>
            <w:tcW w:w="2055" w:type="dxa"/>
          </w:tcPr>
          <w:p w14:paraId="105C78A1" w14:textId="77777777" w:rsidR="006E04A4" w:rsidRDefault="003D263D" w:rsidP="00C84F80">
            <w:r>
              <w:t>CU</w:t>
            </w:r>
          </w:p>
        </w:tc>
      </w:tr>
      <w:tr w:rsidR="00EA2AB0" w14:paraId="105C78A6" w14:textId="77777777" w:rsidTr="00055526">
        <w:trPr>
          <w:cantSplit/>
        </w:trPr>
        <w:tc>
          <w:tcPr>
            <w:tcW w:w="567" w:type="dxa"/>
          </w:tcPr>
          <w:p w14:paraId="105C78A3" w14:textId="77777777" w:rsidR="001D7AF0" w:rsidRDefault="003D263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05C78A4" w14:textId="77777777" w:rsidR="006E04A4" w:rsidRDefault="003D263D" w:rsidP="000326E3">
            <w:r>
              <w:t>2015/16:3348 av Lotta Johnsson Fornarve m.fl. (V)</w:t>
            </w:r>
          </w:p>
        </w:tc>
        <w:tc>
          <w:tcPr>
            <w:tcW w:w="2055" w:type="dxa"/>
          </w:tcPr>
          <w:p w14:paraId="105C78A5" w14:textId="77777777" w:rsidR="006E04A4" w:rsidRDefault="003D263D" w:rsidP="00C84F80">
            <w:r>
              <w:t>CU</w:t>
            </w:r>
          </w:p>
        </w:tc>
      </w:tr>
      <w:tr w:rsidR="00EA2AB0" w14:paraId="105C78AA" w14:textId="77777777" w:rsidTr="00055526">
        <w:trPr>
          <w:cantSplit/>
        </w:trPr>
        <w:tc>
          <w:tcPr>
            <w:tcW w:w="567" w:type="dxa"/>
          </w:tcPr>
          <w:p w14:paraId="105C78A7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A8" w14:textId="77777777" w:rsidR="006E04A4" w:rsidRDefault="003D263D" w:rsidP="000326E3">
            <w:pPr>
              <w:pStyle w:val="Motionsrubrik"/>
            </w:pPr>
            <w:r>
              <w:t>med anledning av prop. 2015/16:128 Ett särskilt skydd mot repressalier för arbetstagare som slår larm om allvarliga missförhållanden</w:t>
            </w:r>
          </w:p>
        </w:tc>
        <w:tc>
          <w:tcPr>
            <w:tcW w:w="2055" w:type="dxa"/>
          </w:tcPr>
          <w:p w14:paraId="105C78A9" w14:textId="77777777" w:rsidR="006E04A4" w:rsidRDefault="003D263D" w:rsidP="00C84F80">
            <w:pPr>
              <w:keepNext/>
            </w:pPr>
          </w:p>
        </w:tc>
      </w:tr>
      <w:tr w:rsidR="00EA2AB0" w14:paraId="105C78AE" w14:textId="77777777" w:rsidTr="00055526">
        <w:trPr>
          <w:cantSplit/>
        </w:trPr>
        <w:tc>
          <w:tcPr>
            <w:tcW w:w="567" w:type="dxa"/>
          </w:tcPr>
          <w:p w14:paraId="105C78AB" w14:textId="77777777" w:rsidR="001D7AF0" w:rsidRDefault="003D263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05C78AC" w14:textId="77777777" w:rsidR="006E04A4" w:rsidRDefault="003D263D" w:rsidP="000326E3">
            <w:r>
              <w:t xml:space="preserve">2015/16:3341 av Magnus </w:t>
            </w:r>
            <w:r>
              <w:t>Persson och Sven-Olof Sällström (båda SD)</w:t>
            </w:r>
          </w:p>
        </w:tc>
        <w:tc>
          <w:tcPr>
            <w:tcW w:w="2055" w:type="dxa"/>
          </w:tcPr>
          <w:p w14:paraId="105C78AD" w14:textId="77777777" w:rsidR="006E04A4" w:rsidRDefault="003D263D" w:rsidP="00C84F80">
            <w:r>
              <w:t>AU</w:t>
            </w:r>
          </w:p>
        </w:tc>
      </w:tr>
      <w:tr w:rsidR="00EA2AB0" w14:paraId="105C78B2" w14:textId="77777777" w:rsidTr="00055526">
        <w:trPr>
          <w:cantSplit/>
        </w:trPr>
        <w:tc>
          <w:tcPr>
            <w:tcW w:w="567" w:type="dxa"/>
          </w:tcPr>
          <w:p w14:paraId="105C78AF" w14:textId="77777777" w:rsidR="001D7AF0" w:rsidRDefault="003D263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05C78B0" w14:textId="77777777" w:rsidR="006E04A4" w:rsidRDefault="003D263D" w:rsidP="000326E3">
            <w:r>
              <w:t>2015/16:3353 av Ali Esbati m.fl. (V)</w:t>
            </w:r>
          </w:p>
        </w:tc>
        <w:tc>
          <w:tcPr>
            <w:tcW w:w="2055" w:type="dxa"/>
          </w:tcPr>
          <w:p w14:paraId="105C78B1" w14:textId="77777777" w:rsidR="006E04A4" w:rsidRDefault="003D263D" w:rsidP="00C84F80">
            <w:r>
              <w:t>AU</w:t>
            </w:r>
          </w:p>
        </w:tc>
      </w:tr>
      <w:tr w:rsidR="00EA2AB0" w14:paraId="105C78B6" w14:textId="77777777" w:rsidTr="00055526">
        <w:trPr>
          <w:cantSplit/>
        </w:trPr>
        <w:tc>
          <w:tcPr>
            <w:tcW w:w="567" w:type="dxa"/>
          </w:tcPr>
          <w:p w14:paraId="105C78B3" w14:textId="77777777" w:rsidR="001D7AF0" w:rsidRDefault="003D263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05C78B4" w14:textId="77777777" w:rsidR="006E04A4" w:rsidRDefault="003D263D" w:rsidP="000326E3">
            <w:r>
              <w:t>2015/16:3359 av Fredrik Malm m.fl. (L)</w:t>
            </w:r>
          </w:p>
        </w:tc>
        <w:tc>
          <w:tcPr>
            <w:tcW w:w="2055" w:type="dxa"/>
          </w:tcPr>
          <w:p w14:paraId="105C78B5" w14:textId="77777777" w:rsidR="006E04A4" w:rsidRDefault="003D263D" w:rsidP="00C84F80">
            <w:r>
              <w:t>AU</w:t>
            </w:r>
          </w:p>
        </w:tc>
      </w:tr>
      <w:tr w:rsidR="00EA2AB0" w14:paraId="105C78BA" w14:textId="77777777" w:rsidTr="00055526">
        <w:trPr>
          <w:cantSplit/>
        </w:trPr>
        <w:tc>
          <w:tcPr>
            <w:tcW w:w="567" w:type="dxa"/>
          </w:tcPr>
          <w:p w14:paraId="105C78B7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B8" w14:textId="77777777" w:rsidR="006E04A4" w:rsidRDefault="003D263D" w:rsidP="000326E3">
            <w:pPr>
              <w:pStyle w:val="Motionsrubrik"/>
            </w:pPr>
            <w:r>
              <w:t>med anledning av prop. 2015/16:129 Interimistiska beslut vid överprövning av upphandlingar</w:t>
            </w:r>
          </w:p>
        </w:tc>
        <w:tc>
          <w:tcPr>
            <w:tcW w:w="2055" w:type="dxa"/>
          </w:tcPr>
          <w:p w14:paraId="105C78B9" w14:textId="77777777" w:rsidR="006E04A4" w:rsidRDefault="003D263D" w:rsidP="00C84F80">
            <w:pPr>
              <w:keepNext/>
            </w:pPr>
          </w:p>
        </w:tc>
      </w:tr>
      <w:tr w:rsidR="00EA2AB0" w14:paraId="105C78BE" w14:textId="77777777" w:rsidTr="00055526">
        <w:trPr>
          <w:cantSplit/>
        </w:trPr>
        <w:tc>
          <w:tcPr>
            <w:tcW w:w="567" w:type="dxa"/>
          </w:tcPr>
          <w:p w14:paraId="105C78BB" w14:textId="77777777" w:rsidR="001D7AF0" w:rsidRDefault="003D263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05C78BC" w14:textId="77777777" w:rsidR="006E04A4" w:rsidRDefault="003D263D" w:rsidP="000326E3">
            <w:r>
              <w:t xml:space="preserve">2015/16:3346 av Oscar </w:t>
            </w:r>
            <w:r>
              <w:t>Sjöstedt och Dennis Dioukarev (båda SD)</w:t>
            </w:r>
          </w:p>
        </w:tc>
        <w:tc>
          <w:tcPr>
            <w:tcW w:w="2055" w:type="dxa"/>
          </w:tcPr>
          <w:p w14:paraId="105C78BD" w14:textId="77777777" w:rsidR="006E04A4" w:rsidRDefault="003D263D" w:rsidP="00C84F80">
            <w:r>
              <w:t>FiU</w:t>
            </w:r>
          </w:p>
        </w:tc>
      </w:tr>
      <w:tr w:rsidR="00EA2AB0" w14:paraId="105C78C2" w14:textId="77777777" w:rsidTr="00055526">
        <w:trPr>
          <w:cantSplit/>
        </w:trPr>
        <w:tc>
          <w:tcPr>
            <w:tcW w:w="567" w:type="dxa"/>
          </w:tcPr>
          <w:p w14:paraId="105C78BF" w14:textId="77777777" w:rsidR="001D7AF0" w:rsidRDefault="003D263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05C78C0" w14:textId="77777777" w:rsidR="006E04A4" w:rsidRDefault="003D263D" w:rsidP="000326E3">
            <w:r>
              <w:t>2015/16:3358 av Ulf Kristersson m.fl. (M)</w:t>
            </w:r>
          </w:p>
        </w:tc>
        <w:tc>
          <w:tcPr>
            <w:tcW w:w="2055" w:type="dxa"/>
          </w:tcPr>
          <w:p w14:paraId="105C78C1" w14:textId="77777777" w:rsidR="006E04A4" w:rsidRDefault="003D263D" w:rsidP="00C84F80">
            <w:r>
              <w:t>FiU</w:t>
            </w:r>
          </w:p>
        </w:tc>
      </w:tr>
      <w:tr w:rsidR="00EA2AB0" w14:paraId="105C78C6" w14:textId="77777777" w:rsidTr="00055526">
        <w:trPr>
          <w:cantSplit/>
        </w:trPr>
        <w:tc>
          <w:tcPr>
            <w:tcW w:w="567" w:type="dxa"/>
          </w:tcPr>
          <w:p w14:paraId="105C78C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C4" w14:textId="77777777" w:rsidR="006E04A4" w:rsidRDefault="003D263D" w:rsidP="000326E3">
            <w:pPr>
              <w:pStyle w:val="Motionsrubrik"/>
            </w:pPr>
            <w:r>
              <w:t>med anledning av skr. 2015/16:115 Verksamheten i Europeiska unionen under 2015</w:t>
            </w:r>
          </w:p>
        </w:tc>
        <w:tc>
          <w:tcPr>
            <w:tcW w:w="2055" w:type="dxa"/>
          </w:tcPr>
          <w:p w14:paraId="105C78C5" w14:textId="77777777" w:rsidR="006E04A4" w:rsidRDefault="003D263D" w:rsidP="00C84F80">
            <w:pPr>
              <w:keepNext/>
            </w:pPr>
          </w:p>
        </w:tc>
      </w:tr>
      <w:tr w:rsidR="00EA2AB0" w14:paraId="105C78CA" w14:textId="77777777" w:rsidTr="00055526">
        <w:trPr>
          <w:cantSplit/>
        </w:trPr>
        <w:tc>
          <w:tcPr>
            <w:tcW w:w="567" w:type="dxa"/>
          </w:tcPr>
          <w:p w14:paraId="105C78C7" w14:textId="77777777" w:rsidR="001D7AF0" w:rsidRDefault="003D263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05C78C8" w14:textId="77777777" w:rsidR="006E04A4" w:rsidRDefault="003D263D" w:rsidP="000326E3">
            <w:r>
              <w:t>2015/16:3360 av Julia Kronlid m.fl. (SD)</w:t>
            </w:r>
          </w:p>
        </w:tc>
        <w:tc>
          <w:tcPr>
            <w:tcW w:w="2055" w:type="dxa"/>
          </w:tcPr>
          <w:p w14:paraId="105C78C9" w14:textId="77777777" w:rsidR="006E04A4" w:rsidRDefault="003D263D" w:rsidP="00C84F80">
            <w:r>
              <w:t>UU</w:t>
            </w:r>
          </w:p>
        </w:tc>
      </w:tr>
      <w:tr w:rsidR="00EA2AB0" w14:paraId="105C78CE" w14:textId="77777777" w:rsidTr="00055526">
        <w:trPr>
          <w:cantSplit/>
        </w:trPr>
        <w:tc>
          <w:tcPr>
            <w:tcW w:w="567" w:type="dxa"/>
          </w:tcPr>
          <w:p w14:paraId="105C78C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CC" w14:textId="77777777" w:rsidR="006E04A4" w:rsidRDefault="003D263D" w:rsidP="000326E3">
            <w:pPr>
              <w:pStyle w:val="Motionsrubrik"/>
            </w:pPr>
            <w:r>
              <w:t xml:space="preserve">med anledning av redog. </w:t>
            </w:r>
            <w:r>
              <w:t>2015/16:ER1 Från Sveriges delegation vid Europarådets parlamentariska församling</w:t>
            </w:r>
          </w:p>
        </w:tc>
        <w:tc>
          <w:tcPr>
            <w:tcW w:w="2055" w:type="dxa"/>
          </w:tcPr>
          <w:p w14:paraId="105C78CD" w14:textId="77777777" w:rsidR="006E04A4" w:rsidRDefault="003D263D" w:rsidP="00C84F80">
            <w:pPr>
              <w:keepNext/>
            </w:pPr>
          </w:p>
        </w:tc>
      </w:tr>
      <w:tr w:rsidR="00EA2AB0" w14:paraId="105C78D2" w14:textId="77777777" w:rsidTr="00055526">
        <w:trPr>
          <w:cantSplit/>
        </w:trPr>
        <w:tc>
          <w:tcPr>
            <w:tcW w:w="567" w:type="dxa"/>
          </w:tcPr>
          <w:p w14:paraId="105C78CF" w14:textId="77777777" w:rsidR="001D7AF0" w:rsidRDefault="003D263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05C78D0" w14:textId="77777777" w:rsidR="006E04A4" w:rsidRDefault="003D263D" w:rsidP="000326E3">
            <w:r>
              <w:t>2015/16:3361 av Julia Kronlid och Johan Nissinen (båda SD)</w:t>
            </w:r>
          </w:p>
        </w:tc>
        <w:tc>
          <w:tcPr>
            <w:tcW w:w="2055" w:type="dxa"/>
          </w:tcPr>
          <w:p w14:paraId="105C78D1" w14:textId="77777777" w:rsidR="006E04A4" w:rsidRDefault="003D263D" w:rsidP="00C84F80">
            <w:r>
              <w:t>UU</w:t>
            </w:r>
          </w:p>
        </w:tc>
      </w:tr>
      <w:tr w:rsidR="00EA2AB0" w14:paraId="105C78D6" w14:textId="77777777" w:rsidTr="00055526">
        <w:trPr>
          <w:cantSplit/>
        </w:trPr>
        <w:tc>
          <w:tcPr>
            <w:tcW w:w="567" w:type="dxa"/>
          </w:tcPr>
          <w:p w14:paraId="105C78D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D4" w14:textId="77777777" w:rsidR="006E04A4" w:rsidRDefault="003D263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05C78D5" w14:textId="77777777" w:rsidR="006E04A4" w:rsidRDefault="003D263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A2AB0" w14:paraId="105C78DA" w14:textId="77777777" w:rsidTr="00055526">
        <w:trPr>
          <w:cantSplit/>
        </w:trPr>
        <w:tc>
          <w:tcPr>
            <w:tcW w:w="567" w:type="dxa"/>
          </w:tcPr>
          <w:p w14:paraId="105C78D7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D8" w14:textId="77777777" w:rsidR="006E04A4" w:rsidRDefault="003D263D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05C78D9" w14:textId="77777777" w:rsidR="006E04A4" w:rsidRDefault="003D263D" w:rsidP="00C84F80">
            <w:pPr>
              <w:keepNext/>
            </w:pPr>
          </w:p>
        </w:tc>
      </w:tr>
      <w:tr w:rsidR="00EA2AB0" w:rsidRPr="003D263D" w14:paraId="105C78DE" w14:textId="77777777" w:rsidTr="00055526">
        <w:trPr>
          <w:cantSplit/>
        </w:trPr>
        <w:tc>
          <w:tcPr>
            <w:tcW w:w="567" w:type="dxa"/>
          </w:tcPr>
          <w:p w14:paraId="105C78DB" w14:textId="77777777" w:rsidR="001D7AF0" w:rsidRDefault="003D263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05C78DC" w14:textId="77777777" w:rsidR="006E04A4" w:rsidRDefault="003D263D" w:rsidP="000326E3">
            <w:r>
              <w:t xml:space="preserve">Bet. 2015/16:CU13 Hushållningen </w:t>
            </w:r>
            <w:r>
              <w:t>med mark- och vattenområden</w:t>
            </w:r>
          </w:p>
        </w:tc>
        <w:tc>
          <w:tcPr>
            <w:tcW w:w="2055" w:type="dxa"/>
          </w:tcPr>
          <w:p w14:paraId="105C78DD" w14:textId="77777777" w:rsidR="006E04A4" w:rsidRPr="003D263D" w:rsidRDefault="003D263D" w:rsidP="00C84F80">
            <w:pPr>
              <w:rPr>
                <w:lang w:val="en-GB"/>
              </w:rPr>
            </w:pPr>
            <w:r w:rsidRPr="003D263D">
              <w:rPr>
                <w:lang w:val="en-GB"/>
              </w:rPr>
              <w:t>7 res. (S, M, SD, MP, C, V, L, KD)</w:t>
            </w:r>
          </w:p>
        </w:tc>
      </w:tr>
      <w:tr w:rsidR="00EA2AB0" w14:paraId="105C78E2" w14:textId="77777777" w:rsidTr="00055526">
        <w:trPr>
          <w:cantSplit/>
        </w:trPr>
        <w:tc>
          <w:tcPr>
            <w:tcW w:w="567" w:type="dxa"/>
          </w:tcPr>
          <w:p w14:paraId="105C78DF" w14:textId="77777777" w:rsidR="001D7AF0" w:rsidRDefault="003D263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05C78E0" w14:textId="77777777" w:rsidR="006E04A4" w:rsidRDefault="003D263D" w:rsidP="000326E3">
            <w:r>
              <w:t>Bet. 2015/16:CU15 Fastighetsrätt</w:t>
            </w:r>
          </w:p>
        </w:tc>
        <w:tc>
          <w:tcPr>
            <w:tcW w:w="2055" w:type="dxa"/>
          </w:tcPr>
          <w:p w14:paraId="105C78E1" w14:textId="77777777" w:rsidR="006E04A4" w:rsidRDefault="003D263D" w:rsidP="00C84F80">
            <w:r>
              <w:t>9 res. (SD, C, V)</w:t>
            </w:r>
          </w:p>
        </w:tc>
      </w:tr>
      <w:tr w:rsidR="00EA2AB0" w14:paraId="105C78E6" w14:textId="77777777" w:rsidTr="00055526">
        <w:trPr>
          <w:cantSplit/>
        </w:trPr>
        <w:tc>
          <w:tcPr>
            <w:tcW w:w="567" w:type="dxa"/>
          </w:tcPr>
          <w:p w14:paraId="105C78E3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E4" w14:textId="77777777" w:rsidR="006E04A4" w:rsidRDefault="003D263D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05C78E5" w14:textId="77777777" w:rsidR="006E04A4" w:rsidRDefault="003D263D" w:rsidP="00C84F80">
            <w:pPr>
              <w:keepNext/>
            </w:pPr>
          </w:p>
        </w:tc>
      </w:tr>
      <w:tr w:rsidR="00EA2AB0" w:rsidRPr="003D263D" w14:paraId="105C78EA" w14:textId="77777777" w:rsidTr="00055526">
        <w:trPr>
          <w:cantSplit/>
        </w:trPr>
        <w:tc>
          <w:tcPr>
            <w:tcW w:w="567" w:type="dxa"/>
          </w:tcPr>
          <w:p w14:paraId="105C78E7" w14:textId="77777777" w:rsidR="001D7AF0" w:rsidRDefault="003D263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05C78E8" w14:textId="77777777" w:rsidR="006E04A4" w:rsidRDefault="003D263D" w:rsidP="000326E3">
            <w:r>
              <w:t>Bet. 2015/16:KU15 Fri- och rättigheter</w:t>
            </w:r>
          </w:p>
        </w:tc>
        <w:tc>
          <w:tcPr>
            <w:tcW w:w="2055" w:type="dxa"/>
          </w:tcPr>
          <w:p w14:paraId="105C78E9" w14:textId="77777777" w:rsidR="006E04A4" w:rsidRPr="003D263D" w:rsidRDefault="003D263D" w:rsidP="00C84F80">
            <w:pPr>
              <w:rPr>
                <w:lang w:val="en-GB"/>
              </w:rPr>
            </w:pPr>
            <w:r w:rsidRPr="003D263D">
              <w:rPr>
                <w:lang w:val="en-GB"/>
              </w:rPr>
              <w:t>16 res. (S, M, SD, MP, V, L, KD)</w:t>
            </w:r>
          </w:p>
        </w:tc>
      </w:tr>
      <w:tr w:rsidR="00EA2AB0" w14:paraId="105C78EE" w14:textId="77777777" w:rsidTr="00055526">
        <w:trPr>
          <w:cantSplit/>
        </w:trPr>
        <w:tc>
          <w:tcPr>
            <w:tcW w:w="567" w:type="dxa"/>
          </w:tcPr>
          <w:p w14:paraId="105C78EB" w14:textId="77777777" w:rsidR="001D7AF0" w:rsidRDefault="003D263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05C78EC" w14:textId="77777777" w:rsidR="006E04A4" w:rsidRDefault="003D263D" w:rsidP="000326E3">
            <w:r>
              <w:t xml:space="preserve">Bet. 2015/16:KU17 </w:t>
            </w:r>
            <w:r>
              <w:t>Offentlig förvaltning</w:t>
            </w:r>
          </w:p>
        </w:tc>
        <w:tc>
          <w:tcPr>
            <w:tcW w:w="2055" w:type="dxa"/>
          </w:tcPr>
          <w:p w14:paraId="105C78ED" w14:textId="77777777" w:rsidR="006E04A4" w:rsidRDefault="003D263D" w:rsidP="00C84F80">
            <w:r>
              <w:t>4 res. (M, SD, C, L, KD)</w:t>
            </w:r>
          </w:p>
        </w:tc>
      </w:tr>
      <w:tr w:rsidR="00EA2AB0" w14:paraId="105C78F2" w14:textId="77777777" w:rsidTr="00055526">
        <w:trPr>
          <w:cantSplit/>
        </w:trPr>
        <w:tc>
          <w:tcPr>
            <w:tcW w:w="567" w:type="dxa"/>
          </w:tcPr>
          <w:p w14:paraId="105C78EF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F0" w14:textId="77777777" w:rsidR="006E04A4" w:rsidRDefault="003D263D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05C78F1" w14:textId="77777777" w:rsidR="006E04A4" w:rsidRDefault="003D263D" w:rsidP="00C84F80">
            <w:pPr>
              <w:keepNext/>
            </w:pPr>
          </w:p>
        </w:tc>
      </w:tr>
      <w:tr w:rsidR="00EA2AB0" w14:paraId="105C78F6" w14:textId="77777777" w:rsidTr="00055526">
        <w:trPr>
          <w:cantSplit/>
        </w:trPr>
        <w:tc>
          <w:tcPr>
            <w:tcW w:w="567" w:type="dxa"/>
          </w:tcPr>
          <w:p w14:paraId="105C78F3" w14:textId="77777777" w:rsidR="001D7AF0" w:rsidRDefault="003D263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05C78F4" w14:textId="77777777" w:rsidR="006E04A4" w:rsidRDefault="003D263D" w:rsidP="000326E3">
            <w:r>
              <w:t>Bet. 2015/16:UbU16 Vuxenutbildning</w:t>
            </w:r>
          </w:p>
        </w:tc>
        <w:tc>
          <w:tcPr>
            <w:tcW w:w="2055" w:type="dxa"/>
          </w:tcPr>
          <w:p w14:paraId="105C78F5" w14:textId="77777777" w:rsidR="006E04A4" w:rsidRDefault="003D263D" w:rsidP="00C84F80">
            <w:r>
              <w:t>13 res. (M, SD, C, L, KD)</w:t>
            </w:r>
          </w:p>
        </w:tc>
      </w:tr>
      <w:tr w:rsidR="00EA2AB0" w14:paraId="105C78FA" w14:textId="77777777" w:rsidTr="00055526">
        <w:trPr>
          <w:cantSplit/>
        </w:trPr>
        <w:tc>
          <w:tcPr>
            <w:tcW w:w="567" w:type="dxa"/>
          </w:tcPr>
          <w:p w14:paraId="105C78F7" w14:textId="77777777" w:rsidR="001D7AF0" w:rsidRDefault="003D263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05C78F8" w14:textId="77777777" w:rsidR="006E04A4" w:rsidRDefault="003D263D" w:rsidP="000326E3">
            <w:r>
              <w:t>Bet. 2015/16:UbU17 Forskning</w:t>
            </w:r>
          </w:p>
        </w:tc>
        <w:tc>
          <w:tcPr>
            <w:tcW w:w="2055" w:type="dxa"/>
          </w:tcPr>
          <w:p w14:paraId="105C78F9" w14:textId="77777777" w:rsidR="006E04A4" w:rsidRDefault="003D263D" w:rsidP="00C84F80">
            <w:r>
              <w:t>13 res. (M, SD, C, L)</w:t>
            </w:r>
          </w:p>
        </w:tc>
      </w:tr>
      <w:tr w:rsidR="00EA2AB0" w14:paraId="105C78FE" w14:textId="77777777" w:rsidTr="00055526">
        <w:trPr>
          <w:cantSplit/>
        </w:trPr>
        <w:tc>
          <w:tcPr>
            <w:tcW w:w="567" w:type="dxa"/>
          </w:tcPr>
          <w:p w14:paraId="105C78FB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8FC" w14:textId="77777777" w:rsidR="006E04A4" w:rsidRDefault="003D263D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05C78FD" w14:textId="77777777" w:rsidR="006E04A4" w:rsidRDefault="003D263D" w:rsidP="00C84F80">
            <w:pPr>
              <w:keepNext/>
            </w:pPr>
          </w:p>
        </w:tc>
      </w:tr>
      <w:tr w:rsidR="00EA2AB0" w14:paraId="105C7903" w14:textId="77777777" w:rsidTr="00055526">
        <w:trPr>
          <w:cantSplit/>
        </w:trPr>
        <w:tc>
          <w:tcPr>
            <w:tcW w:w="567" w:type="dxa"/>
          </w:tcPr>
          <w:p w14:paraId="105C78FF" w14:textId="77777777" w:rsidR="001D7AF0" w:rsidRDefault="003D263D" w:rsidP="00C84F80"/>
        </w:tc>
        <w:tc>
          <w:tcPr>
            <w:tcW w:w="6663" w:type="dxa"/>
          </w:tcPr>
          <w:p w14:paraId="105C7900" w14:textId="77777777" w:rsidR="006E04A4" w:rsidRDefault="003D263D" w:rsidP="000326E3">
            <w:pPr>
              <w:pStyle w:val="Underrubrik"/>
            </w:pPr>
            <w:r>
              <w:t xml:space="preserve"> </w:t>
            </w:r>
          </w:p>
          <w:p w14:paraId="105C7901" w14:textId="77777777" w:rsidR="006E04A4" w:rsidRDefault="003D263D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105C7902" w14:textId="77777777" w:rsidR="006E04A4" w:rsidRDefault="003D263D" w:rsidP="00C84F80"/>
        </w:tc>
      </w:tr>
      <w:tr w:rsidR="00EA2AB0" w14:paraId="105C7907" w14:textId="77777777" w:rsidTr="00055526">
        <w:trPr>
          <w:cantSplit/>
        </w:trPr>
        <w:tc>
          <w:tcPr>
            <w:tcW w:w="567" w:type="dxa"/>
          </w:tcPr>
          <w:p w14:paraId="105C7904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05" w14:textId="77777777" w:rsidR="006E04A4" w:rsidRDefault="003D263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05C7906" w14:textId="77777777" w:rsidR="006E04A4" w:rsidRDefault="003D263D" w:rsidP="00C84F80">
            <w:pPr>
              <w:keepNext/>
            </w:pPr>
          </w:p>
        </w:tc>
      </w:tr>
      <w:tr w:rsidR="00EA2AB0" w:rsidRPr="003D263D" w14:paraId="105C790B" w14:textId="77777777" w:rsidTr="00055526">
        <w:trPr>
          <w:cantSplit/>
        </w:trPr>
        <w:tc>
          <w:tcPr>
            <w:tcW w:w="567" w:type="dxa"/>
          </w:tcPr>
          <w:p w14:paraId="105C7908" w14:textId="77777777" w:rsidR="001D7AF0" w:rsidRDefault="003D263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05C7909" w14:textId="77777777" w:rsidR="006E04A4" w:rsidRDefault="003D263D" w:rsidP="000326E3">
            <w:r>
              <w:t>Bet. 2015/16:CU14 Hyresrätt m.m.</w:t>
            </w:r>
          </w:p>
        </w:tc>
        <w:tc>
          <w:tcPr>
            <w:tcW w:w="2055" w:type="dxa"/>
          </w:tcPr>
          <w:p w14:paraId="105C790A" w14:textId="77777777" w:rsidR="006E04A4" w:rsidRPr="003D263D" w:rsidRDefault="003D263D" w:rsidP="00C84F80">
            <w:pPr>
              <w:rPr>
                <w:lang w:val="en-GB"/>
              </w:rPr>
            </w:pPr>
            <w:r w:rsidRPr="003D263D">
              <w:rPr>
                <w:lang w:val="en-GB"/>
              </w:rPr>
              <w:t>17 res. (S, M, MP, C, V, L, KD)</w:t>
            </w:r>
          </w:p>
        </w:tc>
      </w:tr>
      <w:tr w:rsidR="00EA2AB0" w14:paraId="105C790F" w14:textId="77777777" w:rsidTr="00055526">
        <w:trPr>
          <w:cantSplit/>
        </w:trPr>
        <w:tc>
          <w:tcPr>
            <w:tcW w:w="567" w:type="dxa"/>
          </w:tcPr>
          <w:p w14:paraId="105C790C" w14:textId="77777777" w:rsidR="001D7AF0" w:rsidRPr="003D263D" w:rsidRDefault="003D263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05C790D" w14:textId="77777777" w:rsidR="006E04A4" w:rsidRDefault="003D263D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105C790E" w14:textId="77777777" w:rsidR="006E04A4" w:rsidRDefault="003D263D" w:rsidP="00C84F80">
            <w:pPr>
              <w:keepNext/>
            </w:pPr>
          </w:p>
        </w:tc>
      </w:tr>
      <w:tr w:rsidR="00EA2AB0" w14:paraId="105C7913" w14:textId="77777777" w:rsidTr="00055526">
        <w:trPr>
          <w:cantSplit/>
        </w:trPr>
        <w:tc>
          <w:tcPr>
            <w:tcW w:w="567" w:type="dxa"/>
          </w:tcPr>
          <w:p w14:paraId="105C7910" w14:textId="77777777" w:rsidR="001D7AF0" w:rsidRDefault="003D263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05C7911" w14:textId="77777777" w:rsidR="006E04A4" w:rsidRDefault="003D263D" w:rsidP="000326E3">
            <w:r>
              <w:t xml:space="preserve">Utl. 2015/16:KU11 Granskning av kommissionsrapporter om subsidiaritet och </w:t>
            </w:r>
            <w:r>
              <w:t>proportionalitet m.m.</w:t>
            </w:r>
          </w:p>
        </w:tc>
        <w:tc>
          <w:tcPr>
            <w:tcW w:w="2055" w:type="dxa"/>
          </w:tcPr>
          <w:p w14:paraId="105C7912" w14:textId="77777777" w:rsidR="006E04A4" w:rsidRDefault="003D263D" w:rsidP="00C84F80"/>
        </w:tc>
      </w:tr>
      <w:tr w:rsidR="00EA2AB0" w14:paraId="105C7917" w14:textId="77777777" w:rsidTr="00055526">
        <w:trPr>
          <w:cantSplit/>
        </w:trPr>
        <w:tc>
          <w:tcPr>
            <w:tcW w:w="567" w:type="dxa"/>
          </w:tcPr>
          <w:p w14:paraId="105C7914" w14:textId="77777777" w:rsidR="001D7AF0" w:rsidRDefault="003D263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05C7915" w14:textId="77777777" w:rsidR="006E04A4" w:rsidRDefault="003D263D" w:rsidP="000326E3">
            <w:r>
              <w:t>Bet. 2015/16:KU12 Trossamfund</w:t>
            </w:r>
          </w:p>
        </w:tc>
        <w:tc>
          <w:tcPr>
            <w:tcW w:w="2055" w:type="dxa"/>
          </w:tcPr>
          <w:p w14:paraId="105C7916" w14:textId="77777777" w:rsidR="006E04A4" w:rsidRDefault="003D263D" w:rsidP="00C84F80">
            <w:r>
              <w:t>1 res. (M, C, V, L, KD)</w:t>
            </w:r>
          </w:p>
        </w:tc>
      </w:tr>
      <w:tr w:rsidR="00EA2AB0" w14:paraId="105C791B" w14:textId="77777777" w:rsidTr="00055526">
        <w:trPr>
          <w:cantSplit/>
        </w:trPr>
        <w:tc>
          <w:tcPr>
            <w:tcW w:w="567" w:type="dxa"/>
          </w:tcPr>
          <w:p w14:paraId="105C7918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19" w14:textId="77777777" w:rsidR="006E04A4" w:rsidRDefault="003D263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05C791A" w14:textId="77777777" w:rsidR="006E04A4" w:rsidRDefault="003D263D" w:rsidP="00C84F80">
            <w:pPr>
              <w:keepNext/>
            </w:pPr>
          </w:p>
        </w:tc>
      </w:tr>
      <w:tr w:rsidR="00EA2AB0" w14:paraId="105C791F" w14:textId="77777777" w:rsidTr="00055526">
        <w:trPr>
          <w:cantSplit/>
        </w:trPr>
        <w:tc>
          <w:tcPr>
            <w:tcW w:w="567" w:type="dxa"/>
          </w:tcPr>
          <w:p w14:paraId="105C791C" w14:textId="77777777" w:rsidR="001D7AF0" w:rsidRDefault="003D263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05C791D" w14:textId="77777777" w:rsidR="006E04A4" w:rsidRDefault="003D263D" w:rsidP="000326E3">
            <w:r>
              <w:t>Bet. 2015/16:KrU9 Kulturarvsfrågor</w:t>
            </w:r>
          </w:p>
        </w:tc>
        <w:tc>
          <w:tcPr>
            <w:tcW w:w="2055" w:type="dxa"/>
          </w:tcPr>
          <w:p w14:paraId="105C791E" w14:textId="77777777" w:rsidR="006E04A4" w:rsidRDefault="003D263D" w:rsidP="00C84F80">
            <w:r>
              <w:t>12 res. (M, SD, C, V, L, KD)</w:t>
            </w:r>
          </w:p>
        </w:tc>
      </w:tr>
      <w:tr w:rsidR="00EA2AB0" w14:paraId="105C7923" w14:textId="77777777" w:rsidTr="00055526">
        <w:trPr>
          <w:cantSplit/>
        </w:trPr>
        <w:tc>
          <w:tcPr>
            <w:tcW w:w="567" w:type="dxa"/>
          </w:tcPr>
          <w:p w14:paraId="105C7920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21" w14:textId="77777777" w:rsidR="006E04A4" w:rsidRDefault="003D263D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05C7922" w14:textId="77777777" w:rsidR="006E04A4" w:rsidRDefault="003D263D" w:rsidP="00C84F80">
            <w:pPr>
              <w:keepNext/>
            </w:pPr>
          </w:p>
        </w:tc>
      </w:tr>
      <w:tr w:rsidR="00EA2AB0" w14:paraId="105C7927" w14:textId="77777777" w:rsidTr="00055526">
        <w:trPr>
          <w:cantSplit/>
        </w:trPr>
        <w:tc>
          <w:tcPr>
            <w:tcW w:w="567" w:type="dxa"/>
          </w:tcPr>
          <w:p w14:paraId="105C7924" w14:textId="77777777" w:rsidR="001D7AF0" w:rsidRDefault="003D263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05C7925" w14:textId="77777777" w:rsidR="006E04A4" w:rsidRDefault="003D263D" w:rsidP="000326E3">
            <w:r>
              <w:t>Bet. 2015/16:AU7 Arbetsrätt</w:t>
            </w:r>
          </w:p>
        </w:tc>
        <w:tc>
          <w:tcPr>
            <w:tcW w:w="2055" w:type="dxa"/>
          </w:tcPr>
          <w:p w14:paraId="105C7926" w14:textId="77777777" w:rsidR="006E04A4" w:rsidRDefault="003D263D" w:rsidP="00C84F80">
            <w:r>
              <w:t xml:space="preserve">24 </w:t>
            </w:r>
            <w:r>
              <w:t>res. (M, SD, C, V, L, KD)</w:t>
            </w:r>
          </w:p>
        </w:tc>
      </w:tr>
      <w:tr w:rsidR="00EA2AB0" w14:paraId="105C792B" w14:textId="77777777" w:rsidTr="00055526">
        <w:trPr>
          <w:cantSplit/>
        </w:trPr>
        <w:tc>
          <w:tcPr>
            <w:tcW w:w="567" w:type="dxa"/>
          </w:tcPr>
          <w:p w14:paraId="105C7928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29" w14:textId="77777777" w:rsidR="006E04A4" w:rsidRDefault="003D263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05C792A" w14:textId="77777777" w:rsidR="006E04A4" w:rsidRDefault="003D263D" w:rsidP="00C84F80">
            <w:pPr>
              <w:keepNext/>
            </w:pPr>
          </w:p>
        </w:tc>
      </w:tr>
      <w:tr w:rsidR="00EA2AB0" w14:paraId="105C792F" w14:textId="77777777" w:rsidTr="00055526">
        <w:trPr>
          <w:cantSplit/>
        </w:trPr>
        <w:tc>
          <w:tcPr>
            <w:tcW w:w="567" w:type="dxa"/>
          </w:tcPr>
          <w:p w14:paraId="105C792C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2C9ED73D" w14:textId="38BC2D44" w:rsidR="003D263D" w:rsidRDefault="003D263D" w:rsidP="003D263D">
            <w:pPr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Gemensam debatt bet. 2015/16:SfU1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4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, 2015/16:SfU1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1</w:t>
            </w:r>
            <w:bookmarkStart w:id="4" w:name="_GoBack"/>
            <w:bookmarkEnd w:id="4"/>
            <w:r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och 2015/16:SfU15</w:t>
            </w:r>
          </w:p>
          <w:p w14:paraId="105C792D" w14:textId="77777777" w:rsidR="006E04A4" w:rsidRDefault="003D263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05C792E" w14:textId="77777777" w:rsidR="006E04A4" w:rsidRDefault="003D263D" w:rsidP="00C84F80">
            <w:pPr>
              <w:keepNext/>
            </w:pPr>
          </w:p>
        </w:tc>
      </w:tr>
      <w:tr w:rsidR="00EA2AB0" w14:paraId="105C7933" w14:textId="77777777" w:rsidTr="00055526">
        <w:trPr>
          <w:cantSplit/>
        </w:trPr>
        <w:tc>
          <w:tcPr>
            <w:tcW w:w="567" w:type="dxa"/>
          </w:tcPr>
          <w:p w14:paraId="105C7930" w14:textId="77777777" w:rsidR="001D7AF0" w:rsidRDefault="003D263D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05C7931" w14:textId="77777777" w:rsidR="006E04A4" w:rsidRDefault="003D263D" w:rsidP="000326E3">
            <w:r>
              <w:t>Bet. 2015/16:SfU14 Migration och asylpolitik</w:t>
            </w:r>
          </w:p>
        </w:tc>
        <w:tc>
          <w:tcPr>
            <w:tcW w:w="2055" w:type="dxa"/>
          </w:tcPr>
          <w:p w14:paraId="105C7932" w14:textId="77777777" w:rsidR="006E04A4" w:rsidRDefault="003D263D" w:rsidP="00C84F80">
            <w:r>
              <w:t>41 res. (M, SD, C, V, L, KD)</w:t>
            </w:r>
          </w:p>
        </w:tc>
      </w:tr>
      <w:tr w:rsidR="00EA2AB0" w14:paraId="105C7937" w14:textId="77777777" w:rsidTr="00055526">
        <w:trPr>
          <w:cantSplit/>
        </w:trPr>
        <w:tc>
          <w:tcPr>
            <w:tcW w:w="567" w:type="dxa"/>
          </w:tcPr>
          <w:p w14:paraId="105C7934" w14:textId="77777777" w:rsidR="001D7AF0" w:rsidRDefault="003D263D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05C7935" w14:textId="77777777" w:rsidR="006E04A4" w:rsidRDefault="003D263D" w:rsidP="000326E3">
            <w:r>
              <w:t>Bet. 2015/16:SfU11 Medborgarskap</w:t>
            </w:r>
          </w:p>
        </w:tc>
        <w:tc>
          <w:tcPr>
            <w:tcW w:w="2055" w:type="dxa"/>
          </w:tcPr>
          <w:p w14:paraId="105C7936" w14:textId="77777777" w:rsidR="006E04A4" w:rsidRDefault="003D263D" w:rsidP="00C84F80">
            <w:r>
              <w:t>4 res. (SD, C, KD)</w:t>
            </w:r>
          </w:p>
        </w:tc>
      </w:tr>
      <w:tr w:rsidR="00EA2AB0" w14:paraId="105C793B" w14:textId="77777777" w:rsidTr="00055526">
        <w:trPr>
          <w:cantSplit/>
        </w:trPr>
        <w:tc>
          <w:tcPr>
            <w:tcW w:w="567" w:type="dxa"/>
          </w:tcPr>
          <w:p w14:paraId="105C7938" w14:textId="77777777" w:rsidR="001D7AF0" w:rsidRDefault="003D263D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105C7939" w14:textId="77777777" w:rsidR="006E04A4" w:rsidRDefault="003D263D" w:rsidP="000326E3">
            <w:r>
              <w:t xml:space="preserve">Bet. </w:t>
            </w:r>
            <w:r>
              <w:t>2015/16:SfU15 Anhörig- och arbetskraftsinvandring</w:t>
            </w:r>
          </w:p>
        </w:tc>
        <w:tc>
          <w:tcPr>
            <w:tcW w:w="2055" w:type="dxa"/>
          </w:tcPr>
          <w:p w14:paraId="105C793A" w14:textId="77777777" w:rsidR="006E04A4" w:rsidRDefault="003D263D" w:rsidP="00C84F80">
            <w:r>
              <w:t>22 res. (M, SD, C, V, L, KD)</w:t>
            </w:r>
          </w:p>
        </w:tc>
      </w:tr>
      <w:tr w:rsidR="00EA2AB0" w14:paraId="105C793F" w14:textId="77777777" w:rsidTr="00055526">
        <w:trPr>
          <w:cantSplit/>
        </w:trPr>
        <w:tc>
          <w:tcPr>
            <w:tcW w:w="567" w:type="dxa"/>
          </w:tcPr>
          <w:p w14:paraId="105C793C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3D" w14:textId="77777777" w:rsidR="006E04A4" w:rsidRDefault="003D263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05C793E" w14:textId="77777777" w:rsidR="006E04A4" w:rsidRDefault="003D263D" w:rsidP="00C84F80">
            <w:pPr>
              <w:keepNext/>
            </w:pPr>
          </w:p>
        </w:tc>
      </w:tr>
      <w:tr w:rsidR="00EA2AB0" w14:paraId="105C7943" w14:textId="77777777" w:rsidTr="00055526">
        <w:trPr>
          <w:cantSplit/>
        </w:trPr>
        <w:tc>
          <w:tcPr>
            <w:tcW w:w="567" w:type="dxa"/>
          </w:tcPr>
          <w:p w14:paraId="105C7940" w14:textId="77777777" w:rsidR="001D7AF0" w:rsidRDefault="003D263D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105C7941" w14:textId="77777777" w:rsidR="006E04A4" w:rsidRDefault="003D263D" w:rsidP="000326E3">
            <w:r>
              <w:t>Bet. 2015/16:SoU10 Åtgärder för ökad folkhälsa på tobaksområdet – genomförandet av EU:s tobaksproduktdirektiv</w:t>
            </w:r>
          </w:p>
        </w:tc>
        <w:tc>
          <w:tcPr>
            <w:tcW w:w="2055" w:type="dxa"/>
          </w:tcPr>
          <w:p w14:paraId="105C7942" w14:textId="77777777" w:rsidR="006E04A4" w:rsidRDefault="003D263D" w:rsidP="00C84F80">
            <w:r>
              <w:t>1 res. (M, SD)</w:t>
            </w:r>
          </w:p>
        </w:tc>
      </w:tr>
      <w:tr w:rsidR="00EA2AB0" w14:paraId="105C7947" w14:textId="77777777" w:rsidTr="00055526">
        <w:trPr>
          <w:cantSplit/>
        </w:trPr>
        <w:tc>
          <w:tcPr>
            <w:tcW w:w="567" w:type="dxa"/>
          </w:tcPr>
          <w:p w14:paraId="105C7944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45" w14:textId="77777777" w:rsidR="006E04A4" w:rsidRDefault="003D263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05C7946" w14:textId="77777777" w:rsidR="006E04A4" w:rsidRDefault="003D263D" w:rsidP="00C84F80">
            <w:pPr>
              <w:keepNext/>
            </w:pPr>
          </w:p>
        </w:tc>
      </w:tr>
      <w:tr w:rsidR="00EA2AB0" w14:paraId="105C794B" w14:textId="77777777" w:rsidTr="00055526">
        <w:trPr>
          <w:cantSplit/>
        </w:trPr>
        <w:tc>
          <w:tcPr>
            <w:tcW w:w="567" w:type="dxa"/>
          </w:tcPr>
          <w:p w14:paraId="105C7948" w14:textId="77777777" w:rsidR="001D7AF0" w:rsidRDefault="003D263D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105C7949" w14:textId="77777777" w:rsidR="006E04A4" w:rsidRDefault="003D263D" w:rsidP="000326E3">
            <w:r>
              <w:t>Bet. 2015/16:FöU4 Riksrevisionens rapport om regeringens styrning av SOS Alarm</w:t>
            </w:r>
          </w:p>
        </w:tc>
        <w:tc>
          <w:tcPr>
            <w:tcW w:w="2055" w:type="dxa"/>
          </w:tcPr>
          <w:p w14:paraId="105C794A" w14:textId="77777777" w:rsidR="006E04A4" w:rsidRDefault="003D263D" w:rsidP="00C84F80">
            <w:r>
              <w:t>1 res. (SD)</w:t>
            </w:r>
          </w:p>
        </w:tc>
      </w:tr>
      <w:tr w:rsidR="00EA2AB0" w14:paraId="105C794F" w14:textId="77777777" w:rsidTr="00055526">
        <w:trPr>
          <w:cantSplit/>
        </w:trPr>
        <w:tc>
          <w:tcPr>
            <w:tcW w:w="567" w:type="dxa"/>
          </w:tcPr>
          <w:p w14:paraId="105C794C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4D" w14:textId="77777777" w:rsidR="006E04A4" w:rsidRDefault="003D263D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105C794E" w14:textId="77777777" w:rsidR="006E04A4" w:rsidRDefault="003D263D" w:rsidP="00C84F80">
            <w:pPr>
              <w:keepNext/>
            </w:pPr>
          </w:p>
        </w:tc>
      </w:tr>
      <w:tr w:rsidR="00EA2AB0" w14:paraId="105C7953" w14:textId="77777777" w:rsidTr="00055526">
        <w:trPr>
          <w:cantSplit/>
        </w:trPr>
        <w:tc>
          <w:tcPr>
            <w:tcW w:w="567" w:type="dxa"/>
          </w:tcPr>
          <w:p w14:paraId="105C7950" w14:textId="77777777" w:rsidR="001D7AF0" w:rsidRDefault="003D263D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105C7951" w14:textId="77777777" w:rsidR="006E04A4" w:rsidRDefault="003D263D" w:rsidP="000326E3">
            <w:r>
              <w:t>Bet. 2015/16:NU15 Näringspolitik</w:t>
            </w:r>
          </w:p>
        </w:tc>
        <w:tc>
          <w:tcPr>
            <w:tcW w:w="2055" w:type="dxa"/>
          </w:tcPr>
          <w:p w14:paraId="105C7952" w14:textId="77777777" w:rsidR="006E04A4" w:rsidRDefault="003D263D" w:rsidP="00C84F80">
            <w:r>
              <w:t>22 res. (M, SD, C, V, L, KD)</w:t>
            </w:r>
          </w:p>
        </w:tc>
      </w:tr>
      <w:tr w:rsidR="00EA2AB0" w14:paraId="105C7957" w14:textId="77777777" w:rsidTr="00055526">
        <w:trPr>
          <w:cantSplit/>
        </w:trPr>
        <w:tc>
          <w:tcPr>
            <w:tcW w:w="567" w:type="dxa"/>
          </w:tcPr>
          <w:p w14:paraId="105C7954" w14:textId="77777777" w:rsidR="001D7AF0" w:rsidRDefault="003D263D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105C7955" w14:textId="77777777" w:rsidR="006E04A4" w:rsidRDefault="003D263D" w:rsidP="000326E3">
            <w:r>
              <w:t xml:space="preserve">Utl. </w:t>
            </w:r>
            <w:r>
              <w:t>2015/16:NU16 Granskning av meddelande om att förbättra den inre marknaden</w:t>
            </w:r>
          </w:p>
        </w:tc>
        <w:tc>
          <w:tcPr>
            <w:tcW w:w="2055" w:type="dxa"/>
          </w:tcPr>
          <w:p w14:paraId="105C7956" w14:textId="77777777" w:rsidR="006E04A4" w:rsidRDefault="003D263D" w:rsidP="00C84F80">
            <w:r>
              <w:t>5 res. (M, SD, C, V, L, KD)</w:t>
            </w:r>
          </w:p>
        </w:tc>
      </w:tr>
      <w:tr w:rsidR="00EA2AB0" w14:paraId="105C795B" w14:textId="77777777" w:rsidTr="00055526">
        <w:trPr>
          <w:cantSplit/>
        </w:trPr>
        <w:tc>
          <w:tcPr>
            <w:tcW w:w="567" w:type="dxa"/>
          </w:tcPr>
          <w:p w14:paraId="105C7958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59" w14:textId="77777777" w:rsidR="006E04A4" w:rsidRDefault="003D263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05C795A" w14:textId="77777777" w:rsidR="006E04A4" w:rsidRDefault="003D263D" w:rsidP="00C84F80">
            <w:pPr>
              <w:keepNext/>
            </w:pPr>
          </w:p>
        </w:tc>
      </w:tr>
      <w:tr w:rsidR="00EA2AB0" w14:paraId="105C795F" w14:textId="77777777" w:rsidTr="00055526">
        <w:trPr>
          <w:cantSplit/>
        </w:trPr>
        <w:tc>
          <w:tcPr>
            <w:tcW w:w="567" w:type="dxa"/>
          </w:tcPr>
          <w:p w14:paraId="105C795C" w14:textId="77777777" w:rsidR="001D7AF0" w:rsidRDefault="003D263D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105C795D" w14:textId="77777777" w:rsidR="006E04A4" w:rsidRDefault="003D263D" w:rsidP="000326E3">
            <w:r>
              <w:t>Bet. 2015/16:KrU7 Konstarter och kulturskapares villkor</w:t>
            </w:r>
          </w:p>
        </w:tc>
        <w:tc>
          <w:tcPr>
            <w:tcW w:w="2055" w:type="dxa"/>
          </w:tcPr>
          <w:p w14:paraId="105C795E" w14:textId="77777777" w:rsidR="006E04A4" w:rsidRDefault="003D263D" w:rsidP="00C84F80">
            <w:r>
              <w:t>12 res. (SD, V, L, KD)</w:t>
            </w:r>
          </w:p>
        </w:tc>
      </w:tr>
      <w:tr w:rsidR="00EA2AB0" w14:paraId="105C7963" w14:textId="77777777" w:rsidTr="00055526">
        <w:trPr>
          <w:cantSplit/>
        </w:trPr>
        <w:tc>
          <w:tcPr>
            <w:tcW w:w="567" w:type="dxa"/>
          </w:tcPr>
          <w:p w14:paraId="105C7960" w14:textId="77777777" w:rsidR="001D7AF0" w:rsidRDefault="003D263D" w:rsidP="00C84F80">
            <w:pPr>
              <w:keepNext/>
            </w:pPr>
          </w:p>
        </w:tc>
        <w:tc>
          <w:tcPr>
            <w:tcW w:w="6663" w:type="dxa"/>
          </w:tcPr>
          <w:p w14:paraId="105C7961" w14:textId="77777777" w:rsidR="006E04A4" w:rsidRDefault="003D263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05C7962" w14:textId="77777777" w:rsidR="006E04A4" w:rsidRDefault="003D263D" w:rsidP="00C84F80">
            <w:pPr>
              <w:keepNext/>
            </w:pPr>
          </w:p>
        </w:tc>
      </w:tr>
      <w:tr w:rsidR="00EA2AB0" w14:paraId="105C7967" w14:textId="77777777" w:rsidTr="00055526">
        <w:trPr>
          <w:cantSplit/>
        </w:trPr>
        <w:tc>
          <w:tcPr>
            <w:tcW w:w="567" w:type="dxa"/>
          </w:tcPr>
          <w:p w14:paraId="105C7964" w14:textId="77777777" w:rsidR="001D7AF0" w:rsidRDefault="003D263D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105C7965" w14:textId="77777777" w:rsidR="006E04A4" w:rsidRDefault="003D263D" w:rsidP="000326E3">
            <w:r>
              <w:t>Bet. 2015/16:JuU19 Processrättsliga frågor</w:t>
            </w:r>
          </w:p>
        </w:tc>
        <w:tc>
          <w:tcPr>
            <w:tcW w:w="2055" w:type="dxa"/>
          </w:tcPr>
          <w:p w14:paraId="105C7966" w14:textId="77777777" w:rsidR="006E04A4" w:rsidRDefault="003D263D" w:rsidP="00C84F80">
            <w:r>
              <w:t>10 res. (M, SD, C, V)</w:t>
            </w:r>
          </w:p>
        </w:tc>
      </w:tr>
      <w:tr w:rsidR="00EA2AB0" w14:paraId="105C796B" w14:textId="77777777" w:rsidTr="00055526">
        <w:trPr>
          <w:cantSplit/>
        </w:trPr>
        <w:tc>
          <w:tcPr>
            <w:tcW w:w="567" w:type="dxa"/>
          </w:tcPr>
          <w:p w14:paraId="105C7968" w14:textId="77777777" w:rsidR="001D7AF0" w:rsidRDefault="003D263D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105C7969" w14:textId="77777777" w:rsidR="006E04A4" w:rsidRDefault="003D263D" w:rsidP="000326E3">
            <w:r>
              <w:t>Bet. 2015/16:JuU22 Våldsbrott och brottsoffer</w:t>
            </w:r>
          </w:p>
        </w:tc>
        <w:tc>
          <w:tcPr>
            <w:tcW w:w="2055" w:type="dxa"/>
          </w:tcPr>
          <w:p w14:paraId="105C796A" w14:textId="77777777" w:rsidR="006E04A4" w:rsidRDefault="003D263D" w:rsidP="00C84F80">
            <w:r>
              <w:t>30 res. (M, SD, C, V, L, KD)</w:t>
            </w:r>
          </w:p>
        </w:tc>
      </w:tr>
    </w:tbl>
    <w:p w14:paraId="105C796C" w14:textId="77777777" w:rsidR="00517888" w:rsidRPr="00F221DA" w:rsidRDefault="003D263D" w:rsidP="00137840">
      <w:pPr>
        <w:pStyle w:val="Blankrad"/>
      </w:pPr>
      <w:r>
        <w:t xml:space="preserve">     </w:t>
      </w:r>
    </w:p>
    <w:p w14:paraId="105C796D" w14:textId="77777777" w:rsidR="00121B42" w:rsidRDefault="003D263D" w:rsidP="00121B42">
      <w:pPr>
        <w:pStyle w:val="Blankrad"/>
      </w:pPr>
      <w:r>
        <w:t xml:space="preserve">     </w:t>
      </w:r>
    </w:p>
    <w:p w14:paraId="105C796E" w14:textId="77777777" w:rsidR="006E04A4" w:rsidRPr="00F221DA" w:rsidRDefault="003D263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A2AB0" w14:paraId="105C7971" w14:textId="77777777" w:rsidTr="00D774A8">
        <w:tc>
          <w:tcPr>
            <w:tcW w:w="567" w:type="dxa"/>
          </w:tcPr>
          <w:p w14:paraId="105C796F" w14:textId="77777777" w:rsidR="00D774A8" w:rsidRDefault="003D263D">
            <w:pPr>
              <w:pStyle w:val="IngenText"/>
            </w:pPr>
          </w:p>
        </w:tc>
        <w:tc>
          <w:tcPr>
            <w:tcW w:w="8718" w:type="dxa"/>
          </w:tcPr>
          <w:p w14:paraId="105C7970" w14:textId="77777777" w:rsidR="00D774A8" w:rsidRDefault="003D263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5C7972" w14:textId="77777777" w:rsidR="006E04A4" w:rsidRPr="00852BA1" w:rsidRDefault="003D263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7984" w14:textId="77777777" w:rsidR="00000000" w:rsidRDefault="003D263D">
      <w:pPr>
        <w:spacing w:line="240" w:lineRule="auto"/>
      </w:pPr>
      <w:r>
        <w:separator/>
      </w:r>
    </w:p>
  </w:endnote>
  <w:endnote w:type="continuationSeparator" w:id="0">
    <w:p w14:paraId="105C7986" w14:textId="77777777" w:rsidR="00000000" w:rsidRDefault="003D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8" w14:textId="77777777" w:rsidR="00BE217A" w:rsidRDefault="003D26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9" w14:textId="77777777" w:rsidR="00D73249" w:rsidRDefault="003D26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05C797A" w14:textId="77777777" w:rsidR="00D73249" w:rsidRDefault="003D263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E" w14:textId="77777777" w:rsidR="00D73249" w:rsidRDefault="003D26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05C797F" w14:textId="77777777" w:rsidR="00D73249" w:rsidRDefault="003D26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7980" w14:textId="77777777" w:rsidR="00000000" w:rsidRDefault="003D263D">
      <w:pPr>
        <w:spacing w:line="240" w:lineRule="auto"/>
      </w:pPr>
      <w:r>
        <w:separator/>
      </w:r>
    </w:p>
  </w:footnote>
  <w:footnote w:type="continuationSeparator" w:id="0">
    <w:p w14:paraId="105C7982" w14:textId="77777777" w:rsidR="00000000" w:rsidRDefault="003D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3" w14:textId="77777777" w:rsidR="00BE217A" w:rsidRDefault="003D26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4" w14:textId="77777777" w:rsidR="00D73249" w:rsidRDefault="003D263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6 april 2016</w:t>
    </w:r>
    <w:r>
      <w:fldChar w:fldCharType="end"/>
    </w:r>
  </w:p>
  <w:p w14:paraId="105C7975" w14:textId="77777777" w:rsidR="00D73249" w:rsidRDefault="003D263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5C7976" w14:textId="77777777" w:rsidR="00D73249" w:rsidRDefault="003D263D"/>
  <w:p w14:paraId="105C7977" w14:textId="77777777" w:rsidR="00D73249" w:rsidRDefault="003D26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97B" w14:textId="77777777" w:rsidR="00D73249" w:rsidRDefault="003D263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5C7980" wp14:editId="105C798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C797C" w14:textId="77777777" w:rsidR="00D73249" w:rsidRDefault="003D263D" w:rsidP="00BE217A">
    <w:pPr>
      <w:pStyle w:val="Dokumentrubrik"/>
      <w:spacing w:after="360"/>
    </w:pPr>
    <w:r>
      <w:t>Föredragningslista</w:t>
    </w:r>
  </w:p>
  <w:p w14:paraId="105C797D" w14:textId="77777777" w:rsidR="00D73249" w:rsidRDefault="003D26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A7EB7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EACB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62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E0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85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4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E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A0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A2AB0"/>
    <w:rsid w:val="003D263D"/>
    <w:rsid w:val="00E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80C"/>
  <w15:docId w15:val="{E3EF055B-E882-4579-AF7E-16D1A1F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2016-04-06</SAFIR_Sammantradesdatum_Doc>
    <SAFIR_SammantradeID xmlns="C07A1A6C-0B19-41D9-BDF8-F523BA3921EB">d7736a53-2863-44a2-aa88-e0e9bf7c9083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1056ECF-42CE-4A18-9ACA-B17413D9A04F}"/>
</file>

<file path=customXml/itemProps4.xml><?xml version="1.0" encoding="utf-8"?>
<ds:datastoreItem xmlns:ds="http://schemas.openxmlformats.org/officeDocument/2006/customXml" ds:itemID="{C7C2E6A6-5741-4C57-A8DE-687D8F89E5A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4</Pages>
  <Words>822</Words>
  <Characters>4708</Characters>
  <Application>Microsoft Office Word</Application>
  <DocSecurity>0</DocSecurity>
  <Lines>90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