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5683F" w:rsidRDefault="004D1AFE" w14:paraId="2331C41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9AE4B4CC3F84D2683BE7E559F9E941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8fb54ff-786b-4cf4-862e-d193d45562a1"/>
        <w:id w:val="671526522"/>
        <w:lock w:val="sdtLocked"/>
      </w:sdtPr>
      <w:sdtEndPr/>
      <w:sdtContent>
        <w:p w:rsidR="003A2E91" w:rsidRDefault="00CC40BC" w14:paraId="1C155C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möjlig upprustning av Älvdalsbanan mellan Mora och Älvdalen och en förlängning av Västerdalsbanan till Särna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A23F96396D641228817B331E6C42E92"/>
        </w:placeholder>
        <w:text/>
      </w:sdtPr>
      <w:sdtEndPr/>
      <w:sdtContent>
        <w:p w:rsidRPr="009B062B" w:rsidR="006D79C9" w:rsidP="00333E95" w:rsidRDefault="006D79C9" w14:paraId="0E78223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C0551" w:rsidP="000C2474" w:rsidRDefault="00AC0551" w14:paraId="1520BCC0" w14:textId="77777777">
      <w:pPr>
        <w:pStyle w:val="Normalutanindragellerluft"/>
      </w:pPr>
      <w:r>
        <w:t>Sverige befinner sig i ett helt nytt säkerhetspolitiskt läge. Sverige står dessutom inför stora utmaningar då klimatet förändras.</w:t>
      </w:r>
    </w:p>
    <w:p w:rsidR="00AC0551" w:rsidP="00AC0551" w:rsidRDefault="00AC0551" w14:paraId="25F27B60" w14:textId="77777777">
      <w:r>
        <w:t>Att försvar och klimatarbete har gemensamma intressen är uppenbart. Att minska utsläpp är att på lång sikt skapa ett säkrare samhälle. Konkret kan det betyda satsningar på järnväg.</w:t>
      </w:r>
    </w:p>
    <w:p w:rsidR="00AC0551" w:rsidP="00AC0551" w:rsidRDefault="00AC0551" w14:paraId="1046E9C6" w14:textId="63D4EE8A">
      <w:r>
        <w:t>I Dalarna finns en av Sverige</w:t>
      </w:r>
      <w:r w:rsidR="00AA29F5">
        <w:t>s</w:t>
      </w:r>
      <w:r>
        <w:t>, ja kanske Europas, viktigaste övningsplatser för militär: Älvdalens skjutfält. Nu vill Försvarsmakten se över om den järnväg, Älvdals</w:t>
      </w:r>
      <w:r w:rsidR="000C2474">
        <w:softHyphen/>
      </w:r>
      <w:r>
        <w:t>banan, som fanns tidigare skulle kunna användas för tunga transporter av fordon och materiel. Försvarsmaktens korrekta prioritering av Älvdalsbanan borde ses i ett större sammanhang.</w:t>
      </w:r>
    </w:p>
    <w:p w:rsidR="00AC0551" w:rsidP="00AC0551" w:rsidRDefault="00AC0551" w14:paraId="3C94B838" w14:textId="1B5A0816">
      <w:r>
        <w:t xml:space="preserve">Älvdalsbanan byggdes som Mora-Elfdalens </w:t>
      </w:r>
      <w:proofErr w:type="spellStart"/>
      <w:r>
        <w:t>Jernväg</w:t>
      </w:r>
      <w:proofErr w:type="spellEnd"/>
      <w:r>
        <w:t xml:space="preserve"> (MEJ) och slutade i Älvdalen. Planerna var att bygga ut den till </w:t>
      </w:r>
      <w:proofErr w:type="spellStart"/>
      <w:r>
        <w:t>Elverum</w:t>
      </w:r>
      <w:proofErr w:type="spellEnd"/>
      <w:r>
        <w:t xml:space="preserve"> i Norge, vilket inte skedde. Det sista person</w:t>
      </w:r>
      <w:r w:rsidR="000C2474">
        <w:softHyphen/>
      </w:r>
      <w:r>
        <w:t xml:space="preserve">tåget gick 1961. Banan rustades 1982, men godstrafiken från </w:t>
      </w:r>
      <w:proofErr w:type="spellStart"/>
      <w:r>
        <w:t>Blyberg</w:t>
      </w:r>
      <w:proofErr w:type="spellEnd"/>
      <w:r>
        <w:t xml:space="preserve"> till Älvdalen upp</w:t>
      </w:r>
      <w:r w:rsidR="000C2474">
        <w:softHyphen/>
      </w:r>
      <w:r>
        <w:t xml:space="preserve">hörde 1988. Slutsträckan </w:t>
      </w:r>
      <w:proofErr w:type="spellStart"/>
      <w:r>
        <w:t>Märbäck</w:t>
      </w:r>
      <w:proofErr w:type="spellEnd"/>
      <w:r w:rsidR="00AA29F5">
        <w:t>–</w:t>
      </w:r>
      <w:r>
        <w:t>Älvdalen revs under 1995.</w:t>
      </w:r>
    </w:p>
    <w:p w:rsidR="00AC0551" w:rsidP="00AC0551" w:rsidRDefault="00AC0551" w14:paraId="306C21CC" w14:textId="77777777">
      <w:r>
        <w:t>Samtidigt som järnvägen mellan Mora och Älvdalen skalades ned i omfattning skedde samma sak på Särnabanan. Den bana som det gick att resa på Västerdalsbanan via Malung ända till Sälen och vidare till Särna.</w:t>
      </w:r>
    </w:p>
    <w:p w:rsidR="00AC0551" w:rsidP="00AC0551" w:rsidRDefault="00AC0551" w14:paraId="3F5966B3" w14:textId="67F4E2D2">
      <w:r>
        <w:t>Då under 1960-talet tog bilen och lastbilarna över. Men idag står vi inför en helt ny verklighet. N</w:t>
      </w:r>
      <w:r w:rsidR="00AA29F5">
        <w:t>ato</w:t>
      </w:r>
      <w:r>
        <w:t>, rysk aggression, vänskapsbanden till Norge, vårt strategiska läge som land, vårt behov av ett större och bättre försvar, fler transporter av både god</w:t>
      </w:r>
      <w:r w:rsidR="00AA29F5">
        <w:t>s</w:t>
      </w:r>
      <w:r>
        <w:t xml:space="preserve"> och </w:t>
      </w:r>
      <w:r>
        <w:lastRenderedPageBreak/>
        <w:t>industri och så vårt skriande behov av att ställa om samhället för att möta klimatför</w:t>
      </w:r>
      <w:r w:rsidR="000C2474">
        <w:softHyphen/>
      </w:r>
      <w:r>
        <w:t>ändringarna.</w:t>
      </w:r>
    </w:p>
    <w:p w:rsidR="00AC0551" w:rsidP="00AC0551" w:rsidRDefault="00AC0551" w14:paraId="63C5C7D4" w14:textId="77777777">
      <w:r>
        <w:t>Med det perspektivet är det viktigt att samhället sätter Försvarsmaktens prioritering av Älvdalsbanan i ett större sammanhang. Nu behövs snabbt en utredning som kan se över hur Älvdalsbanan, Särnabanan, Västerdalsbanan och Inlandsbanan återigen kan rustas upp och kopplas samman.</w:t>
      </w:r>
    </w:p>
    <w:p w:rsidR="00AC0551" w:rsidP="00AC0551" w:rsidRDefault="00AC0551" w14:paraId="358FF1F3" w14:textId="1D22BC67">
      <w:r>
        <w:t>Det skulle för det första öka säkerheten, ge bättre förutsättningar för vårt försvar av landet tillsammans med Norge och N</w:t>
      </w:r>
      <w:r w:rsidR="00AA29F5">
        <w:t>ato</w:t>
      </w:r>
      <w:r>
        <w:t xml:space="preserve"> och öka vår militära förmåga.</w:t>
      </w:r>
    </w:p>
    <w:p w:rsidR="00AC0551" w:rsidP="00AC0551" w:rsidRDefault="00AC0551" w14:paraId="6E41BA43" w14:textId="38AE8049">
      <w:r w:rsidRPr="000C2474">
        <w:rPr>
          <w:spacing w:val="-2"/>
        </w:rPr>
        <w:t>Det skulle för det andra öka möjligheterna för besöksnäringen genom bättre kollektiv</w:t>
      </w:r>
      <w:r w:rsidRPr="000C2474" w:rsidR="000C2474">
        <w:rPr>
          <w:spacing w:val="-2"/>
        </w:rPr>
        <w:softHyphen/>
      </w:r>
      <w:r>
        <w:t>trafik. För den så viktiga besöksnäringen för Dalarna i allmänhet och Sälenfjällen och Idre i synnerhet skulle detta kunna vara nästa stora lyft.</w:t>
      </w:r>
    </w:p>
    <w:p w:rsidRPr="00422B9E" w:rsidR="00422B9E" w:rsidP="00AC0551" w:rsidRDefault="00AC0551" w14:paraId="31C48C2A" w14:textId="2AE519A5">
      <w:r>
        <w:t xml:space="preserve">För det tredje är Dalarna ett </w:t>
      </w:r>
      <w:proofErr w:type="spellStart"/>
      <w:r>
        <w:t>exportlän</w:t>
      </w:r>
      <w:proofErr w:type="spellEnd"/>
      <w:r>
        <w:t xml:space="preserve"> och </w:t>
      </w:r>
      <w:proofErr w:type="spellStart"/>
      <w:r>
        <w:t>industrilän</w:t>
      </w:r>
      <w:proofErr w:type="spellEnd"/>
      <w:r>
        <w:t xml:space="preserve">. Stora mängder gods hanteras. </w:t>
      </w:r>
      <w:proofErr w:type="spellStart"/>
      <w:r>
        <w:t>Nyindustrialiseringen</w:t>
      </w:r>
      <w:proofErr w:type="spellEnd"/>
      <w:r>
        <w:t xml:space="preserve"> ökar behoven </w:t>
      </w:r>
      <w:r w:rsidR="00AA29F5">
        <w:t xml:space="preserve">av </w:t>
      </w:r>
      <w:r>
        <w:t>bra transporter på järnväg. En satsning på infra</w:t>
      </w:r>
      <w:r w:rsidR="000C2474">
        <w:softHyphen/>
      </w:r>
      <w:r>
        <w:t xml:space="preserve">strukturen för järnväg kommer </w:t>
      </w:r>
      <w:r w:rsidR="00AA29F5">
        <w:t xml:space="preserve">att </w:t>
      </w:r>
      <w:r>
        <w:t>ge stora positiva effekter på industrin och exporten.</w:t>
      </w:r>
    </w:p>
    <w:sdt>
      <w:sdtPr>
        <w:alias w:val="CC_Underskrifter"/>
        <w:tag w:val="CC_Underskrifter"/>
        <w:id w:val="583496634"/>
        <w:lock w:val="sdtContentLocked"/>
        <w:placeholder>
          <w:docPart w:val="D2AC773BB178483FBC0256EFCF28D812"/>
        </w:placeholder>
      </w:sdtPr>
      <w:sdtEndPr/>
      <w:sdtContent>
        <w:p w:rsidR="0065683F" w:rsidP="009E51C6" w:rsidRDefault="0065683F" w14:paraId="267FD21A" w14:textId="77777777"/>
        <w:p w:rsidRPr="008E0FE2" w:rsidR="004801AC" w:rsidP="009E51C6" w:rsidRDefault="004D1AFE" w14:paraId="3B5E4739" w14:textId="224C30F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4572E" w14:paraId="1048FD0E" w14:textId="77777777">
        <w:trPr>
          <w:cantSplit/>
        </w:trPr>
        <w:tc>
          <w:tcPr>
            <w:tcW w:w="50" w:type="pct"/>
            <w:vAlign w:val="bottom"/>
          </w:tcPr>
          <w:p w:rsidR="00A4572E" w:rsidRDefault="004D1AFE" w14:paraId="45D9CB32" w14:textId="77777777">
            <w:pPr>
              <w:pStyle w:val="Underskrifter"/>
              <w:spacing w:after="0"/>
            </w:pPr>
            <w:r>
              <w:t>Lars Isacsson (S)</w:t>
            </w:r>
          </w:p>
        </w:tc>
        <w:tc>
          <w:tcPr>
            <w:tcW w:w="50" w:type="pct"/>
            <w:vAlign w:val="bottom"/>
          </w:tcPr>
          <w:p w:rsidR="00A4572E" w:rsidRDefault="00A4572E" w14:paraId="4F5523BE" w14:textId="77777777">
            <w:pPr>
              <w:pStyle w:val="Underskrifter"/>
              <w:spacing w:after="0"/>
            </w:pPr>
          </w:p>
        </w:tc>
      </w:tr>
      <w:tr w:rsidR="00A4572E" w14:paraId="007C823F" w14:textId="77777777">
        <w:trPr>
          <w:cantSplit/>
        </w:trPr>
        <w:tc>
          <w:tcPr>
            <w:tcW w:w="50" w:type="pct"/>
            <w:vAlign w:val="bottom"/>
          </w:tcPr>
          <w:p w:rsidR="00A4572E" w:rsidRDefault="004D1AFE" w14:paraId="5B20AB12" w14:textId="77777777">
            <w:pPr>
              <w:pStyle w:val="Underskrifter"/>
              <w:spacing w:after="0"/>
            </w:pPr>
            <w:r>
              <w:t>Peter Hultqvist (S)</w:t>
            </w:r>
          </w:p>
        </w:tc>
        <w:tc>
          <w:tcPr>
            <w:tcW w:w="50" w:type="pct"/>
            <w:vAlign w:val="bottom"/>
          </w:tcPr>
          <w:p w:rsidR="00A4572E" w:rsidRDefault="004D1AFE" w14:paraId="0F4FB918" w14:textId="77777777">
            <w:pPr>
              <w:pStyle w:val="Underskrifter"/>
              <w:spacing w:after="0"/>
            </w:pPr>
            <w:r>
              <w:t>Sofie Eriksson (S)</w:t>
            </w:r>
          </w:p>
        </w:tc>
      </w:tr>
    </w:tbl>
    <w:p w:rsidR="00A4572E" w:rsidRDefault="00A4572E" w14:paraId="72F8E037" w14:textId="77777777"/>
    <w:sectPr w:rsidR="00A4572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BDFD" w14:textId="77777777" w:rsidR="00AC0551" w:rsidRDefault="00AC0551" w:rsidP="000C1CAD">
      <w:pPr>
        <w:spacing w:line="240" w:lineRule="auto"/>
      </w:pPr>
      <w:r>
        <w:separator/>
      </w:r>
    </w:p>
  </w:endnote>
  <w:endnote w:type="continuationSeparator" w:id="0">
    <w:p w14:paraId="43AC9433" w14:textId="77777777" w:rsidR="00AC0551" w:rsidRDefault="00AC05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B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66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0D06" w14:textId="77777777" w:rsidR="00CC40BC" w:rsidRDefault="00CC40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600C" w14:textId="77777777" w:rsidR="00AC0551" w:rsidRDefault="00AC0551" w:rsidP="000C1CAD">
      <w:pPr>
        <w:spacing w:line="240" w:lineRule="auto"/>
      </w:pPr>
      <w:r>
        <w:separator/>
      </w:r>
    </w:p>
  </w:footnote>
  <w:footnote w:type="continuationSeparator" w:id="0">
    <w:p w14:paraId="3CE14886" w14:textId="77777777" w:rsidR="00AC0551" w:rsidRDefault="00AC05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7A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0E62DC" wp14:editId="12F34F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322FC" w14:textId="230B78D8" w:rsidR="00262EA3" w:rsidRDefault="004D1AF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C055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C0551">
                                <w:t>1907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0E62D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F322FC" w14:textId="230B78D8" w:rsidR="00262EA3" w:rsidRDefault="004D1AF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C055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C0551">
                          <w:t>1907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A24B3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0603" w14:textId="77777777" w:rsidR="00262EA3" w:rsidRDefault="00262EA3" w:rsidP="008563AC">
    <w:pPr>
      <w:jc w:val="right"/>
    </w:pPr>
  </w:p>
  <w:p w14:paraId="3950956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6002" w14:textId="77777777" w:rsidR="00262EA3" w:rsidRDefault="004D1AF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4C99A0" wp14:editId="64AE40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1726C8" w14:textId="7464EC04" w:rsidR="00262EA3" w:rsidRDefault="004D1AF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E51C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055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0551">
          <w:t>1907</w:t>
        </w:r>
      </w:sdtContent>
    </w:sdt>
  </w:p>
  <w:p w14:paraId="0837C2BE" w14:textId="77777777" w:rsidR="00262EA3" w:rsidRPr="008227B3" w:rsidRDefault="004D1AF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E369EB5" w14:textId="781202C1" w:rsidR="00262EA3" w:rsidRPr="008227B3" w:rsidRDefault="004D1AF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51C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51C6">
          <w:t>:1980</w:t>
        </w:r>
      </w:sdtContent>
    </w:sdt>
  </w:p>
  <w:p w14:paraId="70735B9E" w14:textId="4DF1B8B5" w:rsidR="00262EA3" w:rsidRDefault="004D1AF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E51C6">
          <w:t>av Lars Isacsson m.fl. (S)</w:t>
        </w:r>
      </w:sdtContent>
    </w:sdt>
  </w:p>
  <w:bookmarkStart w:id="5" w:name="_Hlk151105613" w:displacedByCustomXml="next"/>
  <w:sdt>
    <w:sdtPr>
      <w:alias w:val="CC_Noformat_Rubtext"/>
      <w:tag w:val="CC_Noformat_Rubtext"/>
      <w:id w:val="-218060500"/>
      <w:lock w:val="sdtLocked"/>
      <w:text/>
    </w:sdtPr>
    <w:sdtEndPr/>
    <w:sdtContent>
      <w:p w14:paraId="148EC2BF" w14:textId="552418B9" w:rsidR="00262EA3" w:rsidRDefault="00AC0551" w:rsidP="00283E0F">
        <w:pPr>
          <w:pStyle w:val="FSHRub2"/>
        </w:pPr>
        <w:r>
          <w:t>Älvdalsbanans och Västerdalsbanans utveckling</w:t>
        </w:r>
      </w:p>
    </w:sdtContent>
  </w:sdt>
  <w:bookmarkEnd w:id="5" w:displacedByCustomXml="prev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D1E7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C055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474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2E91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AFE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83F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B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1C6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72E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9F5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551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0BC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1EA03"/>
  <w15:chartTrackingRefBased/>
  <w15:docId w15:val="{C95926FF-7FEA-4E44-BB5F-335FC5AD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AE4B4CC3F84D2683BE7E559F9E9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20C99-6FC6-4B73-9954-B22915731533}"/>
      </w:docPartPr>
      <w:docPartBody>
        <w:p w:rsidR="00D52EDF" w:rsidRDefault="00D52EDF">
          <w:pPr>
            <w:pStyle w:val="39AE4B4CC3F84D2683BE7E559F9E94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23F96396D641228817B331E6C42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AE6E3-38D7-4E26-BEDB-87F73D82A03C}"/>
      </w:docPartPr>
      <w:docPartBody>
        <w:p w:rsidR="00D52EDF" w:rsidRDefault="00D52EDF">
          <w:pPr>
            <w:pStyle w:val="0A23F96396D641228817B331E6C42E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AC773BB178483FBC0256EFCF28D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EB146-E39A-47CB-ADAC-6BB6FCCBE503}"/>
      </w:docPartPr>
      <w:docPartBody>
        <w:p w:rsidR="00F56C6C" w:rsidRDefault="00F56C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F"/>
    <w:rsid w:val="00D52EDF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AE4B4CC3F84D2683BE7E559F9E9419">
    <w:name w:val="39AE4B4CC3F84D2683BE7E559F9E9419"/>
  </w:style>
  <w:style w:type="paragraph" w:customStyle="1" w:styleId="0A23F96396D641228817B331E6C42E92">
    <w:name w:val="0A23F96396D641228817B331E6C4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B1C60-3296-4432-810E-3B867417A8B4}"/>
</file>

<file path=customXml/itemProps2.xml><?xml version="1.0" encoding="utf-8"?>
<ds:datastoreItem xmlns:ds="http://schemas.openxmlformats.org/officeDocument/2006/customXml" ds:itemID="{CB4C87CF-916A-4065-A360-BF8CA49572BA}"/>
</file>

<file path=customXml/itemProps3.xml><?xml version="1.0" encoding="utf-8"?>
<ds:datastoreItem xmlns:ds="http://schemas.openxmlformats.org/officeDocument/2006/customXml" ds:itemID="{083C8A95-4503-4ED4-9A1A-3FEE433E0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2381</Characters>
  <Application>Microsoft Office Word</Application>
  <DocSecurity>0</DocSecurity>
  <Lines>48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S1907 Älvdalsbanan och Västerdalsbanans utveckling</vt:lpstr>
      <vt:lpstr>
      </vt:lpstr>
    </vt:vector>
  </TitlesOfParts>
  <Company>Sveriges riksdag</Company>
  <LinksUpToDate>false</LinksUpToDate>
  <CharactersWithSpaces>2776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