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60954BF" w14:textId="77777777" w:rsidTr="00782EA9">
        <w:tc>
          <w:tcPr>
            <w:tcW w:w="9141" w:type="dxa"/>
          </w:tcPr>
          <w:p w14:paraId="6B5B538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29A18F75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1F04E3AD" w14:textId="77777777" w:rsidR="0096348C" w:rsidRPr="00477C9F" w:rsidRDefault="0096348C" w:rsidP="00477C9F">
      <w:pPr>
        <w:rPr>
          <w:sz w:val="22"/>
          <w:szCs w:val="22"/>
        </w:rPr>
      </w:pPr>
    </w:p>
    <w:p w14:paraId="199F37D8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158CEE3E" w14:textId="77777777" w:rsidTr="00F86ACF">
        <w:trPr>
          <w:cantSplit/>
          <w:trHeight w:val="742"/>
        </w:trPr>
        <w:tc>
          <w:tcPr>
            <w:tcW w:w="1790" w:type="dxa"/>
          </w:tcPr>
          <w:p w14:paraId="0C2E24B3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6142A8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54A8039" w14:textId="55F8D63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5532C">
              <w:rPr>
                <w:b/>
                <w:sz w:val="22"/>
                <w:szCs w:val="22"/>
              </w:rPr>
              <w:t>49</w:t>
            </w:r>
          </w:p>
          <w:p w14:paraId="2625DC9B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D1F0BE2" w14:textId="77777777" w:rsidTr="00F86ACF">
        <w:tc>
          <w:tcPr>
            <w:tcW w:w="1790" w:type="dxa"/>
          </w:tcPr>
          <w:p w14:paraId="5A9C826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142DCD7" w14:textId="4DE741E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ED4737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7A1CA1">
              <w:rPr>
                <w:sz w:val="22"/>
                <w:szCs w:val="22"/>
              </w:rPr>
              <w:t>23</w:t>
            </w:r>
          </w:p>
        </w:tc>
      </w:tr>
      <w:tr w:rsidR="0096348C" w:rsidRPr="00477C9F" w14:paraId="4A15871E" w14:textId="77777777" w:rsidTr="00F86ACF">
        <w:tc>
          <w:tcPr>
            <w:tcW w:w="1790" w:type="dxa"/>
          </w:tcPr>
          <w:p w14:paraId="6B17A68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E02C2CE" w14:textId="77777777" w:rsidR="00BD53C1" w:rsidRPr="004665EF" w:rsidRDefault="0015532C" w:rsidP="009B3631">
            <w:pPr>
              <w:rPr>
                <w:sz w:val="22"/>
                <w:szCs w:val="22"/>
              </w:rPr>
            </w:pPr>
            <w:r w:rsidRPr="004665EF">
              <w:rPr>
                <w:sz w:val="22"/>
                <w:szCs w:val="22"/>
              </w:rPr>
              <w:t>9</w:t>
            </w:r>
            <w:r w:rsidR="009B3631" w:rsidRPr="004665EF">
              <w:rPr>
                <w:sz w:val="22"/>
                <w:szCs w:val="22"/>
              </w:rPr>
              <w:t>.</w:t>
            </w:r>
            <w:r w:rsidR="00B07841" w:rsidRPr="004665EF">
              <w:rPr>
                <w:sz w:val="22"/>
                <w:szCs w:val="22"/>
              </w:rPr>
              <w:t>26</w:t>
            </w:r>
            <w:r w:rsidR="00CF4ED5" w:rsidRPr="004665EF">
              <w:rPr>
                <w:sz w:val="22"/>
                <w:szCs w:val="22"/>
              </w:rPr>
              <w:t>–</w:t>
            </w:r>
            <w:r w:rsidR="002F7735" w:rsidRPr="004665EF">
              <w:rPr>
                <w:sz w:val="22"/>
                <w:szCs w:val="22"/>
              </w:rPr>
              <w:t>9.37</w:t>
            </w:r>
          </w:p>
          <w:p w14:paraId="055C898D" w14:textId="7F23B2C2" w:rsidR="004474D6" w:rsidRPr="004665EF" w:rsidRDefault="00DF0F75" w:rsidP="009B3631">
            <w:pPr>
              <w:rPr>
                <w:sz w:val="20"/>
              </w:rPr>
            </w:pPr>
            <w:r w:rsidRPr="004665EF">
              <w:rPr>
                <w:sz w:val="22"/>
                <w:szCs w:val="22"/>
              </w:rPr>
              <w:t>9.44</w:t>
            </w:r>
            <w:r w:rsidRPr="004665EF">
              <w:rPr>
                <w:sz w:val="20"/>
              </w:rPr>
              <w:t>–</w:t>
            </w:r>
            <w:r w:rsidR="004665EF">
              <w:rPr>
                <w:sz w:val="20"/>
              </w:rPr>
              <w:t>10.29</w:t>
            </w:r>
          </w:p>
        </w:tc>
      </w:tr>
      <w:tr w:rsidR="0096348C" w:rsidRPr="00477C9F" w14:paraId="094861D0" w14:textId="77777777" w:rsidTr="00F86ACF">
        <w:tc>
          <w:tcPr>
            <w:tcW w:w="1790" w:type="dxa"/>
          </w:tcPr>
          <w:p w14:paraId="36ED59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A99CC88" w14:textId="11355C73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38DD2B53" w14:textId="77777777" w:rsidR="0096348C" w:rsidRPr="00477C9F" w:rsidRDefault="0096348C" w:rsidP="00477C9F">
      <w:pPr>
        <w:rPr>
          <w:sz w:val="22"/>
          <w:szCs w:val="22"/>
        </w:rPr>
      </w:pPr>
    </w:p>
    <w:p w14:paraId="17D3E2E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6B5546C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745A3A" w14:paraId="2042F579" w14:textId="77777777" w:rsidTr="00F86ACF">
        <w:tc>
          <w:tcPr>
            <w:tcW w:w="753" w:type="dxa"/>
          </w:tcPr>
          <w:p w14:paraId="65748128" w14:textId="77777777" w:rsidR="00F84080" w:rsidRPr="00745A3A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45A3A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745A3A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418BD823" w14:textId="77777777" w:rsidR="00336917" w:rsidRPr="00745A3A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45A3A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CEF932E" w14:textId="77777777" w:rsidR="00F84080" w:rsidRPr="00745A3A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EE04BA" w14:textId="47C84914" w:rsidR="0069143B" w:rsidRPr="00745A3A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5A3A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745A3A">
              <w:rPr>
                <w:snapToGrid w:val="0"/>
                <w:sz w:val="22"/>
                <w:szCs w:val="22"/>
              </w:rPr>
              <w:t>3</w:t>
            </w:r>
            <w:r w:rsidRPr="00745A3A">
              <w:rPr>
                <w:snapToGrid w:val="0"/>
                <w:sz w:val="22"/>
                <w:szCs w:val="22"/>
              </w:rPr>
              <w:t>/2</w:t>
            </w:r>
            <w:r w:rsidR="00EB08AE" w:rsidRPr="00745A3A">
              <w:rPr>
                <w:snapToGrid w:val="0"/>
                <w:sz w:val="22"/>
                <w:szCs w:val="22"/>
              </w:rPr>
              <w:t>4</w:t>
            </w:r>
            <w:r w:rsidRPr="00745A3A">
              <w:rPr>
                <w:snapToGrid w:val="0"/>
                <w:sz w:val="22"/>
                <w:szCs w:val="22"/>
              </w:rPr>
              <w:t>:</w:t>
            </w:r>
            <w:r w:rsidR="0015532C" w:rsidRPr="00745A3A">
              <w:rPr>
                <w:snapToGrid w:val="0"/>
                <w:sz w:val="22"/>
                <w:szCs w:val="22"/>
              </w:rPr>
              <w:t>48</w:t>
            </w:r>
            <w:r w:rsidR="00FD0038" w:rsidRPr="00745A3A">
              <w:rPr>
                <w:snapToGrid w:val="0"/>
                <w:sz w:val="22"/>
                <w:szCs w:val="22"/>
              </w:rPr>
              <w:t>.</w:t>
            </w:r>
          </w:p>
          <w:p w14:paraId="2F385C8A" w14:textId="77777777" w:rsidR="007864F6" w:rsidRPr="00745A3A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745A3A" w14:paraId="01CF57DC" w14:textId="77777777" w:rsidTr="00F86ACF">
        <w:tc>
          <w:tcPr>
            <w:tcW w:w="753" w:type="dxa"/>
          </w:tcPr>
          <w:p w14:paraId="63718A4B" w14:textId="09A58C11" w:rsidR="00F84080" w:rsidRPr="00745A3A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45A3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0FE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644A5DC4" w14:textId="3BBC2AE7" w:rsidR="00376C7D" w:rsidRPr="00745A3A" w:rsidRDefault="00EE5445" w:rsidP="0069143B">
            <w:pPr>
              <w:rPr>
                <w:b/>
                <w:snapToGrid w:val="0"/>
                <w:sz w:val="22"/>
                <w:szCs w:val="22"/>
              </w:rPr>
            </w:pPr>
            <w:r w:rsidRPr="00745A3A">
              <w:rPr>
                <w:b/>
                <w:sz w:val="22"/>
                <w:szCs w:val="22"/>
              </w:rPr>
              <w:t>Granskning av statsminister Ulf Kristersson och hanteringen av löneprocessen för opolitiska tjänstemän inom Regeringskansliet – G16</w:t>
            </w:r>
          </w:p>
          <w:p w14:paraId="13FC2363" w14:textId="77777777" w:rsidR="00376C7D" w:rsidRPr="00745A3A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FCF1687" w14:textId="77777777" w:rsidR="00745A3A" w:rsidRPr="008C047D" w:rsidRDefault="00745A3A" w:rsidP="00745A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6A01415" w14:textId="77777777" w:rsidR="00745A3A" w:rsidRPr="008C047D" w:rsidRDefault="00745A3A" w:rsidP="00745A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2F37B4" w14:textId="77777777" w:rsidR="00745A3A" w:rsidRPr="008C047D" w:rsidRDefault="00745A3A" w:rsidP="00745A3A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4AE6581E" w14:textId="77777777" w:rsidR="0069143B" w:rsidRPr="00745A3A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F7735" w:rsidRPr="00745A3A" w14:paraId="18EB03A5" w14:textId="77777777" w:rsidTr="00F86ACF">
        <w:tc>
          <w:tcPr>
            <w:tcW w:w="753" w:type="dxa"/>
          </w:tcPr>
          <w:p w14:paraId="5F104FB8" w14:textId="70C599D5" w:rsidR="002F7735" w:rsidRPr="00745A3A" w:rsidRDefault="002F773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720FE2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6AF1CDF7" w14:textId="77777777" w:rsidR="002F7735" w:rsidRDefault="002F7735" w:rsidP="006914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Ajournering</w:t>
            </w:r>
          </w:p>
          <w:p w14:paraId="565181F8" w14:textId="77777777" w:rsidR="002F7735" w:rsidRDefault="002F7735" w:rsidP="0069143B">
            <w:pPr>
              <w:rPr>
                <w:b/>
                <w:sz w:val="22"/>
                <w:szCs w:val="22"/>
              </w:rPr>
            </w:pPr>
          </w:p>
          <w:p w14:paraId="2ED3A5E3" w14:textId="77777777" w:rsidR="002F7735" w:rsidRPr="002F7735" w:rsidRDefault="002F7735" w:rsidP="0069143B">
            <w:pPr>
              <w:rPr>
                <w:bCs/>
                <w:sz w:val="22"/>
                <w:szCs w:val="22"/>
              </w:rPr>
            </w:pPr>
            <w:r w:rsidRPr="002F7735">
              <w:rPr>
                <w:bCs/>
                <w:sz w:val="22"/>
                <w:szCs w:val="22"/>
              </w:rPr>
              <w:t>Utskottet beslutade att ajournera sammanträdet.</w:t>
            </w:r>
          </w:p>
          <w:p w14:paraId="0FCF25D5" w14:textId="03C81B80" w:rsidR="002F7735" w:rsidRPr="00745A3A" w:rsidRDefault="002F7735" w:rsidP="0069143B">
            <w:pPr>
              <w:rPr>
                <w:b/>
                <w:sz w:val="22"/>
                <w:szCs w:val="22"/>
              </w:rPr>
            </w:pPr>
          </w:p>
        </w:tc>
      </w:tr>
      <w:tr w:rsidR="00720FE2" w:rsidRPr="00745A3A" w14:paraId="114433FB" w14:textId="77777777" w:rsidTr="00F86ACF">
        <w:tc>
          <w:tcPr>
            <w:tcW w:w="753" w:type="dxa"/>
          </w:tcPr>
          <w:p w14:paraId="4DD920F2" w14:textId="35B37104" w:rsidR="00720FE2" w:rsidRDefault="00720FE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6" w:type="dxa"/>
            <w:gridSpan w:val="2"/>
          </w:tcPr>
          <w:p w14:paraId="008AD591" w14:textId="77777777" w:rsidR="00720FE2" w:rsidRPr="00745A3A" w:rsidRDefault="00720FE2" w:rsidP="00720FE2">
            <w:pPr>
              <w:rPr>
                <w:b/>
                <w:snapToGrid w:val="0"/>
                <w:sz w:val="22"/>
                <w:szCs w:val="22"/>
              </w:rPr>
            </w:pPr>
            <w:r w:rsidRPr="00745A3A">
              <w:rPr>
                <w:b/>
                <w:sz w:val="22"/>
                <w:szCs w:val="22"/>
              </w:rPr>
              <w:t>Granskning av statsminister Ulf Kristersson och hanteringen av löneprocessen för opolitiska tjänstemän inom Regeringskansliet – G16</w:t>
            </w:r>
          </w:p>
          <w:p w14:paraId="692FC3AF" w14:textId="77777777" w:rsidR="00720FE2" w:rsidRPr="00745A3A" w:rsidRDefault="00720FE2" w:rsidP="00720FE2">
            <w:pPr>
              <w:rPr>
                <w:b/>
                <w:snapToGrid w:val="0"/>
                <w:sz w:val="22"/>
                <w:szCs w:val="22"/>
              </w:rPr>
            </w:pPr>
          </w:p>
          <w:p w14:paraId="687310A0" w14:textId="1D84C5D0" w:rsidR="00720FE2" w:rsidRPr="008C047D" w:rsidRDefault="00720FE2" w:rsidP="00720F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fortsatte behandlingen av</w:t>
            </w:r>
            <w:r w:rsidRPr="008C047D">
              <w:rPr>
                <w:snapToGrid w:val="0"/>
                <w:sz w:val="22"/>
                <w:szCs w:val="22"/>
              </w:rPr>
              <w:t xml:space="preserve"> granskningsärendet.</w:t>
            </w:r>
          </w:p>
          <w:p w14:paraId="2151BFB1" w14:textId="77777777" w:rsidR="00720FE2" w:rsidRPr="008C047D" w:rsidRDefault="00720FE2" w:rsidP="00720F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339C8D" w14:textId="77777777" w:rsidR="00720FE2" w:rsidRPr="008C047D" w:rsidRDefault="00720FE2" w:rsidP="00720FE2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1DD1B61D" w14:textId="77777777" w:rsidR="00720FE2" w:rsidRDefault="00720FE2" w:rsidP="0069143B">
            <w:pPr>
              <w:rPr>
                <w:b/>
                <w:sz w:val="22"/>
                <w:szCs w:val="22"/>
              </w:rPr>
            </w:pPr>
          </w:p>
        </w:tc>
      </w:tr>
      <w:tr w:rsidR="00376C7D" w:rsidRPr="00745A3A" w14:paraId="3774AAC6" w14:textId="77777777" w:rsidTr="00F86ACF">
        <w:tc>
          <w:tcPr>
            <w:tcW w:w="753" w:type="dxa"/>
          </w:tcPr>
          <w:p w14:paraId="0A6A480D" w14:textId="6212A6C5" w:rsidR="00376C7D" w:rsidRPr="00745A3A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45A3A">
              <w:rPr>
                <w:b/>
                <w:snapToGrid w:val="0"/>
                <w:sz w:val="22"/>
                <w:szCs w:val="22"/>
              </w:rPr>
              <w:t>§</w:t>
            </w:r>
            <w:r w:rsidR="00720FE2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7766518B" w14:textId="0581FCBC" w:rsidR="00376C7D" w:rsidRPr="00745A3A" w:rsidRDefault="00EE5445" w:rsidP="0069143B">
            <w:pPr>
              <w:rPr>
                <w:b/>
                <w:snapToGrid w:val="0"/>
                <w:sz w:val="22"/>
                <w:szCs w:val="22"/>
              </w:rPr>
            </w:pPr>
            <w:r w:rsidRPr="00745A3A">
              <w:rPr>
                <w:b/>
                <w:sz w:val="22"/>
                <w:szCs w:val="22"/>
              </w:rPr>
              <w:t>Regeringens handläggning av EU:s förordning (EU 2022/1854) om en krisintervention för att komma till rätta med de höga energipriserna och uttalanden i samband därmed – G3</w:t>
            </w:r>
          </w:p>
          <w:p w14:paraId="2B534C61" w14:textId="77777777" w:rsidR="00376C7D" w:rsidRPr="00745A3A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C78D892" w14:textId="77777777" w:rsidR="00745A3A" w:rsidRPr="008C047D" w:rsidRDefault="00745A3A" w:rsidP="00745A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3192D43" w14:textId="77777777" w:rsidR="00745A3A" w:rsidRPr="008C047D" w:rsidRDefault="00745A3A" w:rsidP="00745A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EA1D1B" w14:textId="77777777" w:rsidR="00745A3A" w:rsidRPr="008C047D" w:rsidRDefault="00745A3A" w:rsidP="00745A3A">
            <w:pPr>
              <w:rPr>
                <w:snapToGrid w:val="0"/>
                <w:sz w:val="22"/>
                <w:szCs w:val="22"/>
              </w:rPr>
            </w:pPr>
            <w:r w:rsidRPr="008C047D">
              <w:rPr>
                <w:snapToGrid w:val="0"/>
                <w:sz w:val="22"/>
                <w:szCs w:val="22"/>
              </w:rPr>
              <w:t>Ärendet bordlades.</w:t>
            </w:r>
          </w:p>
          <w:p w14:paraId="35A5DF4F" w14:textId="77777777" w:rsidR="00930B63" w:rsidRPr="00745A3A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745A3A" w14:paraId="59F31FCF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7AC35597" w14:textId="77777777" w:rsidR="008273F4" w:rsidRPr="00745A3A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45A3A">
              <w:rPr>
                <w:sz w:val="22"/>
                <w:szCs w:val="22"/>
              </w:rPr>
              <w:t>Vid protokollet</w:t>
            </w:r>
          </w:p>
          <w:p w14:paraId="617965F8" w14:textId="55226EA7" w:rsidR="008273F4" w:rsidRPr="00745A3A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45A3A">
              <w:rPr>
                <w:sz w:val="22"/>
                <w:szCs w:val="22"/>
              </w:rPr>
              <w:t>Justera</w:t>
            </w:r>
            <w:r w:rsidR="00C3278E">
              <w:rPr>
                <w:sz w:val="22"/>
                <w:szCs w:val="22"/>
              </w:rPr>
              <w:t>t 2024-05-28</w:t>
            </w:r>
          </w:p>
          <w:p w14:paraId="6C10C219" w14:textId="0AB12AA2" w:rsidR="00AF32C5" w:rsidRPr="00745A3A" w:rsidRDefault="000106E1" w:rsidP="00C3278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45A3A">
              <w:rPr>
                <w:sz w:val="22"/>
                <w:szCs w:val="22"/>
              </w:rPr>
              <w:t>Ida Karkiainen</w:t>
            </w:r>
          </w:p>
        </w:tc>
      </w:tr>
    </w:tbl>
    <w:p w14:paraId="5F18233C" w14:textId="77777777" w:rsidR="005805B8" w:rsidRDefault="005805B8" w:rsidP="005805B8">
      <w:pPr>
        <w:widowControl/>
        <w:rPr>
          <w:sz w:val="22"/>
          <w:szCs w:val="22"/>
        </w:rPr>
      </w:pPr>
    </w:p>
    <w:p w14:paraId="3C0CA93C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66C7AB2A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546FA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740B90A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190794C5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ED4737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ED4737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2E2FEC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9547DB1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6966DCFE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A38F97B" w14:textId="6B6C094D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7C7504">
              <w:rPr>
                <w:sz w:val="20"/>
              </w:rPr>
              <w:t>49</w:t>
            </w:r>
          </w:p>
        </w:tc>
      </w:tr>
      <w:tr w:rsidR="005805B8" w14:paraId="65F6CA9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4F0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F1DE" w14:textId="23B3D1E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D8A" w14:textId="4A90D9C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B07841">
              <w:rPr>
                <w:sz w:val="20"/>
              </w:rPr>
              <w:t xml:space="preserve"> </w:t>
            </w:r>
            <w:r w:rsidR="004241F4">
              <w:rPr>
                <w:sz w:val="20"/>
              </w:rPr>
              <w:t>2–4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D5C5" w14:textId="4B0937E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4241F4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A9D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EE6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E57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F09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18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BB4B7E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23A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8FD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F51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4B1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CC7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7E3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07E7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E43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D2E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2DC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06A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5E8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58C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AE2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ACB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F2E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FB6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28BD934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E606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2436" w14:textId="2AADC057" w:rsidR="008E4E18" w:rsidRPr="00003AB2" w:rsidRDefault="007C75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FA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B0D0" w14:textId="160118DF" w:rsidR="008E4E18" w:rsidRPr="00003AB2" w:rsidRDefault="00B0784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D8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3E1" w14:textId="1293415D" w:rsidR="008E4E18" w:rsidRPr="00003AB2" w:rsidRDefault="004241F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C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8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0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C2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4A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C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C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C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C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0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CE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6E32E4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F78C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207" w14:textId="66B89CB3" w:rsidR="008E4E18" w:rsidRPr="00003AB2" w:rsidRDefault="007C75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A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AB8" w14:textId="4323CE9F" w:rsidR="008E4E18" w:rsidRPr="00003AB2" w:rsidRDefault="00B0784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1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EB6" w14:textId="363F3ED7" w:rsidR="008E4E18" w:rsidRPr="00003AB2" w:rsidRDefault="004241F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2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439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6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4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A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75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E7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27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B1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2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B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255FA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6E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5265" w14:textId="536069B9" w:rsidR="003F7EB7" w:rsidRPr="00003AB2" w:rsidRDefault="007C750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E2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10C" w14:textId="3CF8206F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4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5193" w14:textId="335A7E78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61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1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7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6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9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EB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D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0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B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1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B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3C8DA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B0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226A" w14:textId="34C4D139" w:rsidR="003F7EB7" w:rsidRPr="00003AB2" w:rsidRDefault="007C750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B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8A1" w14:textId="4FBA78A9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D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1623" w14:textId="31B29C8F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7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E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0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E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7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E9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2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B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A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D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F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F7C91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33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7B8" w14:textId="7D9B4A93" w:rsidR="003F7EB7" w:rsidRPr="00003AB2" w:rsidRDefault="007C750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1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034" w14:textId="3FB3CF80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AE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A67" w14:textId="2C2CE10F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F6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6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C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40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D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3B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6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A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4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B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E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3B8A8B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251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417" w14:textId="4988E58F" w:rsidR="003F7EB7" w:rsidRPr="00003AB2" w:rsidRDefault="007C750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4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71D5" w14:textId="702C2EC0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E9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7F1" w14:textId="50C2BE63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56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59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A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D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5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6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4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D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F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B8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8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4D1640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AB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653" w14:textId="23DB780A" w:rsidR="003F7EB7" w:rsidRPr="00003AB2" w:rsidRDefault="007C750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D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289B" w14:textId="6A0A6000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94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C8A" w14:textId="5A0EAFCF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6D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3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1B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06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58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D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E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77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A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81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B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C3013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5A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26E" w14:textId="3598F059" w:rsidR="003F7EB7" w:rsidRPr="00003AB2" w:rsidRDefault="007C750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E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FDD" w14:textId="2B11E1B4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E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FE59" w14:textId="007B7BDC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5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4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C0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6C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2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DD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F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4B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D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1F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2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4CA35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192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61D" w14:textId="47496292" w:rsidR="003F7EB7" w:rsidRPr="00003AB2" w:rsidRDefault="007C750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2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171" w14:textId="680C79F9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5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426A" w14:textId="1C4B4A5E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D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FD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5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62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E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F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7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06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81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6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CD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6DEC3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CAE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 w:rsidR="000D401D"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1E3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4F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0FE" w14:textId="218180AC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D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8C5" w14:textId="2FBC9B43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7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EE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0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B5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9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2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0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73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4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4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5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C99B6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AB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0342" w14:textId="65574584" w:rsidR="003F7EB7" w:rsidRPr="00003AB2" w:rsidRDefault="007C750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0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34C" w14:textId="00321889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E2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B85" w14:textId="719D2683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9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7E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8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2E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2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BD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D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27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2B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D1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2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47883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8B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6D5" w14:textId="6012C7EC" w:rsidR="003F7EB7" w:rsidRPr="00003AB2" w:rsidRDefault="007C750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DC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865" w14:textId="1CE3EF47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5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9997" w14:textId="34DB733D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2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0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39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97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C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E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1A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7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0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0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9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8DF88D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006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1B6" w14:textId="4B8C82F3" w:rsidR="003F7EB7" w:rsidRPr="00003AB2" w:rsidRDefault="007C750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6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831" w14:textId="6F5F3069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B4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3A23" w14:textId="61E0CA8B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C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7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1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6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C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3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94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6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7A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C9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45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06143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26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E618" w14:textId="6888726D" w:rsidR="003F7EB7" w:rsidRPr="00003AB2" w:rsidRDefault="007C750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0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92B1" w14:textId="31D12E85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46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6D4" w14:textId="07C7191B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B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CC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4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5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A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49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D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8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7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C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3E691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FE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366" w14:textId="559AAABE" w:rsidR="003F7EB7" w:rsidRPr="00003AB2" w:rsidRDefault="007C750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D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DD9" w14:textId="40F28041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1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29A" w14:textId="7C1AD5C8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B1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B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9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63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A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E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E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BA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0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4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04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0C4081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F8E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3F1" w14:textId="2995317D" w:rsidR="003F7EB7" w:rsidRPr="00003AB2" w:rsidRDefault="007C750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A1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EB3" w14:textId="322F1295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B2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BDF" w14:textId="2C88439B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8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BE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86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9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8F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A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F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09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D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FF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D6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39F95C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F5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ECC" w14:textId="5B98428E" w:rsidR="003F7EB7" w:rsidRPr="00003AB2" w:rsidRDefault="007C750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4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554" w14:textId="52E8B738" w:rsidR="003F7EB7" w:rsidRPr="00003AB2" w:rsidRDefault="00B0784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0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D305" w14:textId="02966528" w:rsidR="003F7EB7" w:rsidRPr="00003AB2" w:rsidRDefault="004241F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69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8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3D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6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12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44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1A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C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F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2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20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C9C025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99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C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21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41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7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05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46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4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1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1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CF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C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1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BD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43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7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6E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A3EFD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08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AC9" w14:textId="7B3E19A0" w:rsidR="00151E08" w:rsidRPr="00003AB2" w:rsidRDefault="007C750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A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723" w14:textId="44C9B80F" w:rsidR="00151E08" w:rsidRPr="00003AB2" w:rsidRDefault="00B07841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4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6B5" w14:textId="5EB36CD2" w:rsidR="00151E08" w:rsidRPr="00003AB2" w:rsidRDefault="004241F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E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7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0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3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C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C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2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B2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A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5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6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FCF3E0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5FC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384" w14:textId="1869F960" w:rsidR="00151E08" w:rsidRPr="00003AB2" w:rsidRDefault="007C750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9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A4C5" w14:textId="09A6F3B1" w:rsidR="00151E08" w:rsidRPr="00003AB2" w:rsidRDefault="00B07841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4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B095" w14:textId="2462A476" w:rsidR="00151E08" w:rsidRPr="00003AB2" w:rsidRDefault="004241F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E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B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9E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B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68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F2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4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4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1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E6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B1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8ECC2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C339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7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67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4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45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0C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A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EB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5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5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E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7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5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4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8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9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4E47A5A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3B3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1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1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7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A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A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1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72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2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4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D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E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6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00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2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27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2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067EC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244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7968" w14:textId="3490A13B" w:rsidR="00151E08" w:rsidRPr="00003AB2" w:rsidRDefault="007C750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A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F16" w14:textId="64DF716A" w:rsidR="00151E08" w:rsidRPr="00003AB2" w:rsidRDefault="00B07841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7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B00" w14:textId="774C0A1F" w:rsidR="00151E08" w:rsidRPr="00003AB2" w:rsidRDefault="004241F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A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2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68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0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7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84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A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A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0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C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A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D12F2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8E1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D6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E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1B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8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F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E2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F5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0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02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9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67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8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B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9D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79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C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BEF5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40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6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B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2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6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6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5C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9D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A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98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F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F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C5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1A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D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F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3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7EE3579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D4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0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0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10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97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2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5B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53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D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A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1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8D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20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5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A4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6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8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6A9DB0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359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C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F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B8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1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6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A9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5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7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7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C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8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4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7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C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9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F5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37CF4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00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4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F3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A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A8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9E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0B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6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3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1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7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D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1D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1F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AE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3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9C608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D9B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FB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B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E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C9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1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F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2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E0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B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A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3E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9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7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5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A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00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E4740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46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FE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D7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B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0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AE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9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2F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F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D8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8F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C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67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2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D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4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39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9A0D1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A43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D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9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79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1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27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85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5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56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B3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F5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8F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F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9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F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9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5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BEB12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7A0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6E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5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0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13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99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C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A1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C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0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D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8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6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19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4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14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6B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4B1A1D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C6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9B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C6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A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4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B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E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B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5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B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7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1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96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53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A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DF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5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5988FA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FF6" w14:textId="77777777" w:rsidR="00151E08" w:rsidRPr="003F7EB7" w:rsidRDefault="00ED4737" w:rsidP="00151E08">
            <w:pPr>
              <w:rPr>
                <w:sz w:val="22"/>
                <w:szCs w:val="22"/>
              </w:rPr>
            </w:pPr>
            <w:r w:rsidRPr="00ED4737">
              <w:rPr>
                <w:snapToGrid w:val="0"/>
                <w:sz w:val="22"/>
                <w:szCs w:val="22"/>
              </w:rPr>
              <w:t>Mats Berglund</w:t>
            </w:r>
            <w:r w:rsidR="00151E08" w:rsidRPr="005C63C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3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8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4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7B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0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A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C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F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D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A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C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FD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8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B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9B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D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7BD2D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82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64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B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3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F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1E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0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0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B9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0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11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0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B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3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E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B6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B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BBB57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FD2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BC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0D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6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8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E2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8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0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5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73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3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7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9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F6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2F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0C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F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2275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5F7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D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9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8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2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A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E3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2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B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0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8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E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2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2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B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C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0B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35631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01F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8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0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C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9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2D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2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F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6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D3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4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5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B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3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3C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D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6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87E4AA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587F" w14:textId="77777777" w:rsidR="00151E08" w:rsidRPr="003F7EB7" w:rsidRDefault="00F37387" w:rsidP="00151E08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C0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A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5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7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4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B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9C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E7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4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E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7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A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E8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C2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A8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9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7F7D42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BD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96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B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1C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0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F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C5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C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9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C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0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44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5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B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9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12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B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0A0925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E2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25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5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9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C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0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D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55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C8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B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A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4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0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A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78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C3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3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510265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88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4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D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86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4E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4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D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0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D7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FC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2D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5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E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10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B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E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1F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A65CD1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17B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D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1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E2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9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A7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F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3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93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A9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7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F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E4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9B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BE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B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E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E1027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63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B8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6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B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9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3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9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A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B6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3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3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D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4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5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7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C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0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37DD01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A34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3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3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1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B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15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4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3B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E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6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2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C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60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9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C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A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0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8B19E8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5F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7821" w14:textId="2B86279B" w:rsidR="00151E08" w:rsidRPr="00003AB2" w:rsidRDefault="007C750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3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4C9" w14:textId="6B0EDE79" w:rsidR="00151E08" w:rsidRPr="00003AB2" w:rsidRDefault="00B07841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C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585C" w14:textId="3B2D3D80" w:rsidR="00151E08" w:rsidRPr="00003AB2" w:rsidRDefault="004241F4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7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A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26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2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7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88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F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AB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05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36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E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B3C245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8F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2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83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5C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5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7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9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3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F7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B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5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F0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4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CE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D0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B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1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55524CB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508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77C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018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79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9A0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07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B4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80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B6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08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9A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A8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1F2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C3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6FF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D9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7A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66C70E7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A0B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DF5C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4AE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58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E16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053B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036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310C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737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CA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E7B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946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DC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AD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8D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114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6B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D088F" w14:paraId="358B9A3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57C7" w14:textId="77777777" w:rsidR="00DD088F" w:rsidRPr="00BE15A0" w:rsidRDefault="00DD088F" w:rsidP="00BE1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7FE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7ED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1F7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CE3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598E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54D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735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CD19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0D7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9E4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C19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70E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42F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F96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F2B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EE0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72361D9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A81B94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36E751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4CD24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EB931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6669B0D2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D7B8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A28BEA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8264FD4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0D13EF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7FB1445F" w14:textId="77777777" w:rsidR="004F680C" w:rsidRPr="00477C9F" w:rsidRDefault="004F680C" w:rsidP="008E1DE5">
      <w:pPr>
        <w:widowControl/>
        <w:rPr>
          <w:sz w:val="22"/>
          <w:szCs w:val="22"/>
        </w:rPr>
      </w:pPr>
    </w:p>
    <w:sectPr w:rsidR="004F680C" w:rsidRPr="00477C9F" w:rsidSect="00BD0DE6">
      <w:pgSz w:w="11906" w:h="16838" w:code="9"/>
      <w:pgMar w:top="993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A1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5532C"/>
    <w:rsid w:val="00161AA6"/>
    <w:rsid w:val="00164E3D"/>
    <w:rsid w:val="00165461"/>
    <w:rsid w:val="00166858"/>
    <w:rsid w:val="001828F2"/>
    <w:rsid w:val="001A1578"/>
    <w:rsid w:val="001A5B6F"/>
    <w:rsid w:val="001C5352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2F7735"/>
    <w:rsid w:val="003075B8"/>
    <w:rsid w:val="00331327"/>
    <w:rsid w:val="0033415B"/>
    <w:rsid w:val="00334BA1"/>
    <w:rsid w:val="00336917"/>
    <w:rsid w:val="00342116"/>
    <w:rsid w:val="00351D05"/>
    <w:rsid w:val="00351ED2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241F4"/>
    <w:rsid w:val="00432C24"/>
    <w:rsid w:val="004401E9"/>
    <w:rsid w:val="00441381"/>
    <w:rsid w:val="00446353"/>
    <w:rsid w:val="00447115"/>
    <w:rsid w:val="004474D6"/>
    <w:rsid w:val="00451D02"/>
    <w:rsid w:val="00453F5E"/>
    <w:rsid w:val="00454E3F"/>
    <w:rsid w:val="004665E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569BF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0FE2"/>
    <w:rsid w:val="00723D66"/>
    <w:rsid w:val="00726EE5"/>
    <w:rsid w:val="007273BF"/>
    <w:rsid w:val="00735C0D"/>
    <w:rsid w:val="007421F4"/>
    <w:rsid w:val="00745A3A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A1CA1"/>
    <w:rsid w:val="007B0C0A"/>
    <w:rsid w:val="007C7504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A715C"/>
    <w:rsid w:val="008B7FDD"/>
    <w:rsid w:val="008C1B2C"/>
    <w:rsid w:val="008C2E2A"/>
    <w:rsid w:val="008D0E72"/>
    <w:rsid w:val="008D3491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79AC"/>
    <w:rsid w:val="009736FF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31F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179D"/>
    <w:rsid w:val="00AE23B6"/>
    <w:rsid w:val="00AF32C5"/>
    <w:rsid w:val="00AF4EF8"/>
    <w:rsid w:val="00AF6DAF"/>
    <w:rsid w:val="00AF7C8D"/>
    <w:rsid w:val="00B07841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0DE6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278E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088F"/>
    <w:rsid w:val="00DD2D91"/>
    <w:rsid w:val="00DD2E3A"/>
    <w:rsid w:val="00DD7108"/>
    <w:rsid w:val="00DD7DC3"/>
    <w:rsid w:val="00DD7DC5"/>
    <w:rsid w:val="00DE0553"/>
    <w:rsid w:val="00DE2A0A"/>
    <w:rsid w:val="00DF0F75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4737"/>
    <w:rsid w:val="00ED5D82"/>
    <w:rsid w:val="00EE5445"/>
    <w:rsid w:val="00EE68A3"/>
    <w:rsid w:val="00EE7911"/>
    <w:rsid w:val="00F03690"/>
    <w:rsid w:val="00F064EF"/>
    <w:rsid w:val="00F07228"/>
    <w:rsid w:val="00F101D7"/>
    <w:rsid w:val="00F16AFF"/>
    <w:rsid w:val="00F227F9"/>
    <w:rsid w:val="00F22F42"/>
    <w:rsid w:val="00F33C48"/>
    <w:rsid w:val="00F37387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33E81"/>
  <w15:chartTrackingRefBased/>
  <w15:docId w15:val="{E23B86F5-605D-4986-81FC-1B23D37D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147</TotalTime>
  <Pages>2</Pages>
  <Words>392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17</cp:revision>
  <cp:lastPrinted>2024-05-23T11:25:00Z</cp:lastPrinted>
  <dcterms:created xsi:type="dcterms:W3CDTF">2024-05-23T06:51:00Z</dcterms:created>
  <dcterms:modified xsi:type="dcterms:W3CDTF">2024-05-29T08:24:00Z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