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C4797B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2C4A2A">
              <w:t>10-1</w:t>
            </w:r>
            <w:r w:rsidR="00C4797B">
              <w:t>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E6EDD" w:rsidP="00214E90">
            <w:r>
              <w:t>10</w:t>
            </w:r>
            <w:r w:rsidR="00326424">
              <w:t>.00</w:t>
            </w:r>
            <w:r w:rsidR="00143484">
              <w:t>-</w:t>
            </w:r>
            <w:r w:rsidR="003D5DFC">
              <w:t>10.</w:t>
            </w:r>
            <w:r w:rsidR="00214E90">
              <w:t>1</w:t>
            </w:r>
            <w:r w:rsidR="00BC6694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A3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A40A6" w:rsidRDefault="005A40A6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720802" w:rsidRPr="005A40A6" w:rsidRDefault="005A40A6" w:rsidP="006C1845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 w:rsidR="006C0A37">
              <w:rPr>
                <w:bCs/>
                <w:snapToGrid w:val="0"/>
              </w:rPr>
              <w:t>e</w:t>
            </w:r>
            <w:r w:rsidR="00C4797B">
              <w:rPr>
                <w:bCs/>
                <w:snapToGrid w:val="0"/>
              </w:rPr>
              <w:t>t justerade protokoll 2018/19:3</w:t>
            </w:r>
            <w:r>
              <w:rPr>
                <w:bCs/>
                <w:snapToGrid w:val="0"/>
              </w:rPr>
              <w:t>.</w:t>
            </w:r>
            <w:r w:rsidR="00720802">
              <w:rPr>
                <w:b/>
                <w:bCs/>
                <w:snapToGrid w:val="0"/>
              </w:rPr>
              <w:br/>
            </w: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D626F" w:rsidRDefault="00A93265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Rättelse</w:t>
            </w:r>
            <w:r w:rsidR="00A22071">
              <w:rPr>
                <w:b/>
                <w:snapToGrid w:val="0"/>
              </w:rPr>
              <w:t xml:space="preserve"> i lag</w:t>
            </w:r>
            <w:r w:rsidR="00BD2848">
              <w:rPr>
                <w:b/>
                <w:snapToGrid w:val="0"/>
              </w:rPr>
              <w:t>en</w:t>
            </w:r>
            <w:r w:rsidR="00A22071">
              <w:rPr>
                <w:b/>
                <w:snapToGrid w:val="0"/>
              </w:rPr>
              <w:t xml:space="preserve"> om ändring i</w:t>
            </w:r>
            <w:r>
              <w:rPr>
                <w:b/>
                <w:snapToGrid w:val="0"/>
              </w:rPr>
              <w:t xml:space="preserve"> rättegångsbalken (JuU2)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2A25" w:rsidRDefault="00A93265" w:rsidP="007F2A25">
            <w:pPr>
              <w:tabs>
                <w:tab w:val="left" w:pos="1701"/>
              </w:tabs>
            </w:pPr>
            <w:r>
              <w:rPr>
                <w:snapToGrid w:val="0"/>
              </w:rPr>
              <w:t>Utskottet</w:t>
            </w:r>
            <w:r w:rsidR="007F2A25">
              <w:rPr>
                <w:snapToGrid w:val="0"/>
              </w:rPr>
              <w:t xml:space="preserve"> </w:t>
            </w:r>
            <w:r w:rsidR="00AB3FC3">
              <w:rPr>
                <w:snapToGrid w:val="0"/>
              </w:rPr>
              <w:t xml:space="preserve">fortsatte </w:t>
            </w:r>
            <w:r w:rsidR="007F2A25" w:rsidRPr="00EA3093">
              <w:rPr>
                <w:snapToGrid w:val="0"/>
              </w:rPr>
              <w:t>be</w:t>
            </w:r>
            <w:r w:rsidR="00AB3FC3">
              <w:rPr>
                <w:snapToGrid w:val="0"/>
              </w:rPr>
              <w:t>handlingen av</w:t>
            </w:r>
            <w:r w:rsidR="00BD2848">
              <w:t xml:space="preserve"> ett förslag till utskottsinitiativ</w:t>
            </w:r>
            <w:bookmarkStart w:id="0" w:name="_GoBack"/>
            <w:bookmarkEnd w:id="0"/>
            <w:r w:rsidR="00A22071" w:rsidRPr="0079552D">
              <w:t xml:space="preserve"> om ändring i lagen </w:t>
            </w:r>
            <w:r w:rsidR="00A22071">
              <w:t xml:space="preserve">(2018:1252) </w:t>
            </w:r>
            <w:r w:rsidR="00A22071" w:rsidRPr="0079552D">
              <w:t>om ändring i rättegångsbalken.</w:t>
            </w:r>
          </w:p>
          <w:p w:rsidR="00A22071" w:rsidRPr="00EA3093" w:rsidRDefault="00A22071" w:rsidP="007F2A25">
            <w:pPr>
              <w:tabs>
                <w:tab w:val="left" w:pos="1701"/>
              </w:tabs>
              <w:rPr>
                <w:snapToGrid w:val="0"/>
              </w:rPr>
            </w:pPr>
          </w:p>
          <w:p w:rsidR="00844524" w:rsidRDefault="00AB3FC3" w:rsidP="007F2A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2018/19:JuU2</w:t>
            </w:r>
            <w:r w:rsidR="00844524">
              <w:rPr>
                <w:snapToGrid w:val="0"/>
              </w:rPr>
              <w:t>.</w:t>
            </w:r>
          </w:p>
          <w:p w:rsidR="002D626F" w:rsidRDefault="002D626F" w:rsidP="001D29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8706B1" w:rsidRDefault="00AB3FC3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rapport om utbytet av unde</w:t>
            </w:r>
            <w:r w:rsidR="00293D82">
              <w:rPr>
                <w:b/>
                <w:snapToGrid w:val="0"/>
              </w:rPr>
              <w:t>r</w:t>
            </w:r>
            <w:r>
              <w:rPr>
                <w:b/>
                <w:snapToGrid w:val="0"/>
              </w:rPr>
              <w:t>rättelseinformation mellan Polismyndigheten och Säkerhetspolisen (JuU4</w:t>
            </w:r>
            <w:r w:rsidR="008706B1">
              <w:rPr>
                <w:b/>
                <w:snapToGrid w:val="0"/>
              </w:rPr>
              <w:t>)</w:t>
            </w:r>
          </w:p>
          <w:p w:rsidR="008706B1" w:rsidRDefault="008706B1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06B1" w:rsidRPr="00EA3093" w:rsidRDefault="000F360A" w:rsidP="008706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</w:t>
            </w:r>
            <w:r w:rsidR="008706B1">
              <w:rPr>
                <w:snapToGrid w:val="0"/>
              </w:rPr>
              <w:t xml:space="preserve"> </w:t>
            </w:r>
            <w:r w:rsidR="008706B1" w:rsidRPr="00EA3093">
              <w:rPr>
                <w:snapToGrid w:val="0"/>
              </w:rPr>
              <w:t>be</w:t>
            </w:r>
            <w:r w:rsidR="008706B1">
              <w:rPr>
                <w:snapToGrid w:val="0"/>
              </w:rPr>
              <w:t>handl</w:t>
            </w:r>
            <w:r w:rsidR="00AB3FC3">
              <w:rPr>
                <w:snapToGrid w:val="0"/>
              </w:rPr>
              <w:t>ade</w:t>
            </w:r>
            <w:r>
              <w:rPr>
                <w:snapToGrid w:val="0"/>
              </w:rPr>
              <w:t xml:space="preserve"> </w:t>
            </w:r>
            <w:r w:rsidR="00AB3FC3">
              <w:rPr>
                <w:snapToGrid w:val="0"/>
              </w:rPr>
              <w:t>skrivelse 2017/18:258</w:t>
            </w:r>
            <w:r w:rsidR="008706B1" w:rsidRPr="00EA3093">
              <w:rPr>
                <w:snapToGrid w:val="0"/>
              </w:rPr>
              <w:t>.</w:t>
            </w:r>
          </w:p>
          <w:p w:rsidR="008706B1" w:rsidRPr="00EA3093" w:rsidRDefault="008706B1" w:rsidP="008706B1">
            <w:pPr>
              <w:tabs>
                <w:tab w:val="left" w:pos="1701"/>
              </w:tabs>
              <w:rPr>
                <w:snapToGrid w:val="0"/>
              </w:rPr>
            </w:pPr>
          </w:p>
          <w:p w:rsidR="0060699A" w:rsidRPr="00EA3093" w:rsidRDefault="000F360A" w:rsidP="006069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60699A" w:rsidRPr="00EA3093">
              <w:rPr>
                <w:snapToGrid w:val="0"/>
              </w:rPr>
              <w:t>.</w:t>
            </w:r>
          </w:p>
          <w:p w:rsidR="002D626F" w:rsidRPr="003E1DC8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D545B" w:rsidTr="005F3412">
        <w:tc>
          <w:tcPr>
            <w:tcW w:w="567" w:type="dxa"/>
          </w:tcPr>
          <w:p w:rsidR="009D545B" w:rsidRDefault="009D545B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9D545B" w:rsidRDefault="009D545B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Stärkt rättssäkerhet i de allmänna förvaltningsdomstolarna (JuU5)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9D545B">
              <w:rPr>
                <w:snapToGrid w:val="0"/>
              </w:rPr>
              <w:t>Utskottet behandlade proposition 2017/18:279.</w:t>
            </w:r>
            <w:r w:rsidRPr="009D545B">
              <w:rPr>
                <w:snapToGrid w:val="0"/>
              </w:rPr>
              <w:br/>
            </w:r>
            <w:r w:rsidRPr="009D545B">
              <w:rPr>
                <w:snapToGrid w:val="0"/>
              </w:rPr>
              <w:br/>
              <w:t>Ärendet bordlades.</w:t>
            </w:r>
            <w:r>
              <w:rPr>
                <w:b/>
                <w:snapToGrid w:val="0"/>
              </w:rPr>
              <w:br/>
            </w:r>
          </w:p>
        </w:tc>
      </w:tr>
      <w:tr w:rsidR="00293D82" w:rsidTr="005F3412">
        <w:tc>
          <w:tcPr>
            <w:tcW w:w="567" w:type="dxa"/>
          </w:tcPr>
          <w:p w:rsidR="00293D82" w:rsidRDefault="00293D82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293D82" w:rsidRPr="00293D82" w:rsidRDefault="00293D82" w:rsidP="008706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Uppföljning av riksdagens tillämpning av subsidiaritetsprincipen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Pr="00293D82">
              <w:rPr>
                <w:snapToGrid w:val="0"/>
              </w:rPr>
              <w:t>Utskottet behandlade fråga om yttrande till konstitutionsutskottet med anledning av konstitutionsutskottets granskning av riksdagens tillämpning av subsidiaritetsprincipen.</w:t>
            </w:r>
          </w:p>
          <w:p w:rsidR="00293D82" w:rsidRPr="00293D82" w:rsidRDefault="00293D82" w:rsidP="008706B1">
            <w:pPr>
              <w:tabs>
                <w:tab w:val="left" w:pos="1701"/>
              </w:tabs>
              <w:rPr>
                <w:snapToGrid w:val="0"/>
              </w:rPr>
            </w:pPr>
          </w:p>
          <w:p w:rsidR="00293D82" w:rsidRPr="00293D82" w:rsidRDefault="00371990" w:rsidP="008706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293D82" w:rsidRPr="00293D82">
              <w:rPr>
                <w:snapToGrid w:val="0"/>
              </w:rPr>
              <w:t>.</w:t>
            </w:r>
          </w:p>
          <w:p w:rsidR="00293D82" w:rsidRDefault="00293D82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3D8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Default="002D626F" w:rsidP="002D626F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20317" w:rsidTr="005F3412">
        <w:tc>
          <w:tcPr>
            <w:tcW w:w="567" w:type="dxa"/>
          </w:tcPr>
          <w:p w:rsidR="00B20317" w:rsidRDefault="00B20317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20317" w:rsidRDefault="00B20317" w:rsidP="00453F5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5D691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29A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Default="00C4797B" w:rsidP="008F14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Tisdagen den 23</w:t>
            </w:r>
            <w:r w:rsidR="00D54356">
              <w:rPr>
                <w:snapToGrid w:val="0"/>
              </w:rPr>
              <w:t xml:space="preserve"> oktober</w:t>
            </w:r>
            <w:r>
              <w:rPr>
                <w:snapToGrid w:val="0"/>
              </w:rPr>
              <w:t xml:space="preserve"> 2018 kl. 11.3</w:t>
            </w:r>
            <w:r w:rsidR="002D626F">
              <w:rPr>
                <w:snapToGrid w:val="0"/>
              </w:rPr>
              <w:t>0</w:t>
            </w: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Pr="00D504CC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>Vid protokollet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>Virpi Torkkola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 xml:space="preserve">Justeras den </w:t>
            </w:r>
            <w:r w:rsidR="00C4797B">
              <w:t>23</w:t>
            </w:r>
            <w:r w:rsidR="00EF6374">
              <w:t xml:space="preserve"> oktober</w:t>
            </w:r>
            <w:r>
              <w:t xml:space="preserve"> 2018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Pr="00142088" w:rsidRDefault="00EF6374" w:rsidP="002D626F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B54193">
              <w:t>4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101261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101261">
              <w:rPr>
                <w:sz w:val="22"/>
              </w:rPr>
              <w:t>3-7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379A1" w:rsidRDefault="00D127EC" w:rsidP="00D127EC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034A61" w:rsidRDefault="00D127EC" w:rsidP="00D127E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C04C3F" w:rsidRDefault="00D127EC" w:rsidP="00D127E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Tomas Tobé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 Axén Olin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364572" w:rsidRDefault="00D127EC" w:rsidP="00D127E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8316F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74BA5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 w:rsidRPr="00A23450"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A23450" w:rsidRDefault="00D127EC" w:rsidP="00D127EC">
            <w: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27E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Default="00D127EC" w:rsidP="00D127EC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EC" w:rsidRPr="0078232D" w:rsidRDefault="00D127EC" w:rsidP="00D127E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F4430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Default="00FF4DB4" w:rsidP="00A93265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F4430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Default="00FF4DB4" w:rsidP="00A93265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F4430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Default="00FF4DB4" w:rsidP="00A93265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30" w:rsidRPr="0078232D" w:rsidRDefault="00EF4430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3A2C2D">
              <w:rPr>
                <w:sz w:val="20"/>
              </w:rPr>
              <w:t>uppdat. 2018-10</w:t>
            </w:r>
            <w:r w:rsidR="002711EB">
              <w:rPr>
                <w:sz w:val="20"/>
              </w:rPr>
              <w:t>-</w:t>
            </w:r>
            <w:r w:rsidR="00EF4430">
              <w:rPr>
                <w:sz w:val="20"/>
              </w:rPr>
              <w:t>16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0B89"/>
    <w:rsid w:val="00101261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990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775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0CBD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596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6FC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193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2848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27EC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43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DB4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037F8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A222-8698-4EE0-B182-0C302441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48</TotalTime>
  <Pages>4</Pages>
  <Words>490</Words>
  <Characters>2679</Characters>
  <Application>Microsoft Office Word</Application>
  <DocSecurity>0</DocSecurity>
  <Lines>1339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18</cp:revision>
  <cp:lastPrinted>2017-09-20T11:29:00Z</cp:lastPrinted>
  <dcterms:created xsi:type="dcterms:W3CDTF">2018-10-10T08:13:00Z</dcterms:created>
  <dcterms:modified xsi:type="dcterms:W3CDTF">2018-10-18T10:37:00Z</dcterms:modified>
</cp:coreProperties>
</file>