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5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21 september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Debatt med anledning av budgetpropositionens avlämnande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Debatt med anledning av budgetpropositionens avlämnande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Protokollen från sammanträdena torsdagen den 27 augusti, torsdagen den 3 september och torsdagen den 10 september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Lotta Olsson (M) som suppleant i valberedningen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aktuell debatt om den akuta flyktingkrisen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Fredagen den 25 september kl. 13.30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21 september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2015-09-21</SAFIR_Sammantradesdatum_Doc>
    <SAFIR_SammantradeID xmlns="C07A1A6C-0B19-41D9-BDF8-F523BA3921EB">06421fa0-e009-43dc-9a4a-7f68ea72346f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19BEFD-0324-4364-B37E-50F024F9DC58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21 september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