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6E0E8108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2A70A4">
              <w:rPr>
                <w:b/>
                <w:sz w:val="22"/>
                <w:szCs w:val="22"/>
              </w:rPr>
              <w:t>39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E30E888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5F65FB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762798">
              <w:rPr>
                <w:sz w:val="22"/>
                <w:szCs w:val="22"/>
              </w:rPr>
              <w:t>25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4DD49497" w14:textId="77777777" w:rsidR="00725D41" w:rsidRDefault="00FB0AE9" w:rsidP="0062295E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224305">
              <w:rPr>
                <w:sz w:val="22"/>
                <w:szCs w:val="22"/>
              </w:rPr>
              <w:t>10.10</w:t>
            </w:r>
          </w:p>
          <w:p w14:paraId="114A7912" w14:textId="65982612" w:rsidR="00224305" w:rsidRPr="00AA46EB" w:rsidRDefault="00224305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10.30–10.30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2E1C96BA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333CE1" w14:textId="3883D9CB" w:rsidR="00AA46EB" w:rsidRPr="00A05B85" w:rsidRDefault="009A62AC" w:rsidP="009A62A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</w:t>
            </w:r>
            <w:r w:rsidR="00224305">
              <w:rPr>
                <w:snapToGrid w:val="0"/>
                <w:sz w:val="22"/>
                <w:szCs w:val="22"/>
              </w:rPr>
              <w:t>o</w:t>
            </w:r>
            <w:r w:rsidRPr="008B7327">
              <w:rPr>
                <w:snapToGrid w:val="0"/>
                <w:sz w:val="22"/>
                <w:szCs w:val="22"/>
              </w:rPr>
              <w:t>t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br/>
            </w:r>
          </w:p>
          <w:p w14:paraId="45B33AF6" w14:textId="47C7677E" w:rsidR="00AA46EB" w:rsidRPr="00224305" w:rsidRDefault="00AA46E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224305">
              <w:rPr>
                <w:sz w:val="22"/>
                <w:szCs w:val="22"/>
              </w:rPr>
              <w:t xml:space="preserve">Laila Naraghi (S), </w:t>
            </w:r>
            <w:r w:rsidR="00AB242E" w:rsidRPr="00224305">
              <w:rPr>
                <w:sz w:val="22"/>
                <w:szCs w:val="22"/>
              </w:rPr>
              <w:t>Annicka Engblom (M)</w:t>
            </w:r>
            <w:r w:rsidR="00224305" w:rsidRPr="00224305">
              <w:rPr>
                <w:sz w:val="22"/>
                <w:szCs w:val="22"/>
              </w:rPr>
              <w:t>, Per Söderlund (SD)</w:t>
            </w:r>
            <w:r w:rsidR="00762798" w:rsidRPr="00224305">
              <w:rPr>
                <w:sz w:val="22"/>
                <w:szCs w:val="22"/>
              </w:rPr>
              <w:t xml:space="preserve"> </w:t>
            </w:r>
            <w:r w:rsidR="00224305" w:rsidRPr="00224305">
              <w:rPr>
                <w:sz w:val="22"/>
                <w:szCs w:val="22"/>
              </w:rPr>
              <w:t xml:space="preserve">och Anna Sibinska </w:t>
            </w:r>
            <w:r w:rsidR="00AB242E" w:rsidRPr="00224305">
              <w:rPr>
                <w:sz w:val="22"/>
                <w:szCs w:val="22"/>
              </w:rPr>
              <w:t>(</w:t>
            </w:r>
            <w:r w:rsidR="00224305" w:rsidRPr="00224305">
              <w:rPr>
                <w:sz w:val="22"/>
                <w:szCs w:val="22"/>
              </w:rPr>
              <w:t>MP</w:t>
            </w:r>
            <w:r w:rsidR="00AB242E" w:rsidRPr="00224305">
              <w:rPr>
                <w:sz w:val="22"/>
                <w:szCs w:val="22"/>
              </w:rPr>
              <w:t>)</w:t>
            </w:r>
            <w:r w:rsidR="00C10F16" w:rsidRPr="00224305">
              <w:rPr>
                <w:sz w:val="22"/>
                <w:szCs w:val="22"/>
              </w:rPr>
              <w:t>.</w:t>
            </w:r>
          </w:p>
          <w:p w14:paraId="3733BF19" w14:textId="77777777" w:rsidR="00762798" w:rsidRPr="00AA46EB" w:rsidRDefault="00762798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49B9C9E" w14:textId="58AF3886" w:rsidR="00725D41" w:rsidRDefault="00762798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tjänsteman från konstitutionsutskottets kansli var uppkopplad på distans under punkterna 3–6 på föredragningslistan.</w:t>
            </w:r>
          </w:p>
          <w:p w14:paraId="23269BA7" w14:textId="10E88DFB" w:rsidR="00762798" w:rsidRPr="00AA46EB" w:rsidRDefault="00762798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62798" w:rsidRPr="00AA46EB" w14:paraId="3D6E3831" w14:textId="77777777" w:rsidTr="00AA46EB">
        <w:tc>
          <w:tcPr>
            <w:tcW w:w="497" w:type="dxa"/>
          </w:tcPr>
          <w:p w14:paraId="5B9F7408" w14:textId="3546FFC3" w:rsidR="00762798" w:rsidRPr="00AA46EB" w:rsidRDefault="0076279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430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20D42959" w14:textId="77777777" w:rsidR="00762798" w:rsidRDefault="00762798" w:rsidP="007627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06430DE8" w14:textId="77777777" w:rsidR="00762798" w:rsidRDefault="00762798" w:rsidP="007627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793733" w14:textId="77777777" w:rsidR="00762798" w:rsidRDefault="00762798" w:rsidP="007627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50CA">
              <w:rPr>
                <w:snapToGrid w:val="0"/>
                <w:sz w:val="22"/>
                <w:szCs w:val="22"/>
              </w:rPr>
              <w:t xml:space="preserve">Rådets ordförande Ingemar Nilsson </w:t>
            </w:r>
            <w:r>
              <w:rPr>
                <w:snapToGrid w:val="0"/>
                <w:sz w:val="22"/>
                <w:szCs w:val="22"/>
              </w:rPr>
              <w:t xml:space="preserve">deltog på distans och </w:t>
            </w:r>
            <w:r w:rsidRPr="003A50CA">
              <w:rPr>
                <w:snapToGrid w:val="0"/>
                <w:sz w:val="22"/>
                <w:szCs w:val="22"/>
              </w:rPr>
              <w:t>rapporterade från senaste mötet i riksdagens råd för Riksrevisionen.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0F33486D" w14:textId="07308F61" w:rsidR="00762798" w:rsidRDefault="00762798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62798" w:rsidRPr="00AA46EB" w14:paraId="186A25D0" w14:textId="77777777" w:rsidTr="00AA46EB">
        <w:tc>
          <w:tcPr>
            <w:tcW w:w="497" w:type="dxa"/>
          </w:tcPr>
          <w:p w14:paraId="73847CA5" w14:textId="7FCEAC76" w:rsidR="00762798" w:rsidRPr="00AA46EB" w:rsidRDefault="0076279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430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488183F9" w14:textId="77777777" w:rsidR="00762798" w:rsidRPr="00762798" w:rsidRDefault="00762798" w:rsidP="007627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62798">
              <w:rPr>
                <w:b/>
                <w:snapToGrid w:val="0"/>
                <w:sz w:val="22"/>
                <w:szCs w:val="22"/>
              </w:rPr>
              <w:t xml:space="preserve">Information </w:t>
            </w:r>
          </w:p>
          <w:p w14:paraId="1D8D8252" w14:textId="2BB0C4BF" w:rsidR="00762798" w:rsidRDefault="00762798" w:rsidP="007627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754D3D" w14:textId="553FE8A6" w:rsidR="00762798" w:rsidRPr="00762798" w:rsidRDefault="00762798" w:rsidP="0076279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762798">
              <w:rPr>
                <w:snapToGrid w:val="0"/>
                <w:sz w:val="22"/>
                <w:szCs w:val="22"/>
              </w:rPr>
              <w:t>Statssekreterare Catharina Espmark</w:t>
            </w:r>
            <w:r>
              <w:rPr>
                <w:snapToGrid w:val="0"/>
                <w:sz w:val="22"/>
                <w:szCs w:val="22"/>
              </w:rPr>
              <w:t>,</w:t>
            </w:r>
            <w:r w:rsidRPr="0076279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biträdd av</w:t>
            </w:r>
            <w:r w:rsidRPr="00502763">
              <w:rPr>
                <w:snapToGrid w:val="0"/>
                <w:sz w:val="22"/>
                <w:szCs w:val="22"/>
              </w:rPr>
              <w:t xml:space="preserve"> medarbetare</w:t>
            </w:r>
            <w:r>
              <w:rPr>
                <w:snapToGrid w:val="0"/>
                <w:sz w:val="22"/>
                <w:szCs w:val="22"/>
              </w:rPr>
              <w:t xml:space="preserve"> från </w:t>
            </w:r>
            <w:r w:rsidRPr="00762798">
              <w:rPr>
                <w:snapToGrid w:val="0"/>
                <w:sz w:val="22"/>
                <w:szCs w:val="22"/>
              </w:rPr>
              <w:t>Justitiedepartementet</w:t>
            </w:r>
            <w:r>
              <w:rPr>
                <w:snapToGrid w:val="0"/>
                <w:sz w:val="22"/>
                <w:szCs w:val="22"/>
              </w:rPr>
              <w:t>, i</w:t>
            </w:r>
            <w:r w:rsidRPr="00502763">
              <w:rPr>
                <w:snapToGrid w:val="0"/>
                <w:sz w:val="22"/>
                <w:szCs w:val="22"/>
              </w:rPr>
              <w:t>nform</w:t>
            </w:r>
            <w:r>
              <w:rPr>
                <w:snapToGrid w:val="0"/>
                <w:sz w:val="22"/>
                <w:szCs w:val="22"/>
              </w:rPr>
              <w:t>erade om a</w:t>
            </w:r>
            <w:r w:rsidRPr="00762798">
              <w:rPr>
                <w:snapToGrid w:val="0"/>
                <w:sz w:val="22"/>
                <w:szCs w:val="22"/>
              </w:rPr>
              <w:t>ktuella EU-frågor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r w:rsidRPr="00762798">
              <w:rPr>
                <w:snapToGrid w:val="0"/>
                <w:sz w:val="22"/>
                <w:szCs w:val="22"/>
              </w:rPr>
              <w:t>Statssekreterare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762798">
              <w:rPr>
                <w:snapToGrid w:val="0"/>
                <w:sz w:val="22"/>
                <w:szCs w:val="22"/>
              </w:rPr>
              <w:t xml:space="preserve"> deltog på distans.</w:t>
            </w:r>
          </w:p>
          <w:p w14:paraId="3CAEC937" w14:textId="36930A90" w:rsidR="00762798" w:rsidRPr="00762798" w:rsidRDefault="00762798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24305" w:rsidRPr="00AA46EB" w14:paraId="0CD3F40C" w14:textId="77777777" w:rsidTr="00AA46EB">
        <w:tc>
          <w:tcPr>
            <w:tcW w:w="497" w:type="dxa"/>
          </w:tcPr>
          <w:p w14:paraId="619419CD" w14:textId="413B3050" w:rsidR="00224305" w:rsidRDefault="00224305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F2BA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10DF19F4" w14:textId="5C089D21" w:rsidR="00224305" w:rsidRDefault="000B26A5" w:rsidP="007627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Överenskommelse om munskydd</w:t>
            </w:r>
          </w:p>
          <w:p w14:paraId="5F05628F" w14:textId="77777777" w:rsidR="00224305" w:rsidRPr="00224305" w:rsidRDefault="00224305" w:rsidP="007627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976696" w14:textId="2B7E5016" w:rsidR="00224305" w:rsidRPr="00224305" w:rsidRDefault="00224305" w:rsidP="007627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24305">
              <w:rPr>
                <w:snapToGrid w:val="0"/>
                <w:sz w:val="22"/>
                <w:szCs w:val="22"/>
              </w:rPr>
              <w:t>Kanslichefen</w:t>
            </w:r>
            <w:r>
              <w:rPr>
                <w:snapToGrid w:val="0"/>
                <w:sz w:val="22"/>
                <w:szCs w:val="22"/>
              </w:rPr>
              <w:t xml:space="preserve"> informerade om </w:t>
            </w:r>
            <w:r w:rsidR="00E501BC">
              <w:rPr>
                <w:snapToGrid w:val="0"/>
                <w:sz w:val="22"/>
                <w:szCs w:val="22"/>
              </w:rPr>
              <w:t>överenskommelse mellan talmannen och gruppledarna om munskydd.</w:t>
            </w:r>
          </w:p>
          <w:p w14:paraId="09AEAA9D" w14:textId="59F365DB" w:rsidR="00224305" w:rsidRPr="00762798" w:rsidRDefault="00224305" w:rsidP="007627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05BC" w:rsidRPr="00AA46EB" w14:paraId="46C0228C" w14:textId="77777777" w:rsidTr="00AA46EB">
        <w:tc>
          <w:tcPr>
            <w:tcW w:w="497" w:type="dxa"/>
          </w:tcPr>
          <w:p w14:paraId="52DF028F" w14:textId="16B93A51" w:rsidR="00C905BC" w:rsidRPr="00AA46EB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F2BA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EE7AAFB" w14:textId="77777777" w:rsidR="00CF3B60" w:rsidRPr="00EA68D4" w:rsidRDefault="00CF3B60" w:rsidP="00CF3B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68D4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689720BE" w14:textId="77777777" w:rsidR="00CF3B60" w:rsidRDefault="00CF3B60" w:rsidP="00CF3B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D016C2" w14:textId="77777777" w:rsidR="00CF3B60" w:rsidRPr="00EA68D4" w:rsidRDefault="00CF3B60" w:rsidP="00CF3B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68D4">
              <w:rPr>
                <w:snapToGrid w:val="0"/>
                <w:sz w:val="22"/>
                <w:szCs w:val="22"/>
              </w:rPr>
              <w:t>Kanslichefen anmälde att till konstitutionsutskottet har hänvisats följande</w:t>
            </w:r>
          </w:p>
          <w:p w14:paraId="3205BC03" w14:textId="77777777" w:rsidR="00CF3B60" w:rsidRPr="00EA68D4" w:rsidRDefault="00CF3B60" w:rsidP="00CF3B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68D4">
              <w:rPr>
                <w:snapToGrid w:val="0"/>
                <w:sz w:val="22"/>
                <w:szCs w:val="22"/>
              </w:rPr>
              <w:t>redogörelser:</w:t>
            </w:r>
          </w:p>
          <w:p w14:paraId="210A8706" w14:textId="77777777" w:rsidR="00CF3B60" w:rsidRPr="00065389" w:rsidRDefault="00CF3B60" w:rsidP="00CF3B6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BEAB30B" w14:textId="0CF5ABA7" w:rsidR="00CF3B60" w:rsidRPr="00065389" w:rsidRDefault="00CF3B60" w:rsidP="00CF3B60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065389">
              <w:rPr>
                <w:snapToGrid w:val="0"/>
                <w:sz w:val="22"/>
                <w:szCs w:val="22"/>
              </w:rPr>
              <w:t>2020/</w:t>
            </w:r>
            <w:proofErr w:type="gramStart"/>
            <w:r w:rsidRPr="00065389">
              <w:rPr>
                <w:snapToGrid w:val="0"/>
                <w:sz w:val="22"/>
                <w:szCs w:val="22"/>
              </w:rPr>
              <w:t>21:ÖN</w:t>
            </w:r>
            <w:proofErr w:type="gramEnd"/>
            <w:r w:rsidRPr="00065389">
              <w:rPr>
                <w:snapToGrid w:val="0"/>
                <w:sz w:val="22"/>
                <w:szCs w:val="22"/>
              </w:rPr>
              <w:t>1 Verksamhetsredogörelse för Riksdagens överklagande</w:t>
            </w:r>
            <w:r w:rsidR="00213ED3">
              <w:rPr>
                <w:snapToGrid w:val="0"/>
                <w:sz w:val="22"/>
                <w:szCs w:val="22"/>
              </w:rPr>
              <w:t>-</w:t>
            </w:r>
            <w:r w:rsidRPr="00065389">
              <w:rPr>
                <w:snapToGrid w:val="0"/>
                <w:sz w:val="22"/>
                <w:szCs w:val="22"/>
              </w:rPr>
              <w:t>nämnd 2020</w:t>
            </w:r>
          </w:p>
          <w:p w14:paraId="62C747C9" w14:textId="74621EE6" w:rsidR="00CF3B60" w:rsidRPr="00065389" w:rsidRDefault="00CF3B60" w:rsidP="00CF3B60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065389">
              <w:rPr>
                <w:snapToGrid w:val="0"/>
                <w:sz w:val="22"/>
                <w:szCs w:val="22"/>
              </w:rPr>
              <w:t>2020/21:RAR1 Verksamhetsredogörelse för Riksdagens arvodesnämnd 2020</w:t>
            </w:r>
          </w:p>
          <w:p w14:paraId="1219D9D1" w14:textId="77777777" w:rsidR="00CF3B60" w:rsidRPr="00065389" w:rsidRDefault="00CF3B60" w:rsidP="00CF3B60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065389">
              <w:rPr>
                <w:snapToGrid w:val="0"/>
                <w:sz w:val="22"/>
                <w:szCs w:val="22"/>
              </w:rPr>
              <w:t xml:space="preserve">2020/21:NL1 Verksamhetsredogörelse för Nämnden för lön till riksdagens ombudsmän och riksrevisorn 2020 </w:t>
            </w:r>
          </w:p>
          <w:p w14:paraId="04C5DAB5" w14:textId="47C6CF41" w:rsidR="00CF3B60" w:rsidRPr="00065389" w:rsidRDefault="00CF3B60" w:rsidP="00CF3B60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065389">
              <w:rPr>
                <w:snapToGrid w:val="0"/>
                <w:sz w:val="22"/>
                <w:szCs w:val="22"/>
              </w:rPr>
              <w:t>2020/</w:t>
            </w:r>
            <w:proofErr w:type="gramStart"/>
            <w:r w:rsidRPr="00065389">
              <w:rPr>
                <w:snapToGrid w:val="0"/>
                <w:sz w:val="22"/>
                <w:szCs w:val="22"/>
              </w:rPr>
              <w:t>21:VPN</w:t>
            </w:r>
            <w:proofErr w:type="gramEnd"/>
            <w:r w:rsidRPr="00065389">
              <w:rPr>
                <w:snapToGrid w:val="0"/>
                <w:sz w:val="22"/>
                <w:szCs w:val="22"/>
              </w:rPr>
              <w:t>1 Verksamhetsredogörelse för Valprövningsnämnden 2020</w:t>
            </w:r>
          </w:p>
          <w:p w14:paraId="742AF51E" w14:textId="33F59338" w:rsidR="00213ED3" w:rsidRDefault="00213ED3" w:rsidP="00213ED3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28"/>
              <w:rPr>
                <w:sz w:val="22"/>
                <w:szCs w:val="22"/>
              </w:rPr>
            </w:pPr>
            <w:r w:rsidRPr="00213ED3">
              <w:rPr>
                <w:sz w:val="22"/>
                <w:szCs w:val="22"/>
              </w:rPr>
              <w:t>2020/</w:t>
            </w:r>
            <w:proofErr w:type="gramStart"/>
            <w:r w:rsidRPr="00213ED3">
              <w:rPr>
                <w:sz w:val="22"/>
                <w:szCs w:val="22"/>
              </w:rPr>
              <w:t>21:NSÖ</w:t>
            </w:r>
            <w:proofErr w:type="gramEnd"/>
            <w:r w:rsidRPr="00213ED3">
              <w:rPr>
                <w:sz w:val="22"/>
                <w:szCs w:val="22"/>
              </w:rPr>
              <w:t xml:space="preserve">1 </w:t>
            </w:r>
            <w:r w:rsidRPr="00213ED3">
              <w:rPr>
                <w:snapToGrid w:val="0"/>
                <w:sz w:val="22"/>
                <w:szCs w:val="22"/>
              </w:rPr>
              <w:t>Verksamhetsredogörelse</w:t>
            </w:r>
            <w:r w:rsidRPr="00213ED3">
              <w:rPr>
                <w:sz w:val="22"/>
                <w:szCs w:val="22"/>
              </w:rPr>
              <w:t xml:space="preserve"> för Nämnden för prövning av statsråds och vissa andra befattningshavares övergångsrestriktioner 2020</w:t>
            </w:r>
          </w:p>
          <w:p w14:paraId="78283D25" w14:textId="5213C935" w:rsidR="00213ED3" w:rsidRPr="00213ED3" w:rsidRDefault="00213ED3" w:rsidP="00213ED3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28"/>
              <w:rPr>
                <w:sz w:val="22"/>
                <w:szCs w:val="22"/>
              </w:rPr>
            </w:pPr>
            <w:r w:rsidRPr="00213ED3">
              <w:rPr>
                <w:sz w:val="22"/>
                <w:szCs w:val="22"/>
              </w:rPr>
              <w:t>2020/21:PN1 Verksamhetsredogörelse för Partibidragsnämnden 2020</w:t>
            </w:r>
          </w:p>
          <w:p w14:paraId="1EA1049A" w14:textId="03D06A58" w:rsidR="00213ED3" w:rsidRPr="00213ED3" w:rsidRDefault="00213ED3" w:rsidP="00213ED3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28"/>
              <w:rPr>
                <w:sz w:val="22"/>
                <w:szCs w:val="22"/>
              </w:rPr>
            </w:pPr>
            <w:r w:rsidRPr="00213ED3">
              <w:rPr>
                <w:sz w:val="22"/>
                <w:szCs w:val="22"/>
              </w:rPr>
              <w:t>2020/</w:t>
            </w:r>
            <w:proofErr w:type="gramStart"/>
            <w:r w:rsidRPr="00213ED3">
              <w:rPr>
                <w:sz w:val="22"/>
                <w:szCs w:val="22"/>
              </w:rPr>
              <w:t>21:RR</w:t>
            </w:r>
            <w:proofErr w:type="gramEnd"/>
            <w:r w:rsidRPr="00213ED3">
              <w:rPr>
                <w:sz w:val="22"/>
                <w:szCs w:val="22"/>
              </w:rPr>
              <w:t>1 Riksrevisionens årsredovisning för 2020</w:t>
            </w:r>
          </w:p>
          <w:p w14:paraId="69DF46CA" w14:textId="77777777" w:rsidR="009172CC" w:rsidRDefault="00213ED3" w:rsidP="00E501BC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28"/>
              <w:rPr>
                <w:sz w:val="22"/>
                <w:szCs w:val="22"/>
              </w:rPr>
            </w:pPr>
            <w:r w:rsidRPr="00213ED3">
              <w:rPr>
                <w:sz w:val="22"/>
                <w:szCs w:val="22"/>
              </w:rPr>
              <w:t>2020/21:RS1 Riksdagsförvaltningens årsredovisning för verksamhetsåret 2020</w:t>
            </w:r>
            <w:r>
              <w:rPr>
                <w:sz w:val="22"/>
                <w:szCs w:val="22"/>
              </w:rPr>
              <w:t>.</w:t>
            </w:r>
          </w:p>
          <w:p w14:paraId="734F5D6D" w14:textId="0DD97161" w:rsidR="00E501BC" w:rsidRPr="00E501BC" w:rsidRDefault="00E501BC" w:rsidP="00E501BC">
            <w:pPr>
              <w:tabs>
                <w:tab w:val="left" w:pos="1701"/>
              </w:tabs>
              <w:ind w:left="68"/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01C9459E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7F2BAD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7088" w:type="dxa"/>
          </w:tcPr>
          <w:p w14:paraId="3BAAB4D7" w14:textId="77777777" w:rsidR="006D1CDF" w:rsidRPr="005D2CDC" w:rsidRDefault="006D1CDF" w:rsidP="006D1C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2CDC">
              <w:rPr>
                <w:b/>
                <w:snapToGrid w:val="0"/>
                <w:sz w:val="22"/>
                <w:szCs w:val="22"/>
              </w:rPr>
              <w:t xml:space="preserve">Högsta domstolens verksamhetsberättelse </w:t>
            </w:r>
          </w:p>
          <w:p w14:paraId="1EE86D2E" w14:textId="77777777" w:rsidR="006D1CDF" w:rsidRPr="00C631DE" w:rsidRDefault="006D1CDF" w:rsidP="006D1C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B145B7" w14:textId="36EE49FE" w:rsidR="006D1CDF" w:rsidRPr="00853F4F" w:rsidRDefault="006D1CDF" w:rsidP="006D1C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79B5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 xml:space="preserve">Högsta domstolens verksamhetsberättelse </w:t>
            </w:r>
            <w:r w:rsidRPr="00853F4F">
              <w:rPr>
                <w:snapToGrid w:val="0"/>
                <w:sz w:val="22"/>
                <w:szCs w:val="22"/>
              </w:rPr>
              <w:t>för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853F4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som </w:t>
            </w:r>
            <w:r w:rsidRPr="002A79B5">
              <w:rPr>
                <w:snapToGrid w:val="0"/>
                <w:sz w:val="22"/>
                <w:szCs w:val="22"/>
              </w:rPr>
              <w:t>översänts till utskottet för kännedom.</w:t>
            </w:r>
          </w:p>
          <w:p w14:paraId="40795ED1" w14:textId="6A22A280" w:rsidR="006D1CDF" w:rsidRPr="006D1CDF" w:rsidRDefault="006D1CDF" w:rsidP="00B93CC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B93CC1" w:rsidRPr="00AA46EB" w14:paraId="76D0ED10" w14:textId="77777777" w:rsidTr="00AA46EB">
        <w:tc>
          <w:tcPr>
            <w:tcW w:w="497" w:type="dxa"/>
          </w:tcPr>
          <w:p w14:paraId="1128FF60" w14:textId="2180740D" w:rsidR="00B93CC1" w:rsidRDefault="00B93CC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F2BA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23AEC716" w14:textId="73599D46" w:rsidR="00B93CC1" w:rsidRDefault="00B93CC1" w:rsidP="00B93CC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JO:s årsredovisning</w:t>
            </w:r>
            <w:r w:rsidR="006D1CDF">
              <w:rPr>
                <w:b/>
                <w:sz w:val="22"/>
                <w:szCs w:val="22"/>
              </w:rPr>
              <w:t xml:space="preserve"> 2020</w:t>
            </w:r>
          </w:p>
          <w:p w14:paraId="0C3D8042" w14:textId="77777777" w:rsidR="00B93CC1" w:rsidRDefault="00B93CC1" w:rsidP="00B93CC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2E2FB28" w14:textId="18CA0B1F" w:rsidR="006D1CDF" w:rsidRDefault="006D1CDF" w:rsidP="006D1C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341D">
              <w:rPr>
                <w:snapToGrid w:val="0"/>
                <w:sz w:val="22"/>
                <w:szCs w:val="22"/>
              </w:rPr>
              <w:t xml:space="preserve">Kanslichefen anmälde att </w:t>
            </w:r>
            <w:r>
              <w:rPr>
                <w:snapToGrid w:val="0"/>
                <w:sz w:val="22"/>
                <w:szCs w:val="22"/>
              </w:rPr>
              <w:t xml:space="preserve">Riksdagens ombudsmän har översänt sin </w:t>
            </w:r>
            <w:r w:rsidRPr="005E341D">
              <w:rPr>
                <w:snapToGrid w:val="0"/>
                <w:sz w:val="22"/>
                <w:szCs w:val="22"/>
              </w:rPr>
              <w:t>årsredovisning till utskottet.</w:t>
            </w:r>
          </w:p>
          <w:p w14:paraId="6CD9B3BB" w14:textId="6E995ACE" w:rsidR="006D1CDF" w:rsidRPr="00B93CC1" w:rsidRDefault="006D1CDF" w:rsidP="00B93CC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B93CC1" w:rsidRPr="00AA46EB" w14:paraId="69542E19" w14:textId="77777777" w:rsidTr="00AA46EB">
        <w:tc>
          <w:tcPr>
            <w:tcW w:w="497" w:type="dxa"/>
          </w:tcPr>
          <w:p w14:paraId="67D8C7C9" w14:textId="57F0CC4C" w:rsidR="00B93CC1" w:rsidRDefault="00B93CC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F2BA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56358C08" w14:textId="77868B31" w:rsidR="00B93CC1" w:rsidRDefault="00B93CC1" w:rsidP="00B93CC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Möte</w:t>
            </w:r>
          </w:p>
          <w:p w14:paraId="55537AAF" w14:textId="77777777" w:rsidR="00B93CC1" w:rsidRDefault="00B93CC1" w:rsidP="00B93CC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73CEE7E" w14:textId="5315D764" w:rsidR="00B93CC1" w:rsidRDefault="00B93CC1" w:rsidP="00B93CC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anordna ett möte med grundlagsutskottet i Finlands riksdag och gav kansliet i uppdrag att </w:t>
            </w:r>
            <w:r w:rsidRPr="00B93CC1">
              <w:rPr>
                <w:sz w:val="22"/>
                <w:szCs w:val="22"/>
              </w:rPr>
              <w:t xml:space="preserve">planera </w:t>
            </w:r>
            <w:r>
              <w:rPr>
                <w:sz w:val="22"/>
                <w:szCs w:val="22"/>
              </w:rPr>
              <w:t>mötet</w:t>
            </w:r>
            <w:r w:rsidRPr="00B93CC1">
              <w:rPr>
                <w:sz w:val="22"/>
                <w:szCs w:val="22"/>
              </w:rPr>
              <w:t>.</w:t>
            </w:r>
          </w:p>
          <w:p w14:paraId="02754E94" w14:textId="7A6B08C9" w:rsidR="00B93CC1" w:rsidRPr="00B93CC1" w:rsidRDefault="00B93CC1" w:rsidP="00B93CC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B93CC1" w:rsidRPr="00AA46EB" w14:paraId="77771262" w14:textId="77777777" w:rsidTr="00AA46EB">
        <w:tc>
          <w:tcPr>
            <w:tcW w:w="497" w:type="dxa"/>
          </w:tcPr>
          <w:p w14:paraId="1E88B483" w14:textId="4BDA6B95" w:rsidR="00B93CC1" w:rsidRDefault="00B93CC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F2BA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036EAD12" w14:textId="77777777" w:rsidR="00B93CC1" w:rsidRPr="001C4FCC" w:rsidRDefault="00B93CC1" w:rsidP="00B93CC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47F22BAF" w14:textId="77777777" w:rsidR="00B93CC1" w:rsidRPr="001C4FCC" w:rsidRDefault="00B93CC1" w:rsidP="00B93CC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3082AF7E" w14:textId="77777777" w:rsidR="00B93CC1" w:rsidRPr="001C4FCC" w:rsidRDefault="00B93CC1" w:rsidP="00B93C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7D81CBDF" w14:textId="77777777" w:rsidR="00B93CC1" w:rsidRPr="001C4FCC" w:rsidRDefault="00B93CC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62798" w:rsidRPr="00AA46EB" w14:paraId="4B518F1B" w14:textId="77777777" w:rsidTr="00AA46EB">
        <w:tc>
          <w:tcPr>
            <w:tcW w:w="497" w:type="dxa"/>
          </w:tcPr>
          <w:p w14:paraId="27A1EFDE" w14:textId="52ABC8B5" w:rsidR="00762798" w:rsidRPr="00AA46EB" w:rsidRDefault="0076279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F2BAD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2FB86322" w14:textId="69CFC0E2" w:rsidR="00762798" w:rsidRPr="00762798" w:rsidRDefault="00762798" w:rsidP="007627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62798">
              <w:rPr>
                <w:b/>
                <w:snapToGrid w:val="0"/>
                <w:sz w:val="22"/>
                <w:szCs w:val="22"/>
              </w:rPr>
              <w:t>Offentlighet, sekretess och integritet (KU19)</w:t>
            </w:r>
          </w:p>
          <w:p w14:paraId="0D1A743D" w14:textId="77777777" w:rsidR="00762798" w:rsidRPr="00762798" w:rsidRDefault="00762798" w:rsidP="007627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EA0946" w14:textId="77777777" w:rsidR="00762798" w:rsidRPr="00F22098" w:rsidRDefault="00762798" w:rsidP="0076279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22098">
              <w:rPr>
                <w:sz w:val="22"/>
                <w:szCs w:val="22"/>
              </w:rPr>
              <w:t>Utskottet behandlade motioner.</w:t>
            </w:r>
          </w:p>
          <w:p w14:paraId="0F72965A" w14:textId="77777777" w:rsidR="00762798" w:rsidRPr="00F22098" w:rsidRDefault="00762798" w:rsidP="0076279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9FEBEF5" w14:textId="77777777" w:rsidR="00762798" w:rsidRDefault="00762798" w:rsidP="0076279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22098">
              <w:rPr>
                <w:sz w:val="22"/>
                <w:szCs w:val="22"/>
              </w:rPr>
              <w:t>Ärendet bordlades.</w:t>
            </w:r>
          </w:p>
          <w:p w14:paraId="0A7BD2C5" w14:textId="4FBFD350" w:rsidR="00762798" w:rsidRDefault="00762798" w:rsidP="0076279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AA46EB" w14:paraId="22A908BE" w14:textId="77777777" w:rsidTr="00AA46EB">
        <w:tc>
          <w:tcPr>
            <w:tcW w:w="497" w:type="dxa"/>
          </w:tcPr>
          <w:p w14:paraId="452BD82B" w14:textId="5B8031E1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F2BAD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1FBA59C3" w14:textId="62279456" w:rsidR="00762798" w:rsidRPr="00762798" w:rsidRDefault="00762798" w:rsidP="007627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62798">
              <w:rPr>
                <w:b/>
                <w:snapToGrid w:val="0"/>
                <w:sz w:val="22"/>
                <w:szCs w:val="22"/>
              </w:rPr>
              <w:t>Offentlig förvaltning (KU22)</w:t>
            </w:r>
          </w:p>
          <w:p w14:paraId="4B12571F" w14:textId="77777777" w:rsidR="00762798" w:rsidRPr="00762798" w:rsidRDefault="00762798" w:rsidP="0076279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9A50C77" w14:textId="77777777" w:rsidR="00762798" w:rsidRPr="008F38C0" w:rsidRDefault="00762798" w:rsidP="0076279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F38C0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</w:t>
            </w:r>
            <w:r w:rsidRPr="008F38C0">
              <w:rPr>
                <w:sz w:val="22"/>
                <w:szCs w:val="22"/>
              </w:rPr>
              <w:t>behandl</w:t>
            </w:r>
            <w:r>
              <w:rPr>
                <w:sz w:val="22"/>
                <w:szCs w:val="22"/>
              </w:rPr>
              <w:t>ingen av</w:t>
            </w:r>
            <w:r w:rsidRPr="008F38C0">
              <w:rPr>
                <w:sz w:val="22"/>
                <w:szCs w:val="22"/>
              </w:rPr>
              <w:t xml:space="preserve"> motioner.</w:t>
            </w:r>
          </w:p>
          <w:p w14:paraId="6BDC00A7" w14:textId="77777777" w:rsidR="00762798" w:rsidRPr="008F38C0" w:rsidRDefault="00762798" w:rsidP="0076279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211F52F" w14:textId="77777777" w:rsidR="00762798" w:rsidRDefault="00762798" w:rsidP="0076279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F38C0">
              <w:rPr>
                <w:sz w:val="22"/>
                <w:szCs w:val="22"/>
              </w:rPr>
              <w:t>Ärendet bordlades.</w:t>
            </w:r>
          </w:p>
          <w:p w14:paraId="3E10B97F" w14:textId="77777777" w:rsidR="00413CBB" w:rsidRPr="00AA46EB" w:rsidRDefault="00413CBB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24305" w:rsidRPr="00AA46EB" w14:paraId="193D3B36" w14:textId="77777777" w:rsidTr="00AA46EB">
        <w:tc>
          <w:tcPr>
            <w:tcW w:w="497" w:type="dxa"/>
          </w:tcPr>
          <w:p w14:paraId="4543CCB7" w14:textId="732FD9DA" w:rsidR="00224305" w:rsidRPr="00AA46EB" w:rsidRDefault="0022430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F2BAD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23DFE552" w14:textId="77777777" w:rsidR="00224305" w:rsidRDefault="00224305" w:rsidP="007627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Tack</w:t>
            </w:r>
          </w:p>
          <w:p w14:paraId="7E54CD2D" w14:textId="77777777" w:rsidR="00224305" w:rsidRPr="00224305" w:rsidRDefault="00224305" w:rsidP="007627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8482D6" w14:textId="199D042D" w:rsidR="00224305" w:rsidRDefault="00224305" w:rsidP="007627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Ordföranden tackade Camilla Hansén (MP) för tiden som ordinarie ledamot i utskottet. Camilla </w:t>
            </w:r>
            <w:r w:rsidR="00E2422A">
              <w:rPr>
                <w:snapToGrid w:val="0"/>
                <w:sz w:val="22"/>
                <w:szCs w:val="22"/>
              </w:rPr>
              <w:t xml:space="preserve">Hansén (MP) </w:t>
            </w:r>
            <w:r>
              <w:rPr>
                <w:snapToGrid w:val="0"/>
                <w:sz w:val="22"/>
                <w:szCs w:val="22"/>
              </w:rPr>
              <w:t xml:space="preserve">tackade </w:t>
            </w:r>
            <w:r w:rsidR="00524602">
              <w:rPr>
                <w:snapToGrid w:val="0"/>
                <w:sz w:val="22"/>
                <w:szCs w:val="22"/>
              </w:rPr>
              <w:t xml:space="preserve">ordföranden, </w:t>
            </w:r>
            <w:r>
              <w:rPr>
                <w:snapToGrid w:val="0"/>
                <w:sz w:val="22"/>
                <w:szCs w:val="22"/>
              </w:rPr>
              <w:t xml:space="preserve">utskottets ledamöter och kansliet. </w:t>
            </w:r>
          </w:p>
          <w:p w14:paraId="55117187" w14:textId="382ADD9C" w:rsidR="00224305" w:rsidRPr="00224305" w:rsidRDefault="00224305" w:rsidP="007627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24305" w:rsidRPr="00AA46EB" w14:paraId="7949C2A5" w14:textId="77777777" w:rsidTr="00AA46EB">
        <w:tc>
          <w:tcPr>
            <w:tcW w:w="497" w:type="dxa"/>
          </w:tcPr>
          <w:p w14:paraId="543FC408" w14:textId="6BA248F8" w:rsidR="00224305" w:rsidRPr="00AA46EB" w:rsidRDefault="0022430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F2BAD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14:paraId="05956C9B" w14:textId="77777777" w:rsidR="00224305" w:rsidRDefault="00224305" w:rsidP="007627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7EDE63A" w14:textId="77777777" w:rsidR="00224305" w:rsidRDefault="00224305" w:rsidP="0022430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</w:rPr>
            </w:pPr>
          </w:p>
          <w:p w14:paraId="3CA60E7F" w14:textId="77777777" w:rsidR="00224305" w:rsidRDefault="00224305" w:rsidP="002243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95D94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2D50368E" w14:textId="79C73E26" w:rsidR="00224305" w:rsidRPr="00762798" w:rsidRDefault="00224305" w:rsidP="007627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78791B6B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F2BAD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14:paraId="341C03A3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762798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FA0984" w14:textId="61F62387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2C5236">
              <w:rPr>
                <w:snapToGrid w:val="0"/>
                <w:sz w:val="22"/>
                <w:szCs w:val="22"/>
              </w:rPr>
              <w:t>3</w:t>
            </w:r>
            <w:r w:rsidR="00762798">
              <w:rPr>
                <w:snapToGrid w:val="0"/>
                <w:sz w:val="22"/>
                <w:szCs w:val="22"/>
              </w:rPr>
              <w:t>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615C5458" w:rsidR="00F66346" w:rsidRPr="00242CA2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242CA2">
              <w:rPr>
                <w:sz w:val="22"/>
                <w:szCs w:val="22"/>
              </w:rPr>
              <w:t>t 2021-03-04</w:t>
            </w:r>
            <w:r w:rsidRPr="00242CA2">
              <w:rPr>
                <w:sz w:val="22"/>
                <w:szCs w:val="22"/>
              </w:rPr>
              <w:t xml:space="preserve"> </w:t>
            </w:r>
          </w:p>
          <w:p w14:paraId="5664187E" w14:textId="07033CAE" w:rsidR="00865055" w:rsidRPr="00242CA2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42CA2">
              <w:rPr>
                <w:sz w:val="22"/>
                <w:szCs w:val="22"/>
              </w:rPr>
              <w:t>Karin Enström</w:t>
            </w: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29B7F6BA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4C69A7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4C69A7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CBCF5A9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9172CC">
              <w:rPr>
                <w:sz w:val="16"/>
                <w:szCs w:val="16"/>
              </w:rPr>
              <w:t>38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173B4F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0D38F0">
              <w:rPr>
                <w:sz w:val="20"/>
              </w:rPr>
              <w:t>13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3AD08C66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D38F0">
              <w:rPr>
                <w:sz w:val="20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D38F0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29EC1671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2ACCF0F0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6125C64A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F6483B2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0134EB8A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38F0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7BC5A945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663CBAC3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38F0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18CC3EEC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42D5BC6F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38F0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3B7D2D5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1CAABB5A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38F0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0C038AE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5CE23B0B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38F0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03BF3293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6DFFFC8B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38F0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03A4721B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108861C0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3FD15B8D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5B1AC2F6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38F0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096B0349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2CB64AC2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38F0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6A974F2A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685EC3D3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D38F0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22F5E27A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168B5D35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28B0B81C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B836EC6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2785BC75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C3DAECB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7D658FB1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65678E2A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6969B97F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260171F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50C5DB2A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D38F0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0D38F0" w:rsidRDefault="000D38F0" w:rsidP="000D38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175C86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2A50221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0D38F0" w:rsidRDefault="000D38F0" w:rsidP="000D38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74CEA7C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0D38F0" w:rsidRDefault="000D38F0" w:rsidP="000D38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395F" w14:textId="68C6631B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1DD4DFF2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30A97EBF" w14:textId="77777777" w:rsidTr="00C304DD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3DB6" w14:textId="0BBAC186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03C217AD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4E0F6821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0F0C6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0D38F0" w:rsidRDefault="000D38F0" w:rsidP="000D38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F8E1" w14:textId="09B60419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401A9E05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0D38F0" w:rsidRDefault="000D38F0" w:rsidP="000D38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3DA54E34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4A3AF13C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582CEC19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3F00B4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B708" w14:textId="60B92D0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CB06046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4E6A6375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6C76175C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218E5596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49628AB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01BA7" w14:textId="3F30677E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62765A51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0D38F0" w:rsidRDefault="000D38F0" w:rsidP="000D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D38F0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D38F0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0D38F0" w:rsidRDefault="000D38F0" w:rsidP="000D38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C5669"/>
    <w:multiLevelType w:val="hybridMultilevel"/>
    <w:tmpl w:val="8416A958"/>
    <w:lvl w:ilvl="0" w:tplc="63B0DA18">
      <w:start w:val="20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B26A5"/>
    <w:rsid w:val="000C5482"/>
    <w:rsid w:val="000D38F0"/>
    <w:rsid w:val="000F2853"/>
    <w:rsid w:val="000F5776"/>
    <w:rsid w:val="00107412"/>
    <w:rsid w:val="001150B1"/>
    <w:rsid w:val="00131C6A"/>
    <w:rsid w:val="00136DBE"/>
    <w:rsid w:val="0014124C"/>
    <w:rsid w:val="00147CC0"/>
    <w:rsid w:val="00160A1A"/>
    <w:rsid w:val="001738B7"/>
    <w:rsid w:val="00175973"/>
    <w:rsid w:val="00182EF0"/>
    <w:rsid w:val="001A6F90"/>
    <w:rsid w:val="001D6F36"/>
    <w:rsid w:val="001F750B"/>
    <w:rsid w:val="00213ED3"/>
    <w:rsid w:val="00220710"/>
    <w:rsid w:val="00224305"/>
    <w:rsid w:val="00242CA2"/>
    <w:rsid w:val="0026777C"/>
    <w:rsid w:val="0028015F"/>
    <w:rsid w:val="00280BC7"/>
    <w:rsid w:val="00282A12"/>
    <w:rsid w:val="002A70A4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4B9F"/>
    <w:rsid w:val="00473B85"/>
    <w:rsid w:val="004941EE"/>
    <w:rsid w:val="004A64CA"/>
    <w:rsid w:val="004A6B49"/>
    <w:rsid w:val="004C69A7"/>
    <w:rsid w:val="004D19CC"/>
    <w:rsid w:val="004F5341"/>
    <w:rsid w:val="00500093"/>
    <w:rsid w:val="00506AFB"/>
    <w:rsid w:val="005218F0"/>
    <w:rsid w:val="00522DEC"/>
    <w:rsid w:val="00524602"/>
    <w:rsid w:val="00527B22"/>
    <w:rsid w:val="005315D0"/>
    <w:rsid w:val="0054539E"/>
    <w:rsid w:val="00585C22"/>
    <w:rsid w:val="005955A8"/>
    <w:rsid w:val="005A06A0"/>
    <w:rsid w:val="005B4221"/>
    <w:rsid w:val="005F4CC7"/>
    <w:rsid w:val="005F51E5"/>
    <w:rsid w:val="005F65FB"/>
    <w:rsid w:val="00602B01"/>
    <w:rsid w:val="0062295E"/>
    <w:rsid w:val="00643703"/>
    <w:rsid w:val="00655861"/>
    <w:rsid w:val="006605FF"/>
    <w:rsid w:val="006635D7"/>
    <w:rsid w:val="00674C4D"/>
    <w:rsid w:val="00685881"/>
    <w:rsid w:val="006C7DC9"/>
    <w:rsid w:val="006D1877"/>
    <w:rsid w:val="006D1CDF"/>
    <w:rsid w:val="006D3AF9"/>
    <w:rsid w:val="00712851"/>
    <w:rsid w:val="007149F6"/>
    <w:rsid w:val="007210B8"/>
    <w:rsid w:val="00725D41"/>
    <w:rsid w:val="007317ED"/>
    <w:rsid w:val="007377B2"/>
    <w:rsid w:val="00737FB2"/>
    <w:rsid w:val="00762798"/>
    <w:rsid w:val="007758D6"/>
    <w:rsid w:val="007772D7"/>
    <w:rsid w:val="00790A46"/>
    <w:rsid w:val="007B4DDB"/>
    <w:rsid w:val="007B6A85"/>
    <w:rsid w:val="007C2C20"/>
    <w:rsid w:val="007F2BAD"/>
    <w:rsid w:val="00820D6E"/>
    <w:rsid w:val="00826215"/>
    <w:rsid w:val="008337D2"/>
    <w:rsid w:val="00860F11"/>
    <w:rsid w:val="00865055"/>
    <w:rsid w:val="0087112D"/>
    <w:rsid w:val="00874A67"/>
    <w:rsid w:val="00876357"/>
    <w:rsid w:val="00877E30"/>
    <w:rsid w:val="008D3BE8"/>
    <w:rsid w:val="008F5C48"/>
    <w:rsid w:val="008F5E64"/>
    <w:rsid w:val="009172CC"/>
    <w:rsid w:val="00920F2C"/>
    <w:rsid w:val="00925EF5"/>
    <w:rsid w:val="00934651"/>
    <w:rsid w:val="00951A97"/>
    <w:rsid w:val="00952299"/>
    <w:rsid w:val="00966DA6"/>
    <w:rsid w:val="00971BA3"/>
    <w:rsid w:val="00977A26"/>
    <w:rsid w:val="00980BA4"/>
    <w:rsid w:val="009855B9"/>
    <w:rsid w:val="0099322A"/>
    <w:rsid w:val="009A62AC"/>
    <w:rsid w:val="009D1791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9524D"/>
    <w:rsid w:val="00A955FF"/>
    <w:rsid w:val="00AA46EB"/>
    <w:rsid w:val="00AB22B8"/>
    <w:rsid w:val="00AB242E"/>
    <w:rsid w:val="00AC240E"/>
    <w:rsid w:val="00AD561F"/>
    <w:rsid w:val="00AF6851"/>
    <w:rsid w:val="00B026D0"/>
    <w:rsid w:val="00B21831"/>
    <w:rsid w:val="00B31F82"/>
    <w:rsid w:val="00B33D71"/>
    <w:rsid w:val="00B430CC"/>
    <w:rsid w:val="00B45F50"/>
    <w:rsid w:val="00B52181"/>
    <w:rsid w:val="00B63581"/>
    <w:rsid w:val="00B7187A"/>
    <w:rsid w:val="00B71B68"/>
    <w:rsid w:val="00B87ECA"/>
    <w:rsid w:val="00B93CC1"/>
    <w:rsid w:val="00BB3810"/>
    <w:rsid w:val="00BC7ED8"/>
    <w:rsid w:val="00BD7A57"/>
    <w:rsid w:val="00BF4799"/>
    <w:rsid w:val="00C04BEE"/>
    <w:rsid w:val="00C10F16"/>
    <w:rsid w:val="00C5500B"/>
    <w:rsid w:val="00C74C63"/>
    <w:rsid w:val="00C754DE"/>
    <w:rsid w:val="00C81899"/>
    <w:rsid w:val="00C905BC"/>
    <w:rsid w:val="00C91D61"/>
    <w:rsid w:val="00C92F8A"/>
    <w:rsid w:val="00CA08EE"/>
    <w:rsid w:val="00CA7261"/>
    <w:rsid w:val="00CB1CB4"/>
    <w:rsid w:val="00CB5D85"/>
    <w:rsid w:val="00CC08C4"/>
    <w:rsid w:val="00CF3B60"/>
    <w:rsid w:val="00D10CCE"/>
    <w:rsid w:val="00D21AD5"/>
    <w:rsid w:val="00D66118"/>
    <w:rsid w:val="00D6635B"/>
    <w:rsid w:val="00D8468E"/>
    <w:rsid w:val="00DA3C74"/>
    <w:rsid w:val="00DB5CF8"/>
    <w:rsid w:val="00DB6C3D"/>
    <w:rsid w:val="00DC044B"/>
    <w:rsid w:val="00DE3D8E"/>
    <w:rsid w:val="00DE593B"/>
    <w:rsid w:val="00E2422A"/>
    <w:rsid w:val="00E462C9"/>
    <w:rsid w:val="00E501BC"/>
    <w:rsid w:val="00E51E4F"/>
    <w:rsid w:val="00E7376D"/>
    <w:rsid w:val="00EB23A9"/>
    <w:rsid w:val="00ED054E"/>
    <w:rsid w:val="00ED25A1"/>
    <w:rsid w:val="00F00B43"/>
    <w:rsid w:val="00F0167C"/>
    <w:rsid w:val="00F063C4"/>
    <w:rsid w:val="00F12699"/>
    <w:rsid w:val="00F36225"/>
    <w:rsid w:val="00F573DC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692</Words>
  <Characters>4069</Characters>
  <Application>Microsoft Office Word</Application>
  <DocSecurity>4</DocSecurity>
  <Lines>1356</Lines>
  <Paragraphs>280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2020-03-19T13:27:00Z</cp:lastPrinted>
  <dcterms:created xsi:type="dcterms:W3CDTF">2021-03-04T10:51:00Z</dcterms:created>
  <dcterms:modified xsi:type="dcterms:W3CDTF">2021-03-04T10:51:00Z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