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782EA9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5867A551" w14:textId="1B3DFADB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40538011" w14:textId="0A28C058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185A4710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20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236A17">
              <w:rPr>
                <w:b/>
                <w:sz w:val="22"/>
                <w:szCs w:val="22"/>
              </w:rPr>
              <w:t>1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110ED0">
              <w:rPr>
                <w:b/>
                <w:sz w:val="22"/>
                <w:szCs w:val="22"/>
              </w:rPr>
              <w:t>52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FE7E76" w14:paraId="40538017" w14:textId="77777777" w:rsidTr="00477C9F">
        <w:tc>
          <w:tcPr>
            <w:tcW w:w="1985" w:type="dxa"/>
          </w:tcPr>
          <w:p w14:paraId="40538015" w14:textId="77777777" w:rsidR="0096348C" w:rsidRPr="00FE7E76" w:rsidRDefault="0096348C" w:rsidP="00477C9F">
            <w:pPr>
              <w:rPr>
                <w:sz w:val="22"/>
                <w:szCs w:val="22"/>
              </w:rPr>
            </w:pPr>
            <w:r w:rsidRPr="00FE7E76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4268C798" w:rsidR="0096348C" w:rsidRPr="00FE7E76" w:rsidRDefault="009D1BB5" w:rsidP="00A54DE5">
            <w:pPr>
              <w:rPr>
                <w:sz w:val="22"/>
                <w:szCs w:val="22"/>
              </w:rPr>
            </w:pPr>
            <w:r w:rsidRPr="00FE7E76">
              <w:rPr>
                <w:sz w:val="22"/>
                <w:szCs w:val="22"/>
              </w:rPr>
              <w:t>20</w:t>
            </w:r>
            <w:r w:rsidR="000A7D87" w:rsidRPr="00FE7E76">
              <w:rPr>
                <w:sz w:val="22"/>
                <w:szCs w:val="22"/>
              </w:rPr>
              <w:t>2</w:t>
            </w:r>
            <w:r w:rsidR="005E2252" w:rsidRPr="00FE7E76">
              <w:rPr>
                <w:sz w:val="22"/>
                <w:szCs w:val="22"/>
              </w:rPr>
              <w:t>1</w:t>
            </w:r>
            <w:r w:rsidR="00D52626" w:rsidRPr="00FE7E76">
              <w:rPr>
                <w:sz w:val="22"/>
                <w:szCs w:val="22"/>
              </w:rPr>
              <w:t>-</w:t>
            </w:r>
            <w:r w:rsidR="0098705B" w:rsidRPr="00FE7E76">
              <w:rPr>
                <w:sz w:val="22"/>
                <w:szCs w:val="22"/>
              </w:rPr>
              <w:t>0</w:t>
            </w:r>
            <w:r w:rsidR="009B3631" w:rsidRPr="00FE7E76">
              <w:rPr>
                <w:sz w:val="22"/>
                <w:szCs w:val="22"/>
              </w:rPr>
              <w:t>4-</w:t>
            </w:r>
            <w:r w:rsidR="00604036" w:rsidRPr="00FE7E76">
              <w:rPr>
                <w:sz w:val="22"/>
                <w:szCs w:val="22"/>
              </w:rPr>
              <w:t>27</w:t>
            </w:r>
          </w:p>
        </w:tc>
      </w:tr>
      <w:tr w:rsidR="0096348C" w:rsidRPr="00FE7E76" w14:paraId="4053801A" w14:textId="77777777" w:rsidTr="00477C9F">
        <w:tc>
          <w:tcPr>
            <w:tcW w:w="1985" w:type="dxa"/>
          </w:tcPr>
          <w:p w14:paraId="40538018" w14:textId="77777777" w:rsidR="0096348C" w:rsidRPr="00FE7E76" w:rsidRDefault="0096348C" w:rsidP="00477C9F">
            <w:pPr>
              <w:rPr>
                <w:sz w:val="22"/>
                <w:szCs w:val="22"/>
              </w:rPr>
            </w:pPr>
            <w:r w:rsidRPr="00FE7E76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34E52EC5" w:rsidR="00FE7E76" w:rsidRPr="00FE7E76" w:rsidRDefault="00710EA0" w:rsidP="009B3631">
            <w:pPr>
              <w:rPr>
                <w:sz w:val="22"/>
                <w:szCs w:val="22"/>
              </w:rPr>
            </w:pPr>
            <w:r w:rsidRPr="00FE7E76">
              <w:rPr>
                <w:sz w:val="22"/>
                <w:szCs w:val="22"/>
              </w:rPr>
              <w:t>12.00</w:t>
            </w:r>
            <w:r w:rsidR="00024563" w:rsidRPr="00FE7E76">
              <w:rPr>
                <w:sz w:val="22"/>
                <w:szCs w:val="22"/>
              </w:rPr>
              <w:t>–</w:t>
            </w:r>
            <w:r w:rsidR="00AD203F" w:rsidRPr="00FE7E76">
              <w:rPr>
                <w:sz w:val="22"/>
                <w:szCs w:val="22"/>
              </w:rPr>
              <w:t>12.5</w:t>
            </w:r>
            <w:r w:rsidR="00FE7E76" w:rsidRPr="00FE7E76">
              <w:rPr>
                <w:sz w:val="22"/>
                <w:szCs w:val="22"/>
              </w:rPr>
              <w:t>7</w:t>
            </w:r>
          </w:p>
        </w:tc>
      </w:tr>
      <w:tr w:rsidR="0096348C" w:rsidRPr="00FE7E76" w14:paraId="4053801D" w14:textId="77777777" w:rsidTr="00477C9F">
        <w:tc>
          <w:tcPr>
            <w:tcW w:w="1985" w:type="dxa"/>
          </w:tcPr>
          <w:p w14:paraId="4053801B" w14:textId="77777777" w:rsidR="0096348C" w:rsidRPr="00FE7E76" w:rsidRDefault="0096348C" w:rsidP="00477C9F">
            <w:pPr>
              <w:rPr>
                <w:sz w:val="22"/>
                <w:szCs w:val="22"/>
              </w:rPr>
            </w:pPr>
            <w:r w:rsidRPr="00FE7E76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FE7E76" w:rsidRDefault="0096348C" w:rsidP="00477C9F">
            <w:pPr>
              <w:rPr>
                <w:sz w:val="22"/>
                <w:szCs w:val="22"/>
              </w:rPr>
            </w:pPr>
            <w:r w:rsidRPr="00FE7E76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FE7E76" w:rsidRDefault="0096348C" w:rsidP="00477C9F">
      <w:pPr>
        <w:rPr>
          <w:sz w:val="22"/>
          <w:szCs w:val="22"/>
        </w:rPr>
      </w:pPr>
    </w:p>
    <w:p w14:paraId="4053801F" w14:textId="77777777" w:rsidR="0096348C" w:rsidRPr="00FE7E76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FE7E76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F84080" w:rsidRPr="00FE7E76" w14:paraId="2CB677B1" w14:textId="77777777" w:rsidTr="00670574">
        <w:tc>
          <w:tcPr>
            <w:tcW w:w="567" w:type="dxa"/>
          </w:tcPr>
          <w:p w14:paraId="4A254A54" w14:textId="656FC7B2" w:rsidR="00F84080" w:rsidRPr="00FE7E76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E7E76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FE7E76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946" w:type="dxa"/>
            <w:gridSpan w:val="2"/>
          </w:tcPr>
          <w:p w14:paraId="21D20E32" w14:textId="77777777" w:rsidR="00F84080" w:rsidRPr="00FE7E76" w:rsidRDefault="0062369E" w:rsidP="00F84080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FE7E76">
              <w:rPr>
                <w:b/>
                <w:bCs/>
                <w:color w:val="000000"/>
                <w:sz w:val="22"/>
                <w:szCs w:val="22"/>
              </w:rPr>
              <w:t>Justering av protokoll</w:t>
            </w:r>
          </w:p>
          <w:p w14:paraId="06F2B103" w14:textId="77777777" w:rsidR="000D3218" w:rsidRPr="00FE7E76" w:rsidRDefault="000D3218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48FD689" w14:textId="2DA94620" w:rsidR="000D3218" w:rsidRPr="00FE7E76" w:rsidRDefault="000D3218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E7E76">
              <w:rPr>
                <w:snapToGrid w:val="0"/>
                <w:sz w:val="22"/>
                <w:szCs w:val="22"/>
              </w:rPr>
              <w:t xml:space="preserve">Utskottet </w:t>
            </w:r>
            <w:r w:rsidR="00FE7E76">
              <w:rPr>
                <w:snapToGrid w:val="0"/>
                <w:sz w:val="22"/>
                <w:szCs w:val="22"/>
              </w:rPr>
              <w:t>justerade</w:t>
            </w:r>
            <w:r w:rsidRPr="00FE7E76">
              <w:rPr>
                <w:snapToGrid w:val="0"/>
                <w:sz w:val="22"/>
                <w:szCs w:val="22"/>
              </w:rPr>
              <w:t xml:space="preserve"> särskilt protokoll 2020/21:50.</w:t>
            </w:r>
          </w:p>
          <w:p w14:paraId="13A143E6" w14:textId="421B18B6" w:rsidR="000D3218" w:rsidRPr="00FE7E76" w:rsidRDefault="000D3218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FE7E76" w14:paraId="0D96CA6F" w14:textId="77777777" w:rsidTr="00670574">
        <w:tc>
          <w:tcPr>
            <w:tcW w:w="567" w:type="dxa"/>
          </w:tcPr>
          <w:p w14:paraId="47A39D9D" w14:textId="5988BABB" w:rsidR="008273F4" w:rsidRPr="00FE7E76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E7E76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FE7E76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3955E1" w:rsidRPr="00FE7E76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1536BE61" w14:textId="43BD83F5" w:rsidR="00033D33" w:rsidRPr="00FE7E76" w:rsidRDefault="0062369E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E7E76"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587C316F" w14:textId="77777777" w:rsidR="001A788C" w:rsidRPr="00FE7E76" w:rsidRDefault="001A788C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80DC2AE" w14:textId="77777777" w:rsidR="00FE7E76" w:rsidRPr="00FE7E76" w:rsidRDefault="00FE7E76" w:rsidP="00FE7E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E7E76">
              <w:rPr>
                <w:snapToGrid w:val="0"/>
                <w:sz w:val="22"/>
                <w:szCs w:val="22"/>
              </w:rPr>
              <w:t xml:space="preserve">Kanslichefen anmälde att följande granskningsanmälan hade inkommit: </w:t>
            </w:r>
          </w:p>
          <w:p w14:paraId="32F243E9" w14:textId="77777777" w:rsidR="00FE7E76" w:rsidRPr="00FE7E76" w:rsidRDefault="00FE7E76" w:rsidP="00FE7E76">
            <w:pPr>
              <w:rPr>
                <w:b/>
                <w:snapToGrid w:val="0"/>
                <w:sz w:val="22"/>
                <w:szCs w:val="22"/>
              </w:rPr>
            </w:pPr>
          </w:p>
          <w:p w14:paraId="2E5C9A9A" w14:textId="51F40C0C" w:rsidR="00FE7E76" w:rsidRPr="00FE7E76" w:rsidRDefault="00FE7E76" w:rsidP="00FE7E76">
            <w:pPr>
              <w:pStyle w:val="Liststycke"/>
              <w:numPr>
                <w:ilvl w:val="0"/>
                <w:numId w:val="11"/>
              </w:numPr>
            </w:pPr>
            <w:r w:rsidRPr="00FE7E76">
              <w:t xml:space="preserve">Granskning av inrikesministerns uttalande i Agenda angående mäns våld mot kvinnor (anmäld av Johan Forssell (M), inkom 2021-04-26, dnr </w:t>
            </w:r>
            <w:proofErr w:type="gramStart"/>
            <w:r w:rsidRPr="00FE7E76">
              <w:t>1853-2020</w:t>
            </w:r>
            <w:proofErr w:type="gramEnd"/>
            <w:r w:rsidRPr="00FE7E76">
              <w:t>/21)</w:t>
            </w:r>
            <w:r>
              <w:t>.</w:t>
            </w:r>
          </w:p>
          <w:p w14:paraId="75CFFF12" w14:textId="77777777" w:rsidR="00FE7E76" w:rsidRPr="00FE7E76" w:rsidRDefault="00FE7E76" w:rsidP="00FE7E76">
            <w:pPr>
              <w:rPr>
                <w:snapToGrid w:val="0"/>
                <w:sz w:val="22"/>
                <w:szCs w:val="22"/>
              </w:rPr>
            </w:pPr>
          </w:p>
          <w:p w14:paraId="68EF105C" w14:textId="5B8D9717" w:rsidR="00FE7E76" w:rsidRPr="00FE7E76" w:rsidRDefault="00FE7E76" w:rsidP="00FE7E76">
            <w:pPr>
              <w:rPr>
                <w:snapToGrid w:val="0"/>
                <w:sz w:val="22"/>
                <w:szCs w:val="22"/>
              </w:rPr>
            </w:pPr>
            <w:r w:rsidRPr="00FE7E76">
              <w:rPr>
                <w:snapToGrid w:val="0"/>
                <w:sz w:val="22"/>
                <w:szCs w:val="22"/>
              </w:rPr>
              <w:t>Vidare anmälde kanslichefen uppteckningar från de slutna utfrågningarna med Margot Wallström och Ann Linde.</w:t>
            </w:r>
          </w:p>
          <w:p w14:paraId="6AE27B08" w14:textId="655D1383" w:rsidR="001A788C" w:rsidRPr="00FE7E76" w:rsidRDefault="001A788C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65899" w:rsidRPr="00FE7E76" w14:paraId="5EC544A2" w14:textId="77777777" w:rsidTr="00670574">
        <w:tc>
          <w:tcPr>
            <w:tcW w:w="567" w:type="dxa"/>
          </w:tcPr>
          <w:p w14:paraId="3BD28D55" w14:textId="1E0FBFCB" w:rsidR="00865899" w:rsidRPr="00FE7E76" w:rsidRDefault="0086589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79510541" w14:textId="77777777" w:rsidR="00865899" w:rsidRDefault="00865899" w:rsidP="0086589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D79C3">
              <w:rPr>
                <w:b/>
                <w:snapToGrid w:val="0"/>
                <w:sz w:val="22"/>
                <w:szCs w:val="22"/>
              </w:rPr>
              <w:t xml:space="preserve">Regeringens agerande avseende den svenska </w:t>
            </w:r>
            <w:proofErr w:type="spellStart"/>
            <w:r w:rsidRPr="00BD79C3">
              <w:rPr>
                <w:b/>
                <w:snapToGrid w:val="0"/>
                <w:sz w:val="22"/>
                <w:szCs w:val="22"/>
              </w:rPr>
              <w:t>coronastrategin</w:t>
            </w:r>
            <w:proofErr w:type="spellEnd"/>
            <w:r w:rsidRPr="00BD79C3">
              <w:rPr>
                <w:b/>
                <w:snapToGrid w:val="0"/>
                <w:sz w:val="22"/>
                <w:szCs w:val="22"/>
              </w:rPr>
              <w:t xml:space="preserve"> - G31 (delvis)</w:t>
            </w:r>
          </w:p>
          <w:p w14:paraId="11D09246" w14:textId="77777777" w:rsidR="00865899" w:rsidRDefault="00865899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9884EB1" w14:textId="77777777" w:rsidR="00865899" w:rsidRPr="00FE7E76" w:rsidRDefault="00865899" w:rsidP="00865899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FE7E76">
              <w:rPr>
                <w:snapToGrid w:val="0"/>
                <w:sz w:val="22"/>
                <w:szCs w:val="22"/>
              </w:rPr>
              <w:t>Utskottet</w:t>
            </w:r>
            <w:r w:rsidRPr="00FE7E76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4D3F85D0" w14:textId="77777777" w:rsidR="00865899" w:rsidRPr="00FE7E76" w:rsidRDefault="00865899" w:rsidP="00865899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18FD482B" w14:textId="77777777" w:rsidR="00865899" w:rsidRPr="00FE7E76" w:rsidRDefault="00865899" w:rsidP="0086589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E7E76">
              <w:rPr>
                <w:snapToGrid w:val="0"/>
                <w:sz w:val="22"/>
                <w:szCs w:val="22"/>
              </w:rPr>
              <w:t>Ärendet bordlades.</w:t>
            </w:r>
          </w:p>
          <w:p w14:paraId="1784DAA9" w14:textId="1E50837A" w:rsidR="00865899" w:rsidRPr="00FE7E76" w:rsidRDefault="00865899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4080" w:rsidRPr="00FE7E76" w14:paraId="392836AD" w14:textId="77777777" w:rsidTr="00670574">
        <w:tc>
          <w:tcPr>
            <w:tcW w:w="567" w:type="dxa"/>
          </w:tcPr>
          <w:p w14:paraId="581EEC39" w14:textId="37D19159" w:rsidR="00F84080" w:rsidRPr="00FE7E76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E7E76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65899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0E173F7A" w14:textId="77777777" w:rsidR="00F84080" w:rsidRPr="00FE7E76" w:rsidRDefault="0062369E" w:rsidP="006236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7E76">
              <w:rPr>
                <w:b/>
                <w:bCs/>
                <w:color w:val="000000"/>
                <w:sz w:val="22"/>
                <w:szCs w:val="22"/>
              </w:rPr>
              <w:t>Granskning av justitie- och migrationsminister Morgan Johanssons uttalanden om antalet frihetsberövade - G33</w:t>
            </w:r>
          </w:p>
          <w:p w14:paraId="49246D46" w14:textId="77777777" w:rsidR="001A788C" w:rsidRPr="00FE7E76" w:rsidRDefault="001A788C" w:rsidP="0062369E">
            <w:pPr>
              <w:rPr>
                <w:b/>
                <w:snapToGrid w:val="0"/>
                <w:sz w:val="22"/>
                <w:szCs w:val="22"/>
              </w:rPr>
            </w:pPr>
          </w:p>
          <w:p w14:paraId="3D260622" w14:textId="77777777" w:rsidR="000D3218" w:rsidRPr="00FE7E76" w:rsidRDefault="000D3218" w:rsidP="000D3218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FE7E76">
              <w:rPr>
                <w:snapToGrid w:val="0"/>
                <w:sz w:val="22"/>
                <w:szCs w:val="22"/>
              </w:rPr>
              <w:t>Utskottet</w:t>
            </w:r>
            <w:r w:rsidRPr="00FE7E76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76C62150" w14:textId="77777777" w:rsidR="000D3218" w:rsidRPr="00FE7E76" w:rsidRDefault="000D3218" w:rsidP="000D3218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29F8E789" w14:textId="77777777" w:rsidR="000D3218" w:rsidRPr="00FE7E76" w:rsidRDefault="000D3218" w:rsidP="000D321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E7E76">
              <w:rPr>
                <w:snapToGrid w:val="0"/>
                <w:sz w:val="22"/>
                <w:szCs w:val="22"/>
              </w:rPr>
              <w:t>Ärendet bordlades.</w:t>
            </w:r>
          </w:p>
          <w:p w14:paraId="35592D36" w14:textId="2CEADCC6" w:rsidR="001A788C" w:rsidRPr="00FE7E76" w:rsidRDefault="001A788C" w:rsidP="0062369E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62369E" w:rsidRPr="00FE7E76" w14:paraId="703A5429" w14:textId="77777777" w:rsidTr="00670574">
        <w:tc>
          <w:tcPr>
            <w:tcW w:w="567" w:type="dxa"/>
          </w:tcPr>
          <w:p w14:paraId="5B2C7D28" w14:textId="121229DD" w:rsidR="0062369E" w:rsidRPr="00FE7E76" w:rsidRDefault="00710EA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E7E76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65899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0DEA801D" w14:textId="77777777" w:rsidR="0062369E" w:rsidRPr="00FE7E76" w:rsidRDefault="0062369E" w:rsidP="006236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7E76">
              <w:rPr>
                <w:b/>
                <w:bCs/>
                <w:color w:val="000000"/>
                <w:sz w:val="22"/>
                <w:szCs w:val="22"/>
              </w:rPr>
              <w:t xml:space="preserve">Granskning av regeringens styrning av </w:t>
            </w:r>
            <w:proofErr w:type="gramStart"/>
            <w:r w:rsidRPr="00FE7E76">
              <w:rPr>
                <w:b/>
                <w:bCs/>
                <w:color w:val="000000"/>
                <w:sz w:val="22"/>
                <w:szCs w:val="22"/>
              </w:rPr>
              <w:t>Svenska</w:t>
            </w:r>
            <w:proofErr w:type="gramEnd"/>
            <w:r w:rsidRPr="00FE7E76">
              <w:rPr>
                <w:b/>
                <w:bCs/>
                <w:color w:val="000000"/>
                <w:sz w:val="22"/>
                <w:szCs w:val="22"/>
              </w:rPr>
              <w:t xml:space="preserve"> kraftnät - G13</w:t>
            </w:r>
          </w:p>
          <w:p w14:paraId="0648F965" w14:textId="77777777" w:rsidR="001A788C" w:rsidRPr="00FE7E76" w:rsidRDefault="001A788C" w:rsidP="0062369E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4CD734C8" w14:textId="77777777" w:rsidR="000D3218" w:rsidRPr="00FE7E76" w:rsidRDefault="000D3218" w:rsidP="000D3218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FE7E76">
              <w:rPr>
                <w:snapToGrid w:val="0"/>
                <w:sz w:val="22"/>
                <w:szCs w:val="22"/>
              </w:rPr>
              <w:t>Utskottet</w:t>
            </w:r>
            <w:r w:rsidRPr="00FE7E76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7710B777" w14:textId="77777777" w:rsidR="000D3218" w:rsidRPr="00FE7E76" w:rsidRDefault="000D3218" w:rsidP="000D3218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575B5620" w14:textId="77777777" w:rsidR="000D3218" w:rsidRPr="00FE7E76" w:rsidRDefault="000D3218" w:rsidP="000D321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E7E76">
              <w:rPr>
                <w:snapToGrid w:val="0"/>
                <w:sz w:val="22"/>
                <w:szCs w:val="22"/>
              </w:rPr>
              <w:t>Ärendet bordlades.</w:t>
            </w:r>
          </w:p>
          <w:p w14:paraId="54CA4EB5" w14:textId="78419047" w:rsidR="001A788C" w:rsidRPr="00FE7E76" w:rsidRDefault="001A788C" w:rsidP="0062369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2369E" w:rsidRPr="00FE7E76" w14:paraId="26193A65" w14:textId="77777777" w:rsidTr="00670574">
        <w:tc>
          <w:tcPr>
            <w:tcW w:w="567" w:type="dxa"/>
          </w:tcPr>
          <w:p w14:paraId="59D2BD08" w14:textId="7B4FFAFC" w:rsidR="0062369E" w:rsidRPr="00FE7E76" w:rsidRDefault="00710EA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E7E76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65899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2B510B17" w14:textId="77777777" w:rsidR="0062369E" w:rsidRPr="00FE7E76" w:rsidRDefault="0062369E" w:rsidP="006236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7E76">
              <w:rPr>
                <w:b/>
                <w:bCs/>
                <w:color w:val="000000"/>
                <w:sz w:val="22"/>
                <w:szCs w:val="22"/>
              </w:rPr>
              <w:t xml:space="preserve">Åtgärder för att säkra tillgången på skyddsutrustning och annat sjukvårdsmaterial under </w:t>
            </w:r>
            <w:proofErr w:type="spellStart"/>
            <w:r w:rsidRPr="00FE7E76">
              <w:rPr>
                <w:b/>
                <w:bCs/>
                <w:color w:val="000000"/>
                <w:sz w:val="22"/>
                <w:szCs w:val="22"/>
              </w:rPr>
              <w:t>coronapandemin</w:t>
            </w:r>
            <w:proofErr w:type="spellEnd"/>
            <w:r w:rsidRPr="00FE7E76">
              <w:rPr>
                <w:b/>
                <w:bCs/>
                <w:color w:val="000000"/>
                <w:sz w:val="22"/>
                <w:szCs w:val="22"/>
              </w:rPr>
              <w:t xml:space="preserve"> - G17</w:t>
            </w:r>
          </w:p>
          <w:p w14:paraId="63F7FDA6" w14:textId="77777777" w:rsidR="001A788C" w:rsidRPr="00FE7E76" w:rsidRDefault="001A788C" w:rsidP="0062369E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6603FA3D" w14:textId="77777777" w:rsidR="000D3218" w:rsidRPr="00FE7E76" w:rsidRDefault="000D3218" w:rsidP="000D3218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FE7E76">
              <w:rPr>
                <w:snapToGrid w:val="0"/>
                <w:sz w:val="22"/>
                <w:szCs w:val="22"/>
              </w:rPr>
              <w:t>Utskottet</w:t>
            </w:r>
            <w:r w:rsidRPr="00FE7E76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41A3F696" w14:textId="77777777" w:rsidR="000D3218" w:rsidRPr="00FE7E76" w:rsidRDefault="000D3218" w:rsidP="000D3218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4A37BF12" w14:textId="77777777" w:rsidR="000D3218" w:rsidRPr="00FE7E76" w:rsidRDefault="000D3218" w:rsidP="000D321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E7E76">
              <w:rPr>
                <w:snapToGrid w:val="0"/>
                <w:sz w:val="22"/>
                <w:szCs w:val="22"/>
              </w:rPr>
              <w:t>Ärendet bordlades.</w:t>
            </w:r>
          </w:p>
          <w:p w14:paraId="04AAC376" w14:textId="5F233012" w:rsidR="001A788C" w:rsidRPr="00FE7E76" w:rsidRDefault="001A788C" w:rsidP="0062369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2369E" w:rsidRPr="00FE7E76" w14:paraId="07A88531" w14:textId="77777777" w:rsidTr="00670574">
        <w:tc>
          <w:tcPr>
            <w:tcW w:w="567" w:type="dxa"/>
          </w:tcPr>
          <w:p w14:paraId="3C392775" w14:textId="69EC6CDB" w:rsidR="0062369E" w:rsidRPr="00FE7E76" w:rsidRDefault="00710EA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E7E76">
              <w:rPr>
                <w:b/>
                <w:snapToGrid w:val="0"/>
                <w:sz w:val="22"/>
                <w:szCs w:val="22"/>
              </w:rPr>
              <w:t>§</w:t>
            </w:r>
            <w:r w:rsidR="00024563" w:rsidRPr="00FE7E76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865899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6CE95A2C" w14:textId="77777777" w:rsidR="0062369E" w:rsidRPr="00FE7E76" w:rsidRDefault="0062369E" w:rsidP="006236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7E76">
              <w:rPr>
                <w:b/>
                <w:bCs/>
                <w:color w:val="000000"/>
                <w:sz w:val="22"/>
                <w:szCs w:val="22"/>
              </w:rPr>
              <w:t xml:space="preserve">Granskning av miljö- och klimatminister Isabella </w:t>
            </w:r>
            <w:proofErr w:type="spellStart"/>
            <w:r w:rsidRPr="00FE7E76">
              <w:rPr>
                <w:b/>
                <w:bCs/>
                <w:color w:val="000000"/>
                <w:sz w:val="22"/>
                <w:szCs w:val="22"/>
              </w:rPr>
              <w:t>Lövins</w:t>
            </w:r>
            <w:proofErr w:type="spellEnd"/>
            <w:r w:rsidRPr="00FE7E76">
              <w:rPr>
                <w:b/>
                <w:bCs/>
                <w:color w:val="000000"/>
                <w:sz w:val="22"/>
                <w:szCs w:val="22"/>
              </w:rPr>
              <w:t xml:space="preserve"> agerande i samband med SMHI:s försäljning av viss verksamhet - G29</w:t>
            </w:r>
          </w:p>
          <w:p w14:paraId="49A2AE3D" w14:textId="77777777" w:rsidR="001A788C" w:rsidRPr="00FE7E76" w:rsidRDefault="001A788C" w:rsidP="0062369E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57A9E290" w14:textId="77777777" w:rsidR="000D3218" w:rsidRPr="00FE7E76" w:rsidRDefault="000D3218" w:rsidP="000D3218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FE7E76">
              <w:rPr>
                <w:snapToGrid w:val="0"/>
                <w:sz w:val="22"/>
                <w:szCs w:val="22"/>
              </w:rPr>
              <w:t>Utskottet</w:t>
            </w:r>
            <w:r w:rsidRPr="00FE7E76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2B65A407" w14:textId="77777777" w:rsidR="000D3218" w:rsidRPr="00FE7E76" w:rsidRDefault="000D3218" w:rsidP="000D3218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755261BA" w14:textId="77777777" w:rsidR="000D3218" w:rsidRPr="00FE7E76" w:rsidRDefault="000D3218" w:rsidP="000D321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E7E76">
              <w:rPr>
                <w:snapToGrid w:val="0"/>
                <w:sz w:val="22"/>
                <w:szCs w:val="22"/>
              </w:rPr>
              <w:t>Ärendet bordlades.</w:t>
            </w:r>
          </w:p>
          <w:p w14:paraId="77AB74B0" w14:textId="4F3544F1" w:rsidR="001A788C" w:rsidRPr="00FE7E76" w:rsidRDefault="001A788C" w:rsidP="0062369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2369E" w:rsidRPr="00FE7E76" w14:paraId="12926DAD" w14:textId="77777777" w:rsidTr="00670574">
        <w:tc>
          <w:tcPr>
            <w:tcW w:w="567" w:type="dxa"/>
          </w:tcPr>
          <w:p w14:paraId="2015E787" w14:textId="0F54C47E" w:rsidR="0062369E" w:rsidRPr="00FE7E76" w:rsidRDefault="00B77E9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lastRenderedPageBreak/>
              <w:br w:type="page"/>
            </w:r>
            <w:r w:rsidR="00710EA0" w:rsidRPr="00FE7E76">
              <w:rPr>
                <w:b/>
                <w:snapToGrid w:val="0"/>
                <w:sz w:val="22"/>
                <w:szCs w:val="22"/>
              </w:rPr>
              <w:t>§</w:t>
            </w:r>
            <w:r w:rsidR="00101169" w:rsidRPr="00FE7E76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865899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7125AA3B" w14:textId="77777777" w:rsidR="0062369E" w:rsidRPr="00FE7E76" w:rsidRDefault="0062369E" w:rsidP="006236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7E76">
              <w:rPr>
                <w:b/>
                <w:bCs/>
                <w:color w:val="000000"/>
                <w:sz w:val="22"/>
                <w:szCs w:val="22"/>
              </w:rPr>
              <w:t>Statsråds uttalanden om Arlanda - G8</w:t>
            </w:r>
          </w:p>
          <w:p w14:paraId="2B777AE7" w14:textId="77777777" w:rsidR="001A788C" w:rsidRPr="00FE7E76" w:rsidRDefault="001A788C" w:rsidP="0062369E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747C1DD2" w14:textId="77777777" w:rsidR="000D3218" w:rsidRPr="00FE7E76" w:rsidRDefault="000D3218" w:rsidP="000D3218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FE7E76">
              <w:rPr>
                <w:snapToGrid w:val="0"/>
                <w:sz w:val="22"/>
                <w:szCs w:val="22"/>
              </w:rPr>
              <w:t>Utskottet</w:t>
            </w:r>
            <w:r w:rsidRPr="00FE7E76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5890E7DD" w14:textId="77777777" w:rsidR="000D3218" w:rsidRPr="00FE7E76" w:rsidRDefault="000D3218" w:rsidP="000D3218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4A1BFCC0" w14:textId="77777777" w:rsidR="000D3218" w:rsidRPr="00FE7E76" w:rsidRDefault="000D3218" w:rsidP="000D321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E7E76">
              <w:rPr>
                <w:snapToGrid w:val="0"/>
                <w:sz w:val="22"/>
                <w:szCs w:val="22"/>
              </w:rPr>
              <w:t>Ärendet bordlades.</w:t>
            </w:r>
          </w:p>
          <w:p w14:paraId="035FF04D" w14:textId="4D009C42" w:rsidR="001A788C" w:rsidRPr="00FE7E76" w:rsidRDefault="001A788C" w:rsidP="0062369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2369E" w:rsidRPr="00477C9F" w14:paraId="20D0534A" w14:textId="77777777" w:rsidTr="00670574">
        <w:tc>
          <w:tcPr>
            <w:tcW w:w="567" w:type="dxa"/>
          </w:tcPr>
          <w:p w14:paraId="4A4AA085" w14:textId="021FF4B5" w:rsidR="0062369E" w:rsidRPr="00783D32" w:rsidRDefault="00710EA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387154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865899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14:paraId="5E5B3E0B" w14:textId="77777777" w:rsidR="0062369E" w:rsidRDefault="0062369E" w:rsidP="006236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788C">
              <w:rPr>
                <w:b/>
                <w:bCs/>
                <w:color w:val="000000"/>
                <w:sz w:val="22"/>
                <w:szCs w:val="22"/>
              </w:rPr>
              <w:t>Granskning av statsrådet Shekarabis uttalande som grund för de tillfälliga spelregleringarna - G3</w:t>
            </w:r>
          </w:p>
          <w:p w14:paraId="4A449975" w14:textId="2EBC2812" w:rsidR="001A788C" w:rsidRDefault="001A788C" w:rsidP="0062369E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2D7CD093" w14:textId="77777777" w:rsidR="000D3218" w:rsidRPr="00CE20C7" w:rsidRDefault="000D3218" w:rsidP="000D3218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CE20C7">
              <w:rPr>
                <w:snapToGrid w:val="0"/>
                <w:sz w:val="22"/>
                <w:szCs w:val="22"/>
              </w:rPr>
              <w:t>Utskottet</w:t>
            </w:r>
            <w:r w:rsidRPr="00CE20C7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285A5405" w14:textId="77777777" w:rsidR="000D3218" w:rsidRPr="00CE20C7" w:rsidRDefault="000D3218" w:rsidP="000D3218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2C561BA2" w14:textId="77777777" w:rsidR="000D3218" w:rsidRPr="00CE20C7" w:rsidRDefault="000D3218" w:rsidP="000D321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E20C7">
              <w:rPr>
                <w:snapToGrid w:val="0"/>
                <w:sz w:val="22"/>
                <w:szCs w:val="22"/>
              </w:rPr>
              <w:t>Ärendet bordlades.</w:t>
            </w:r>
          </w:p>
          <w:p w14:paraId="2BFCEB01" w14:textId="6D6802E9" w:rsidR="001A788C" w:rsidRPr="001A788C" w:rsidRDefault="001A788C" w:rsidP="0062369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2369E" w:rsidRPr="00477C9F" w14:paraId="765DE22F" w14:textId="77777777" w:rsidTr="00670574">
        <w:tc>
          <w:tcPr>
            <w:tcW w:w="567" w:type="dxa"/>
          </w:tcPr>
          <w:p w14:paraId="5A3DDF36" w14:textId="78177FE7" w:rsidR="0062369E" w:rsidRPr="00783D32" w:rsidRDefault="00710EA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387154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865899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946" w:type="dxa"/>
            <w:gridSpan w:val="2"/>
          </w:tcPr>
          <w:p w14:paraId="148930BF" w14:textId="77777777" w:rsidR="0062369E" w:rsidRDefault="0062369E" w:rsidP="006236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A788C">
              <w:rPr>
                <w:b/>
                <w:bCs/>
                <w:color w:val="000000"/>
                <w:sz w:val="22"/>
                <w:szCs w:val="22"/>
              </w:rPr>
              <w:t>Statsrådet Anna Ekströms uttalanden på sociala medier angående finansutskottets betänkande 2017/</w:t>
            </w:r>
            <w:proofErr w:type="gramStart"/>
            <w:r w:rsidRPr="001A788C">
              <w:rPr>
                <w:b/>
                <w:bCs/>
                <w:color w:val="000000"/>
                <w:sz w:val="22"/>
                <w:szCs w:val="22"/>
              </w:rPr>
              <w:t>18:FiU</w:t>
            </w:r>
            <w:proofErr w:type="gramEnd"/>
            <w:r w:rsidRPr="001A788C">
              <w:rPr>
                <w:b/>
                <w:bCs/>
                <w:color w:val="000000"/>
                <w:sz w:val="22"/>
                <w:szCs w:val="22"/>
              </w:rPr>
              <w:t>43 - G18</w:t>
            </w:r>
          </w:p>
          <w:p w14:paraId="541EA2F9" w14:textId="77777777" w:rsidR="001A788C" w:rsidRDefault="001A788C" w:rsidP="0062369E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30D09D3B" w14:textId="77777777" w:rsidR="00710EA0" w:rsidRPr="00CE20C7" w:rsidRDefault="00710EA0" w:rsidP="00710EA0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CE20C7">
              <w:rPr>
                <w:snapToGrid w:val="0"/>
                <w:sz w:val="22"/>
                <w:szCs w:val="22"/>
              </w:rPr>
              <w:t>Utskottet</w:t>
            </w:r>
            <w:r w:rsidRPr="00CE20C7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4E2CB10E" w14:textId="77777777" w:rsidR="00710EA0" w:rsidRPr="00CE20C7" w:rsidRDefault="00710EA0" w:rsidP="00710EA0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23915103" w14:textId="77777777" w:rsidR="00710EA0" w:rsidRPr="00CE20C7" w:rsidRDefault="00710EA0" w:rsidP="00710EA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E20C7">
              <w:rPr>
                <w:snapToGrid w:val="0"/>
                <w:sz w:val="22"/>
                <w:szCs w:val="22"/>
              </w:rPr>
              <w:t>Ärendet bordlades.</w:t>
            </w:r>
          </w:p>
          <w:p w14:paraId="12A8F223" w14:textId="6E1FC6E8" w:rsidR="001A788C" w:rsidRPr="001A788C" w:rsidRDefault="001A788C" w:rsidP="0062369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2369E" w:rsidRPr="00477C9F" w14:paraId="543C9EC4" w14:textId="77777777" w:rsidTr="00670574">
        <w:tc>
          <w:tcPr>
            <w:tcW w:w="567" w:type="dxa"/>
          </w:tcPr>
          <w:p w14:paraId="2238C0B1" w14:textId="6F1C0A0C" w:rsidR="0062369E" w:rsidRPr="00783D32" w:rsidRDefault="00FE7E7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</w:t>
            </w:r>
            <w:r w:rsidR="00865899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18D809FC" w14:textId="77777777" w:rsidR="00FE7E76" w:rsidRPr="00877757" w:rsidRDefault="00FE7E76" w:rsidP="00FE7E7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77757">
              <w:rPr>
                <w:b/>
                <w:snapToGrid w:val="0"/>
                <w:sz w:val="22"/>
                <w:szCs w:val="22"/>
              </w:rPr>
              <w:t>Bordläggning</w:t>
            </w:r>
          </w:p>
          <w:p w14:paraId="3303C743" w14:textId="77777777" w:rsidR="00FE7E76" w:rsidRPr="00877757" w:rsidRDefault="00FE7E76" w:rsidP="00FE7E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3003074" w14:textId="46C15A49" w:rsidR="00FE7E76" w:rsidRPr="00877757" w:rsidRDefault="00FE7E76" w:rsidP="00FE7E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77757">
              <w:rPr>
                <w:snapToGrid w:val="0"/>
                <w:sz w:val="22"/>
                <w:szCs w:val="22"/>
              </w:rPr>
              <w:t>Utskottet bordlade på föredragningslistan upptagna punkterna</w:t>
            </w:r>
            <w:r>
              <w:rPr>
                <w:snapToGrid w:val="0"/>
                <w:sz w:val="22"/>
                <w:szCs w:val="22"/>
              </w:rPr>
              <w:t xml:space="preserve"> 10</w:t>
            </w:r>
            <w:r w:rsidRPr="00877757">
              <w:rPr>
                <w:snapToGrid w:val="0"/>
                <w:sz w:val="22"/>
                <w:szCs w:val="22"/>
              </w:rPr>
              <w:t>–</w:t>
            </w:r>
            <w:r>
              <w:rPr>
                <w:snapToGrid w:val="0"/>
                <w:sz w:val="22"/>
                <w:szCs w:val="22"/>
              </w:rPr>
              <w:t>12</w:t>
            </w:r>
            <w:r w:rsidRPr="00877757">
              <w:rPr>
                <w:snapToGrid w:val="0"/>
                <w:sz w:val="22"/>
                <w:szCs w:val="22"/>
              </w:rPr>
              <w:t>.</w:t>
            </w:r>
          </w:p>
          <w:p w14:paraId="76451B7E" w14:textId="37B6BE0D" w:rsidR="001A788C" w:rsidRPr="001A788C" w:rsidRDefault="001A788C" w:rsidP="0062369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348C" w:rsidRPr="00477C9F" w14:paraId="40538057" w14:textId="77777777" w:rsidTr="00670574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39D21BF" w14:textId="2C8A44A8" w:rsidR="008273F4" w:rsidRPr="00783D32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83D32">
              <w:rPr>
                <w:sz w:val="22"/>
                <w:szCs w:val="22"/>
              </w:rPr>
              <w:t>Vid protokollet</w:t>
            </w:r>
          </w:p>
          <w:p w14:paraId="5746705F" w14:textId="56A9C954" w:rsidR="008273F4" w:rsidRPr="00783D32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83D32">
              <w:rPr>
                <w:sz w:val="22"/>
                <w:szCs w:val="22"/>
              </w:rPr>
              <w:t>Justera</w:t>
            </w:r>
            <w:r w:rsidR="00A0058D">
              <w:rPr>
                <w:sz w:val="22"/>
                <w:szCs w:val="22"/>
              </w:rPr>
              <w:t>t</w:t>
            </w:r>
            <w:r w:rsidRPr="00783D32">
              <w:rPr>
                <w:sz w:val="22"/>
                <w:szCs w:val="22"/>
              </w:rPr>
              <w:t xml:space="preserve"> </w:t>
            </w:r>
            <w:r w:rsidR="00323A94" w:rsidRPr="00F05450">
              <w:rPr>
                <w:sz w:val="22"/>
                <w:szCs w:val="22"/>
              </w:rPr>
              <w:t>2021-04-29</w:t>
            </w:r>
          </w:p>
          <w:p w14:paraId="40538056" w14:textId="66B65855" w:rsidR="00AF32C5" w:rsidRPr="00783D32" w:rsidRDefault="008273F4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83D32">
              <w:rPr>
                <w:sz w:val="22"/>
                <w:szCs w:val="22"/>
              </w:rPr>
              <w:t>Karin Enström</w:t>
            </w: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2789"/>
        <w:gridCol w:w="384"/>
        <w:gridCol w:w="50"/>
        <w:gridCol w:w="304"/>
        <w:gridCol w:w="10"/>
        <w:gridCol w:w="342"/>
        <w:gridCol w:w="352"/>
        <w:gridCol w:w="8"/>
        <w:gridCol w:w="343"/>
        <w:gridCol w:w="353"/>
        <w:gridCol w:w="7"/>
        <w:gridCol w:w="346"/>
        <w:gridCol w:w="358"/>
        <w:gridCol w:w="353"/>
        <w:gridCol w:w="353"/>
        <w:gridCol w:w="6"/>
        <w:gridCol w:w="353"/>
        <w:gridCol w:w="224"/>
        <w:gridCol w:w="127"/>
        <w:gridCol w:w="353"/>
        <w:gridCol w:w="353"/>
        <w:gridCol w:w="353"/>
        <w:gridCol w:w="261"/>
        <w:gridCol w:w="12"/>
        <w:gridCol w:w="59"/>
      </w:tblGrid>
      <w:tr w:rsidR="00D93C2E" w14:paraId="79DE2F22" w14:textId="77777777" w:rsidTr="009B3631">
        <w:trPr>
          <w:gridAfter w:val="2"/>
          <w:wAfter w:w="42" w:type="pct"/>
        </w:trPr>
        <w:tc>
          <w:tcPr>
            <w:tcW w:w="191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66F3E5" w14:textId="77777777" w:rsidR="00D93C2E" w:rsidRPr="00E931D7" w:rsidRDefault="00D93C2E" w:rsidP="00772CC9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78A75D59" w14:textId="77777777" w:rsidR="00D93C2E" w:rsidRPr="008E2326" w:rsidRDefault="00D93C2E" w:rsidP="00772CC9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47B51246" w14:textId="1BCD52E4" w:rsidR="00D93C2E" w:rsidRPr="004C2FEE" w:rsidRDefault="00D93C2E" w:rsidP="00772CC9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9B36FB">
              <w:rPr>
                <w:sz w:val="20"/>
              </w:rPr>
              <w:t>1</w:t>
            </w:r>
            <w:r w:rsidRPr="00BD41E4">
              <w:rPr>
                <w:sz w:val="20"/>
              </w:rPr>
              <w:t>-</w:t>
            </w:r>
            <w:r w:rsidR="009B36FB">
              <w:rPr>
                <w:sz w:val="20"/>
              </w:rPr>
              <w:t>0</w:t>
            </w:r>
            <w:r w:rsidR="00DD7108">
              <w:rPr>
                <w:sz w:val="20"/>
              </w:rPr>
              <w:t>4</w:t>
            </w:r>
            <w:r w:rsidRPr="00612FF5">
              <w:rPr>
                <w:sz w:val="20"/>
              </w:rPr>
              <w:t>-</w:t>
            </w:r>
            <w:r w:rsidR="00DD7108">
              <w:rPr>
                <w:sz w:val="20"/>
              </w:rPr>
              <w:t>22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2187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88AD37C" w14:textId="77777777" w:rsidR="00D93C2E" w:rsidRPr="008E2326" w:rsidRDefault="00D93C2E" w:rsidP="00772CC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85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DFFD89" w14:textId="77777777" w:rsidR="00D93C2E" w:rsidRPr="00E931D7" w:rsidRDefault="00D93C2E" w:rsidP="00772CC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3C0E412B" w14:textId="495FF1A8" w:rsidR="00D93C2E" w:rsidRPr="008E2326" w:rsidRDefault="00D93C2E" w:rsidP="00772CC9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 xml:space="preserve">till </w:t>
            </w:r>
            <w:r w:rsidR="008273F4">
              <w:rPr>
                <w:sz w:val="16"/>
                <w:szCs w:val="16"/>
              </w:rPr>
              <w:t xml:space="preserve">särskilt </w:t>
            </w:r>
            <w:r w:rsidRPr="008E2326">
              <w:rPr>
                <w:sz w:val="16"/>
                <w:szCs w:val="16"/>
              </w:rPr>
              <w:t>protokoll</w:t>
            </w:r>
          </w:p>
          <w:p w14:paraId="09E6E4A4" w14:textId="4B0F5EC1" w:rsidR="00D93C2E" w:rsidRDefault="00D93C2E" w:rsidP="00772CC9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</w:t>
            </w:r>
            <w:r w:rsidR="00BA4A28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="00BA4A28">
              <w:rPr>
                <w:sz w:val="16"/>
                <w:szCs w:val="16"/>
              </w:rPr>
              <w:t>1</w:t>
            </w:r>
            <w:r w:rsidRPr="008E2326">
              <w:rPr>
                <w:sz w:val="16"/>
                <w:szCs w:val="16"/>
              </w:rPr>
              <w:t>:</w:t>
            </w:r>
            <w:r w:rsidR="00110ED0">
              <w:rPr>
                <w:sz w:val="16"/>
                <w:szCs w:val="16"/>
              </w:rPr>
              <w:t>52</w:t>
            </w:r>
          </w:p>
        </w:tc>
      </w:tr>
      <w:tr w:rsidR="00130F82" w:rsidRPr="000A7521" w14:paraId="612DC205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cantSplit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719" w14:textId="77777777" w:rsidR="00130F82" w:rsidRPr="000A7521" w:rsidRDefault="00130F82" w:rsidP="00772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5962" w14:textId="52B8E32F" w:rsidR="00130F82" w:rsidRPr="000A7521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0A7521">
              <w:rPr>
                <w:sz w:val="20"/>
              </w:rPr>
              <w:t>§</w:t>
            </w:r>
            <w:r w:rsidR="00057A6F" w:rsidRPr="000A7521">
              <w:rPr>
                <w:sz w:val="20"/>
              </w:rPr>
              <w:t xml:space="preserve"> </w:t>
            </w:r>
            <w:r w:rsidR="00024563">
              <w:rPr>
                <w:sz w:val="20"/>
              </w:rPr>
              <w:t>1–</w:t>
            </w:r>
            <w:r w:rsidR="00865899">
              <w:rPr>
                <w:sz w:val="20"/>
              </w:rPr>
              <w:t>4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E44A" w14:textId="3074EE23" w:rsidR="00130F82" w:rsidRPr="000A7521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0A7521">
              <w:rPr>
                <w:sz w:val="20"/>
              </w:rPr>
              <w:t>§</w:t>
            </w:r>
            <w:r w:rsidR="0012108D" w:rsidRPr="000A7521">
              <w:rPr>
                <w:sz w:val="20"/>
              </w:rPr>
              <w:t xml:space="preserve"> </w:t>
            </w:r>
            <w:r w:rsidR="00865899">
              <w:rPr>
                <w:sz w:val="20"/>
              </w:rPr>
              <w:t>5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9CA2" w14:textId="113FB578" w:rsidR="00130F82" w:rsidRPr="000A7521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0A7521">
              <w:rPr>
                <w:sz w:val="20"/>
              </w:rPr>
              <w:t>§</w:t>
            </w:r>
            <w:r w:rsidR="00393FA3">
              <w:rPr>
                <w:sz w:val="20"/>
              </w:rPr>
              <w:t xml:space="preserve"> </w:t>
            </w:r>
            <w:r w:rsidR="00865899">
              <w:rPr>
                <w:sz w:val="20"/>
              </w:rPr>
              <w:t>6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E412" w14:textId="4547AAF5" w:rsidR="00130F82" w:rsidRPr="000A7521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0A7521">
              <w:rPr>
                <w:sz w:val="20"/>
              </w:rPr>
              <w:t>§</w:t>
            </w:r>
            <w:r w:rsidR="00161359">
              <w:rPr>
                <w:sz w:val="20"/>
              </w:rPr>
              <w:t xml:space="preserve"> </w:t>
            </w:r>
            <w:r w:rsidR="00865899">
              <w:rPr>
                <w:sz w:val="20"/>
              </w:rPr>
              <w:t>7</w:t>
            </w:r>
            <w:r w:rsidR="00101169">
              <w:rPr>
                <w:sz w:val="20"/>
              </w:rPr>
              <w:t>–</w:t>
            </w:r>
            <w:r w:rsidR="00865899">
              <w:rPr>
                <w:sz w:val="20"/>
              </w:rPr>
              <w:t>9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4BB3" w14:textId="4A026B64" w:rsidR="00130F82" w:rsidRPr="000A7521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0A7521">
              <w:rPr>
                <w:sz w:val="20"/>
              </w:rPr>
              <w:t>§</w:t>
            </w:r>
            <w:r w:rsidR="00A25532">
              <w:rPr>
                <w:sz w:val="20"/>
              </w:rPr>
              <w:t xml:space="preserve"> </w:t>
            </w:r>
            <w:r w:rsidR="00865899">
              <w:rPr>
                <w:sz w:val="20"/>
              </w:rPr>
              <w:t>10</w:t>
            </w:r>
            <w:r w:rsidR="00FE7E76">
              <w:rPr>
                <w:sz w:val="20"/>
              </w:rPr>
              <w:t>–1</w:t>
            </w:r>
            <w:r w:rsidR="00865899">
              <w:rPr>
                <w:sz w:val="20"/>
              </w:rPr>
              <w:t>1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DE9A" w14:textId="1FAE9AE0" w:rsidR="00130F82" w:rsidRPr="000A7521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0A7521">
              <w:rPr>
                <w:sz w:val="20"/>
              </w:rPr>
              <w:t>§</w:t>
            </w:r>
            <w:r w:rsidR="00FA2E8C" w:rsidRPr="000A7521">
              <w:rPr>
                <w:sz w:val="20"/>
              </w:rPr>
              <w:t xml:space="preserve"> 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AC36" w14:textId="2E201E9A" w:rsidR="00130F82" w:rsidRPr="000A7521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0A7521">
              <w:rPr>
                <w:sz w:val="20"/>
              </w:rPr>
              <w:t>§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E682" w14:textId="2142D7C2" w:rsidR="00130F82" w:rsidRPr="000A7521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0A7521">
              <w:rPr>
                <w:sz w:val="20"/>
              </w:rPr>
              <w:t>§</w:t>
            </w:r>
          </w:p>
        </w:tc>
      </w:tr>
      <w:tr w:rsidR="00130F82" w:rsidRPr="00E931D7" w14:paraId="7F4EC07C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2DE2" w14:textId="77777777" w:rsidR="00130F82" w:rsidRPr="00E931D7" w:rsidRDefault="00130F82" w:rsidP="00640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DF8D" w14:textId="77777777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8049" w14:textId="18F048F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FF71" w14:textId="3329691E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0835" w14:textId="69F0B198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4088" w14:textId="00D6490C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358C" w14:textId="046E18B3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0A5C" w14:textId="5B93405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CDB7" w14:textId="0941B86E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A9B8" w14:textId="7582C53E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AE03" w14:textId="1B848A2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A079" w14:textId="1809F97B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52E9" w14:textId="78BA8C4F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A494" w14:textId="5C2DB2E8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A54E" w14:textId="0F8177F5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D7B9" w14:textId="3715918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26A8" w14:textId="214D156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8422E5" w:rsidRPr="001A5B6F" w14:paraId="74A6DCAE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63DD" w14:textId="77777777" w:rsidR="008422E5" w:rsidRPr="00F24B88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CD21" w14:textId="5B7A0E90" w:rsidR="008422E5" w:rsidRPr="00214135" w:rsidRDefault="00710EA0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2A14" w14:textId="2D85738B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18DC" w14:textId="18BB13FD" w:rsidR="008422E5" w:rsidRPr="00214135" w:rsidRDefault="0057737B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705C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5B5B" w14:textId="69CF9397" w:rsidR="008422E5" w:rsidRPr="00214135" w:rsidRDefault="0057737B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750B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0FAB" w14:textId="268EB926" w:rsidR="008422E5" w:rsidRPr="00214135" w:rsidRDefault="00142978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09E3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F91E" w14:textId="6096DA51" w:rsidR="008422E5" w:rsidRPr="00214135" w:rsidRDefault="00A25532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E1D2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11AD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F243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DB12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F623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8A30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2FF" w14:textId="0DD75050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507177CE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CB7" w14:textId="77777777" w:rsidR="008422E5" w:rsidRPr="008E2326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F763" w14:textId="748D8A84" w:rsidR="008422E5" w:rsidRPr="00214135" w:rsidRDefault="00710EA0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5E37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483C" w14:textId="5BFA8895" w:rsidR="008422E5" w:rsidRPr="00214135" w:rsidRDefault="0057737B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0123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5F4D" w14:textId="5B5E062F" w:rsidR="008422E5" w:rsidRPr="00214135" w:rsidRDefault="0057737B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E0AB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D5D6" w14:textId="4C61C0CB" w:rsidR="008422E5" w:rsidRPr="00214135" w:rsidRDefault="00142978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6B28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8D1D" w14:textId="16424359" w:rsidR="008422E5" w:rsidRPr="00214135" w:rsidRDefault="00A25532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521F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5F21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5619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C024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14B9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C98E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768B" w14:textId="7888BA0A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2C639178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F45A" w14:textId="77777777" w:rsidR="008422E5" w:rsidRPr="008E2326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879C" w14:textId="7507F2D8" w:rsidR="008422E5" w:rsidRPr="001A5B6F" w:rsidRDefault="00710EA0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2418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7DF1" w14:textId="35569465" w:rsidR="008422E5" w:rsidRPr="001A5B6F" w:rsidRDefault="0057737B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5C7F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34BA" w14:textId="41201C5B" w:rsidR="008422E5" w:rsidRPr="001A5B6F" w:rsidRDefault="0057737B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8D13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F303" w14:textId="5D2E0B5A" w:rsidR="008422E5" w:rsidRPr="001A5B6F" w:rsidRDefault="00142978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7D26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0A72" w14:textId="071E72B8" w:rsidR="008422E5" w:rsidRPr="001A5B6F" w:rsidRDefault="00A25532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AA21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916E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C97C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4715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AA79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D1FD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AB04" w14:textId="7F744301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1E758093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7A58" w14:textId="77777777" w:rsidR="008422E5" w:rsidRPr="00FE2AC1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14DD" w14:textId="0D8606EF" w:rsidR="008422E5" w:rsidRPr="001A5B6F" w:rsidRDefault="00024563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3B3B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EAD8" w14:textId="3ABF5CB9" w:rsidR="008422E5" w:rsidRPr="001A5B6F" w:rsidRDefault="00024563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B4F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A5DE" w14:textId="07597D19" w:rsidR="008422E5" w:rsidRPr="001A5B6F" w:rsidRDefault="00024563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0C44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65A5" w14:textId="7C4B9AD5" w:rsidR="008422E5" w:rsidRPr="001A5B6F" w:rsidRDefault="00024563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35B9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B852" w14:textId="13553E46" w:rsidR="008422E5" w:rsidRPr="001A5B6F" w:rsidRDefault="00A25532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11E2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DABF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D4CF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FA1D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08C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77FF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A2D5" w14:textId="6B76F54A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0AA454F0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DEA" w14:textId="77777777" w:rsidR="008422E5" w:rsidRPr="008E2326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844D" w14:textId="230F9259" w:rsidR="008422E5" w:rsidRPr="001A5B6F" w:rsidRDefault="00710EA0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254F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2F66" w14:textId="53C9B4E3" w:rsidR="008422E5" w:rsidRPr="001A5B6F" w:rsidRDefault="0057737B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44E2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49FF" w14:textId="1B3846D4" w:rsidR="008422E5" w:rsidRPr="001A5B6F" w:rsidRDefault="0057737B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A8CF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D9B3" w14:textId="3D2E873B" w:rsidR="008422E5" w:rsidRPr="001A5B6F" w:rsidRDefault="00142978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9352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B52F" w14:textId="4842B81B" w:rsidR="008422E5" w:rsidRPr="001A5B6F" w:rsidRDefault="00A25532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CAC8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141F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F5AD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D6FA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E24D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87A0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DF11" w14:textId="75E2508F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38AC2A3C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32C8" w14:textId="77777777" w:rsidR="008422E5" w:rsidRPr="000700C4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7C66" w14:textId="276E18D4" w:rsidR="008422E5" w:rsidRPr="001A5B6F" w:rsidRDefault="00710EA0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3795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49DD" w14:textId="7C2D552F" w:rsidR="008422E5" w:rsidRPr="001A5B6F" w:rsidRDefault="0057737B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6AFF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6597" w14:textId="5901E3B8" w:rsidR="008422E5" w:rsidRPr="001A5B6F" w:rsidRDefault="0057737B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5175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DC3B" w14:textId="3D06A725" w:rsidR="008422E5" w:rsidRPr="001A5B6F" w:rsidRDefault="00142978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9E67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7629" w14:textId="429DB1E2" w:rsidR="008422E5" w:rsidRPr="001A5B6F" w:rsidRDefault="00A25532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EB32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C803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F5AE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DED6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B4A6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165A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676" w14:textId="41A3C7E5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36B3EC7B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092" w14:textId="77777777" w:rsidR="008422E5" w:rsidRPr="000700C4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49AE" w14:textId="45BB5535" w:rsidR="008422E5" w:rsidRPr="001A5B6F" w:rsidRDefault="00710EA0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69A8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3CE0" w14:textId="0EB865C0" w:rsidR="008422E5" w:rsidRPr="001A5B6F" w:rsidRDefault="00393FA3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5E79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46E3" w14:textId="12F49330" w:rsidR="008422E5" w:rsidRPr="001A5B6F" w:rsidRDefault="00393FA3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40EB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31AA" w14:textId="26F93699" w:rsidR="008422E5" w:rsidRPr="001A5B6F" w:rsidRDefault="00142978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2CBC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0A4D" w14:textId="1B292694" w:rsidR="008422E5" w:rsidRPr="001A5B6F" w:rsidRDefault="00A25532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1C4B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2770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C463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57E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2036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7E80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7B73" w14:textId="0565D0F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69452C1A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E58" w14:textId="77777777" w:rsidR="008422E5" w:rsidRPr="008E2326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03FF" w14:textId="70D22C90" w:rsidR="008422E5" w:rsidRPr="001A5B6F" w:rsidRDefault="00024563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3B1C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6330" w14:textId="2BE3ECCE" w:rsidR="008422E5" w:rsidRPr="001A5B6F" w:rsidRDefault="00024563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DCE2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D001" w14:textId="45161334" w:rsidR="008422E5" w:rsidRPr="001A5B6F" w:rsidRDefault="00024563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5A40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49AD" w14:textId="387940D3" w:rsidR="008422E5" w:rsidRPr="001A5B6F" w:rsidRDefault="00024563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5894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DA5E" w14:textId="36BE0F48" w:rsidR="008422E5" w:rsidRPr="001A5B6F" w:rsidRDefault="00A25532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0F41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18EB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9CDB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3ADA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9280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EFC2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419" w14:textId="7A7819AD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7918486A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40E" w14:textId="77777777" w:rsidR="008422E5" w:rsidRPr="008E2326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1F16" w14:textId="7F63543A" w:rsidR="008422E5" w:rsidRPr="00214135" w:rsidRDefault="00710EA0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7112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B6D3" w14:textId="4AD36EB6" w:rsidR="008422E5" w:rsidRPr="00214135" w:rsidRDefault="0057737B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9D16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2610" w14:textId="1D523DDA" w:rsidR="008422E5" w:rsidRPr="00214135" w:rsidRDefault="0057737B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222E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2DE7" w14:textId="15C768AC" w:rsidR="008422E5" w:rsidRPr="00214135" w:rsidRDefault="00142978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E60A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CF7E" w14:textId="345D1160" w:rsidR="008422E5" w:rsidRPr="00214135" w:rsidRDefault="00A25532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0803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42DE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0814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C167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79F7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C1C9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2E6F" w14:textId="50FEC4BB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051F3D54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085" w14:textId="77777777" w:rsidR="008422E5" w:rsidRPr="008E2326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914C" w14:textId="20A3216B" w:rsidR="008422E5" w:rsidRPr="001A5B6F" w:rsidRDefault="00710EA0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0353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6484" w14:textId="2C4B2A0A" w:rsidR="008422E5" w:rsidRPr="001A5B6F" w:rsidRDefault="0057737B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DBDD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AB2B" w14:textId="771B948E" w:rsidR="008422E5" w:rsidRPr="001A5B6F" w:rsidRDefault="0057737B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4A18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3A69" w14:textId="1E073FCA" w:rsidR="008422E5" w:rsidRPr="001A5B6F" w:rsidRDefault="00142978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90C1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2850" w14:textId="71707001" w:rsidR="008422E5" w:rsidRPr="001A5B6F" w:rsidRDefault="00A25532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43A0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44AB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0B0C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844F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7FF9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52EB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D940" w14:textId="7D48AEB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786F0E75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129" w14:textId="77777777" w:rsidR="008422E5" w:rsidRPr="008E2326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7FFE" w14:textId="2C882E1B" w:rsidR="008422E5" w:rsidRPr="001A5B6F" w:rsidRDefault="00024563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DFA2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11B6" w14:textId="43E14FB8" w:rsidR="008422E5" w:rsidRPr="001A5B6F" w:rsidRDefault="00024563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2E03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FA17" w14:textId="0E713EBB" w:rsidR="008422E5" w:rsidRPr="001A5B6F" w:rsidRDefault="00024563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0565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C0A4" w14:textId="389D2A5A" w:rsidR="008422E5" w:rsidRPr="001A5B6F" w:rsidRDefault="00024563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4253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2F75" w14:textId="0185D84B" w:rsidR="008422E5" w:rsidRPr="001A5B6F" w:rsidRDefault="00A25532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9C61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1F42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2801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801C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9288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3582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4AA" w14:textId="0636FD71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1524DB7E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A141" w14:textId="77777777" w:rsidR="008422E5" w:rsidRPr="008E2326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280B" w14:textId="6AAA318C" w:rsidR="008422E5" w:rsidRPr="001A5B6F" w:rsidRDefault="00710EA0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0AC3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895E" w14:textId="288085F0" w:rsidR="008422E5" w:rsidRPr="001A5B6F" w:rsidRDefault="0057737B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D3A3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CAB1" w14:textId="5A3F3443" w:rsidR="008422E5" w:rsidRPr="001A5B6F" w:rsidRDefault="0057737B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9DCD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8F79" w14:textId="4BC9F631" w:rsidR="008422E5" w:rsidRPr="001A5B6F" w:rsidRDefault="00142978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F22B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33F5" w14:textId="06C76787" w:rsidR="008422E5" w:rsidRPr="001A5B6F" w:rsidRDefault="00A25532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4420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5EDC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F298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6E6F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8187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CC6B" w14:textId="77777777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1EE" w14:textId="545F0719" w:rsidR="008422E5" w:rsidRPr="001A5B6F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5B97466C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370E" w14:textId="77777777" w:rsidR="008422E5" w:rsidRPr="004B2106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BB47" w14:textId="1E3BC405" w:rsidR="008422E5" w:rsidRPr="00214135" w:rsidRDefault="00710EA0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80A3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D1FF" w14:textId="659F07BA" w:rsidR="008422E5" w:rsidRPr="00214135" w:rsidRDefault="0057737B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E2E0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90E7" w14:textId="45C4E4A7" w:rsidR="008422E5" w:rsidRPr="00214135" w:rsidRDefault="0057737B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CC7A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4700" w14:textId="1DF69F87" w:rsidR="008422E5" w:rsidRPr="00214135" w:rsidRDefault="00142978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AD4D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6F2A" w14:textId="2ADB54F3" w:rsidR="008422E5" w:rsidRPr="00214135" w:rsidRDefault="00A25532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7268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B295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DDD0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4CAD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7A10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A344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657" w14:textId="2A4C4F30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70BC956B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FF3" w14:textId="77777777" w:rsidR="008422E5" w:rsidRPr="008E2326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825F" w14:textId="75DBA677" w:rsidR="008422E5" w:rsidRPr="00214135" w:rsidRDefault="00710EA0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28A4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E2E8" w14:textId="20F8459C" w:rsidR="008422E5" w:rsidRPr="00214135" w:rsidRDefault="0057737B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DB7C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11F8" w14:textId="2D84AD3E" w:rsidR="008422E5" w:rsidRPr="00214135" w:rsidRDefault="0057737B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1C7A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55CE" w14:textId="1952BCD6" w:rsidR="008422E5" w:rsidRPr="00214135" w:rsidRDefault="00142978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7F61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60EA" w14:textId="3B56C861" w:rsidR="008422E5" w:rsidRPr="00214135" w:rsidRDefault="00A25532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BF15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6CD0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156B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8A01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23ED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1396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FCE" w14:textId="3BCB7926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3E3AFC3A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3EF" w14:textId="77777777" w:rsidR="008422E5" w:rsidRPr="008E2326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058A" w14:textId="068E1B58" w:rsidR="008422E5" w:rsidRPr="00214135" w:rsidRDefault="00710EA0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505C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8901" w14:textId="6F933FBF" w:rsidR="008422E5" w:rsidRPr="00214135" w:rsidRDefault="0057737B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ABF3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7924" w14:textId="55F6DD71" w:rsidR="008422E5" w:rsidRPr="00214135" w:rsidRDefault="0057737B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61A0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013B" w14:textId="16231977" w:rsidR="008422E5" w:rsidRPr="00214135" w:rsidRDefault="00142978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008F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5CC4" w14:textId="14B9C7D2" w:rsidR="008422E5" w:rsidRPr="00214135" w:rsidRDefault="00A25532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BDD8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DE03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EB0F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93B6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914C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E4D5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64D" w14:textId="3AE2B3B5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14AE7EE6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1841" w14:textId="7CA4517B" w:rsidR="008422E5" w:rsidRPr="008E2326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DA7D" w14:textId="14BBB90B" w:rsidR="008422E5" w:rsidRPr="00214135" w:rsidRDefault="00710EA0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BF4F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01A1" w14:textId="7F016690" w:rsidR="008422E5" w:rsidRPr="00214135" w:rsidRDefault="0057737B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65B7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EA5C" w14:textId="7A9A218C" w:rsidR="008422E5" w:rsidRPr="00214135" w:rsidRDefault="0057737B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8CD7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B72D" w14:textId="5B9494CA" w:rsidR="008422E5" w:rsidRPr="00214135" w:rsidRDefault="00142978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ED20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C2CF" w14:textId="0B52081F" w:rsidR="008422E5" w:rsidRPr="00214135" w:rsidRDefault="00A25532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6566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F0F7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17B0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7A41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D5BF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DAD4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A2CD" w14:textId="6221BFAA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40CDEDE2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EAAA" w14:textId="77777777" w:rsidR="008422E5" w:rsidRPr="008E2326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2479" w14:textId="00B685B6" w:rsidR="008422E5" w:rsidRPr="00214135" w:rsidRDefault="00710EA0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13EC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EFAB" w14:textId="73C89CF8" w:rsidR="008422E5" w:rsidRPr="00214135" w:rsidRDefault="0057737B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5008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25BD" w14:textId="0605EE7A" w:rsidR="008422E5" w:rsidRPr="00214135" w:rsidRDefault="0057737B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8D8B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C4B9" w14:textId="6E1CE9D0" w:rsidR="008422E5" w:rsidRPr="00214135" w:rsidRDefault="00142978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9BA9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93E9" w14:textId="650E4502" w:rsidR="008422E5" w:rsidRPr="00214135" w:rsidRDefault="00A25532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499A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91CE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653A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304B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9F5C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7ED6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8E9D" w14:textId="0CD0A023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5A1A4792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D091" w14:textId="77777777" w:rsidR="008422E5" w:rsidRPr="00E931D7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0FDA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04C6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ECF6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425A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5E3F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71C6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9F6E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2B62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2225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D396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FBC8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FCC6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1EF5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6D7B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BE4E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06E5" w14:textId="481EDC52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4E9D4BA6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97B6" w14:textId="77777777" w:rsidR="008422E5" w:rsidRPr="008E2326" w:rsidRDefault="008422E5" w:rsidP="008422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1833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5A7C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0790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E1D9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2710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6A81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9A99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C136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2875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E34D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CFCC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A23F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1C43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F3DB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F745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BAAC" w14:textId="66CA51C0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32304555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0031" w14:textId="77777777" w:rsidR="008422E5" w:rsidRPr="008E2326" w:rsidRDefault="008422E5" w:rsidP="008422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C88F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FE8D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3093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70F0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72A4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D40C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9B5D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11CE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EF92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5E85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1425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A4A3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C8D8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F92E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5D6F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9E2" w14:textId="13314BC0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43B0BF36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ACBE" w14:textId="77777777" w:rsidR="008422E5" w:rsidRPr="008E2326" w:rsidRDefault="008422E5" w:rsidP="008422E5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A2C5" w14:textId="753438C2" w:rsidR="008422E5" w:rsidRPr="00214135" w:rsidRDefault="00710EA0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30B6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AB74" w14:textId="2ED09518" w:rsidR="008422E5" w:rsidRPr="00214135" w:rsidRDefault="00393FA3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6C5D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02DB" w14:textId="2BAB2ACA" w:rsidR="008422E5" w:rsidRPr="00214135" w:rsidRDefault="00024563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4195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C98C" w14:textId="5DFEE209" w:rsidR="008422E5" w:rsidRPr="00214135" w:rsidRDefault="00024563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C038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25AC" w14:textId="22CD9C75" w:rsidR="008422E5" w:rsidRPr="00214135" w:rsidRDefault="00024563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FEBD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8EE5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D94E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77C0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E8AD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0C4A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FFD8" w14:textId="7C25495E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587C00B3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trHeight w:val="226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47DE" w14:textId="77777777" w:rsidR="008422E5" w:rsidRPr="00B91BEE" w:rsidRDefault="008422E5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0F09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90E8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D672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95CD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C7C3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926E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52E9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A364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F8A3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5FBA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4C98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3DF5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B892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8757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E754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D8B" w14:textId="568A506B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71708854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FC0" w14:textId="77777777" w:rsidR="008422E5" w:rsidRPr="008E2326" w:rsidRDefault="008422E5" w:rsidP="008422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8FFC" w14:textId="6F7259AB" w:rsidR="008422E5" w:rsidRPr="00214135" w:rsidRDefault="00710EA0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9D80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0101" w14:textId="723ABD44" w:rsidR="008422E5" w:rsidRPr="00214135" w:rsidRDefault="0057737B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6478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3904" w14:textId="2C9A601D" w:rsidR="008422E5" w:rsidRPr="00214135" w:rsidRDefault="0057737B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3E2B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F128" w14:textId="247E854D" w:rsidR="008422E5" w:rsidRPr="00214135" w:rsidRDefault="00142978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56FD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D804" w14:textId="363384C7" w:rsidR="008422E5" w:rsidRPr="00214135" w:rsidRDefault="00A25532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DC76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4787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C369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63EB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17DF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9642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1A7" w14:textId="4D7D8B8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7F1118D9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79B" w14:textId="77777777" w:rsidR="008422E5" w:rsidRPr="008E2326" w:rsidRDefault="008422E5" w:rsidP="008422E5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6B1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051F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3F2B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2459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27FF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4E48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0889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244C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37BF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86CF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86BE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152C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ED0F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3B81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A2A6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A89B" w14:textId="4519ADFC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23A3CE58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52B" w14:textId="77777777" w:rsidR="008422E5" w:rsidRPr="008E2326" w:rsidRDefault="008422E5" w:rsidP="008422E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631C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01F6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1D93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56C2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3FD3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31FC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4A18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4160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E4BA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A024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667C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81FB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5957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52AC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51E5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477" w14:textId="7F6A67C8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35D839D4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trHeight w:val="221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C36" w14:textId="77777777" w:rsidR="008422E5" w:rsidRPr="008E2326" w:rsidRDefault="008422E5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87D9" w14:textId="10E6EFC8" w:rsidR="008422E5" w:rsidRPr="00214135" w:rsidRDefault="00710EA0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7F8D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1778" w14:textId="527BDE8D" w:rsidR="008422E5" w:rsidRPr="00214135" w:rsidRDefault="0057737B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28DD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910F" w14:textId="39660F4E" w:rsidR="008422E5" w:rsidRPr="00214135" w:rsidRDefault="0057737B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C011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414A" w14:textId="24CC9B7D" w:rsidR="008422E5" w:rsidRPr="00214135" w:rsidRDefault="00142978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8A1F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CA16" w14:textId="6F7A3CF5" w:rsidR="008422E5" w:rsidRPr="00214135" w:rsidRDefault="00A25532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8D86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3E39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E3CD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1A2D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D6A2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FE15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DC24" w14:textId="08F6A841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67E31FE3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514F" w14:textId="77777777" w:rsidR="008422E5" w:rsidRPr="008E2326" w:rsidRDefault="008422E5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06CB" w14:textId="06898C79" w:rsidR="008422E5" w:rsidRPr="00214135" w:rsidRDefault="00710EA0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7768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AC93" w14:textId="7515A302" w:rsidR="008422E5" w:rsidRPr="00214135" w:rsidRDefault="0057737B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2413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A7DF" w14:textId="1B65E3DA" w:rsidR="008422E5" w:rsidRPr="00214135" w:rsidRDefault="0057737B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EDFB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731A" w14:textId="5875CCF2" w:rsidR="008422E5" w:rsidRPr="00214135" w:rsidRDefault="00142978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79C5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65CB" w14:textId="3F817E09" w:rsidR="008422E5" w:rsidRPr="00214135" w:rsidRDefault="00A25532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CD87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7109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3A90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8D6B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F2F4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2D25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975" w14:textId="21403EE1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1DA885C7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451F" w14:textId="77777777" w:rsidR="008422E5" w:rsidRPr="008E2326" w:rsidRDefault="008422E5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31AC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99C1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79AD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9F4B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B19F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157F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A956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405B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9D21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CC10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49D2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C61E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5C04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ED9B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1938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E3B" w14:textId="017B9F2D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58BE06E9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CB0" w14:textId="77777777" w:rsidR="008422E5" w:rsidRPr="008E2326" w:rsidRDefault="008422E5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FAB0" w14:textId="65DEB600" w:rsidR="008422E5" w:rsidRPr="00214135" w:rsidRDefault="00710EA0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1718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AF96" w14:textId="5A1B711F" w:rsidR="008422E5" w:rsidRPr="00214135" w:rsidRDefault="0057737B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EC5A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10E4" w14:textId="0B460D5E" w:rsidR="008422E5" w:rsidRPr="00214135" w:rsidRDefault="004A3B38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A64A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25D9" w14:textId="3A444525" w:rsidR="008422E5" w:rsidRPr="00214135" w:rsidRDefault="00142978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BBD1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0D6D" w14:textId="65CD02FF" w:rsidR="008422E5" w:rsidRPr="00214135" w:rsidRDefault="00A25532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F9E5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A43A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1D57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4508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271C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49E4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4E2E" w14:textId="46637763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7A80381C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0E6F" w14:textId="77777777" w:rsidR="008422E5" w:rsidRPr="008E2326" w:rsidRDefault="008422E5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C792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DCAA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618A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C7AC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179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ED72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EF39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627B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DD6D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8925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3584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0A6D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F300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4D7F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DCC6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147" w14:textId="070CE74A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4A08FADA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C2D" w14:textId="77777777" w:rsidR="008422E5" w:rsidRPr="008E2326" w:rsidRDefault="008422E5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C36A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A27C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34E2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80AC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ED4D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59E6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8581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5B24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2D2D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A90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772B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7094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D44D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7572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90B3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C2ED" w14:textId="270A2302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42BB9FD6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7AB" w14:textId="77777777" w:rsidR="008422E5" w:rsidRPr="008E2326" w:rsidRDefault="008422E5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5D8E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E52D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F253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211C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0989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A8DC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BC77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F214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C2BC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5521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9A9F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921E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3FE5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1A77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451C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5603" w14:textId="7607CC9B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74A5FC87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9A0D" w14:textId="77777777" w:rsidR="008422E5" w:rsidRPr="008E2326" w:rsidRDefault="008422E5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CC5B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C075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3CF1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CDE1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12E5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B316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08F1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D6FF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DF7C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2A3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A1D9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B202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EF0F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07DD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7509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117" w14:textId="1D448EFA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11D8446A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CAB2" w14:textId="74C47F21" w:rsidR="008422E5" w:rsidRPr="008E2326" w:rsidRDefault="008422E5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Rasmus Ling (MP)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67F9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80D7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9996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F565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FEBB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1A02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A2E8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7281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78A2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BA6A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4CFF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C054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53B9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A7C3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CF97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BBDF" w14:textId="26A90772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33AAA13B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74A" w14:textId="19DDBE01" w:rsidR="008422E5" w:rsidRPr="008E2326" w:rsidRDefault="008422E5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Ann-Sofie Alm (M)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71E4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F712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2CB4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D3F4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F3F5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E04F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1C87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3B30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799B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E8A0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409C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5C3D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7982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58E8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6651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16FC" w14:textId="6A8837CC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25DC7FE4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C8D" w14:textId="1EA19EF1" w:rsidR="008422E5" w:rsidRPr="008E2326" w:rsidRDefault="008422E5" w:rsidP="008422E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Vakant</w:t>
            </w:r>
            <w:proofErr w:type="spellEnd"/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BA45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B187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2DF6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E666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9B18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9880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237F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8413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8494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D3AB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1FE9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10DA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418D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AD90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6A85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255" w14:textId="7502FC73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23C27888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0ECB" w14:textId="7E34F85D" w:rsidR="008422E5" w:rsidRPr="008E2326" w:rsidRDefault="008422E5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Jörgen Grubb (SD)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2733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A83E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2EC3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B951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4766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C7FA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BD4D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19FF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4278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F8F2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1F6C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6552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FAFE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B405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042D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1641" w14:textId="03D8ECCD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57DF1A66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6BB" w14:textId="2C6F5A51" w:rsidR="008422E5" w:rsidRPr="008E2326" w:rsidRDefault="008422E5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Allan Widman (L)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75AF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79BE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2638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1507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697D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9FE0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2873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6F9C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977A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FB10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6330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0221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6FB8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EDD8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1EA8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768F" w14:textId="7D614545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21C40626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9BB7" w14:textId="77777777" w:rsidR="008422E5" w:rsidRPr="008E2326" w:rsidRDefault="008422E5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A512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65A0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8CE8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7BB1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2638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01EB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6A76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5C2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44BE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E884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F255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3AE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23CD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1BAF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C27E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628" w14:textId="4C92AC4B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66126CC6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C92" w14:textId="6CA47834" w:rsidR="008422E5" w:rsidRPr="008E2326" w:rsidRDefault="008422E5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6EA0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E2EA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0F56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387A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58D2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221E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AAB9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3C2B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29F7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DB98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4183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42FE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BC40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C302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02CF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C16" w14:textId="4CC2E5F9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44982355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DE64" w14:textId="77777777" w:rsidR="008422E5" w:rsidRPr="00A571A1" w:rsidRDefault="008422E5" w:rsidP="008422E5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3310" w14:textId="2BF9191C" w:rsidR="008422E5" w:rsidRPr="00214135" w:rsidRDefault="00710EA0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BB57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B9DF" w14:textId="5324334B" w:rsidR="008422E5" w:rsidRPr="00214135" w:rsidRDefault="00393FA3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5B81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463E" w14:textId="041DE9B4" w:rsidR="008422E5" w:rsidRPr="00214135" w:rsidRDefault="00393FA3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A566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EA9C" w14:textId="41B0613A" w:rsidR="008422E5" w:rsidRPr="00214135" w:rsidRDefault="00142978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3120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52EC" w14:textId="717996B0" w:rsidR="008422E5" w:rsidRPr="00214135" w:rsidRDefault="00A25532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E75A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2358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8A90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7481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6090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5D23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2D6" w14:textId="565D1158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24500E80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5AAF" w14:textId="77777777" w:rsidR="008422E5" w:rsidRPr="00A571A1" w:rsidRDefault="008422E5" w:rsidP="008422E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16A2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1375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115F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473F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2A1C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2F11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702D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2F62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B5EA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C0C1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7193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D67D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5B31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4236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0289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3229" w14:textId="07BDD702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40698303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1742" w14:textId="77777777" w:rsidR="008422E5" w:rsidRPr="00A571A1" w:rsidRDefault="008422E5" w:rsidP="008422E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2F1C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2BF9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D164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AC51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61BC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5FFC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1599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5A43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815A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1855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6F64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0235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6B8C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877D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B802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1092" w14:textId="499B9349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4EB40FF8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D8FE" w14:textId="77777777" w:rsidR="008422E5" w:rsidRPr="00A571A1" w:rsidRDefault="008422E5" w:rsidP="008422E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502D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A365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1364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9190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F790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1645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2F6E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6B0D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8E44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78D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D5B1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9622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5DFC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58E6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4CEA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6FB" w14:textId="7D93E760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2E2B1D81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D31" w14:textId="77777777" w:rsidR="008422E5" w:rsidRPr="00A571A1" w:rsidRDefault="008422E5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DE2E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3AD1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2EED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337B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96A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8847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04A6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540E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91BF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458C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DAC1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2895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A962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D27F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06F6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FDCA" w14:textId="3F0DA00D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728F87B4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FA6" w14:textId="77777777" w:rsidR="008422E5" w:rsidRPr="00A571A1" w:rsidRDefault="008422E5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12AD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6AE9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5FCF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6914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1F25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CA73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68EE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536A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0B5B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99F2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A45D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809D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88E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1A2E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3232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C49" w14:textId="00AF1F4A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1A5B6F" w14:paraId="08D2E10F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6C5" w14:textId="326D6B46" w:rsidR="008422E5" w:rsidRDefault="008422E5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Amanda </w:t>
            </w:r>
            <w:r w:rsidRPr="00EF6229">
              <w:rPr>
                <w:sz w:val="22"/>
                <w:szCs w:val="22"/>
              </w:rPr>
              <w:t>Palmstierna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6926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B968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CC7B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74A3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3E8C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5693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3DD1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2A6F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9DF2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1A89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00DE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0B4F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9431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E202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4823" w14:textId="77777777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90F" w14:textId="58D40C94" w:rsidR="008422E5" w:rsidRPr="00214135" w:rsidRDefault="008422E5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DD7108" w:rsidRPr="001A5B6F" w14:paraId="3EE47CB9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3EFE" w14:textId="5E91A03E" w:rsidR="00DD7108" w:rsidRPr="00DD7108" w:rsidRDefault="00DD7108" w:rsidP="008422E5">
            <w:pPr>
              <w:rPr>
                <w:sz w:val="22"/>
                <w:szCs w:val="22"/>
              </w:rPr>
            </w:pPr>
            <w:r w:rsidRPr="00DD7108">
              <w:rPr>
                <w:sz w:val="22"/>
                <w:szCs w:val="22"/>
              </w:rPr>
              <w:t>Hanna Gunnarsson (V)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555E" w14:textId="77777777" w:rsidR="00DD7108" w:rsidRPr="00214135" w:rsidRDefault="00DD7108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A861" w14:textId="77777777" w:rsidR="00DD7108" w:rsidRPr="00214135" w:rsidRDefault="00DD7108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51AD" w14:textId="77777777" w:rsidR="00DD7108" w:rsidRPr="00214135" w:rsidRDefault="00DD7108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3BC8" w14:textId="77777777" w:rsidR="00DD7108" w:rsidRPr="00214135" w:rsidRDefault="00DD7108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2AA4" w14:textId="77777777" w:rsidR="00DD7108" w:rsidRPr="00214135" w:rsidRDefault="00DD7108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BE40" w14:textId="77777777" w:rsidR="00DD7108" w:rsidRPr="00214135" w:rsidRDefault="00DD7108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93EF" w14:textId="77777777" w:rsidR="00DD7108" w:rsidRPr="00214135" w:rsidRDefault="00DD7108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2D3E" w14:textId="77777777" w:rsidR="00DD7108" w:rsidRPr="00214135" w:rsidRDefault="00DD7108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48E9" w14:textId="77777777" w:rsidR="00DD7108" w:rsidRPr="00214135" w:rsidRDefault="00DD7108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04FB" w14:textId="77777777" w:rsidR="00DD7108" w:rsidRPr="00214135" w:rsidRDefault="00DD7108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1894" w14:textId="77777777" w:rsidR="00DD7108" w:rsidRPr="00214135" w:rsidRDefault="00DD7108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C84C" w14:textId="77777777" w:rsidR="00DD7108" w:rsidRPr="00214135" w:rsidRDefault="00DD7108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DFFA" w14:textId="77777777" w:rsidR="00DD7108" w:rsidRPr="00214135" w:rsidRDefault="00DD7108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67E5" w14:textId="77777777" w:rsidR="00DD7108" w:rsidRPr="00214135" w:rsidRDefault="00DD7108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6925" w14:textId="77777777" w:rsidR="00DD7108" w:rsidRPr="00214135" w:rsidRDefault="00DD7108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B00B" w14:textId="77777777" w:rsidR="00DD7108" w:rsidRPr="00214135" w:rsidRDefault="00DD7108" w:rsidP="00273C7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794BEC" w14:paraId="527E35B6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35" w:type="pct"/>
          <w:trHeight w:val="263"/>
        </w:trPr>
        <w:tc>
          <w:tcPr>
            <w:tcW w:w="1902" w:type="pct"/>
            <w:gridSpan w:val="3"/>
            <w:tcBorders>
              <w:top w:val="single" w:sz="4" w:space="0" w:color="auto"/>
            </w:tcBorders>
          </w:tcPr>
          <w:p w14:paraId="206608EA" w14:textId="77777777" w:rsidR="008422E5" w:rsidRPr="00794BEC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3047" w:type="pct"/>
            <w:gridSpan w:val="21"/>
            <w:tcBorders>
              <w:top w:val="single" w:sz="4" w:space="0" w:color="auto"/>
            </w:tcBorders>
          </w:tcPr>
          <w:p w14:paraId="0570C690" w14:textId="77777777" w:rsidR="008422E5" w:rsidRPr="00794BEC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8422E5" w:rsidRPr="00794BEC" w14:paraId="56DBC857" w14:textId="77777777" w:rsidTr="009B36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35" w:type="pct"/>
          <w:trHeight w:val="262"/>
        </w:trPr>
        <w:tc>
          <w:tcPr>
            <w:tcW w:w="1902" w:type="pct"/>
            <w:gridSpan w:val="3"/>
          </w:tcPr>
          <w:p w14:paraId="4EDF782F" w14:textId="77777777" w:rsidR="008422E5" w:rsidRPr="00794BEC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3047" w:type="pct"/>
            <w:gridSpan w:val="21"/>
          </w:tcPr>
          <w:p w14:paraId="6E128095" w14:textId="77777777" w:rsidR="008422E5" w:rsidRPr="00794BEC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F62C4"/>
    <w:multiLevelType w:val="hybridMultilevel"/>
    <w:tmpl w:val="66321CF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F0DFF"/>
    <w:multiLevelType w:val="hybridMultilevel"/>
    <w:tmpl w:val="2A685CA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563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D3218"/>
    <w:rsid w:val="000D4D83"/>
    <w:rsid w:val="000E10DC"/>
    <w:rsid w:val="000E2B7E"/>
    <w:rsid w:val="000E6D49"/>
    <w:rsid w:val="000F15B0"/>
    <w:rsid w:val="000F448B"/>
    <w:rsid w:val="00100B80"/>
    <w:rsid w:val="00101169"/>
    <w:rsid w:val="00110ED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42978"/>
    <w:rsid w:val="00161359"/>
    <w:rsid w:val="00161AA6"/>
    <w:rsid w:val="00164E3D"/>
    <w:rsid w:val="00165461"/>
    <w:rsid w:val="001828F2"/>
    <w:rsid w:val="001A1578"/>
    <w:rsid w:val="001A5B6F"/>
    <w:rsid w:val="001A788C"/>
    <w:rsid w:val="001D766E"/>
    <w:rsid w:val="001E077A"/>
    <w:rsid w:val="001E1FAC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2565"/>
    <w:rsid w:val="002544E0"/>
    <w:rsid w:val="00261EBD"/>
    <w:rsid w:val="002624FF"/>
    <w:rsid w:val="00263A2E"/>
    <w:rsid w:val="00264F16"/>
    <w:rsid w:val="00267572"/>
    <w:rsid w:val="00271679"/>
    <w:rsid w:val="00273C7F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51DB"/>
    <w:rsid w:val="002C7177"/>
    <w:rsid w:val="002D0E4D"/>
    <w:rsid w:val="002D2AB5"/>
    <w:rsid w:val="002E3221"/>
    <w:rsid w:val="002F284C"/>
    <w:rsid w:val="002F2F4E"/>
    <w:rsid w:val="002F53C2"/>
    <w:rsid w:val="003075B8"/>
    <w:rsid w:val="00323A94"/>
    <w:rsid w:val="00342116"/>
    <w:rsid w:val="00360479"/>
    <w:rsid w:val="00387154"/>
    <w:rsid w:val="0039258B"/>
    <w:rsid w:val="00393CDC"/>
    <w:rsid w:val="00393FA3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41381"/>
    <w:rsid w:val="00446353"/>
    <w:rsid w:val="00447115"/>
    <w:rsid w:val="00454E3F"/>
    <w:rsid w:val="00472AEE"/>
    <w:rsid w:val="00477C9F"/>
    <w:rsid w:val="00490212"/>
    <w:rsid w:val="0049372F"/>
    <w:rsid w:val="00494D58"/>
    <w:rsid w:val="004A3B38"/>
    <w:rsid w:val="004B2106"/>
    <w:rsid w:val="004B6B3E"/>
    <w:rsid w:val="004B6D8F"/>
    <w:rsid w:val="004C5D4F"/>
    <w:rsid w:val="004C7964"/>
    <w:rsid w:val="004D2D42"/>
    <w:rsid w:val="004E36E4"/>
    <w:rsid w:val="004E5E48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8B4"/>
    <w:rsid w:val="005522EE"/>
    <w:rsid w:val="00554348"/>
    <w:rsid w:val="005650F7"/>
    <w:rsid w:val="0057737B"/>
    <w:rsid w:val="00577B92"/>
    <w:rsid w:val="00581568"/>
    <w:rsid w:val="00583587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604036"/>
    <w:rsid w:val="00612FF5"/>
    <w:rsid w:val="00614737"/>
    <w:rsid w:val="0062369E"/>
    <w:rsid w:val="00626335"/>
    <w:rsid w:val="00640520"/>
    <w:rsid w:val="006503A2"/>
    <w:rsid w:val="00655976"/>
    <w:rsid w:val="00670574"/>
    <w:rsid w:val="00690BE7"/>
    <w:rsid w:val="006A151D"/>
    <w:rsid w:val="006A511D"/>
    <w:rsid w:val="006B0412"/>
    <w:rsid w:val="006B151B"/>
    <w:rsid w:val="006B7B0C"/>
    <w:rsid w:val="006C1E27"/>
    <w:rsid w:val="006C21FA"/>
    <w:rsid w:val="006D3126"/>
    <w:rsid w:val="00710EA0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7B91"/>
    <w:rsid w:val="00782EA9"/>
    <w:rsid w:val="00783D2C"/>
    <w:rsid w:val="00783D32"/>
    <w:rsid w:val="00787586"/>
    <w:rsid w:val="007B0C0A"/>
    <w:rsid w:val="007F2B92"/>
    <w:rsid w:val="007F39BF"/>
    <w:rsid w:val="007F6B0D"/>
    <w:rsid w:val="00800B4D"/>
    <w:rsid w:val="008038CC"/>
    <w:rsid w:val="008063DA"/>
    <w:rsid w:val="00821AE7"/>
    <w:rsid w:val="008273F4"/>
    <w:rsid w:val="00830B72"/>
    <w:rsid w:val="00831AF6"/>
    <w:rsid w:val="0083479E"/>
    <w:rsid w:val="00834B38"/>
    <w:rsid w:val="008422E5"/>
    <w:rsid w:val="0084620D"/>
    <w:rsid w:val="008557FA"/>
    <w:rsid w:val="00865899"/>
    <w:rsid w:val="00875A5E"/>
    <w:rsid w:val="00875CAD"/>
    <w:rsid w:val="008808A5"/>
    <w:rsid w:val="00885335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3631"/>
    <w:rsid w:val="009B36FB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0058D"/>
    <w:rsid w:val="00A129A0"/>
    <w:rsid w:val="00A12FFD"/>
    <w:rsid w:val="00A151D3"/>
    <w:rsid w:val="00A25532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DE6"/>
    <w:rsid w:val="00A8695B"/>
    <w:rsid w:val="00A9262A"/>
    <w:rsid w:val="00A92A85"/>
    <w:rsid w:val="00A9464E"/>
    <w:rsid w:val="00AA1A69"/>
    <w:rsid w:val="00AA5BE7"/>
    <w:rsid w:val="00AC1FEE"/>
    <w:rsid w:val="00AC2BE8"/>
    <w:rsid w:val="00AC3349"/>
    <w:rsid w:val="00AD203F"/>
    <w:rsid w:val="00AD797B"/>
    <w:rsid w:val="00AF32C5"/>
    <w:rsid w:val="00AF4EF8"/>
    <w:rsid w:val="00AF6DAF"/>
    <w:rsid w:val="00AF7C8D"/>
    <w:rsid w:val="00B11C9C"/>
    <w:rsid w:val="00B133D4"/>
    <w:rsid w:val="00B15788"/>
    <w:rsid w:val="00B17845"/>
    <w:rsid w:val="00B54D41"/>
    <w:rsid w:val="00B56452"/>
    <w:rsid w:val="00B6245C"/>
    <w:rsid w:val="00B639E1"/>
    <w:rsid w:val="00B64A91"/>
    <w:rsid w:val="00B74AFA"/>
    <w:rsid w:val="00B77E98"/>
    <w:rsid w:val="00B85B4A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329D"/>
    <w:rsid w:val="00BE3BF7"/>
    <w:rsid w:val="00BF6D6B"/>
    <w:rsid w:val="00C10454"/>
    <w:rsid w:val="00C11EF9"/>
    <w:rsid w:val="00C26EFF"/>
    <w:rsid w:val="00C276D3"/>
    <w:rsid w:val="00C30867"/>
    <w:rsid w:val="00C35889"/>
    <w:rsid w:val="00C468A5"/>
    <w:rsid w:val="00C53145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C764E"/>
    <w:rsid w:val="00CD4CA0"/>
    <w:rsid w:val="00CD511F"/>
    <w:rsid w:val="00CF6E9E"/>
    <w:rsid w:val="00D15194"/>
    <w:rsid w:val="00D27984"/>
    <w:rsid w:val="00D40740"/>
    <w:rsid w:val="00D44270"/>
    <w:rsid w:val="00D47BAF"/>
    <w:rsid w:val="00D52626"/>
    <w:rsid w:val="00D650C7"/>
    <w:rsid w:val="00D67826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1233E"/>
    <w:rsid w:val="00E14E39"/>
    <w:rsid w:val="00E33857"/>
    <w:rsid w:val="00E45D77"/>
    <w:rsid w:val="00E63EE4"/>
    <w:rsid w:val="00E66D19"/>
    <w:rsid w:val="00E67EBA"/>
    <w:rsid w:val="00E67EDD"/>
    <w:rsid w:val="00E7194A"/>
    <w:rsid w:val="00E916EA"/>
    <w:rsid w:val="00E92A77"/>
    <w:rsid w:val="00EA704C"/>
    <w:rsid w:val="00EA7B53"/>
    <w:rsid w:val="00EC735D"/>
    <w:rsid w:val="00ED5D82"/>
    <w:rsid w:val="00EE68A3"/>
    <w:rsid w:val="00F064EF"/>
    <w:rsid w:val="00F07228"/>
    <w:rsid w:val="00F227F9"/>
    <w:rsid w:val="00F33C48"/>
    <w:rsid w:val="00F454FD"/>
    <w:rsid w:val="00F70370"/>
    <w:rsid w:val="00F76406"/>
    <w:rsid w:val="00F814F6"/>
    <w:rsid w:val="00F84080"/>
    <w:rsid w:val="00F85B64"/>
    <w:rsid w:val="00F97E87"/>
    <w:rsid w:val="00FA06F9"/>
    <w:rsid w:val="00FA2D97"/>
    <w:rsid w:val="00FA2E8C"/>
    <w:rsid w:val="00FA384F"/>
    <w:rsid w:val="00FB200F"/>
    <w:rsid w:val="00FB3A7E"/>
    <w:rsid w:val="00FD0820"/>
    <w:rsid w:val="00FD13A3"/>
    <w:rsid w:val="00FE2AC1"/>
    <w:rsid w:val="00FE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60e4b847-d454-401e-b238-4117b4f1204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E0C05A-AD1C-4D8D-BFBA-13DB241AA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0</TotalTime>
  <Pages>3</Pages>
  <Words>544</Words>
  <Characters>3627</Characters>
  <Application>Microsoft Office Word</Application>
  <DocSecurity>4</DocSecurity>
  <Lines>1813</Lines>
  <Paragraphs>347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2021-04-27T12:59:00Z</cp:lastPrinted>
  <dcterms:created xsi:type="dcterms:W3CDTF">2021-06-11T06:49:00Z</dcterms:created>
  <dcterms:modified xsi:type="dcterms:W3CDTF">2021-06-11T06:49:00Z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