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D25AA4" w14:paraId="1A155454" w14:textId="77777777" w:rsidTr="00885DA0">
        <w:tc>
          <w:tcPr>
            <w:tcW w:w="2268" w:type="dxa"/>
          </w:tcPr>
          <w:p w14:paraId="11540913" w14:textId="77777777" w:rsidR="00D25AA4" w:rsidRDefault="00D25AA4" w:rsidP="00885DA0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FECCA2F" w14:textId="77777777" w:rsidR="00D25AA4" w:rsidRDefault="00D25AA4" w:rsidP="00885DA0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D25AA4" w14:paraId="31388278" w14:textId="77777777" w:rsidTr="00885DA0">
        <w:tc>
          <w:tcPr>
            <w:tcW w:w="2268" w:type="dxa"/>
          </w:tcPr>
          <w:p w14:paraId="3F50D988" w14:textId="77777777" w:rsidR="00D25AA4" w:rsidRDefault="00D25AA4" w:rsidP="00885DA0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BB60708" w14:textId="77777777" w:rsidR="00D25AA4" w:rsidRDefault="00D25AA4" w:rsidP="00885DA0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D25AA4" w14:paraId="609970BE" w14:textId="77777777" w:rsidTr="00885DA0">
        <w:tc>
          <w:tcPr>
            <w:tcW w:w="3402" w:type="dxa"/>
            <w:gridSpan w:val="2"/>
          </w:tcPr>
          <w:p w14:paraId="5FF1F0C9" w14:textId="77777777" w:rsidR="00D25AA4" w:rsidRDefault="00D25AA4" w:rsidP="00885DA0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FAF3BE4" w14:textId="77777777" w:rsidR="00D25AA4" w:rsidRDefault="00D25AA4" w:rsidP="00885DA0">
            <w:pPr>
              <w:framePr w:w="5035" w:h="1644" w:wrap="notBeside" w:vAnchor="page" w:hAnchor="page" w:x="6573" w:y="721"/>
            </w:pPr>
          </w:p>
        </w:tc>
      </w:tr>
      <w:tr w:rsidR="00D25AA4" w14:paraId="74DADE07" w14:textId="77777777" w:rsidTr="00885DA0">
        <w:tc>
          <w:tcPr>
            <w:tcW w:w="2268" w:type="dxa"/>
          </w:tcPr>
          <w:p w14:paraId="79871DD5" w14:textId="77777777" w:rsidR="00D25AA4" w:rsidRDefault="00D25AA4" w:rsidP="00885DA0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907B66" w14:textId="77777777" w:rsidR="00D25AA4" w:rsidRPr="00ED583F" w:rsidRDefault="00D25AA4" w:rsidP="00885DA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D25AA4">
              <w:rPr>
                <w:sz w:val="20"/>
              </w:rPr>
              <w:t>Fi2016/01411/S3</w:t>
            </w:r>
          </w:p>
        </w:tc>
      </w:tr>
      <w:tr w:rsidR="00D25AA4" w14:paraId="6477FDEB" w14:textId="77777777" w:rsidTr="00885DA0">
        <w:tc>
          <w:tcPr>
            <w:tcW w:w="2268" w:type="dxa"/>
          </w:tcPr>
          <w:p w14:paraId="0B84BAEA" w14:textId="77777777" w:rsidR="00D25AA4" w:rsidRDefault="00D25AA4" w:rsidP="00885DA0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E036CF5" w14:textId="77777777" w:rsidR="00D25AA4" w:rsidRDefault="00D25AA4" w:rsidP="00885DA0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D25AA4" w14:paraId="5D70C8DA" w14:textId="77777777" w:rsidTr="00885DA0">
        <w:trPr>
          <w:trHeight w:val="284"/>
        </w:trPr>
        <w:tc>
          <w:tcPr>
            <w:tcW w:w="4911" w:type="dxa"/>
          </w:tcPr>
          <w:p w14:paraId="6A55176E" w14:textId="77777777" w:rsidR="00D25AA4" w:rsidRDefault="00D25AA4" w:rsidP="00885DA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D25AA4" w14:paraId="16147DBD" w14:textId="77777777" w:rsidTr="00885DA0">
        <w:trPr>
          <w:trHeight w:val="284"/>
        </w:trPr>
        <w:tc>
          <w:tcPr>
            <w:tcW w:w="4911" w:type="dxa"/>
          </w:tcPr>
          <w:p w14:paraId="4AD630A1" w14:textId="77777777" w:rsidR="00D25AA4" w:rsidRDefault="00D25AA4" w:rsidP="00885DA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D25AA4" w14:paraId="48452E82" w14:textId="77777777" w:rsidTr="00885DA0">
        <w:trPr>
          <w:trHeight w:val="284"/>
        </w:trPr>
        <w:tc>
          <w:tcPr>
            <w:tcW w:w="4911" w:type="dxa"/>
          </w:tcPr>
          <w:p w14:paraId="2B2868B2" w14:textId="77777777" w:rsidR="00D25AA4" w:rsidRDefault="00D25AA4" w:rsidP="00885DA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25AA4" w:rsidRPr="00B44A50" w14:paraId="24E5C58A" w14:textId="77777777" w:rsidTr="00885DA0">
        <w:trPr>
          <w:trHeight w:val="284"/>
        </w:trPr>
        <w:tc>
          <w:tcPr>
            <w:tcW w:w="4911" w:type="dxa"/>
          </w:tcPr>
          <w:p w14:paraId="6700CDD8" w14:textId="167A2C81" w:rsidR="00D25AA4" w:rsidRDefault="00D25AA4" w:rsidP="00885DA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D25AA4" w:rsidRPr="00B44A50" w14:paraId="0548C562" w14:textId="77777777" w:rsidTr="00885DA0">
        <w:trPr>
          <w:trHeight w:val="284"/>
        </w:trPr>
        <w:tc>
          <w:tcPr>
            <w:tcW w:w="4911" w:type="dxa"/>
          </w:tcPr>
          <w:p w14:paraId="1DD81275" w14:textId="77777777" w:rsidR="00D25AA4" w:rsidRDefault="00D25AA4" w:rsidP="00885DA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25AA4" w:rsidRPr="00B44A50" w14:paraId="6133FED2" w14:textId="77777777" w:rsidTr="00885DA0">
        <w:trPr>
          <w:trHeight w:val="284"/>
        </w:trPr>
        <w:tc>
          <w:tcPr>
            <w:tcW w:w="4911" w:type="dxa"/>
          </w:tcPr>
          <w:p w14:paraId="53C900E4" w14:textId="77777777" w:rsidR="00D25AA4" w:rsidRDefault="00D25AA4" w:rsidP="00885DA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25AA4" w:rsidRPr="00B44A50" w14:paraId="483F32AA" w14:textId="77777777" w:rsidTr="00885DA0">
        <w:trPr>
          <w:trHeight w:val="284"/>
        </w:trPr>
        <w:tc>
          <w:tcPr>
            <w:tcW w:w="4911" w:type="dxa"/>
          </w:tcPr>
          <w:p w14:paraId="22C3AFE2" w14:textId="77777777" w:rsidR="00D25AA4" w:rsidRDefault="00D25AA4" w:rsidP="00885DA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25AA4" w:rsidRPr="00B44A50" w14:paraId="578B4C85" w14:textId="77777777" w:rsidTr="00885DA0">
        <w:trPr>
          <w:trHeight w:val="284"/>
        </w:trPr>
        <w:tc>
          <w:tcPr>
            <w:tcW w:w="4911" w:type="dxa"/>
          </w:tcPr>
          <w:p w14:paraId="3B877B20" w14:textId="77777777" w:rsidR="00D25AA4" w:rsidRDefault="00D25AA4" w:rsidP="00885DA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25AA4" w:rsidRPr="00B44A50" w14:paraId="1E36E0E6" w14:textId="77777777" w:rsidTr="00885DA0">
        <w:trPr>
          <w:trHeight w:val="284"/>
        </w:trPr>
        <w:tc>
          <w:tcPr>
            <w:tcW w:w="4911" w:type="dxa"/>
          </w:tcPr>
          <w:p w14:paraId="1603789D" w14:textId="77777777" w:rsidR="00D25AA4" w:rsidRDefault="00D25AA4" w:rsidP="00885DA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A5EA46F" w14:textId="77777777" w:rsidR="00D25AA4" w:rsidRDefault="00D25AA4" w:rsidP="00D25AA4">
      <w:pPr>
        <w:framePr w:w="4400" w:h="2523" w:wrap="notBeside" w:vAnchor="page" w:hAnchor="page" w:x="6453" w:y="2445"/>
        <w:ind w:left="142"/>
      </w:pPr>
      <w:r>
        <w:t>Till riksdagen</w:t>
      </w:r>
    </w:p>
    <w:p w14:paraId="5BD6F7BC" w14:textId="77777777" w:rsidR="00D25AA4" w:rsidRDefault="00D25AA4" w:rsidP="00D25AA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Pr="00045ED1">
        <w:t>20</w:t>
      </w:r>
      <w:r>
        <w:t>15</w:t>
      </w:r>
      <w:r w:rsidRPr="00045ED1">
        <w:t>/1</w:t>
      </w:r>
      <w:r>
        <w:t>6</w:t>
      </w:r>
      <w:r w:rsidRPr="00045ED1">
        <w:t>:</w:t>
      </w:r>
      <w:r>
        <w:t>1076</w:t>
      </w:r>
      <w:r w:rsidRPr="00045ED1">
        <w:t xml:space="preserve"> </w:t>
      </w:r>
      <w:r>
        <w:t>av Åsa Coenraads (M) Personnummer</w:t>
      </w:r>
    </w:p>
    <w:p w14:paraId="60EAD717" w14:textId="77777777" w:rsidR="00D25AA4" w:rsidRDefault="00D25AA4" w:rsidP="00D25AA4">
      <w:pPr>
        <w:pStyle w:val="RKnormal"/>
      </w:pPr>
    </w:p>
    <w:p w14:paraId="2C4A677F" w14:textId="2E693929" w:rsidR="00D25AA4" w:rsidRDefault="00D25AA4" w:rsidP="00D25AA4">
      <w:r w:rsidRPr="00D25AA4">
        <w:t xml:space="preserve">Åsa Coenraads </w:t>
      </w:r>
      <w:r>
        <w:t xml:space="preserve">har frågat mig </w:t>
      </w:r>
      <w:r w:rsidR="002267FB">
        <w:t xml:space="preserve">om jag, med anledning av uppgifter som framkommit i media, </w:t>
      </w:r>
      <w:r>
        <w:t>avser ta någ</w:t>
      </w:r>
      <w:r w:rsidR="002267FB">
        <w:t>ra initiativ</w:t>
      </w:r>
      <w:r w:rsidR="00880D36">
        <w:t xml:space="preserve"> </w:t>
      </w:r>
      <w:r>
        <w:t>för att säkerställa att det svenska systemet för personnummer är enhetligt och fungerande.</w:t>
      </w:r>
    </w:p>
    <w:p w14:paraId="3D713A52" w14:textId="77777777" w:rsidR="00D25AA4" w:rsidRDefault="00D25AA4" w:rsidP="00D25AA4"/>
    <w:p w14:paraId="3BD724B2" w14:textId="39FE3D2D" w:rsidR="00D25AA4" w:rsidRDefault="00D25AA4" w:rsidP="00D25AA4">
      <w:r>
        <w:t xml:space="preserve">År 2007 signalerade Skatteverket att personnumren för vissa datum höll på att ta slut. I september </w:t>
      </w:r>
      <w:r w:rsidRPr="00D25AA4">
        <w:t>2007</w:t>
      </w:r>
      <w:r>
        <w:t xml:space="preserve"> fick </w:t>
      </w:r>
      <w:r w:rsidRPr="00D25AA4">
        <w:t>Folkbokföringsutredningen</w:t>
      </w:r>
      <w:r>
        <w:t xml:space="preserve"> </w:t>
      </w:r>
      <w:r w:rsidRPr="00D25AA4">
        <w:t>i uppdrag att ta fram ett förslag till förändring av uppbyggnaden av personnummersystemet så att behovet av ett större antal personnummer kunde tillgodoses.</w:t>
      </w:r>
      <w:r>
        <w:t xml:space="preserve"> Efter att utredningen presenterat sitt förslag </w:t>
      </w:r>
      <w:r w:rsidRPr="00D25AA4">
        <w:t xml:space="preserve">valde </w:t>
      </w:r>
      <w:r>
        <w:t>regeringen att föreslå</w:t>
      </w:r>
      <w:r w:rsidRPr="00D25AA4">
        <w:t xml:space="preserve"> en ordning där </w:t>
      </w:r>
      <w:r w:rsidR="002267FB">
        <w:t>Skatteverket</w:t>
      </w:r>
      <w:r>
        <w:t>,</w:t>
      </w:r>
      <w:r w:rsidRPr="00D25AA4">
        <w:t xml:space="preserve"> </w:t>
      </w:r>
      <w:r w:rsidR="002267FB" w:rsidRPr="00D25AA4">
        <w:t>för födelse</w:t>
      </w:r>
      <w:r w:rsidR="002267FB">
        <w:t>datum där det</w:t>
      </w:r>
      <w:r w:rsidR="002267FB" w:rsidRPr="00D25AA4">
        <w:t xml:space="preserve"> inte finns fler födelsenummer att tilldela, får ange</w:t>
      </w:r>
      <w:r w:rsidR="002267FB">
        <w:t xml:space="preserve"> </w:t>
      </w:r>
      <w:r w:rsidR="002267FB" w:rsidRPr="00D25AA4">
        <w:t>födel</w:t>
      </w:r>
      <w:r w:rsidR="002267FB">
        <w:t xml:space="preserve">sedagen </w:t>
      </w:r>
      <w:r w:rsidR="002267FB" w:rsidRPr="00D25AA4">
        <w:t xml:space="preserve">med en näraliggande dag i månaden </w:t>
      </w:r>
      <w:r w:rsidRPr="00D25AA4">
        <w:t xml:space="preserve">(prop. 2008/09:111 s. </w:t>
      </w:r>
      <w:r>
        <w:t>25). Detta beslutades av riksdagen och uttrycks sedan den 1 </w:t>
      </w:r>
      <w:r w:rsidRPr="00D25AA4">
        <w:t>juli 2009 i 18 § tredje stycket folkbokföringslagen</w:t>
      </w:r>
      <w:r>
        <w:t xml:space="preserve"> (1991:481)</w:t>
      </w:r>
      <w:r w:rsidR="002267FB">
        <w:t>. För personer som invandrar och som är födda de dagar för vilka födelsenumren tagit slut innebär det att de får ett personnummer där födelsedatumet inte framgår.</w:t>
      </w:r>
      <w:r w:rsidR="007F2761">
        <w:t xml:space="preserve"> </w:t>
      </w:r>
      <w:r w:rsidR="00D53084">
        <w:t>Den faktiska födelsedagen finns dock</w:t>
      </w:r>
      <w:r w:rsidR="007F2761">
        <w:t xml:space="preserve"> som en uppgift i folkbokföringen. </w:t>
      </w:r>
    </w:p>
    <w:p w14:paraId="47A79063" w14:textId="77777777" w:rsidR="00D25AA4" w:rsidRDefault="00D25AA4" w:rsidP="00D25AA4"/>
    <w:p w14:paraId="025B0A00" w14:textId="68106F7B" w:rsidR="00D25AA4" w:rsidRDefault="002267FB" w:rsidP="00D25AA4">
      <w:r>
        <w:t xml:space="preserve">Skatteverket följer den lagstiftning som </w:t>
      </w:r>
      <w:r w:rsidR="007F2761">
        <w:t>antogs</w:t>
      </w:r>
      <w:r>
        <w:t xml:space="preserve"> för att komma till rätta med att personnumren höll på att ta slut för vissa dagar. Det är min </w:t>
      </w:r>
      <w:r w:rsidR="00C74A7E">
        <w:t>nuvarande bedömning</w:t>
      </w:r>
      <w:r>
        <w:t xml:space="preserve"> att den valda lösningen fungerar</w:t>
      </w:r>
      <w:r w:rsidR="00C74A7E">
        <w:t>.</w:t>
      </w:r>
      <w:bookmarkStart w:id="0" w:name="_GoBack"/>
      <w:bookmarkEnd w:id="0"/>
    </w:p>
    <w:p w14:paraId="799B41EB" w14:textId="77777777" w:rsidR="00D25AA4" w:rsidRDefault="00D25AA4" w:rsidP="00D25AA4"/>
    <w:p w14:paraId="543CBCBF" w14:textId="77777777" w:rsidR="00D25AA4" w:rsidRDefault="00D25AA4" w:rsidP="00D25AA4">
      <w:pPr>
        <w:pStyle w:val="RKnormal"/>
      </w:pPr>
      <w:r>
        <w:t>Stockholm den 20 april 2016</w:t>
      </w:r>
    </w:p>
    <w:p w14:paraId="3921DD34" w14:textId="77777777" w:rsidR="00D25AA4" w:rsidRDefault="00D25AA4" w:rsidP="00D25AA4">
      <w:pPr>
        <w:pStyle w:val="RKnormal"/>
      </w:pPr>
    </w:p>
    <w:p w14:paraId="632FEA5B" w14:textId="77777777" w:rsidR="00D25AA4" w:rsidRDefault="00D25AA4" w:rsidP="00D25AA4">
      <w:pPr>
        <w:pStyle w:val="RKnormal"/>
      </w:pPr>
    </w:p>
    <w:p w14:paraId="403E966D" w14:textId="77777777" w:rsidR="003A50ED" w:rsidRPr="003A50ED" w:rsidRDefault="00D25AA4" w:rsidP="00D25AA4">
      <w:pPr>
        <w:pStyle w:val="RKnormal"/>
      </w:pPr>
      <w:r>
        <w:t>Magdalena Andersson</w:t>
      </w:r>
    </w:p>
    <w:sectPr w:rsidR="003A50ED" w:rsidRPr="003A50ED" w:rsidSect="00045ED1">
      <w:headerReference w:type="even" r:id="rId15"/>
      <w:headerReference w:type="default" r:id="rId16"/>
      <w:headerReference w:type="first" r:id="rId17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7A859" w14:textId="77777777" w:rsidR="00124FE2" w:rsidRDefault="00FC0871">
      <w:pPr>
        <w:spacing w:line="240" w:lineRule="auto"/>
      </w:pPr>
      <w:r>
        <w:separator/>
      </w:r>
    </w:p>
  </w:endnote>
  <w:endnote w:type="continuationSeparator" w:id="0">
    <w:p w14:paraId="1E2BF6EF" w14:textId="77777777" w:rsidR="00124FE2" w:rsidRDefault="00FC0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BA72E" w14:textId="77777777" w:rsidR="00124FE2" w:rsidRDefault="00FC0871">
      <w:pPr>
        <w:spacing w:line="240" w:lineRule="auto"/>
      </w:pPr>
      <w:r>
        <w:separator/>
      </w:r>
    </w:p>
  </w:footnote>
  <w:footnote w:type="continuationSeparator" w:id="0">
    <w:p w14:paraId="7219FDCD" w14:textId="77777777" w:rsidR="00124FE2" w:rsidRDefault="00FC08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A69E" w14:textId="77777777" w:rsidR="00E80146" w:rsidRDefault="00880D36">
    <w:pPr>
      <w:pStyle w:val="Sidhuvud"/>
      <w:framePr w:wrap="around" w:vAnchor="text" w:hAnchor="margin" w:xAlign="right" w:y="1"/>
      <w:rPr>
        <w:rStyle w:val="Sidnummer"/>
        <w:rFonts w:eastAsiaTheme="majorEastAsia"/>
      </w:rPr>
    </w:pPr>
    <w:r>
      <w:rPr>
        <w:rStyle w:val="Sidnummer"/>
        <w:rFonts w:eastAsiaTheme="majorEastAsia"/>
      </w:rPr>
      <w:fldChar w:fldCharType="begin"/>
    </w:r>
    <w:r>
      <w:rPr>
        <w:rStyle w:val="Sidnummer"/>
        <w:rFonts w:eastAsiaTheme="majorEastAsia"/>
      </w:rPr>
      <w:instrText xml:space="preserve">PAGE  </w:instrText>
    </w:r>
    <w:r>
      <w:rPr>
        <w:rStyle w:val="Sidnummer"/>
        <w:rFonts w:eastAsiaTheme="majorEastAsia"/>
      </w:rPr>
      <w:fldChar w:fldCharType="separate"/>
    </w:r>
    <w:r>
      <w:rPr>
        <w:rStyle w:val="Sidnummer"/>
        <w:rFonts w:eastAsiaTheme="majorEastAsia"/>
        <w:noProof/>
      </w:rPr>
      <w:t>2</w:t>
    </w:r>
    <w:r>
      <w:rPr>
        <w:rStyle w:val="Sidnummer"/>
        <w:rFonts w:eastAsiaTheme="majorEastAsia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2A688F" w14:textId="77777777">
      <w:trPr>
        <w:cantSplit/>
      </w:trPr>
      <w:tc>
        <w:tcPr>
          <w:tcW w:w="3119" w:type="dxa"/>
        </w:tcPr>
        <w:p w14:paraId="588DDF20" w14:textId="77777777" w:rsidR="00E80146" w:rsidRDefault="00C74A7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5B5C5C3" w14:textId="77777777" w:rsidR="00E80146" w:rsidRDefault="00C74A7E">
          <w:pPr>
            <w:pStyle w:val="Sidhuvud"/>
            <w:ind w:right="360"/>
          </w:pPr>
        </w:p>
      </w:tc>
      <w:tc>
        <w:tcPr>
          <w:tcW w:w="1525" w:type="dxa"/>
        </w:tcPr>
        <w:p w14:paraId="39709C56" w14:textId="77777777" w:rsidR="00E80146" w:rsidRDefault="00C74A7E">
          <w:pPr>
            <w:pStyle w:val="Sidhuvud"/>
            <w:ind w:right="360"/>
          </w:pPr>
        </w:p>
      </w:tc>
    </w:tr>
  </w:tbl>
  <w:p w14:paraId="65F9FD34" w14:textId="77777777" w:rsidR="00E80146" w:rsidRDefault="00C74A7E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27F97" w14:textId="77777777" w:rsidR="00E80146" w:rsidRDefault="00880D36">
    <w:pPr>
      <w:pStyle w:val="Sidhuvud"/>
      <w:framePr w:wrap="around" w:vAnchor="text" w:hAnchor="margin" w:xAlign="right" w:y="1"/>
      <w:rPr>
        <w:rStyle w:val="Sidnummer"/>
        <w:rFonts w:eastAsiaTheme="majorEastAsia"/>
      </w:rPr>
    </w:pPr>
    <w:r>
      <w:rPr>
        <w:rStyle w:val="Sidnummer"/>
        <w:rFonts w:eastAsiaTheme="majorEastAsia"/>
      </w:rPr>
      <w:fldChar w:fldCharType="begin"/>
    </w:r>
    <w:r>
      <w:rPr>
        <w:rStyle w:val="Sidnummer"/>
        <w:rFonts w:eastAsiaTheme="majorEastAsia"/>
      </w:rPr>
      <w:instrText xml:space="preserve">PAGE  </w:instrText>
    </w:r>
    <w:r>
      <w:rPr>
        <w:rStyle w:val="Sidnummer"/>
        <w:rFonts w:eastAsiaTheme="majorEastAsia"/>
      </w:rPr>
      <w:fldChar w:fldCharType="separate"/>
    </w:r>
    <w:r w:rsidR="002267FB">
      <w:rPr>
        <w:rStyle w:val="Sidnummer"/>
        <w:rFonts w:eastAsiaTheme="majorEastAsia"/>
        <w:noProof/>
      </w:rPr>
      <w:t>2</w:t>
    </w:r>
    <w:r>
      <w:rPr>
        <w:rStyle w:val="Sidnummer"/>
        <w:rFonts w:eastAsiaTheme="majorEastAsia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DED6C8A" w14:textId="77777777">
      <w:trPr>
        <w:cantSplit/>
      </w:trPr>
      <w:tc>
        <w:tcPr>
          <w:tcW w:w="3119" w:type="dxa"/>
        </w:tcPr>
        <w:p w14:paraId="79F5A842" w14:textId="77777777" w:rsidR="00E80146" w:rsidRDefault="00C74A7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044D519" w14:textId="77777777" w:rsidR="00E80146" w:rsidRDefault="00C74A7E">
          <w:pPr>
            <w:pStyle w:val="Sidhuvud"/>
            <w:ind w:right="360"/>
          </w:pPr>
        </w:p>
      </w:tc>
      <w:tc>
        <w:tcPr>
          <w:tcW w:w="1525" w:type="dxa"/>
        </w:tcPr>
        <w:p w14:paraId="4BB01A4A" w14:textId="77777777" w:rsidR="00E80146" w:rsidRDefault="00C74A7E">
          <w:pPr>
            <w:pStyle w:val="Sidhuvud"/>
            <w:ind w:right="360"/>
          </w:pPr>
        </w:p>
      </w:tc>
    </w:tr>
  </w:tbl>
  <w:p w14:paraId="5869B3F0" w14:textId="77777777" w:rsidR="00E80146" w:rsidRDefault="00C74A7E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8BBC7" w14:textId="77777777" w:rsidR="009D47B4" w:rsidRDefault="00880D3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3D4EF86" wp14:editId="1AF59FA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C88C13" w14:textId="77777777" w:rsidR="00E80146" w:rsidRDefault="00C74A7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B27305" w14:textId="77777777" w:rsidR="00E80146" w:rsidRDefault="00C74A7E">
    <w:pPr>
      <w:rPr>
        <w:rFonts w:ascii="TradeGothic" w:hAnsi="TradeGothic"/>
        <w:b/>
        <w:bCs/>
        <w:spacing w:val="12"/>
        <w:sz w:val="22"/>
      </w:rPr>
    </w:pPr>
  </w:p>
  <w:p w14:paraId="49F3508C" w14:textId="77777777" w:rsidR="00E80146" w:rsidRDefault="00C74A7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665DA83" w14:textId="77777777" w:rsidR="00E80146" w:rsidRDefault="00C74A7E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4085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5C8DC7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>
    <w:nsid w:val="0C484E05"/>
    <w:multiLevelType w:val="multilevel"/>
    <w:tmpl w:val="736A1FF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none"/>
      <w:lvlText w:val=""/>
      <w:lvlJc w:val="left"/>
      <w:pPr>
        <w:ind w:left="1440" w:hanging="363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>
    <w:nsid w:val="0EC13980"/>
    <w:multiLevelType w:val="multilevel"/>
    <w:tmpl w:val="E21867C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3F3B"/>
    <w:multiLevelType w:val="multilevel"/>
    <w:tmpl w:val="9492244C"/>
    <w:styleLink w:val="RKstrecklista"/>
    <w:lvl w:ilvl="0">
      <w:start w:val="1"/>
      <w:numFmt w:val="bullet"/>
      <w:pStyle w:val="Strecklista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none"/>
      <w:lvlText w:val=""/>
      <w:lvlJc w:val="left"/>
      <w:pPr>
        <w:ind w:left="144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1440" w:hanging="363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>
    <w:nsid w:val="17EC6E5E"/>
    <w:multiLevelType w:val="multilevel"/>
    <w:tmpl w:val="CE64469E"/>
    <w:styleLink w:val="RKnummerlista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1440" w:hanging="363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197B46EC"/>
    <w:multiLevelType w:val="multilevel"/>
    <w:tmpl w:val="B448A184"/>
    <w:styleLink w:val="RKpunktlista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none"/>
      <w:lvlText w:val=""/>
      <w:lvlJc w:val="left"/>
      <w:pPr>
        <w:ind w:left="1440" w:hanging="363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>
    <w:nsid w:val="1DBB4DA5"/>
    <w:multiLevelType w:val="multilevel"/>
    <w:tmpl w:val="D3FAAB56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8">
    <w:nsid w:val="2224682C"/>
    <w:multiLevelType w:val="multilevel"/>
    <w:tmpl w:val="7D6E445C"/>
    <w:numStyleLink w:val="Formatmall1"/>
  </w:abstractNum>
  <w:abstractNum w:abstractNumId="9">
    <w:nsid w:val="2DAF5E34"/>
    <w:multiLevelType w:val="multilevel"/>
    <w:tmpl w:val="758ACF38"/>
    <w:lvl w:ilvl="0">
      <w:start w:val="1"/>
      <w:numFmt w:val="bullet"/>
      <w:lvlRestart w:val="0"/>
      <w:lvlText w:val="-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C5E6E"/>
    <w:multiLevelType w:val="multilevel"/>
    <w:tmpl w:val="2F727448"/>
    <w:lvl w:ilvl="0">
      <w:start w:val="1"/>
      <w:numFmt w:val="decimal"/>
      <w:pStyle w:val="Rubrik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" w:hanging="907"/>
      </w:pPr>
      <w:rPr>
        <w:rFonts w:hint="default"/>
      </w:rPr>
    </w:lvl>
  </w:abstractNum>
  <w:abstractNum w:abstractNumId="11">
    <w:nsid w:val="41701E95"/>
    <w:multiLevelType w:val="multilevel"/>
    <w:tmpl w:val="7D6E445C"/>
    <w:styleLink w:val="Formatmal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5A626CA"/>
    <w:multiLevelType w:val="multilevel"/>
    <w:tmpl w:val="E7ECEF0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1440" w:hanging="363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>
    <w:nsid w:val="478B5447"/>
    <w:multiLevelType w:val="multilevel"/>
    <w:tmpl w:val="88D6135E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1DF6806"/>
    <w:multiLevelType w:val="multilevel"/>
    <w:tmpl w:val="42ECC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7665E"/>
    <w:multiLevelType w:val="multilevel"/>
    <w:tmpl w:val="9492244C"/>
    <w:numStyleLink w:val="RKstrecklista"/>
  </w:abstractNum>
  <w:abstractNum w:abstractNumId="16">
    <w:nsid w:val="668707A9"/>
    <w:multiLevelType w:val="multilevel"/>
    <w:tmpl w:val="5192E6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A3065AF"/>
    <w:multiLevelType w:val="multilevel"/>
    <w:tmpl w:val="7D6E445C"/>
    <w:numStyleLink w:val="Formatmall1"/>
  </w:abstractNum>
  <w:num w:numId="1">
    <w:abstractNumId w:val="13"/>
  </w:num>
  <w:num w:numId="2">
    <w:abstractNumId w:val="11"/>
  </w:num>
  <w:num w:numId="3">
    <w:abstractNumId w:val="8"/>
  </w:num>
  <w:num w:numId="4">
    <w:abstractNumId w:val="14"/>
  </w:num>
  <w:num w:numId="5">
    <w:abstractNumId w:val="17"/>
  </w:num>
  <w:num w:numId="6">
    <w:abstractNumId w:val="16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  <w:num w:numId="14">
    <w:abstractNumId w:val="2"/>
  </w:num>
  <w:num w:numId="15">
    <w:abstractNumId w:val="5"/>
  </w:num>
  <w:num w:numId="16">
    <w:abstractNumId w:val="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A4"/>
    <w:rsid w:val="0002030A"/>
    <w:rsid w:val="00073BDF"/>
    <w:rsid w:val="00095B89"/>
    <w:rsid w:val="000F1F5D"/>
    <w:rsid w:val="001225ED"/>
    <w:rsid w:val="00124FE2"/>
    <w:rsid w:val="00133085"/>
    <w:rsid w:val="0014701C"/>
    <w:rsid w:val="0015529B"/>
    <w:rsid w:val="00186C7F"/>
    <w:rsid w:val="001A6B95"/>
    <w:rsid w:val="001D4365"/>
    <w:rsid w:val="001D4DE0"/>
    <w:rsid w:val="001F18EF"/>
    <w:rsid w:val="002267FB"/>
    <w:rsid w:val="00233D9C"/>
    <w:rsid w:val="002366DC"/>
    <w:rsid w:val="00254EED"/>
    <w:rsid w:val="0026492E"/>
    <w:rsid w:val="003378F9"/>
    <w:rsid w:val="003579EF"/>
    <w:rsid w:val="003A50ED"/>
    <w:rsid w:val="003C4DC7"/>
    <w:rsid w:val="003E02F0"/>
    <w:rsid w:val="00404EC9"/>
    <w:rsid w:val="004055E3"/>
    <w:rsid w:val="004379F0"/>
    <w:rsid w:val="00484E48"/>
    <w:rsid w:val="00493C10"/>
    <w:rsid w:val="004D55AA"/>
    <w:rsid w:val="004E27D1"/>
    <w:rsid w:val="005936A9"/>
    <w:rsid w:val="005C19A8"/>
    <w:rsid w:val="00653B49"/>
    <w:rsid w:val="006713E7"/>
    <w:rsid w:val="006B0064"/>
    <w:rsid w:val="007B5383"/>
    <w:rsid w:val="007F2761"/>
    <w:rsid w:val="00880D36"/>
    <w:rsid w:val="008C56E9"/>
    <w:rsid w:val="008E077E"/>
    <w:rsid w:val="009053BC"/>
    <w:rsid w:val="00932A54"/>
    <w:rsid w:val="009772D0"/>
    <w:rsid w:val="009B61D5"/>
    <w:rsid w:val="00A23A08"/>
    <w:rsid w:val="00A710D2"/>
    <w:rsid w:val="00B20A8A"/>
    <w:rsid w:val="00B243EF"/>
    <w:rsid w:val="00B8499A"/>
    <w:rsid w:val="00BB0BBD"/>
    <w:rsid w:val="00C31E12"/>
    <w:rsid w:val="00C35E77"/>
    <w:rsid w:val="00C74A7E"/>
    <w:rsid w:val="00CB2121"/>
    <w:rsid w:val="00D25AA4"/>
    <w:rsid w:val="00D53084"/>
    <w:rsid w:val="00D84397"/>
    <w:rsid w:val="00D92332"/>
    <w:rsid w:val="00D92EE0"/>
    <w:rsid w:val="00E516B1"/>
    <w:rsid w:val="00EB7A0A"/>
    <w:rsid w:val="00EC22F3"/>
    <w:rsid w:val="00F45D86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B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 w:qFormat="1"/>
    <w:lsdException w:name="List Number" w:semiHidden="0" w:uiPriority="0" w:unhideWhenUsed="0" w:qFormat="1"/>
    <w:lsdException w:name="Title" w:uiPriority="1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A4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Rubrik1utannumrering"/>
    <w:next w:val="Brdtext"/>
    <w:link w:val="Rubrik1Char"/>
    <w:uiPriority w:val="1"/>
    <w:qFormat/>
    <w:rsid w:val="00A710D2"/>
    <w:pPr>
      <w:numPr>
        <w:numId w:val="11"/>
      </w:numPr>
      <w:outlineLvl w:val="0"/>
    </w:pPr>
  </w:style>
  <w:style w:type="paragraph" w:styleId="Rubrik2">
    <w:name w:val="heading 2"/>
    <w:basedOn w:val="Rubrik2utannumrering"/>
    <w:next w:val="Brdtext"/>
    <w:link w:val="Rubrik2Char"/>
    <w:uiPriority w:val="2"/>
    <w:qFormat/>
    <w:rsid w:val="00A710D2"/>
    <w:pPr>
      <w:numPr>
        <w:ilvl w:val="1"/>
        <w:numId w:val="11"/>
      </w:numPr>
      <w:outlineLvl w:val="1"/>
    </w:pPr>
  </w:style>
  <w:style w:type="paragraph" w:styleId="Rubrik3">
    <w:name w:val="heading 3"/>
    <w:basedOn w:val="Rubrik3utannumrering"/>
    <w:next w:val="Brdtext"/>
    <w:link w:val="Rubrik3Char"/>
    <w:uiPriority w:val="3"/>
    <w:qFormat/>
    <w:rsid w:val="00A710D2"/>
    <w:pPr>
      <w:numPr>
        <w:ilvl w:val="2"/>
        <w:numId w:val="11"/>
      </w:numPr>
      <w:outlineLvl w:val="2"/>
    </w:pPr>
  </w:style>
  <w:style w:type="paragraph" w:styleId="Rubrik4">
    <w:name w:val="heading 4"/>
    <w:basedOn w:val="Normal"/>
    <w:next w:val="Normal"/>
    <w:link w:val="Rubrik4Char"/>
    <w:uiPriority w:val="9"/>
    <w:semiHidden/>
    <w:rsid w:val="004D55AA"/>
    <w:pPr>
      <w:keepNext/>
      <w:keepLines/>
      <w:overflowPunct/>
      <w:autoSpaceDE/>
      <w:autoSpaceDN/>
      <w:adjustRightInd/>
      <w:spacing w:before="200" w:line="240" w:lineRule="atLeas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00328B" w:themeColor="accent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D4DE0"/>
    <w:pPr>
      <w:overflowPunct/>
      <w:autoSpaceDE/>
      <w:autoSpaceDN/>
      <w:adjustRightInd/>
      <w:spacing w:line="240" w:lineRule="atLeast"/>
      <w:textAlignment w:val="auto"/>
    </w:pPr>
    <w:rPr>
      <w:rFonts w:eastAsiaTheme="minorHAnsi" w:cstheme="minorBidi"/>
      <w:szCs w:val="22"/>
    </w:rPr>
  </w:style>
  <w:style w:type="character" w:customStyle="1" w:styleId="BrdtextChar">
    <w:name w:val="Brödtext Char"/>
    <w:basedOn w:val="Standardstycketeckensnitt"/>
    <w:link w:val="Brdtext"/>
    <w:rsid w:val="001D4DE0"/>
    <w:rPr>
      <w:rFonts w:ascii="OrigGarmnd BT" w:hAnsi="OrigGarmnd BT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4DE0"/>
    <w:pPr>
      <w:overflowPunct/>
      <w:autoSpaceDE/>
      <w:autoSpaceDN/>
      <w:adjustRightInd/>
      <w:spacing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4DE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1"/>
    <w:rsid w:val="004E27D1"/>
    <w:rPr>
      <w:rFonts w:ascii="TradeGothic" w:eastAsiaTheme="majorEastAsia" w:hAnsi="TradeGothic" w:cstheme="majorBidi"/>
      <w:b/>
      <w:bCs/>
      <w:kern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4E27D1"/>
    <w:rPr>
      <w:rFonts w:ascii="TradeGothic" w:eastAsiaTheme="majorEastAsia" w:hAnsi="TradeGothic" w:cstheme="majorBidi"/>
      <w:b/>
      <w:bCs/>
      <w:kern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3"/>
    <w:rsid w:val="004E27D1"/>
    <w:rPr>
      <w:rFonts w:ascii="OrigGarmnd BT" w:eastAsiaTheme="majorEastAsia" w:hAnsi="OrigGarmnd BT" w:cstheme="majorBidi"/>
      <w:i/>
      <w:kern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D55AA"/>
    <w:rPr>
      <w:rFonts w:asciiTheme="majorHAnsi" w:eastAsiaTheme="majorEastAsia" w:hAnsiTheme="majorHAnsi" w:cstheme="majorBidi"/>
      <w:b/>
      <w:bCs/>
      <w:i/>
      <w:iCs/>
      <w:color w:val="00328B" w:themeColor="accent1"/>
    </w:rPr>
  </w:style>
  <w:style w:type="table" w:styleId="Tabellrutnt">
    <w:name w:val="Table Grid"/>
    <w:basedOn w:val="Normaltabell"/>
    <w:uiPriority w:val="59"/>
    <w:rsid w:val="0040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mall1">
    <w:name w:val="Formatmall1"/>
    <w:uiPriority w:val="99"/>
    <w:rsid w:val="00E516B1"/>
    <w:pPr>
      <w:numPr>
        <w:numId w:val="2"/>
      </w:numPr>
    </w:pPr>
  </w:style>
  <w:style w:type="paragraph" w:styleId="Punktlista">
    <w:name w:val="List Bullet"/>
    <w:basedOn w:val="Brdtext"/>
    <w:link w:val="PunktlistaChar"/>
    <w:uiPriority w:val="20"/>
    <w:qFormat/>
    <w:rsid w:val="004055E3"/>
    <w:pPr>
      <w:numPr>
        <w:numId w:val="16"/>
      </w:numPr>
      <w:tabs>
        <w:tab w:val="left" w:pos="2268"/>
      </w:tabs>
      <w:overflowPunct w:val="0"/>
      <w:autoSpaceDE w:val="0"/>
      <w:autoSpaceDN w:val="0"/>
      <w:adjustRightInd w:val="0"/>
      <w:ind w:left="357" w:hanging="357"/>
      <w:contextualSpacing/>
      <w:textAlignment w:val="baseline"/>
    </w:pPr>
    <w:rPr>
      <w:rFonts w:asciiTheme="minorHAnsi" w:eastAsia="Times New Roman" w:hAnsiTheme="minorHAnsi" w:cs="Times New Roman"/>
      <w:szCs w:val="20"/>
    </w:rPr>
  </w:style>
  <w:style w:type="paragraph" w:customStyle="1" w:styleId="Strecklista">
    <w:name w:val="Strecklista"/>
    <w:basedOn w:val="Punktlista"/>
    <w:link w:val="StrecklistaChar"/>
    <w:uiPriority w:val="21"/>
    <w:qFormat/>
    <w:rsid w:val="004055E3"/>
    <w:pPr>
      <w:numPr>
        <w:numId w:val="18"/>
      </w:numPr>
      <w:ind w:left="357" w:hanging="357"/>
    </w:pPr>
  </w:style>
  <w:style w:type="paragraph" w:customStyle="1" w:styleId="Rubrik1utannumrering">
    <w:name w:val="Rubrik 1 utan numrering"/>
    <w:next w:val="Brdtext"/>
    <w:link w:val="Rubrik1utannumreringChar"/>
    <w:uiPriority w:val="7"/>
    <w:qFormat/>
    <w:rsid w:val="005936A9"/>
    <w:rPr>
      <w:rFonts w:ascii="TradeGothic" w:eastAsiaTheme="majorEastAsia" w:hAnsi="TradeGothic" w:cstheme="majorBidi"/>
      <w:b/>
      <w:bCs/>
      <w:kern w:val="28"/>
      <w:szCs w:val="28"/>
    </w:rPr>
  </w:style>
  <w:style w:type="paragraph" w:customStyle="1" w:styleId="Rubrik2utannumrering">
    <w:name w:val="Rubrik 2 utan numrering"/>
    <w:basedOn w:val="Rubrik1utannumrering"/>
    <w:next w:val="Brdtext"/>
    <w:link w:val="Rubrik2utannumreringChar"/>
    <w:uiPriority w:val="8"/>
    <w:qFormat/>
    <w:rsid w:val="005936A9"/>
  </w:style>
  <w:style w:type="paragraph" w:customStyle="1" w:styleId="Rubrik3utannumrering">
    <w:name w:val="Rubrik 3 utan numrering"/>
    <w:basedOn w:val="Rubrik2utannumrering"/>
    <w:next w:val="Brdtext"/>
    <w:link w:val="Rubrik3utannumreringChar"/>
    <w:uiPriority w:val="9"/>
    <w:qFormat/>
    <w:rsid w:val="005936A9"/>
    <w:rPr>
      <w:rFonts w:ascii="OrigGarmnd BT" w:hAnsi="OrigGarmnd BT"/>
      <w:b w:val="0"/>
      <w:bCs w:val="0"/>
      <w:i/>
      <w:szCs w:val="26"/>
    </w:rPr>
  </w:style>
  <w:style w:type="character" w:customStyle="1" w:styleId="Rubrik1utannumreringChar">
    <w:name w:val="Rubrik 1 utan numrering Char"/>
    <w:basedOn w:val="Standardstycketeckensnitt"/>
    <w:link w:val="Rubrik1utannumrering"/>
    <w:uiPriority w:val="7"/>
    <w:rsid w:val="00133085"/>
    <w:rPr>
      <w:rFonts w:ascii="TradeGothic" w:eastAsiaTheme="majorEastAsia" w:hAnsi="TradeGothic" w:cstheme="majorBidi"/>
      <w:b/>
      <w:bCs/>
      <w:kern w:val="28"/>
      <w:szCs w:val="28"/>
    </w:rPr>
  </w:style>
  <w:style w:type="character" w:customStyle="1" w:styleId="Rubrik2utannumreringChar">
    <w:name w:val="Rubrik 2 utan numrering Char"/>
    <w:basedOn w:val="Rubrik1utannumreringChar"/>
    <w:link w:val="Rubrik2utannumrering"/>
    <w:uiPriority w:val="8"/>
    <w:rsid w:val="00133085"/>
    <w:rPr>
      <w:rFonts w:ascii="TradeGothic" w:eastAsiaTheme="majorEastAsia" w:hAnsi="TradeGothic" w:cstheme="majorBidi"/>
      <w:b/>
      <w:bCs/>
      <w:kern w:val="28"/>
      <w:szCs w:val="28"/>
    </w:rPr>
  </w:style>
  <w:style w:type="character" w:customStyle="1" w:styleId="Rubrik3utannumreringChar">
    <w:name w:val="Rubrik 3 utan numrering Char"/>
    <w:basedOn w:val="Rubrik2utannumreringChar"/>
    <w:link w:val="Rubrik3utannumrering"/>
    <w:uiPriority w:val="9"/>
    <w:rsid w:val="00133085"/>
    <w:rPr>
      <w:rFonts w:ascii="OrigGarmnd BT" w:eastAsiaTheme="majorEastAsia" w:hAnsi="OrigGarmnd BT" w:cstheme="majorBidi"/>
      <w:b w:val="0"/>
      <w:bCs w:val="0"/>
      <w:i/>
      <w:kern w:val="28"/>
      <w:szCs w:val="26"/>
    </w:rPr>
  </w:style>
  <w:style w:type="paragraph" w:styleId="Numreradlista">
    <w:name w:val="List Number"/>
    <w:basedOn w:val="Brdtext"/>
    <w:link w:val="NumreradlistaChar"/>
    <w:uiPriority w:val="19"/>
    <w:qFormat/>
    <w:rsid w:val="004055E3"/>
    <w:pPr>
      <w:numPr>
        <w:numId w:val="15"/>
      </w:numPr>
      <w:tabs>
        <w:tab w:val="left" w:pos="2268"/>
      </w:tabs>
      <w:overflowPunct w:val="0"/>
      <w:autoSpaceDE w:val="0"/>
      <w:autoSpaceDN w:val="0"/>
      <w:adjustRightInd w:val="0"/>
      <w:ind w:left="357" w:hanging="357"/>
      <w:contextualSpacing/>
      <w:textAlignment w:val="baseline"/>
    </w:pPr>
    <w:rPr>
      <w:rFonts w:asciiTheme="minorHAnsi" w:eastAsia="Times New Roman" w:hAnsiTheme="minorHAnsi" w:cs="Times New Roman"/>
      <w:szCs w:val="20"/>
    </w:rPr>
  </w:style>
  <w:style w:type="character" w:customStyle="1" w:styleId="NumreradlistaChar">
    <w:name w:val="Numrerad lista Char"/>
    <w:basedOn w:val="BrdtextChar"/>
    <w:link w:val="Numreradlista"/>
    <w:uiPriority w:val="19"/>
    <w:rsid w:val="004055E3"/>
    <w:rPr>
      <w:rFonts w:ascii="OrigGarmnd BT" w:eastAsia="Times New Roman" w:hAnsi="OrigGarmnd BT" w:cs="Times New Roman"/>
      <w:sz w:val="24"/>
      <w:szCs w:val="20"/>
    </w:rPr>
  </w:style>
  <w:style w:type="character" w:customStyle="1" w:styleId="PunktlistaChar">
    <w:name w:val="Punktlista Char"/>
    <w:basedOn w:val="BrdtextChar"/>
    <w:link w:val="Punktlista"/>
    <w:uiPriority w:val="20"/>
    <w:rsid w:val="004055E3"/>
    <w:rPr>
      <w:rFonts w:ascii="OrigGarmnd BT" w:eastAsia="Times New Roman" w:hAnsi="OrigGarmnd BT" w:cs="Times New Roman"/>
      <w:sz w:val="24"/>
      <w:szCs w:val="20"/>
    </w:rPr>
  </w:style>
  <w:style w:type="numbering" w:customStyle="1" w:styleId="RKnummerlista">
    <w:name w:val="RK nummerlista"/>
    <w:uiPriority w:val="99"/>
    <w:rsid w:val="005C19A8"/>
    <w:pPr>
      <w:numPr>
        <w:numId w:val="15"/>
      </w:numPr>
    </w:pPr>
  </w:style>
  <w:style w:type="numbering" w:customStyle="1" w:styleId="RKpunktlista">
    <w:name w:val="RK punktlista"/>
    <w:uiPriority w:val="99"/>
    <w:rsid w:val="005C19A8"/>
    <w:pPr>
      <w:numPr>
        <w:numId w:val="16"/>
      </w:numPr>
    </w:pPr>
  </w:style>
  <w:style w:type="numbering" w:customStyle="1" w:styleId="RKstrecklista">
    <w:name w:val="RK strecklista"/>
    <w:uiPriority w:val="99"/>
    <w:rsid w:val="005C19A8"/>
    <w:pPr>
      <w:numPr>
        <w:numId w:val="17"/>
      </w:numPr>
    </w:pPr>
  </w:style>
  <w:style w:type="character" w:customStyle="1" w:styleId="StrecklistaChar">
    <w:name w:val="Strecklista Char"/>
    <w:basedOn w:val="PunktlistaChar"/>
    <w:link w:val="Strecklista"/>
    <w:uiPriority w:val="21"/>
    <w:rsid w:val="004055E3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D25AA4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D25AA4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D25AA4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rsid w:val="00D25AA4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D25AA4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D25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 w:qFormat="1"/>
    <w:lsdException w:name="List Number" w:semiHidden="0" w:uiPriority="0" w:unhideWhenUsed="0" w:qFormat="1"/>
    <w:lsdException w:name="Title" w:uiPriority="1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A4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Rubrik1utannumrering"/>
    <w:next w:val="Brdtext"/>
    <w:link w:val="Rubrik1Char"/>
    <w:uiPriority w:val="1"/>
    <w:qFormat/>
    <w:rsid w:val="00A710D2"/>
    <w:pPr>
      <w:numPr>
        <w:numId w:val="11"/>
      </w:numPr>
      <w:outlineLvl w:val="0"/>
    </w:pPr>
  </w:style>
  <w:style w:type="paragraph" w:styleId="Rubrik2">
    <w:name w:val="heading 2"/>
    <w:basedOn w:val="Rubrik2utannumrering"/>
    <w:next w:val="Brdtext"/>
    <w:link w:val="Rubrik2Char"/>
    <w:uiPriority w:val="2"/>
    <w:qFormat/>
    <w:rsid w:val="00A710D2"/>
    <w:pPr>
      <w:numPr>
        <w:ilvl w:val="1"/>
        <w:numId w:val="11"/>
      </w:numPr>
      <w:outlineLvl w:val="1"/>
    </w:pPr>
  </w:style>
  <w:style w:type="paragraph" w:styleId="Rubrik3">
    <w:name w:val="heading 3"/>
    <w:basedOn w:val="Rubrik3utannumrering"/>
    <w:next w:val="Brdtext"/>
    <w:link w:val="Rubrik3Char"/>
    <w:uiPriority w:val="3"/>
    <w:qFormat/>
    <w:rsid w:val="00A710D2"/>
    <w:pPr>
      <w:numPr>
        <w:ilvl w:val="2"/>
        <w:numId w:val="11"/>
      </w:numPr>
      <w:outlineLvl w:val="2"/>
    </w:pPr>
  </w:style>
  <w:style w:type="paragraph" w:styleId="Rubrik4">
    <w:name w:val="heading 4"/>
    <w:basedOn w:val="Normal"/>
    <w:next w:val="Normal"/>
    <w:link w:val="Rubrik4Char"/>
    <w:uiPriority w:val="9"/>
    <w:semiHidden/>
    <w:rsid w:val="004D55AA"/>
    <w:pPr>
      <w:keepNext/>
      <w:keepLines/>
      <w:overflowPunct/>
      <w:autoSpaceDE/>
      <w:autoSpaceDN/>
      <w:adjustRightInd/>
      <w:spacing w:before="200" w:line="240" w:lineRule="atLeas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00328B" w:themeColor="accent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D4DE0"/>
    <w:pPr>
      <w:overflowPunct/>
      <w:autoSpaceDE/>
      <w:autoSpaceDN/>
      <w:adjustRightInd/>
      <w:spacing w:line="240" w:lineRule="atLeast"/>
      <w:textAlignment w:val="auto"/>
    </w:pPr>
    <w:rPr>
      <w:rFonts w:eastAsiaTheme="minorHAnsi" w:cstheme="minorBidi"/>
      <w:szCs w:val="22"/>
    </w:rPr>
  </w:style>
  <w:style w:type="character" w:customStyle="1" w:styleId="BrdtextChar">
    <w:name w:val="Brödtext Char"/>
    <w:basedOn w:val="Standardstycketeckensnitt"/>
    <w:link w:val="Brdtext"/>
    <w:rsid w:val="001D4DE0"/>
    <w:rPr>
      <w:rFonts w:ascii="OrigGarmnd BT" w:hAnsi="OrigGarmnd BT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4DE0"/>
    <w:pPr>
      <w:overflowPunct/>
      <w:autoSpaceDE/>
      <w:autoSpaceDN/>
      <w:adjustRightInd/>
      <w:spacing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4DE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1"/>
    <w:rsid w:val="004E27D1"/>
    <w:rPr>
      <w:rFonts w:ascii="TradeGothic" w:eastAsiaTheme="majorEastAsia" w:hAnsi="TradeGothic" w:cstheme="majorBidi"/>
      <w:b/>
      <w:bCs/>
      <w:kern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4E27D1"/>
    <w:rPr>
      <w:rFonts w:ascii="TradeGothic" w:eastAsiaTheme="majorEastAsia" w:hAnsi="TradeGothic" w:cstheme="majorBidi"/>
      <w:b/>
      <w:bCs/>
      <w:kern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3"/>
    <w:rsid w:val="004E27D1"/>
    <w:rPr>
      <w:rFonts w:ascii="OrigGarmnd BT" w:eastAsiaTheme="majorEastAsia" w:hAnsi="OrigGarmnd BT" w:cstheme="majorBidi"/>
      <w:i/>
      <w:kern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D55AA"/>
    <w:rPr>
      <w:rFonts w:asciiTheme="majorHAnsi" w:eastAsiaTheme="majorEastAsia" w:hAnsiTheme="majorHAnsi" w:cstheme="majorBidi"/>
      <w:b/>
      <w:bCs/>
      <w:i/>
      <w:iCs/>
      <w:color w:val="00328B" w:themeColor="accent1"/>
    </w:rPr>
  </w:style>
  <w:style w:type="table" w:styleId="Tabellrutnt">
    <w:name w:val="Table Grid"/>
    <w:basedOn w:val="Normaltabell"/>
    <w:uiPriority w:val="59"/>
    <w:rsid w:val="0040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mall1">
    <w:name w:val="Formatmall1"/>
    <w:uiPriority w:val="99"/>
    <w:rsid w:val="00E516B1"/>
    <w:pPr>
      <w:numPr>
        <w:numId w:val="2"/>
      </w:numPr>
    </w:pPr>
  </w:style>
  <w:style w:type="paragraph" w:styleId="Punktlista">
    <w:name w:val="List Bullet"/>
    <w:basedOn w:val="Brdtext"/>
    <w:link w:val="PunktlistaChar"/>
    <w:uiPriority w:val="20"/>
    <w:qFormat/>
    <w:rsid w:val="004055E3"/>
    <w:pPr>
      <w:numPr>
        <w:numId w:val="16"/>
      </w:numPr>
      <w:tabs>
        <w:tab w:val="left" w:pos="2268"/>
      </w:tabs>
      <w:overflowPunct w:val="0"/>
      <w:autoSpaceDE w:val="0"/>
      <w:autoSpaceDN w:val="0"/>
      <w:adjustRightInd w:val="0"/>
      <w:ind w:left="357" w:hanging="357"/>
      <w:contextualSpacing/>
      <w:textAlignment w:val="baseline"/>
    </w:pPr>
    <w:rPr>
      <w:rFonts w:asciiTheme="minorHAnsi" w:eastAsia="Times New Roman" w:hAnsiTheme="minorHAnsi" w:cs="Times New Roman"/>
      <w:szCs w:val="20"/>
    </w:rPr>
  </w:style>
  <w:style w:type="paragraph" w:customStyle="1" w:styleId="Strecklista">
    <w:name w:val="Strecklista"/>
    <w:basedOn w:val="Punktlista"/>
    <w:link w:val="StrecklistaChar"/>
    <w:uiPriority w:val="21"/>
    <w:qFormat/>
    <w:rsid w:val="004055E3"/>
    <w:pPr>
      <w:numPr>
        <w:numId w:val="18"/>
      </w:numPr>
      <w:ind w:left="357" w:hanging="357"/>
    </w:pPr>
  </w:style>
  <w:style w:type="paragraph" w:customStyle="1" w:styleId="Rubrik1utannumrering">
    <w:name w:val="Rubrik 1 utan numrering"/>
    <w:next w:val="Brdtext"/>
    <w:link w:val="Rubrik1utannumreringChar"/>
    <w:uiPriority w:val="7"/>
    <w:qFormat/>
    <w:rsid w:val="005936A9"/>
    <w:rPr>
      <w:rFonts w:ascii="TradeGothic" w:eastAsiaTheme="majorEastAsia" w:hAnsi="TradeGothic" w:cstheme="majorBidi"/>
      <w:b/>
      <w:bCs/>
      <w:kern w:val="28"/>
      <w:szCs w:val="28"/>
    </w:rPr>
  </w:style>
  <w:style w:type="paragraph" w:customStyle="1" w:styleId="Rubrik2utannumrering">
    <w:name w:val="Rubrik 2 utan numrering"/>
    <w:basedOn w:val="Rubrik1utannumrering"/>
    <w:next w:val="Brdtext"/>
    <w:link w:val="Rubrik2utannumreringChar"/>
    <w:uiPriority w:val="8"/>
    <w:qFormat/>
    <w:rsid w:val="005936A9"/>
  </w:style>
  <w:style w:type="paragraph" w:customStyle="1" w:styleId="Rubrik3utannumrering">
    <w:name w:val="Rubrik 3 utan numrering"/>
    <w:basedOn w:val="Rubrik2utannumrering"/>
    <w:next w:val="Brdtext"/>
    <w:link w:val="Rubrik3utannumreringChar"/>
    <w:uiPriority w:val="9"/>
    <w:qFormat/>
    <w:rsid w:val="005936A9"/>
    <w:rPr>
      <w:rFonts w:ascii="OrigGarmnd BT" w:hAnsi="OrigGarmnd BT"/>
      <w:b w:val="0"/>
      <w:bCs w:val="0"/>
      <w:i/>
      <w:szCs w:val="26"/>
    </w:rPr>
  </w:style>
  <w:style w:type="character" w:customStyle="1" w:styleId="Rubrik1utannumreringChar">
    <w:name w:val="Rubrik 1 utan numrering Char"/>
    <w:basedOn w:val="Standardstycketeckensnitt"/>
    <w:link w:val="Rubrik1utannumrering"/>
    <w:uiPriority w:val="7"/>
    <w:rsid w:val="00133085"/>
    <w:rPr>
      <w:rFonts w:ascii="TradeGothic" w:eastAsiaTheme="majorEastAsia" w:hAnsi="TradeGothic" w:cstheme="majorBidi"/>
      <w:b/>
      <w:bCs/>
      <w:kern w:val="28"/>
      <w:szCs w:val="28"/>
    </w:rPr>
  </w:style>
  <w:style w:type="character" w:customStyle="1" w:styleId="Rubrik2utannumreringChar">
    <w:name w:val="Rubrik 2 utan numrering Char"/>
    <w:basedOn w:val="Rubrik1utannumreringChar"/>
    <w:link w:val="Rubrik2utannumrering"/>
    <w:uiPriority w:val="8"/>
    <w:rsid w:val="00133085"/>
    <w:rPr>
      <w:rFonts w:ascii="TradeGothic" w:eastAsiaTheme="majorEastAsia" w:hAnsi="TradeGothic" w:cstheme="majorBidi"/>
      <w:b/>
      <w:bCs/>
      <w:kern w:val="28"/>
      <w:szCs w:val="28"/>
    </w:rPr>
  </w:style>
  <w:style w:type="character" w:customStyle="1" w:styleId="Rubrik3utannumreringChar">
    <w:name w:val="Rubrik 3 utan numrering Char"/>
    <w:basedOn w:val="Rubrik2utannumreringChar"/>
    <w:link w:val="Rubrik3utannumrering"/>
    <w:uiPriority w:val="9"/>
    <w:rsid w:val="00133085"/>
    <w:rPr>
      <w:rFonts w:ascii="OrigGarmnd BT" w:eastAsiaTheme="majorEastAsia" w:hAnsi="OrigGarmnd BT" w:cstheme="majorBidi"/>
      <w:b w:val="0"/>
      <w:bCs w:val="0"/>
      <w:i/>
      <w:kern w:val="28"/>
      <w:szCs w:val="26"/>
    </w:rPr>
  </w:style>
  <w:style w:type="paragraph" w:styleId="Numreradlista">
    <w:name w:val="List Number"/>
    <w:basedOn w:val="Brdtext"/>
    <w:link w:val="NumreradlistaChar"/>
    <w:uiPriority w:val="19"/>
    <w:qFormat/>
    <w:rsid w:val="004055E3"/>
    <w:pPr>
      <w:numPr>
        <w:numId w:val="15"/>
      </w:numPr>
      <w:tabs>
        <w:tab w:val="left" w:pos="2268"/>
      </w:tabs>
      <w:overflowPunct w:val="0"/>
      <w:autoSpaceDE w:val="0"/>
      <w:autoSpaceDN w:val="0"/>
      <w:adjustRightInd w:val="0"/>
      <w:ind w:left="357" w:hanging="357"/>
      <w:contextualSpacing/>
      <w:textAlignment w:val="baseline"/>
    </w:pPr>
    <w:rPr>
      <w:rFonts w:asciiTheme="minorHAnsi" w:eastAsia="Times New Roman" w:hAnsiTheme="minorHAnsi" w:cs="Times New Roman"/>
      <w:szCs w:val="20"/>
    </w:rPr>
  </w:style>
  <w:style w:type="character" w:customStyle="1" w:styleId="NumreradlistaChar">
    <w:name w:val="Numrerad lista Char"/>
    <w:basedOn w:val="BrdtextChar"/>
    <w:link w:val="Numreradlista"/>
    <w:uiPriority w:val="19"/>
    <w:rsid w:val="004055E3"/>
    <w:rPr>
      <w:rFonts w:ascii="OrigGarmnd BT" w:eastAsia="Times New Roman" w:hAnsi="OrigGarmnd BT" w:cs="Times New Roman"/>
      <w:sz w:val="24"/>
      <w:szCs w:val="20"/>
    </w:rPr>
  </w:style>
  <w:style w:type="character" w:customStyle="1" w:styleId="PunktlistaChar">
    <w:name w:val="Punktlista Char"/>
    <w:basedOn w:val="BrdtextChar"/>
    <w:link w:val="Punktlista"/>
    <w:uiPriority w:val="20"/>
    <w:rsid w:val="004055E3"/>
    <w:rPr>
      <w:rFonts w:ascii="OrigGarmnd BT" w:eastAsia="Times New Roman" w:hAnsi="OrigGarmnd BT" w:cs="Times New Roman"/>
      <w:sz w:val="24"/>
      <w:szCs w:val="20"/>
    </w:rPr>
  </w:style>
  <w:style w:type="numbering" w:customStyle="1" w:styleId="RKnummerlista">
    <w:name w:val="RK nummerlista"/>
    <w:uiPriority w:val="99"/>
    <w:rsid w:val="005C19A8"/>
    <w:pPr>
      <w:numPr>
        <w:numId w:val="15"/>
      </w:numPr>
    </w:pPr>
  </w:style>
  <w:style w:type="numbering" w:customStyle="1" w:styleId="RKpunktlista">
    <w:name w:val="RK punktlista"/>
    <w:uiPriority w:val="99"/>
    <w:rsid w:val="005C19A8"/>
    <w:pPr>
      <w:numPr>
        <w:numId w:val="16"/>
      </w:numPr>
    </w:pPr>
  </w:style>
  <w:style w:type="numbering" w:customStyle="1" w:styleId="RKstrecklista">
    <w:name w:val="RK strecklista"/>
    <w:uiPriority w:val="99"/>
    <w:rsid w:val="005C19A8"/>
    <w:pPr>
      <w:numPr>
        <w:numId w:val="17"/>
      </w:numPr>
    </w:pPr>
  </w:style>
  <w:style w:type="character" w:customStyle="1" w:styleId="StrecklistaChar">
    <w:name w:val="Strecklista Char"/>
    <w:basedOn w:val="PunktlistaChar"/>
    <w:link w:val="Strecklista"/>
    <w:uiPriority w:val="21"/>
    <w:rsid w:val="004055E3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D25AA4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D25AA4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D25AA4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rsid w:val="00D25AA4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D25AA4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D2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rkdhs-fi/mallyta/Gemensamma/Tomt%20Word-dokument.dotx" TargetMode="External"/></Relationships>
</file>

<file path=word/theme/theme1.xml><?xml version="1.0" encoding="utf-8"?>
<a:theme xmlns:a="http://schemas.openxmlformats.org/drawingml/2006/main" name="Office-tema">
  <a:themeElements>
    <a:clrScheme name="RK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328B"/>
      </a:accent1>
      <a:accent2>
        <a:srgbClr val="007CC3"/>
      </a:accent2>
      <a:accent3>
        <a:srgbClr val="14467F"/>
      </a:accent3>
      <a:accent4>
        <a:srgbClr val="333333"/>
      </a:accent4>
      <a:accent5>
        <a:srgbClr val="958E8A"/>
      </a:accent5>
      <a:accent6>
        <a:srgbClr val="4D605E"/>
      </a:accent6>
      <a:hlink>
        <a:srgbClr val="0000FF"/>
      </a:hlink>
      <a:folHlink>
        <a:srgbClr val="800080"/>
      </a:folHlink>
    </a:clrScheme>
    <a:fontScheme name="RKtomtDokument">
      <a:majorFont>
        <a:latin typeface="TradeGothic"/>
        <a:ea typeface=""/>
        <a:cs typeface=""/>
      </a:majorFont>
      <a:minorFont>
        <a:latin typeface="OrigGarmnd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19a7c828-384b-4cce-99ee-5b7ae5f50016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C3BB61FD6238C4DB5BD75A22970C321" ma:contentTypeVersion="7" ma:contentTypeDescription="Skapa ett nytt dokument." ma:contentTypeScope="" ma:versionID="5e29f7b799115a3d343f0a854d75f178">
  <xsd:schema xmlns:xsd="http://www.w3.org/2001/XMLSchema" xmlns:xs="http://www.w3.org/2001/XMLSchema" xmlns:p="http://schemas.microsoft.com/office/2006/metadata/properties" xmlns:ns2="84a146bb-e433-4be7-93e4-049a36845c6a" targetNamespace="http://schemas.microsoft.com/office/2006/metadata/properties" ma:root="true" ma:fieldsID="bea8ded7722bd19115c5e3489337ce77" ns2:_="">
    <xsd:import namespace="84a146bb-e433-4be7-93e4-049a36845c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253cc46-7523-4468-add1-48fabedb200f}" ma:internalName="TaxCatchAll" ma:showField="CatchAllData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253cc46-7523-4468-add1-48fabedb200f}" ma:internalName="TaxCatchAllLabel" ma:readOnly="true" ma:showField="CatchAllDataLabel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AD33-B77F-480A-8366-7A7B6C6B92FF}"/>
</file>

<file path=customXml/itemProps2.xml><?xml version="1.0" encoding="utf-8"?>
<ds:datastoreItem xmlns:ds="http://schemas.openxmlformats.org/officeDocument/2006/customXml" ds:itemID="{E3A7B592-432B-4648-A7CB-80B00AD6D7C9}"/>
</file>

<file path=customXml/itemProps3.xml><?xml version="1.0" encoding="utf-8"?>
<ds:datastoreItem xmlns:ds="http://schemas.openxmlformats.org/officeDocument/2006/customXml" ds:itemID="{2D7D0156-3C11-4E51-9689-BE4A904D6E91}"/>
</file>

<file path=customXml/itemProps4.xml><?xml version="1.0" encoding="utf-8"?>
<ds:datastoreItem xmlns:ds="http://schemas.openxmlformats.org/officeDocument/2006/customXml" ds:itemID="{6A644801-8488-4DB7-8FC1-31470D230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BF318E-F26F-4E9F-97C7-0067D3713E44}"/>
</file>

<file path=customXml/itemProps6.xml><?xml version="1.0" encoding="utf-8"?>
<ds:datastoreItem xmlns:ds="http://schemas.openxmlformats.org/officeDocument/2006/customXml" ds:itemID="{E3A7B592-432B-4648-A7CB-80B00AD6D7C9}"/>
</file>

<file path=customXml/itemProps7.xml><?xml version="1.0" encoding="utf-8"?>
<ds:datastoreItem xmlns:ds="http://schemas.openxmlformats.org/officeDocument/2006/customXml" ds:itemID="{913B9A58-A41E-43B0-A0D3-1D748F4CE75F}"/>
</file>

<file path=docProps/app.xml><?xml version="1.0" encoding="utf-8"?>
<Properties xmlns="http://schemas.openxmlformats.org/officeDocument/2006/extended-properties" xmlns:vt="http://schemas.openxmlformats.org/officeDocument/2006/docPropsVTypes">
  <Template>Tomt%20Word-dokument</Template>
  <TotalTime>0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Wännström</dc:creator>
  <cp:lastModifiedBy>Lotta Nordqvist</cp:lastModifiedBy>
  <cp:revision>3</cp:revision>
  <cp:lastPrinted>2016-04-19T12:55:00Z</cp:lastPrinted>
  <dcterms:created xsi:type="dcterms:W3CDTF">2016-04-19T08:28:00Z</dcterms:created>
  <dcterms:modified xsi:type="dcterms:W3CDTF">2016-04-19T12:57:00Z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79542769-c1da-4ccb-ae85-a9346d311c19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