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2A8C03A" w14:textId="77777777">
      <w:pPr>
        <w:pStyle w:val="Normalutanindragellerluft"/>
      </w:pPr>
      <w:r>
        <w:t xml:space="preserve"> </w:t>
      </w:r>
    </w:p>
    <w:sdt>
      <w:sdtPr>
        <w:alias w:val="CC_Boilerplate_4"/>
        <w:tag w:val="CC_Boilerplate_4"/>
        <w:id w:val="-1644581176"/>
        <w:lock w:val="sdtLocked"/>
        <w:placeholder>
          <w:docPart w:val="33821339303D450FB657F3F0E9C2A786"/>
        </w:placeholder>
        <w15:appearance w15:val="hidden"/>
        <w:text/>
      </w:sdtPr>
      <w:sdtEndPr/>
      <w:sdtContent>
        <w:p w:rsidRPr="009B062B" w:rsidR="00AF30DD" w:rsidP="009B062B" w:rsidRDefault="00AF30DD" w14:paraId="22A8C03B" w14:textId="77777777">
          <w:pPr>
            <w:pStyle w:val="RubrikFrslagTIllRiksdagsbeslut"/>
          </w:pPr>
          <w:r w:rsidRPr="009B062B">
            <w:t>Förslag till riksdagsbeslut</w:t>
          </w:r>
        </w:p>
      </w:sdtContent>
    </w:sdt>
    <w:sdt>
      <w:sdtPr>
        <w:alias w:val="Yrkande 1"/>
        <w:tag w:val="6a79e017-f678-45b1-81e2-fbf97fa06de8"/>
        <w:id w:val="711541086"/>
        <w:lock w:val="sdtLocked"/>
      </w:sdtPr>
      <w:sdtEndPr/>
      <w:sdtContent>
        <w:p w:rsidR="00D85776" w:rsidP="00567931" w:rsidRDefault="00644498" w14:paraId="22A8C03C" w14:textId="254C1F87">
          <w:pPr>
            <w:pStyle w:val="Frslagstext"/>
          </w:pPr>
          <w:r>
            <w:t>Riksdagen ställer sig bakom det som anförs i motionen om en översyn av behovet av dokumentation inom vård</w:t>
          </w:r>
          <w:r w:rsidR="00567931">
            <w:t xml:space="preserve"> </w:t>
          </w:r>
          <w:r>
            <w:t>och omsorg och tillkännager detta för regeringen.</w:t>
          </w:r>
        </w:p>
      </w:sdtContent>
    </w:sdt>
    <w:bookmarkStart w:name="MotionsStart" w:displacedByCustomXml="next" w:id="0"/>
    <w:bookmarkEnd w:displacedByCustomXml="next" w:id="0"/>
    <w:sdt>
      <w:sdtPr>
        <w:alias w:val="Yrkande 2"/>
        <w:tag w:val="5e979b23-d641-4b2b-a242-76719195f452"/>
        <w:id w:val="-1807152397"/>
        <w:lock w:val="sdtLocked"/>
      </w:sdtPr>
      <w:sdtContent>
        <w:p w:rsidR="00567931" w:rsidP="00567931" w:rsidRDefault="00567931" w14:paraId="2561E173" w14:textId="7EB502E6">
          <w:pPr>
            <w:pStyle w:val="Frslagstext"/>
          </w:pPr>
          <w:r>
            <w:t>Riksdagen ställer sig</w:t>
          </w:r>
          <w:bookmarkStart w:name="_GoBack" w:id="1"/>
          <w:bookmarkEnd w:id="1"/>
          <w:r>
            <w:t xml:space="preserve"> bakom det som anförs i motionen om en översyn av behovet av dokumentation inom skolan och tillkännager detta för regeringen.</w:t>
          </w:r>
        </w:p>
      </w:sdtContent>
    </w:sdt>
    <w:p w:rsidRPr="009B062B" w:rsidR="00AF30DD" w:rsidP="009B062B" w:rsidRDefault="000156D9" w14:paraId="22A8C03D" w14:textId="77777777">
      <w:pPr>
        <w:pStyle w:val="Rubrik1"/>
      </w:pPr>
      <w:r w:rsidRPr="009B062B">
        <w:t>Motivering</w:t>
      </w:r>
    </w:p>
    <w:p w:rsidRPr="00061261" w:rsidR="00061261" w:rsidP="00061261" w:rsidRDefault="00061261" w14:paraId="22A8C03E" w14:textId="77777777">
      <w:pPr>
        <w:ind w:firstLine="0"/>
      </w:pPr>
      <w:r w:rsidRPr="00061261">
        <w:t>Stora krav på dokumentation ställs på verksamheter inom vård skola och omsorg. Alltid i syfte att säkra kvaliteten i verksamheten vilket är ett gott syfte. Men då en allt större andel av den tid som ska gå till vård av patienter, lektionstid och omvårdnad går till dokumentation, har kravet på att dokumentera blivit en hälsorisk.</w:t>
      </w:r>
    </w:p>
    <w:p w:rsidRPr="00061261" w:rsidR="00061261" w:rsidP="00061261" w:rsidRDefault="00061261" w14:paraId="22A8C03F" w14:textId="77777777">
      <w:r w:rsidRPr="00061261">
        <w:t xml:space="preserve">Orsak till stressrelaterade sjukdomar hos personal inom vård skola och omsorg kan kort beskrivas med </w:t>
      </w:r>
      <w:r>
        <w:t>s</w:t>
      </w:r>
      <w:r w:rsidRPr="00061261">
        <w:t xml:space="preserve">tort ansvar, litet inflytande och en allt mer ökad dokumentation, utan ökade resurser. Vid studiebesök i verksamheterna beskriver personalen att det finns ett överdrivet krav på dokumentation. Resultatet blir att dokumentationen tar sådan tid från det som är verksamhetens grunduppgifter att personalen känner sig otillräcklig. Det </w:t>
      </w:r>
      <w:r w:rsidRPr="00061261">
        <w:lastRenderedPageBreak/>
        <w:t>som var dokumentationens syfte, att säkra kvaliteten i verksamheten blir istället det som sänker kvaliteten inom verksamheten.</w:t>
      </w:r>
    </w:p>
    <w:p w:rsidRPr="00061261" w:rsidR="00093F48" w:rsidP="00061261" w:rsidRDefault="00061261" w14:paraId="22A8C040" w14:textId="77777777">
      <w:r w:rsidRPr="00061261">
        <w:t>En översyn av kravet på dokumentation bör göras för att säkerställa att inte kvaliteten i verksamheten sänks inom vård skola och omsorg. Ohälsan och stressen inom verksamheterna</w:t>
      </w:r>
      <w:r>
        <w:t xml:space="preserve"> </w:t>
      </w:r>
      <w:r w:rsidRPr="00061261">
        <w:t>bör också minska vid en översyn av ”överdrivet krav på dokumentation” då åtgärder vidtagits.</w:t>
      </w:r>
    </w:p>
    <w:sdt>
      <w:sdtPr>
        <w:rPr>
          <w:i/>
          <w:noProof/>
        </w:rPr>
        <w:alias w:val="CC_Underskrifter"/>
        <w:tag w:val="CC_Underskrifter"/>
        <w:id w:val="583496634"/>
        <w:lock w:val="sdtContentLocked"/>
        <w:placeholder>
          <w:docPart w:val="ABD5AE5059194926A7FE1B7C7456AE3E"/>
        </w:placeholder>
        <w15:appearance w15:val="hidden"/>
      </w:sdtPr>
      <w:sdtEndPr>
        <w:rPr>
          <w:i w:val="0"/>
          <w:noProof w:val="0"/>
        </w:rPr>
      </w:sdtEndPr>
      <w:sdtContent>
        <w:p w:rsidR="004801AC" w:rsidP="002C223C" w:rsidRDefault="00567931" w14:paraId="22A8C0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6F5F79" w:rsidRDefault="006F5F79" w14:paraId="22A8C045" w14:textId="77777777"/>
    <w:sectPr w:rsidR="006F5F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C047" w14:textId="77777777" w:rsidR="004F4015" w:rsidRDefault="004F4015" w:rsidP="000C1CAD">
      <w:pPr>
        <w:spacing w:line="240" w:lineRule="auto"/>
      </w:pPr>
      <w:r>
        <w:separator/>
      </w:r>
    </w:p>
  </w:endnote>
  <w:endnote w:type="continuationSeparator" w:id="0">
    <w:p w14:paraId="22A8C048" w14:textId="77777777" w:rsidR="004F4015" w:rsidRDefault="004F40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C0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C0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793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8493" w14:textId="77777777" w:rsidR="00393647" w:rsidRDefault="003936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C045" w14:textId="77777777" w:rsidR="004F4015" w:rsidRDefault="004F4015" w:rsidP="000C1CAD">
      <w:pPr>
        <w:spacing w:line="240" w:lineRule="auto"/>
      </w:pPr>
      <w:r>
        <w:separator/>
      </w:r>
    </w:p>
  </w:footnote>
  <w:footnote w:type="continuationSeparator" w:id="0">
    <w:p w14:paraId="22A8C046" w14:textId="77777777" w:rsidR="004F4015" w:rsidRDefault="004F40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A8C0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A8C059" wp14:anchorId="22A8C0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7931" w14:paraId="22A8C05A" w14:textId="77777777">
                          <w:pPr>
                            <w:jc w:val="right"/>
                          </w:pPr>
                          <w:sdt>
                            <w:sdtPr>
                              <w:alias w:val="CC_Noformat_Partikod"/>
                              <w:tag w:val="CC_Noformat_Partikod"/>
                              <w:id w:val="-53464382"/>
                              <w:placeholder>
                                <w:docPart w:val="6ACFCBBDE2744C51B9C17EC3D9E4949C"/>
                              </w:placeholder>
                              <w:text/>
                            </w:sdtPr>
                            <w:sdtEndPr/>
                            <w:sdtContent>
                              <w:r w:rsidR="00061261">
                                <w:t>S</w:t>
                              </w:r>
                            </w:sdtContent>
                          </w:sdt>
                          <w:sdt>
                            <w:sdtPr>
                              <w:alias w:val="CC_Noformat_Partinummer"/>
                              <w:tag w:val="CC_Noformat_Partinummer"/>
                              <w:id w:val="-1709555926"/>
                              <w:placeholder>
                                <w:docPart w:val="A03993C99A93491E8E237401A3A6A4AB"/>
                              </w:placeholder>
                              <w:text/>
                            </w:sdtPr>
                            <w:sdtEndPr/>
                            <w:sdtContent>
                              <w:r w:rsidR="00061261">
                                <w:t>5006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F4015">
                    <w:pPr>
                      <w:jc w:val="right"/>
                    </w:pPr>
                    <w:sdt>
                      <w:sdtPr>
                        <w:alias w:val="CC_Noformat_Partikod"/>
                        <w:tag w:val="CC_Noformat_Partikod"/>
                        <w:id w:val="-53464382"/>
                        <w:placeholder>
                          <w:docPart w:val="6ACFCBBDE2744C51B9C17EC3D9E4949C"/>
                        </w:placeholder>
                        <w:text/>
                      </w:sdtPr>
                      <w:sdtEndPr/>
                      <w:sdtContent>
                        <w:r w:rsidR="00061261">
                          <w:t>S</w:t>
                        </w:r>
                      </w:sdtContent>
                    </w:sdt>
                    <w:sdt>
                      <w:sdtPr>
                        <w:alias w:val="CC_Noformat_Partinummer"/>
                        <w:tag w:val="CC_Noformat_Partinummer"/>
                        <w:id w:val="-1709555926"/>
                        <w:placeholder>
                          <w:docPart w:val="A03993C99A93491E8E237401A3A6A4AB"/>
                        </w:placeholder>
                        <w:text/>
                      </w:sdtPr>
                      <w:sdtEndPr/>
                      <w:sdtContent>
                        <w:r w:rsidR="00061261">
                          <w:t>5006</w:t>
                        </w:r>
                      </w:sdtContent>
                    </w:sdt>
                  </w:p>
                </w:txbxContent>
              </v:textbox>
              <w10:wrap anchorx="page"/>
            </v:shape>
          </w:pict>
        </mc:Fallback>
      </mc:AlternateContent>
    </w:r>
  </w:p>
  <w:p w:rsidRPr="00293C4F" w:rsidR="007A5507" w:rsidP="00776B74" w:rsidRDefault="007A5507" w14:paraId="22A8C0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7931" w14:paraId="22A8C04B" w14:textId="77777777">
    <w:pPr>
      <w:jc w:val="right"/>
    </w:pPr>
    <w:sdt>
      <w:sdtPr>
        <w:alias w:val="CC_Noformat_Partikod"/>
        <w:tag w:val="CC_Noformat_Partikod"/>
        <w:id w:val="559911109"/>
        <w:text/>
      </w:sdtPr>
      <w:sdtEndPr/>
      <w:sdtContent>
        <w:r w:rsidR="00061261">
          <w:t>S</w:t>
        </w:r>
      </w:sdtContent>
    </w:sdt>
    <w:sdt>
      <w:sdtPr>
        <w:alias w:val="CC_Noformat_Partinummer"/>
        <w:tag w:val="CC_Noformat_Partinummer"/>
        <w:id w:val="1197820850"/>
        <w:text/>
      </w:sdtPr>
      <w:sdtEndPr/>
      <w:sdtContent>
        <w:r w:rsidR="00061261">
          <w:t>5006</w:t>
        </w:r>
      </w:sdtContent>
    </w:sdt>
  </w:p>
  <w:p w:rsidR="007A5507" w:rsidP="00776B74" w:rsidRDefault="007A5507" w14:paraId="22A8C0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7931" w14:paraId="22A8C04F" w14:textId="77777777">
    <w:pPr>
      <w:jc w:val="right"/>
    </w:pPr>
    <w:sdt>
      <w:sdtPr>
        <w:alias w:val="CC_Noformat_Partikod"/>
        <w:tag w:val="CC_Noformat_Partikod"/>
        <w:id w:val="1471015553"/>
        <w:text/>
      </w:sdtPr>
      <w:sdtEndPr/>
      <w:sdtContent>
        <w:r w:rsidR="00061261">
          <w:t>S</w:t>
        </w:r>
      </w:sdtContent>
    </w:sdt>
    <w:sdt>
      <w:sdtPr>
        <w:alias w:val="CC_Noformat_Partinummer"/>
        <w:tag w:val="CC_Noformat_Partinummer"/>
        <w:id w:val="-2014525982"/>
        <w:text/>
      </w:sdtPr>
      <w:sdtEndPr/>
      <w:sdtContent>
        <w:r w:rsidR="00061261">
          <w:t>5006</w:t>
        </w:r>
      </w:sdtContent>
    </w:sdt>
  </w:p>
  <w:p w:rsidR="007A5507" w:rsidP="00A314CF" w:rsidRDefault="00567931" w14:paraId="7E45439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2A8C050" w14:textId="77777777">
    <w:pPr>
      <w:pStyle w:val="FSHNormal"/>
      <w:spacing w:before="40"/>
    </w:pPr>
  </w:p>
  <w:p w:rsidR="007A5507" w:rsidP="00A314CF" w:rsidRDefault="007A5507" w14:paraId="22A8C051" w14:textId="77777777">
    <w:pPr>
      <w:pStyle w:val="FSHNormal"/>
      <w:spacing w:before="40"/>
    </w:pPr>
  </w:p>
  <w:p w:rsidRPr="008227B3" w:rsidR="007A5507" w:rsidP="008227B3" w:rsidRDefault="00567931" w14:paraId="22A8C0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7931" w14:paraId="22A8C0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:948</w:t>
        </w:r>
      </w:sdtContent>
    </w:sdt>
  </w:p>
  <w:p w:rsidR="007A5507" w:rsidP="00E03A3D" w:rsidRDefault="00567931" w14:paraId="22A8C054" w14:textId="77777777">
    <w:pPr>
      <w:pStyle w:val="Motionr"/>
    </w:pPr>
    <w:sdt>
      <w:sdtPr>
        <w:alias w:val="CC_Noformat_Avtext"/>
        <w:tag w:val="CC_Noformat_Avtext"/>
        <w:id w:val="-2020768203"/>
        <w:lock w:val="sdtContentLocked"/>
        <w15:appearance w15:val="hidden"/>
        <w:text/>
      </w:sdtPr>
      <w:sdtEndPr/>
      <w:sdtContent>
        <w:r>
          <w:t>av Phia Andersson (S)</w:t>
        </w:r>
      </w:sdtContent>
    </w:sdt>
  </w:p>
  <w:sdt>
    <w:sdtPr>
      <w:alias w:val="CC_Noformat_Rubtext"/>
      <w:tag w:val="CC_Noformat_Rubtext"/>
      <w:id w:val="-218060500"/>
      <w:lock w:val="sdtLocked"/>
      <w15:appearance w15:val="hidden"/>
      <w:text/>
    </w:sdtPr>
    <w:sdtEndPr/>
    <w:sdtContent>
      <w:p w:rsidR="007A5507" w:rsidP="00283E0F" w:rsidRDefault="00061261" w14:paraId="22A8C055" w14:textId="77777777">
        <w:pPr>
          <w:pStyle w:val="FSHRub2"/>
        </w:pPr>
        <w:r>
          <w:t>Översyn av behovet av dokumentation inom vård, skola och omsorg</w:t>
        </w:r>
      </w:p>
    </w:sdtContent>
  </w:sdt>
  <w:sdt>
    <w:sdtPr>
      <w:alias w:val="CC_Boilerplate_3"/>
      <w:tag w:val="CC_Boilerplate_3"/>
      <w:id w:val="1606463544"/>
      <w:lock w:val="sdtContentLocked"/>
      <w15:appearance w15:val="hidden"/>
      <w:text w:multiLine="1"/>
    </w:sdtPr>
    <w:sdtEndPr/>
    <w:sdtContent>
      <w:p w:rsidR="007A5507" w:rsidP="00283E0F" w:rsidRDefault="007A5507" w14:paraId="22A8C0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12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261"/>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23C"/>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647"/>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529"/>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015"/>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931"/>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A86"/>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498"/>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F79"/>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04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77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A8C03A"/>
  <w15:chartTrackingRefBased/>
  <w15:docId w15:val="{947BD036-5DEC-4A04-A839-ACAFB2F6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821339303D450FB657F3F0E9C2A786"/>
        <w:category>
          <w:name w:val="Allmänt"/>
          <w:gallery w:val="placeholder"/>
        </w:category>
        <w:types>
          <w:type w:val="bbPlcHdr"/>
        </w:types>
        <w:behaviors>
          <w:behavior w:val="content"/>
        </w:behaviors>
        <w:guid w:val="{07F894FD-409B-4236-83AF-476A21BB4D51}"/>
      </w:docPartPr>
      <w:docPartBody>
        <w:p w:rsidR="005A6A1D" w:rsidRDefault="00047118">
          <w:pPr>
            <w:pStyle w:val="33821339303D450FB657F3F0E9C2A786"/>
          </w:pPr>
          <w:r w:rsidRPr="009A726D">
            <w:rPr>
              <w:rStyle w:val="Platshllartext"/>
            </w:rPr>
            <w:t>Klicka här för att ange text.</w:t>
          </w:r>
        </w:p>
      </w:docPartBody>
    </w:docPart>
    <w:docPart>
      <w:docPartPr>
        <w:name w:val="ABD5AE5059194926A7FE1B7C7456AE3E"/>
        <w:category>
          <w:name w:val="Allmänt"/>
          <w:gallery w:val="placeholder"/>
        </w:category>
        <w:types>
          <w:type w:val="bbPlcHdr"/>
        </w:types>
        <w:behaviors>
          <w:behavior w:val="content"/>
        </w:behaviors>
        <w:guid w:val="{97F89304-88E5-40B0-ACD2-154B5A14E023}"/>
      </w:docPartPr>
      <w:docPartBody>
        <w:p w:rsidR="005A6A1D" w:rsidRDefault="00047118">
          <w:pPr>
            <w:pStyle w:val="ABD5AE5059194926A7FE1B7C7456AE3E"/>
          </w:pPr>
          <w:r w:rsidRPr="002551EA">
            <w:rPr>
              <w:rStyle w:val="Platshllartext"/>
              <w:color w:val="808080" w:themeColor="background1" w:themeShade="80"/>
            </w:rPr>
            <w:t>[Motionärernas namn]</w:t>
          </w:r>
        </w:p>
      </w:docPartBody>
    </w:docPart>
    <w:docPart>
      <w:docPartPr>
        <w:name w:val="6ACFCBBDE2744C51B9C17EC3D9E4949C"/>
        <w:category>
          <w:name w:val="Allmänt"/>
          <w:gallery w:val="placeholder"/>
        </w:category>
        <w:types>
          <w:type w:val="bbPlcHdr"/>
        </w:types>
        <w:behaviors>
          <w:behavior w:val="content"/>
        </w:behaviors>
        <w:guid w:val="{9EC83B73-455D-4D3E-95CE-5F2BF6C18E14}"/>
      </w:docPartPr>
      <w:docPartBody>
        <w:p w:rsidR="005A6A1D" w:rsidRDefault="00047118">
          <w:pPr>
            <w:pStyle w:val="6ACFCBBDE2744C51B9C17EC3D9E4949C"/>
          </w:pPr>
          <w:r>
            <w:rPr>
              <w:rStyle w:val="Platshllartext"/>
            </w:rPr>
            <w:t xml:space="preserve"> </w:t>
          </w:r>
        </w:p>
      </w:docPartBody>
    </w:docPart>
    <w:docPart>
      <w:docPartPr>
        <w:name w:val="A03993C99A93491E8E237401A3A6A4AB"/>
        <w:category>
          <w:name w:val="Allmänt"/>
          <w:gallery w:val="placeholder"/>
        </w:category>
        <w:types>
          <w:type w:val="bbPlcHdr"/>
        </w:types>
        <w:behaviors>
          <w:behavior w:val="content"/>
        </w:behaviors>
        <w:guid w:val="{0C7E399F-8238-45D7-AC37-998634305FB3}"/>
      </w:docPartPr>
      <w:docPartBody>
        <w:p w:rsidR="005A6A1D" w:rsidRDefault="00047118">
          <w:pPr>
            <w:pStyle w:val="A03993C99A93491E8E237401A3A6A4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18"/>
    <w:rsid w:val="00047118"/>
    <w:rsid w:val="005A6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821339303D450FB657F3F0E9C2A786">
    <w:name w:val="33821339303D450FB657F3F0E9C2A786"/>
  </w:style>
  <w:style w:type="paragraph" w:customStyle="1" w:styleId="AE35C8C66DDC47A785A70E670F80A463">
    <w:name w:val="AE35C8C66DDC47A785A70E670F80A463"/>
  </w:style>
  <w:style w:type="paragraph" w:customStyle="1" w:styleId="959961A01BD04F89A3CE64E763974991">
    <w:name w:val="959961A01BD04F89A3CE64E763974991"/>
  </w:style>
  <w:style w:type="paragraph" w:customStyle="1" w:styleId="ABD5AE5059194926A7FE1B7C7456AE3E">
    <w:name w:val="ABD5AE5059194926A7FE1B7C7456AE3E"/>
  </w:style>
  <w:style w:type="paragraph" w:customStyle="1" w:styleId="6ACFCBBDE2744C51B9C17EC3D9E4949C">
    <w:name w:val="6ACFCBBDE2744C51B9C17EC3D9E4949C"/>
  </w:style>
  <w:style w:type="paragraph" w:customStyle="1" w:styleId="A03993C99A93491E8E237401A3A6A4AB">
    <w:name w:val="A03993C99A93491E8E237401A3A6A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7537</RubrikLookup>
    <MotionGuid xmlns="00d11361-0b92-4bae-a181-288d6a55b763">bd501f2a-2141-4036-bf4b-a1b8595535e9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2CB8-2F9B-466C-8915-7CF8466CE6F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F9EAD5-17C5-4B9F-9AF4-9399890D0D77}"/>
</file>

<file path=customXml/itemProps4.xml><?xml version="1.0" encoding="utf-8"?>
<ds:datastoreItem xmlns:ds="http://schemas.openxmlformats.org/officeDocument/2006/customXml" ds:itemID="{D99268D7-2E87-49A3-9DD6-D2A52F8638A4}"/>
</file>

<file path=customXml/itemProps5.xml><?xml version="1.0" encoding="utf-8"?>
<ds:datastoreItem xmlns:ds="http://schemas.openxmlformats.org/officeDocument/2006/customXml" ds:itemID="{3CC22CD9-E1B3-4F99-A725-5DF027A926C7}"/>
</file>

<file path=docProps/app.xml><?xml version="1.0" encoding="utf-8"?>
<Properties xmlns="http://schemas.openxmlformats.org/officeDocument/2006/extended-properties" xmlns:vt="http://schemas.openxmlformats.org/officeDocument/2006/docPropsVTypes">
  <Template>GranskaMot</Template>
  <TotalTime>11</TotalTime>
  <Pages>2</Pages>
  <Words>230</Words>
  <Characters>1308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201617S5006 Översyn av behovet av dokumentation inom vård  skola och omsorg</vt:lpstr>
      <vt:lpstr/>
    </vt:vector>
  </TitlesOfParts>
  <Company>Sveriges riksdag</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201617S5006 Översyn av behovet av dokumentation inom vård  skola och omsorg</dc:title>
  <dc:subject/>
  <dc:creator>Riksdagsförvaltningen</dc:creator>
  <cp:keywords/>
  <dc:description/>
  <cp:lastModifiedBy>Lisa Gunnfors</cp:lastModifiedBy>
  <cp:revision>5</cp:revision>
  <cp:lastPrinted>2016-06-13T12:10:00Z</cp:lastPrinted>
  <dcterms:created xsi:type="dcterms:W3CDTF">2016-09-22T12:11:00Z</dcterms:created>
  <dcterms:modified xsi:type="dcterms:W3CDTF">2016-10-04T08:28:00Z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*T2039CB839E7E*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https://filur.riksdagen.se/drop/DropOffLibrary/T2039CB839E7E.docx</vt:lpwstr>
  </property>
  <property fmtid="{D5CDD505-2E9C-101B-9397-08002B2CF9AE}" pid="13" name="RevisionsOn">
    <vt:lpwstr>1</vt:lpwstr>
  </property>
  <property fmtid="{D5CDD505-2E9C-101B-9397-08002B2CF9AE}" pid="14" name="GUI">
    <vt:lpwstr>1</vt:lpwstr>
  </property>
</Properties>
</file>