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26 april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 Torsdagen den 19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2017/18:447 av Adam Marttinen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Nationellt tiggeriförbud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2017/18:453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Fara vid bilbränder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2017/18:481 av Anders Hansson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narkotikabrottslighet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2017/18:482 av Anders Hansson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 för domstolstolk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2017/18:497 av Johan Forssell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på Migrationsverkets förvar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2017/18:216 En ny lag om försäkringsdistribution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2017/18:UU14 Mellanöstern och Nordafrika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2017/18:CU30 Bättre möjligheter till finansiering av järnvägsfordon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2017/18:SoU8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2017/18:SoU15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2017/18:SoU33 Dataskydd inom Socialdepartementets verksamhetsområde – en anpassning till EU:s dataskyddsförordning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Sven-Erik Bucht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26 april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2018-04-26</SAFIR_Sammantradesdatum_Doc>
    <SAFIR_SammantradeID xmlns="C07A1A6C-0B19-41D9-BDF8-F523BA3921EB">8bb89d87-067b-4067-80d3-f6d30cfcba3e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F795B-9A60-4EC2-BEB7-0F0F85BFF5B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