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0363F" w:rsidRDefault="003E2178" w14:paraId="01DBE72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7526040D6414578944DF2A8DCA9029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48b8c8b-4ec1-40c7-bca1-7b682202ec6a"/>
        <w:id w:val="-521467086"/>
        <w:lock w:val="sdtLocked"/>
      </w:sdtPr>
      <w:sdtEndPr/>
      <w:sdtContent>
        <w:p w:rsidR="009773CA" w:rsidRDefault="002C32ED" w14:paraId="56CA4AD4" w14:textId="77777777">
          <w:pPr>
            <w:pStyle w:val="Frslagstext"/>
          </w:pPr>
          <w:r>
            <w:t>Riksdagen ställer sig bakom det som anförs i motionen om att Sverige ska erkänna Jerusalem som Israels huvudstad och tillkännager detta för regeringen.</w:t>
          </w:r>
        </w:p>
      </w:sdtContent>
    </w:sdt>
    <w:sdt>
      <w:sdtPr>
        <w:alias w:val="Yrkande 2"/>
        <w:tag w:val="a464dc24-a904-48fc-8b5e-d6233640bdff"/>
        <w:id w:val="-1741326176"/>
        <w:lock w:val="sdtLocked"/>
      </w:sdtPr>
      <w:sdtEndPr/>
      <w:sdtContent>
        <w:p w:rsidR="009773CA" w:rsidRDefault="002C32ED" w14:paraId="1C6CFA5A" w14:textId="77777777">
          <w:pPr>
            <w:pStyle w:val="Frslagstext"/>
          </w:pPr>
          <w:r>
            <w:t>Riksdagen ställer sig bakom det som anförs i motionen om att Sverige ska flytta sin ambassad i Israel till Jerusalem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3CD93D472544D7BBF61E411AED59D55"/>
        </w:placeholder>
        <w:text/>
      </w:sdtPr>
      <w:sdtEndPr/>
      <w:sdtContent>
        <w:p w:rsidRPr="009B062B" w:rsidR="006D79C9" w:rsidP="00333E95" w:rsidRDefault="006D79C9" w14:paraId="52933BD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13FF7" w:rsidP="003E2178" w:rsidRDefault="00513FF7" w14:paraId="02C1C68A" w14:textId="76ADF7D8">
      <w:pPr>
        <w:pStyle w:val="Normalutanindragellerluft"/>
      </w:pPr>
      <w:r>
        <w:t>Israel är den en enda demokratin i Mellanöstern och landets huvudstad är Jerusalem. Jerusalem har en central roll för det judiska folket</w:t>
      </w:r>
      <w:r w:rsidR="00F56BFE">
        <w:t xml:space="preserve"> och</w:t>
      </w:r>
      <w:r>
        <w:t xml:space="preserve"> </w:t>
      </w:r>
      <w:r w:rsidR="00F56BFE">
        <w:t>är</w:t>
      </w:r>
      <w:r>
        <w:t xml:space="preserve"> judendomens allra heligaste plats. Ingen annan religion eller folkgrupp har lika stark koppling till Jerusalem som judendomen och det judiska folket.</w:t>
      </w:r>
    </w:p>
    <w:p w:rsidR="00513FF7" w:rsidP="003E2178" w:rsidRDefault="00513FF7" w14:paraId="1095980A" w14:textId="02F25AC8">
      <w:r>
        <w:t xml:space="preserve">Jerusalem nämns 669 gånger i </w:t>
      </w:r>
      <w:r w:rsidRPr="00F56BFE" w:rsidR="00F56BFE">
        <w:t>Toran</w:t>
      </w:r>
      <w:r>
        <w:t>, judendomens heligast skrift. Som jämförelse nämns Jerusalem inte alls i Koranen. I otaliga böner och psalmer uttrycker judendomen sin längtan efter att få återvända till Jerusalem och Israel, som när den judiska påskens (pesach) sedermåltid avslutas med orden ”nästa år i Jerusalem”. Samma önskan avslutar även gudstjänsten vid judendomens heligaste högtid, försoningsdagen (yom kippur). Kung David gjorde Jerusalem till judarnas huvudstad på 1000-talet f.Kr. Jerusalem var det religiösa centret i landet. Där låg det första templet, som kung Salomo byggde, och senare det andra templet, som b</w:t>
      </w:r>
      <w:r w:rsidR="00F56BFE">
        <w:t>a</w:t>
      </w:r>
      <w:r>
        <w:t>r Herodes namn. Sedan dess har Jerusalem ständigt varit en central symbol i judiskt liv, sekulärt och religiöst, i diasporan såväl som i Israel.</w:t>
      </w:r>
    </w:p>
    <w:p w:rsidRPr="00422B9E" w:rsidR="00422B9E" w:rsidP="003E2178" w:rsidRDefault="00513FF7" w14:paraId="756C8A0A" w14:textId="0DA942A5">
      <w:r>
        <w:t xml:space="preserve">I dagens Israel återfinns de flesta statliga myndigheterna i Jerusalem. I Jerusalem finns Knesset och landets regering. Landets president har sitt residens i Jerusalem, </w:t>
      </w:r>
      <w:r w:rsidR="002C32ED">
        <w:t xml:space="preserve">och </w:t>
      </w:r>
      <w:r>
        <w:t>det är naturligtvis helt i sin ordning då det är Israels huvudstad. Flera länder har erkänt Jerusalem som Israels huvudstad</w:t>
      </w:r>
      <w:r w:rsidR="002C32ED">
        <w:t>,</w:t>
      </w:r>
      <w:r w:rsidR="00F56BFE">
        <w:t xml:space="preserve"> som</w:t>
      </w:r>
      <w:r>
        <w:t xml:space="preserve"> </w:t>
      </w:r>
      <w:r w:rsidR="00F56BFE">
        <w:t>e</w:t>
      </w:r>
      <w:r>
        <w:t>xempelvis Tjeckien</w:t>
      </w:r>
      <w:r w:rsidR="00F56BFE">
        <w:t xml:space="preserve"> </w:t>
      </w:r>
      <w:r>
        <w:t>och USA. Det är tid för Sverige att erkänna Jerusalem som Israels huvudstad.</w:t>
      </w:r>
    </w:p>
    <w:sdt>
      <w:sdtPr>
        <w:alias w:val="CC_Underskrifter"/>
        <w:tag w:val="CC_Underskrifter"/>
        <w:id w:val="583496634"/>
        <w:lock w:val="sdtContentLocked"/>
        <w:placeholder>
          <w:docPart w:val="8A616A2614714EDFBF134E7B9EF80A0F"/>
        </w:placeholder>
      </w:sdtPr>
      <w:sdtEndPr/>
      <w:sdtContent>
        <w:p w:rsidR="0020363F" w:rsidP="0020363F" w:rsidRDefault="0020363F" w14:paraId="157AA199" w14:textId="77777777"/>
        <w:p w:rsidRPr="008E0FE2" w:rsidR="004801AC" w:rsidP="0020363F" w:rsidRDefault="003E2178" w14:paraId="52263DB7" w14:textId="2794C1C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E2C80" w14:paraId="61F02806" w14:textId="77777777">
        <w:trPr>
          <w:cantSplit/>
        </w:trPr>
        <w:tc>
          <w:tcPr>
            <w:tcW w:w="50" w:type="pct"/>
            <w:vAlign w:val="bottom"/>
          </w:tcPr>
          <w:p w:rsidR="007E2C80" w:rsidRDefault="003E2178" w14:paraId="630A802D" w14:textId="77777777">
            <w:pPr>
              <w:pStyle w:val="Underskrifter"/>
              <w:spacing w:after="0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 w:rsidR="007E2C80" w:rsidRDefault="003E2178" w14:paraId="24E435C9" w14:textId="77777777">
            <w:pPr>
              <w:pStyle w:val="Underskrifter"/>
              <w:spacing w:after="0"/>
            </w:pPr>
            <w:r>
              <w:t>Dan Hovskär (KD)</w:t>
            </w:r>
          </w:p>
        </w:tc>
      </w:tr>
    </w:tbl>
    <w:p w:rsidR="007E2C80" w:rsidRDefault="007E2C80" w14:paraId="0D0BB3E7" w14:textId="77777777"/>
    <w:sectPr w:rsidR="007E2C8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217F" w14:textId="77777777" w:rsidR="0072312B" w:rsidRDefault="0072312B" w:rsidP="000C1CAD">
      <w:pPr>
        <w:spacing w:line="240" w:lineRule="auto"/>
      </w:pPr>
      <w:r>
        <w:separator/>
      </w:r>
    </w:p>
  </w:endnote>
  <w:endnote w:type="continuationSeparator" w:id="0">
    <w:p w14:paraId="08B169AC" w14:textId="77777777" w:rsidR="0072312B" w:rsidRDefault="007231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A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709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44B1" w14:textId="6C7EFD5F" w:rsidR="00262EA3" w:rsidRPr="0020363F" w:rsidRDefault="00262EA3" w:rsidP="002036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95A6" w14:textId="77777777" w:rsidR="0072312B" w:rsidRDefault="0072312B" w:rsidP="000C1CAD">
      <w:pPr>
        <w:spacing w:line="240" w:lineRule="auto"/>
      </w:pPr>
      <w:r>
        <w:separator/>
      </w:r>
    </w:p>
  </w:footnote>
  <w:footnote w:type="continuationSeparator" w:id="0">
    <w:p w14:paraId="0557E722" w14:textId="77777777" w:rsidR="0072312B" w:rsidRDefault="007231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448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8FA58C" wp14:editId="00CEC9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4C9B8" w14:textId="32A72E0C" w:rsidR="00262EA3" w:rsidRDefault="003E217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13FF7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8FA58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FF4C9B8" w14:textId="32A72E0C" w:rsidR="00262EA3" w:rsidRDefault="003E217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13FF7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FE0F0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C246" w14:textId="77777777" w:rsidR="00262EA3" w:rsidRDefault="00262EA3" w:rsidP="008563AC">
    <w:pPr>
      <w:jc w:val="right"/>
    </w:pPr>
  </w:p>
  <w:p w14:paraId="17CEFDB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086C" w14:textId="77777777" w:rsidR="00262EA3" w:rsidRDefault="003E217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815CF42" wp14:editId="17BCC5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B3D7E5" w14:textId="2015E445" w:rsidR="00262EA3" w:rsidRDefault="003E217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0363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13FF7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406E6307" w14:textId="77777777" w:rsidR="00262EA3" w:rsidRPr="008227B3" w:rsidRDefault="003E217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5D9E087" w14:textId="18E58C3C" w:rsidR="00262EA3" w:rsidRPr="008227B3" w:rsidRDefault="003E217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0363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0363F">
          <w:t>:341</w:t>
        </w:r>
      </w:sdtContent>
    </w:sdt>
  </w:p>
  <w:p w14:paraId="728784D7" w14:textId="2CD0E49A" w:rsidR="00262EA3" w:rsidRDefault="003E217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20363F">
          <w:t>av Magnus Oscarsson och Dan Hovskär (båda 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9D33E5F56CD450DB63D7B1414DA7AFB"/>
      </w:placeholder>
      <w:text/>
    </w:sdtPr>
    <w:sdtEndPr/>
    <w:sdtContent>
      <w:p w14:paraId="5400183A" w14:textId="447ACFC0" w:rsidR="00262EA3" w:rsidRDefault="00513FF7" w:rsidP="00283E0F">
        <w:pPr>
          <w:pStyle w:val="FSHRub2"/>
        </w:pPr>
        <w:r>
          <w:t>Erkännande av Jerusalem som Israels huvudstad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2AE471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13F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47D55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63F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2ED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178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3FF7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12B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2C80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3C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BFE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FF83AB"/>
  <w15:chartTrackingRefBased/>
  <w15:docId w15:val="{82239149-BA8F-4315-A92D-AFCB7820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526040D6414578944DF2A8DCA90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1AC55-AC00-4F71-84F9-464DD5BFC755}"/>
      </w:docPartPr>
      <w:docPartBody>
        <w:p w:rsidR="00FB0BCB" w:rsidRDefault="0059010F">
          <w:pPr>
            <w:pStyle w:val="E7526040D6414578944DF2A8DCA9029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CD93D472544D7BBF61E411AED59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595A0-5909-4347-BCD6-7073F74D620F}"/>
      </w:docPartPr>
      <w:docPartBody>
        <w:p w:rsidR="00FB0BCB" w:rsidRDefault="0059010F">
          <w:pPr>
            <w:pStyle w:val="13CD93D472544D7BBF61E411AED59D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C5EC8-4B8C-4C8B-BBB4-DAAA8CDB9083}"/>
      </w:docPartPr>
      <w:docPartBody>
        <w:p w:rsidR="00FB0BCB" w:rsidRDefault="008B2994">
          <w:r w:rsidRPr="009D6A6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D33E5F56CD450DB63D7B1414DA7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BE7A6-9586-4E14-8DC3-2722A4CD1825}"/>
      </w:docPartPr>
      <w:docPartBody>
        <w:p w:rsidR="00FB0BCB" w:rsidRDefault="008B2994">
          <w:r w:rsidRPr="009D6A68">
            <w:rPr>
              <w:rStyle w:val="Platshllartext"/>
            </w:rPr>
            <w:t>[ange din text här]</w:t>
          </w:r>
        </w:p>
      </w:docPartBody>
    </w:docPart>
    <w:docPart>
      <w:docPartPr>
        <w:name w:val="8A616A2614714EDFBF134E7B9EF80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BF9D4-59B4-41FB-BEC8-466FD149F675}"/>
      </w:docPartPr>
      <w:docPartBody>
        <w:p w:rsidR="00870EC2" w:rsidRDefault="00870E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94"/>
    <w:rsid w:val="0059010F"/>
    <w:rsid w:val="00870EC2"/>
    <w:rsid w:val="008B2994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B2994"/>
    <w:rPr>
      <w:color w:val="F4B083" w:themeColor="accent2" w:themeTint="99"/>
    </w:rPr>
  </w:style>
  <w:style w:type="paragraph" w:customStyle="1" w:styleId="E7526040D6414578944DF2A8DCA90292">
    <w:name w:val="E7526040D6414578944DF2A8DCA90292"/>
  </w:style>
  <w:style w:type="paragraph" w:customStyle="1" w:styleId="13CD93D472544D7BBF61E411AED59D55">
    <w:name w:val="13CD93D472544D7BBF61E411AED59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A3460-E3E0-4A7A-8B25-B8B52D8E31FF}"/>
</file>

<file path=customXml/itemProps2.xml><?xml version="1.0" encoding="utf-8"?>
<ds:datastoreItem xmlns:ds="http://schemas.openxmlformats.org/officeDocument/2006/customXml" ds:itemID="{1FC0FF61-6625-4C63-A4A4-4E789CE9BF06}"/>
</file>

<file path=customXml/itemProps3.xml><?xml version="1.0" encoding="utf-8"?>
<ds:datastoreItem xmlns:ds="http://schemas.openxmlformats.org/officeDocument/2006/customXml" ds:itemID="{078F440A-46D7-428F-942E-DA62625E5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1585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Erkännande av Jerusalem som Israels huvudstad</vt:lpstr>
      <vt:lpstr>
      </vt:lpstr>
    </vt:vector>
  </TitlesOfParts>
  <Company>Sveriges riksdag</Company>
  <LinksUpToDate>false</LinksUpToDate>
  <CharactersWithSpaces>1858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