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33326F6F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2A2074">
              <w:rPr>
                <w:b/>
              </w:rPr>
              <w:t>5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4419E84B" w:rsidR="0096348C" w:rsidRDefault="00EF70DA" w:rsidP="0096348C">
            <w:r w:rsidRPr="005500C7">
              <w:t>20</w:t>
            </w:r>
            <w:r w:rsidR="00C3591B" w:rsidRPr="005500C7">
              <w:t>2</w:t>
            </w:r>
            <w:r w:rsidR="00C761EE" w:rsidRPr="005500C7">
              <w:t>3</w:t>
            </w:r>
            <w:r w:rsidR="009D6560" w:rsidRPr="005500C7">
              <w:t>-</w:t>
            </w:r>
            <w:r w:rsidR="006F504D" w:rsidRPr="005500C7">
              <w:t>10</w:t>
            </w:r>
            <w:r w:rsidR="006F504D">
              <w:t>-</w:t>
            </w:r>
            <w:r w:rsidR="002A2074">
              <w:t>24</w:t>
            </w:r>
          </w:p>
        </w:tc>
      </w:tr>
      <w:tr w:rsidR="0096348C" w14:paraId="59B54A1D" w14:textId="77777777" w:rsidTr="00810F46">
        <w:tc>
          <w:tcPr>
            <w:tcW w:w="1985" w:type="dxa"/>
            <w:shd w:val="clear" w:color="auto" w:fill="auto"/>
          </w:tcPr>
          <w:p w14:paraId="2B08C94F" w14:textId="77777777" w:rsidR="0096348C" w:rsidRDefault="0096348C" w:rsidP="0096348C">
            <w:r w:rsidRPr="00810F46">
              <w:t>TID</w:t>
            </w:r>
          </w:p>
        </w:tc>
        <w:tc>
          <w:tcPr>
            <w:tcW w:w="6463" w:type="dxa"/>
          </w:tcPr>
          <w:p w14:paraId="0B1FB026" w14:textId="64995B84" w:rsidR="00D12EAD" w:rsidRDefault="00925C23" w:rsidP="0096348C">
            <w:r>
              <w:t>11.00</w:t>
            </w:r>
            <w:r w:rsidR="006D22D8" w:rsidRPr="005500C7">
              <w:t>-</w:t>
            </w:r>
            <w:r>
              <w:t>11.</w:t>
            </w:r>
            <w:r w:rsidR="000C215C">
              <w:t>35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5B982E50" w:rsidR="00F93B25" w:rsidRDefault="00F93B25" w:rsidP="0096348C"/>
    <w:p w14:paraId="78359298" w14:textId="77777777" w:rsidR="008B5A6D" w:rsidRDefault="008B5A6D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2D5CDC" w14:paraId="1E6CADF3" w14:textId="77777777" w:rsidTr="00D12EAD">
        <w:tc>
          <w:tcPr>
            <w:tcW w:w="567" w:type="dxa"/>
          </w:tcPr>
          <w:p w14:paraId="4BC5AFBE" w14:textId="7DB4DC31" w:rsidR="002D5CDC" w:rsidRDefault="002D5CD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14:paraId="01353B18" w14:textId="77777777" w:rsidR="002D5CDC" w:rsidRPr="001E1FAC" w:rsidRDefault="002D5CDC" w:rsidP="002D5CD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14:paraId="7228C7B4" w14:textId="77777777" w:rsidR="002D5CDC" w:rsidRDefault="002D5CDC" w:rsidP="002D5CDC">
            <w:pPr>
              <w:tabs>
                <w:tab w:val="left" w:pos="1701"/>
              </w:tabs>
              <w:rPr>
                <w:snapToGrid w:val="0"/>
              </w:rPr>
            </w:pPr>
          </w:p>
          <w:p w14:paraId="2182493E" w14:textId="11E610A7" w:rsidR="002D5CDC" w:rsidRDefault="002D5CDC" w:rsidP="002D5CD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2023/24</w:t>
            </w:r>
            <w:r w:rsidRPr="006F504D">
              <w:rPr>
                <w:snapToGrid w:val="0"/>
              </w:rPr>
              <w:t>:</w:t>
            </w:r>
            <w:r w:rsidR="002A2074">
              <w:rPr>
                <w:snapToGrid w:val="0"/>
              </w:rPr>
              <w:t>4</w:t>
            </w:r>
            <w:r w:rsidRPr="006F504D">
              <w:rPr>
                <w:snapToGrid w:val="0"/>
              </w:rPr>
              <w:t>.</w:t>
            </w:r>
          </w:p>
          <w:p w14:paraId="79F3F0E0" w14:textId="77777777" w:rsidR="002D5CDC" w:rsidRPr="009C2ED3" w:rsidRDefault="002D5CDC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14:paraId="610CD348" w14:textId="77777777" w:rsidTr="00D12EAD">
        <w:tc>
          <w:tcPr>
            <w:tcW w:w="567" w:type="dxa"/>
          </w:tcPr>
          <w:p w14:paraId="2C756C2A" w14:textId="50CBB01E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</w:t>
            </w:r>
            <w:r w:rsidR="002D5CDC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2FC34766" w14:textId="14133369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 w:rsidRPr="009C2ED3">
              <w:rPr>
                <w:b/>
                <w:szCs w:val="24"/>
              </w:rPr>
              <w:t xml:space="preserve">Information </w:t>
            </w:r>
            <w:r w:rsidR="003006C7">
              <w:rPr>
                <w:b/>
                <w:szCs w:val="24"/>
              </w:rPr>
              <w:t>av</w:t>
            </w:r>
            <w:r w:rsidR="002A2074">
              <w:rPr>
                <w:b/>
                <w:szCs w:val="24"/>
              </w:rPr>
              <w:t xml:space="preserve"> Pensionsmyndigheten</w:t>
            </w:r>
          </w:p>
          <w:p w14:paraId="7196DA1C" w14:textId="77777777"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  <w:p w14:paraId="2DF3D165" w14:textId="5A99963F" w:rsidR="00E57DF8" w:rsidRDefault="002A2074" w:rsidP="002D5CDC">
            <w:pPr>
              <w:widowControl/>
              <w:autoSpaceDE w:val="0"/>
              <w:autoSpaceDN w:val="0"/>
              <w:adjustRightInd w:val="0"/>
              <w:textAlignment w:val="center"/>
            </w:pPr>
            <w:r>
              <w:rPr>
                <w:szCs w:val="24"/>
              </w:rPr>
              <w:t>Vikarierande g</w:t>
            </w:r>
            <w:r w:rsidR="00E57DF8" w:rsidRPr="007723B8">
              <w:rPr>
                <w:szCs w:val="24"/>
              </w:rPr>
              <w:t>eneraldirektör</w:t>
            </w:r>
            <w:r w:rsidR="002D5CDC" w:rsidRPr="004B229E">
              <w:rPr>
                <w:bCs/>
              </w:rPr>
              <w:t xml:space="preserve"> </w:t>
            </w:r>
            <w:r>
              <w:rPr>
                <w:bCs/>
              </w:rPr>
              <w:t>Kajsa Möller</w:t>
            </w:r>
            <w:r w:rsidR="00E57DF8">
              <w:rPr>
                <w:szCs w:val="24"/>
              </w:rPr>
              <w:t xml:space="preserve"> med medarbetare lämnade information</w:t>
            </w:r>
            <w:r w:rsidR="003006C7">
              <w:rPr>
                <w:szCs w:val="24"/>
              </w:rPr>
              <w:t xml:space="preserve"> </w:t>
            </w:r>
            <w:r w:rsidR="00CF05B6">
              <w:rPr>
                <w:bCs/>
              </w:rPr>
              <w:t>om</w:t>
            </w:r>
            <w:r w:rsidR="002D5CDC">
              <w:rPr>
                <w:bCs/>
              </w:rPr>
              <w:t xml:space="preserve"> budgetpropositionen</w:t>
            </w:r>
            <w:r w:rsidR="002D5CDC">
              <w:t>.</w:t>
            </w:r>
          </w:p>
          <w:p w14:paraId="313533B1" w14:textId="1E40907D" w:rsidR="002D5CDC" w:rsidRDefault="002D5CDC" w:rsidP="002D5CDC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607F1D9F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D6F90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5419FD8E" w14:textId="56353193" w:rsidR="009612E3" w:rsidRDefault="002D5CDC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6A53D6">
              <w:rPr>
                <w:b/>
              </w:rPr>
              <w:t xml:space="preserve">Vissa </w:t>
            </w:r>
            <w:r>
              <w:rPr>
                <w:b/>
              </w:rPr>
              <w:t>skärpta villkor för anhöriginvandring och begränsade möjligheter till uppehållstillstånd av humanitära skäl (SfU5)</w:t>
            </w:r>
          </w:p>
          <w:p w14:paraId="02D6268F" w14:textId="71EF6F90" w:rsidR="009612E3" w:rsidRDefault="009612E3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39B5F8DD" w14:textId="06DDA3E8" w:rsidR="002D5CDC" w:rsidRDefault="002D5CDC" w:rsidP="002D5CD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Utskottet </w:t>
            </w:r>
            <w:r w:rsidR="002A2074">
              <w:rPr>
                <w:rFonts w:eastAsiaTheme="minorHAnsi"/>
                <w:color w:val="000000"/>
                <w:szCs w:val="24"/>
                <w:lang w:eastAsia="en-US"/>
              </w:rPr>
              <w:t>fortsatte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beredningen av proposition 2023/24:</w:t>
            </w:r>
            <w:r w:rsidR="00307F8B">
              <w:rPr>
                <w:rFonts w:eastAsiaTheme="minorHAnsi"/>
                <w:color w:val="000000"/>
                <w:szCs w:val="24"/>
                <w:lang w:eastAsia="en-US"/>
              </w:rPr>
              <w:t>18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</w:t>
            </w:r>
            <w:r w:rsidRPr="002D7D88">
              <w:rPr>
                <w:rFonts w:eastAsiaTheme="minorHAnsi"/>
                <w:color w:val="000000"/>
                <w:szCs w:val="24"/>
                <w:lang w:eastAsia="en-US"/>
              </w:rPr>
              <w:t>motioner.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</w:t>
            </w:r>
          </w:p>
          <w:p w14:paraId="151910F4" w14:textId="77777777" w:rsidR="002D5CDC" w:rsidRDefault="002D5CDC" w:rsidP="002D5CD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7DAC0BDF" w14:textId="77777777" w:rsidR="002D5CDC" w:rsidRDefault="002D5CDC" w:rsidP="002D5CDC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5C26EBB7" w14:textId="120402BF" w:rsidR="007D2629" w:rsidRPr="00F93B25" w:rsidRDefault="007D2629" w:rsidP="002D5CD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07F8B" w14:paraId="31EDF20A" w14:textId="77777777" w:rsidTr="00D12EAD">
        <w:tc>
          <w:tcPr>
            <w:tcW w:w="567" w:type="dxa"/>
          </w:tcPr>
          <w:p w14:paraId="52EA7FC3" w14:textId="2A892A88" w:rsidR="00307F8B" w:rsidRPr="002D7D88" w:rsidRDefault="00307F8B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2D7D88">
              <w:rPr>
                <w:b/>
                <w:snapToGrid w:val="0"/>
              </w:rPr>
              <w:t>§</w:t>
            </w:r>
            <w:r w:rsidR="005D6F90" w:rsidRPr="002D7D88">
              <w:rPr>
                <w:b/>
                <w:snapToGrid w:val="0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56DD0D88" w14:textId="0F568377" w:rsidR="00307F8B" w:rsidRPr="002D7D88" w:rsidRDefault="005250BF" w:rsidP="00307F8B">
            <w:pPr>
              <w:tabs>
                <w:tab w:val="left" w:pos="1701"/>
              </w:tabs>
              <w:rPr>
                <w:b/>
              </w:rPr>
            </w:pPr>
            <w:r w:rsidRPr="0041621F">
              <w:rPr>
                <w:b/>
              </w:rPr>
              <w:t>Utgiftsområde 11 Ekonomisk trygghet vid ålderdom (SfU2)</w:t>
            </w:r>
            <w:r w:rsidRPr="002D7D88">
              <w:rPr>
                <w:b/>
              </w:rPr>
              <w:t xml:space="preserve"> </w:t>
            </w:r>
          </w:p>
          <w:p w14:paraId="68024C45" w14:textId="77777777" w:rsidR="00307F8B" w:rsidRPr="002D7D88" w:rsidRDefault="00307F8B" w:rsidP="00307F8B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795D03D4" w14:textId="04FE288D" w:rsidR="00307F8B" w:rsidRPr="002D7D88" w:rsidRDefault="00307F8B" w:rsidP="00307F8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D7D88"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proposition 2023/24:1 och motioner. </w:t>
            </w:r>
          </w:p>
          <w:p w14:paraId="0068CBAA" w14:textId="77777777" w:rsidR="00307F8B" w:rsidRPr="002D7D88" w:rsidRDefault="00307F8B" w:rsidP="00307F8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4F59DEBF" w14:textId="77777777" w:rsidR="00307F8B" w:rsidRPr="002D7D88" w:rsidRDefault="00307F8B" w:rsidP="00307F8B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D7D88"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09342EA4" w14:textId="77777777" w:rsidR="00307F8B" w:rsidRPr="002D7D88" w:rsidRDefault="00307F8B" w:rsidP="007E4B5A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37236A" w14:paraId="6A5E5478" w14:textId="77777777" w:rsidTr="00D12EAD">
        <w:tc>
          <w:tcPr>
            <w:tcW w:w="567" w:type="dxa"/>
          </w:tcPr>
          <w:p w14:paraId="0D9B9DC3" w14:textId="7D11E334" w:rsidR="0037236A" w:rsidRPr="008308F0" w:rsidRDefault="0037236A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t xml:space="preserve">§ </w:t>
            </w:r>
            <w:r w:rsidR="00316E21" w:rsidRPr="008308F0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7D111287" w14:textId="77777777" w:rsidR="005250BF" w:rsidRDefault="005250BF" w:rsidP="00E30A25">
            <w:pPr>
              <w:tabs>
                <w:tab w:val="left" w:pos="1701"/>
              </w:tabs>
              <w:rPr>
                <w:b/>
              </w:rPr>
            </w:pPr>
            <w:r w:rsidRPr="0041621F">
              <w:rPr>
                <w:b/>
              </w:rPr>
              <w:t>Utgiftsområde 8 Migration</w:t>
            </w:r>
            <w:r>
              <w:rPr>
                <w:b/>
              </w:rPr>
              <w:t xml:space="preserve"> (SfU4)</w:t>
            </w:r>
          </w:p>
          <w:p w14:paraId="1F4B5742" w14:textId="2705BA0E" w:rsidR="005250BF" w:rsidRDefault="005250BF" w:rsidP="00E30A25">
            <w:pPr>
              <w:tabs>
                <w:tab w:val="left" w:pos="1701"/>
              </w:tabs>
              <w:rPr>
                <w:b/>
              </w:rPr>
            </w:pPr>
          </w:p>
          <w:p w14:paraId="4B07ED85" w14:textId="77777777" w:rsidR="005250BF" w:rsidRPr="002D7D88" w:rsidRDefault="005250BF" w:rsidP="005250B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D7D88">
              <w:rPr>
                <w:rFonts w:eastAsiaTheme="minorHAnsi"/>
                <w:color w:val="000000"/>
                <w:szCs w:val="24"/>
                <w:lang w:eastAsia="en-US"/>
              </w:rPr>
              <w:t xml:space="preserve">Utskottet inledde beredningen av proposition 2023/24:1 och motioner. </w:t>
            </w:r>
          </w:p>
          <w:p w14:paraId="0A2FE521" w14:textId="77777777" w:rsidR="005250BF" w:rsidRPr="002D7D88" w:rsidRDefault="005250BF" w:rsidP="005250B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14:paraId="6A75E659" w14:textId="77777777" w:rsidR="005250BF" w:rsidRPr="002D7D88" w:rsidRDefault="005250BF" w:rsidP="005250B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2D7D88">
              <w:rPr>
                <w:rFonts w:eastAsiaTheme="minorHAnsi"/>
                <w:color w:val="000000"/>
                <w:szCs w:val="24"/>
                <w:lang w:eastAsia="en-US"/>
              </w:rPr>
              <w:t>Ärendet bordlades.</w:t>
            </w:r>
          </w:p>
          <w:p w14:paraId="260008CD" w14:textId="4812C97C" w:rsidR="00BF0093" w:rsidRPr="008308F0" w:rsidRDefault="00BF0093" w:rsidP="00E30A25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16E21" w14:paraId="1C4895FA" w14:textId="77777777" w:rsidTr="00D12EAD">
        <w:tc>
          <w:tcPr>
            <w:tcW w:w="567" w:type="dxa"/>
          </w:tcPr>
          <w:p w14:paraId="607D3301" w14:textId="08FD7A01" w:rsidR="00316E21" w:rsidRPr="008308F0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t>§</w:t>
            </w:r>
            <w:r w:rsidR="004E4895" w:rsidRPr="008308F0">
              <w:rPr>
                <w:b/>
                <w:snapToGrid w:val="0"/>
              </w:rPr>
              <w:t xml:space="preserve"> </w:t>
            </w:r>
            <w:r w:rsidR="005250BF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14:paraId="62B732D8" w14:textId="06784C1B" w:rsidR="00316E21" w:rsidRPr="008308F0" w:rsidRDefault="00316E21" w:rsidP="00316E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308F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Inkommen skrivelse</w:t>
            </w:r>
          </w:p>
          <w:p w14:paraId="42C9A906" w14:textId="624546E2" w:rsidR="00316E21" w:rsidRPr="008308F0" w:rsidRDefault="00316E21" w:rsidP="00316E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7C93586" w14:textId="5746089F" w:rsidR="00316E21" w:rsidRPr="008308F0" w:rsidRDefault="004937AB" w:rsidP="00316E21">
            <w:pPr>
              <w:tabs>
                <w:tab w:val="left" w:pos="1701"/>
              </w:tabs>
              <w:rPr>
                <w:snapToGrid w:val="0"/>
              </w:rPr>
            </w:pPr>
            <w:r w:rsidRPr="008308F0">
              <w:rPr>
                <w:snapToGrid w:val="0"/>
              </w:rPr>
              <w:t>En i</w:t>
            </w:r>
            <w:r w:rsidR="00316E21" w:rsidRPr="008308F0">
              <w:rPr>
                <w:snapToGrid w:val="0"/>
              </w:rPr>
              <w:t>nkommen skrivelse anmäldes (dnr 2587–2022/23).</w:t>
            </w:r>
          </w:p>
          <w:p w14:paraId="3E1A9165" w14:textId="22EAE112" w:rsidR="00316E21" w:rsidRPr="008308F0" w:rsidRDefault="00316E21" w:rsidP="00316E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F0093" w14:paraId="69BD014F" w14:textId="77777777" w:rsidTr="00D12EAD">
        <w:tc>
          <w:tcPr>
            <w:tcW w:w="567" w:type="dxa"/>
          </w:tcPr>
          <w:p w14:paraId="1EA425D3" w14:textId="69FDD8CA" w:rsidR="00BF0093" w:rsidRPr="008308F0" w:rsidRDefault="004E4895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t xml:space="preserve">§ </w:t>
            </w:r>
            <w:r w:rsidR="0046789B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14:paraId="0D9146DA" w14:textId="410DB7F1" w:rsidR="00BF0093" w:rsidRPr="008308F0" w:rsidRDefault="00BF0093" w:rsidP="00BF009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8308F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</w:t>
            </w:r>
            <w:r w:rsidR="00F94509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met </w:t>
            </w:r>
            <w:r w:rsidRPr="008308F0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EU-dokument </w:t>
            </w:r>
          </w:p>
          <w:p w14:paraId="2508FFFB" w14:textId="77777777" w:rsidR="00BF0093" w:rsidRPr="008308F0" w:rsidRDefault="00BF0093" w:rsidP="00BF009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23252CEF" w14:textId="03457F6A" w:rsidR="00BF0093" w:rsidRPr="008308F0" w:rsidRDefault="00F94509" w:rsidP="00BF0093">
            <w:pPr>
              <w:autoSpaceDE w:val="0"/>
              <w:autoSpaceDN w:val="0"/>
              <w:rPr>
                <w:sz w:val="22"/>
              </w:rPr>
            </w:pPr>
            <w:r>
              <w:rPr>
                <w:szCs w:val="24"/>
              </w:rPr>
              <w:t xml:space="preserve">Ett </w:t>
            </w:r>
            <w:proofErr w:type="spellStart"/>
            <w:r>
              <w:rPr>
                <w:szCs w:val="24"/>
              </w:rPr>
              <w:t>inkommet</w:t>
            </w:r>
            <w:proofErr w:type="spellEnd"/>
            <w:r>
              <w:rPr>
                <w:szCs w:val="24"/>
              </w:rPr>
              <w:t xml:space="preserve"> </w:t>
            </w:r>
            <w:r w:rsidR="00BF0093" w:rsidRPr="008308F0">
              <w:rPr>
                <w:szCs w:val="24"/>
              </w:rPr>
              <w:t xml:space="preserve">EU-dokument anmäldes (COM(2023) </w:t>
            </w:r>
            <w:r w:rsidR="005250BF">
              <w:rPr>
                <w:szCs w:val="24"/>
              </w:rPr>
              <w:t>730</w:t>
            </w:r>
            <w:r w:rsidR="00BF0093" w:rsidRPr="008308F0">
              <w:rPr>
                <w:szCs w:val="24"/>
              </w:rPr>
              <w:t>).</w:t>
            </w:r>
          </w:p>
          <w:p w14:paraId="1A4BD1D1" w14:textId="77777777" w:rsidR="00BF0093" w:rsidRPr="008308F0" w:rsidRDefault="00BF0093" w:rsidP="00316E21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316E21" w14:paraId="26788694" w14:textId="77777777" w:rsidTr="00D12EAD">
        <w:tc>
          <w:tcPr>
            <w:tcW w:w="567" w:type="dxa"/>
          </w:tcPr>
          <w:p w14:paraId="1D349AF6" w14:textId="492EF7CD" w:rsidR="00316E21" w:rsidRPr="008308F0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t xml:space="preserve">§ </w:t>
            </w:r>
            <w:r w:rsidR="0046789B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14:paraId="062981A6" w14:textId="107B8F88" w:rsidR="00316E21" w:rsidRPr="008308F0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t>Övriga frågor</w:t>
            </w:r>
          </w:p>
          <w:p w14:paraId="0E16F6D6" w14:textId="15ABCEF3" w:rsidR="004156A3" w:rsidRPr="008308F0" w:rsidRDefault="004156A3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14:paraId="01697949" w14:textId="5229B0A1" w:rsidR="00316E21" w:rsidRDefault="006C27E4" w:rsidP="005250BF">
            <w:pPr>
              <w:tabs>
                <w:tab w:val="left" w:pos="1701"/>
              </w:tabs>
            </w:pPr>
            <w:r>
              <w:t>Kansliet</w:t>
            </w:r>
            <w:r w:rsidR="0046789B">
              <w:t xml:space="preserve"> informerade </w:t>
            </w:r>
            <w:r w:rsidR="00B16400" w:rsidRPr="00F94509">
              <w:t xml:space="preserve">om att </w:t>
            </w:r>
            <w:r w:rsidR="0046789B" w:rsidRPr="00F94509">
              <w:t xml:space="preserve">utskottet </w:t>
            </w:r>
            <w:r w:rsidR="00B16400" w:rsidRPr="00F94509">
              <w:t>är inbjudet att delta när</w:t>
            </w:r>
            <w:r w:rsidR="0046789B" w:rsidRPr="00F94509">
              <w:t xml:space="preserve"> EU-kommissionär Ylva Johansson föredra</w:t>
            </w:r>
            <w:r w:rsidR="00B16400" w:rsidRPr="00F94509">
              <w:t>r</w:t>
            </w:r>
            <w:r w:rsidR="0046789B" w:rsidRPr="00F94509">
              <w:t xml:space="preserve"> kommissionens</w:t>
            </w:r>
            <w:r w:rsidR="0046789B">
              <w:t xml:space="preserve"> arbetsprogram </w:t>
            </w:r>
            <w:r w:rsidR="0046789B">
              <w:lastRenderedPageBreak/>
              <w:t xml:space="preserve">för 2024 tisdagen den 14 november </w:t>
            </w:r>
            <w:r w:rsidR="00B16400">
              <w:t xml:space="preserve">2023 </w:t>
            </w:r>
            <w:r w:rsidR="0046789B">
              <w:t>kl. 12.30</w:t>
            </w:r>
            <w:r w:rsidR="000D01FB" w:rsidRPr="00925C23">
              <w:t>–</w:t>
            </w:r>
            <w:r w:rsidR="0046789B">
              <w:t>14.00 i Andrakammarsalen.</w:t>
            </w:r>
            <w:r w:rsidR="00B16400">
              <w:br/>
            </w:r>
          </w:p>
          <w:p w14:paraId="729E51B3" w14:textId="46B2CB10" w:rsidR="00B16400" w:rsidRDefault="00B16400" w:rsidP="00B16400">
            <w:pPr>
              <w:tabs>
                <w:tab w:val="left" w:pos="1701"/>
              </w:tabs>
            </w:pPr>
            <w:r>
              <w:t>Kansli</w:t>
            </w:r>
            <w:r w:rsidR="00F94509">
              <w:t>chefen</w:t>
            </w:r>
            <w:r>
              <w:t xml:space="preserve"> informerade om att trafikutskottet bjuder in övriga utskotts ledamöter till ett offentligt sammanträde om AI den 9 november 2023 kl. 8.45–12.00 i </w:t>
            </w:r>
            <w:r w:rsidRPr="00B16400">
              <w:t>Förstakammarsalen</w:t>
            </w:r>
            <w:r>
              <w:t xml:space="preserve">. </w:t>
            </w:r>
          </w:p>
          <w:p w14:paraId="44C72238" w14:textId="54ACBA07" w:rsidR="0046789B" w:rsidRPr="005250BF" w:rsidRDefault="0046789B" w:rsidP="00B16400">
            <w:pPr>
              <w:tabs>
                <w:tab w:val="left" w:pos="1701"/>
              </w:tabs>
              <w:rPr>
                <w:bCs/>
                <w:snapToGrid w:val="0"/>
              </w:rPr>
            </w:pPr>
          </w:p>
        </w:tc>
      </w:tr>
      <w:tr w:rsidR="00316E21" w14:paraId="3A08FD80" w14:textId="77777777" w:rsidTr="00D12EAD">
        <w:tc>
          <w:tcPr>
            <w:tcW w:w="567" w:type="dxa"/>
          </w:tcPr>
          <w:p w14:paraId="78CF9E99" w14:textId="1E70C711" w:rsidR="00316E21" w:rsidRPr="008308F0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lastRenderedPageBreak/>
              <w:t xml:space="preserve">§ </w:t>
            </w:r>
            <w:r w:rsidR="0046789B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14:paraId="500454AF" w14:textId="77777777" w:rsidR="00316E21" w:rsidRPr="008308F0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8308F0">
              <w:rPr>
                <w:b/>
                <w:snapToGrid w:val="0"/>
              </w:rPr>
              <w:t>Nästa sammanträde</w:t>
            </w:r>
          </w:p>
          <w:p w14:paraId="51319637" w14:textId="77777777" w:rsidR="00316E21" w:rsidRPr="008308F0" w:rsidRDefault="00316E21" w:rsidP="00316E21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1E34464B" w:rsidR="00316E21" w:rsidRPr="008308F0" w:rsidRDefault="00316E21" w:rsidP="00316E21">
            <w:pPr>
              <w:tabs>
                <w:tab w:val="left" w:pos="1701"/>
              </w:tabs>
              <w:rPr>
                <w:snapToGrid w:val="0"/>
              </w:rPr>
            </w:pPr>
            <w:r w:rsidRPr="008308F0">
              <w:rPr>
                <w:snapToGrid w:val="0"/>
              </w:rPr>
              <w:t>Nästa sammanträde äger rum t</w:t>
            </w:r>
            <w:r w:rsidR="005250BF">
              <w:rPr>
                <w:snapToGrid w:val="0"/>
              </w:rPr>
              <w:t>orsdagen</w:t>
            </w:r>
            <w:r w:rsidRPr="008308F0">
              <w:rPr>
                <w:snapToGrid w:val="0"/>
              </w:rPr>
              <w:t xml:space="preserve"> den 2</w:t>
            </w:r>
            <w:r w:rsidR="005250BF">
              <w:rPr>
                <w:snapToGrid w:val="0"/>
              </w:rPr>
              <w:t>6</w:t>
            </w:r>
            <w:r w:rsidRPr="008308F0">
              <w:rPr>
                <w:snapToGrid w:val="0"/>
              </w:rPr>
              <w:t xml:space="preserve"> oktober 2023 kl. 1</w:t>
            </w:r>
            <w:r w:rsidR="005250BF">
              <w:rPr>
                <w:snapToGrid w:val="0"/>
              </w:rPr>
              <w:t>0</w:t>
            </w:r>
            <w:r w:rsidRPr="008308F0">
              <w:rPr>
                <w:snapToGrid w:val="0"/>
              </w:rPr>
              <w:t>.00.</w:t>
            </w:r>
          </w:p>
          <w:p w14:paraId="579FEF7E" w14:textId="2DB38E04" w:rsidR="00316E21" w:rsidRPr="008308F0" w:rsidRDefault="00316E21" w:rsidP="00316E21">
            <w:pPr>
              <w:tabs>
                <w:tab w:val="left" w:pos="1701"/>
              </w:tabs>
              <w:rPr>
                <w:snapToGrid w:val="0"/>
              </w:rPr>
            </w:pPr>
          </w:p>
          <w:p w14:paraId="583D12D9" w14:textId="77777777" w:rsidR="00316E21" w:rsidRPr="008308F0" w:rsidRDefault="00316E21" w:rsidP="00316E2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16E21" w14:paraId="58C33F54" w14:textId="77777777" w:rsidTr="00D12EAD">
        <w:tc>
          <w:tcPr>
            <w:tcW w:w="567" w:type="dxa"/>
          </w:tcPr>
          <w:p w14:paraId="05F1FC35" w14:textId="77777777" w:rsidR="00316E21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316E21" w:rsidRDefault="00316E21" w:rsidP="00316E21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16E21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556157B3" w14:textId="77777777" w:rsidR="00316E21" w:rsidRDefault="00316E21" w:rsidP="00316E21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316E21" w:rsidRPr="00CF4289" w:rsidRDefault="00316E21" w:rsidP="00316E21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316E21" w:rsidRDefault="00316E21" w:rsidP="00316E21">
            <w:pPr>
              <w:tabs>
                <w:tab w:val="left" w:pos="1701"/>
              </w:tabs>
            </w:pPr>
          </w:p>
          <w:p w14:paraId="417E2023" w14:textId="77777777" w:rsidR="00316E21" w:rsidRDefault="00316E21" w:rsidP="00316E21">
            <w:pPr>
              <w:tabs>
                <w:tab w:val="left" w:pos="1701"/>
              </w:tabs>
            </w:pPr>
          </w:p>
          <w:p w14:paraId="1EA3C465" w14:textId="0B7E1680" w:rsidR="00316E21" w:rsidRPr="00CF4289" w:rsidRDefault="00316E21" w:rsidP="00316E21">
            <w:pPr>
              <w:tabs>
                <w:tab w:val="left" w:pos="1701"/>
              </w:tabs>
            </w:pPr>
            <w:r>
              <w:t xml:space="preserve">Justeras den </w:t>
            </w:r>
            <w:r w:rsidRPr="004156A3">
              <w:t>2</w:t>
            </w:r>
            <w:r w:rsidR="005250BF">
              <w:t>6</w:t>
            </w:r>
            <w:r w:rsidRPr="004156A3">
              <w:t xml:space="preserve"> oktober</w:t>
            </w:r>
            <w:r>
              <w:t xml:space="preserve"> 2023</w:t>
            </w:r>
          </w:p>
        </w:tc>
      </w:tr>
    </w:tbl>
    <w:p w14:paraId="4B08A517" w14:textId="77777777" w:rsidR="0096348C" w:rsidRDefault="0096348C" w:rsidP="0096348C">
      <w:pPr>
        <w:tabs>
          <w:tab w:val="left" w:pos="1701"/>
        </w:tabs>
      </w:pPr>
      <w:r>
        <w:br w:type="page"/>
      </w:r>
    </w:p>
    <w:p w14:paraId="4C739809" w14:textId="77777777"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283"/>
        <w:gridCol w:w="354"/>
        <w:gridCol w:w="72"/>
        <w:gridCol w:w="283"/>
        <w:gridCol w:w="284"/>
        <w:gridCol w:w="283"/>
        <w:gridCol w:w="284"/>
        <w:gridCol w:w="283"/>
      </w:tblGrid>
      <w:tr w:rsidR="005250BF" w14:paraId="6EB63BC0" w14:textId="77777777" w:rsidTr="0018442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6C73A828" w14:textId="77777777" w:rsidR="005250BF" w:rsidRDefault="005250BF" w:rsidP="0018442C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C070A42" w14:textId="77777777" w:rsidR="005250BF" w:rsidRDefault="005250BF" w:rsidP="0018442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521516E" w14:textId="77777777" w:rsidR="005250BF" w:rsidRDefault="005250BF" w:rsidP="0018442C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0A3DBF6F" w14:textId="77777777" w:rsidR="005250BF" w:rsidRDefault="005250BF" w:rsidP="0018442C">
            <w:r>
              <w:t>till protokoll</w:t>
            </w:r>
          </w:p>
          <w:p w14:paraId="7DE5A9F6" w14:textId="627A84FB" w:rsidR="005250BF" w:rsidRDefault="005250BF" w:rsidP="0018442C">
            <w:r>
              <w:t>2023/24:</w:t>
            </w:r>
            <w:r w:rsidR="0046789B">
              <w:t>5</w:t>
            </w:r>
          </w:p>
        </w:tc>
      </w:tr>
      <w:tr w:rsidR="005250BF" w14:paraId="52F85AFE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187A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F789" w14:textId="7EED2585" w:rsidR="005250BF" w:rsidRPr="00107274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107274">
              <w:rPr>
                <w:sz w:val="22"/>
              </w:rPr>
              <w:t>§</w:t>
            </w:r>
            <w:r w:rsidR="00107274">
              <w:rPr>
                <w:sz w:val="22"/>
              </w:rPr>
              <w:t xml:space="preserve"> </w:t>
            </w:r>
            <w:r w:rsidR="006D22D8">
              <w:rPr>
                <w:sz w:val="22"/>
              </w:rPr>
              <w:t>1</w:t>
            </w:r>
            <w:r w:rsidR="006D22D8" w:rsidRPr="005500C7">
              <w:t>-</w:t>
            </w:r>
            <w:r w:rsidR="00D92C91">
              <w:rPr>
                <w:sz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6F5DE" w14:textId="00EB0FBC" w:rsidR="005250BF" w:rsidRPr="00107274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107274">
              <w:rPr>
                <w:sz w:val="22"/>
              </w:rPr>
              <w:t>§</w:t>
            </w:r>
            <w:r w:rsidR="00107274">
              <w:rPr>
                <w:sz w:val="22"/>
              </w:rPr>
              <w:t xml:space="preserve"> </w:t>
            </w:r>
            <w:r w:rsidR="00D92C91">
              <w:rPr>
                <w:sz w:val="22"/>
              </w:rPr>
              <w:t>3</w:t>
            </w:r>
            <w:r w:rsidR="006D22D8" w:rsidRPr="005500C7">
              <w:t>-</w:t>
            </w:r>
            <w:r w:rsidR="00925C23">
              <w:rPr>
                <w:sz w:val="22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4135" w14:textId="29BAB100" w:rsidR="005250BF" w:rsidRPr="00107274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955F6" w14:textId="0F00B8B5" w:rsidR="005250BF" w:rsidRPr="00107274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91B0" w14:textId="7A251E25" w:rsidR="005250BF" w:rsidRPr="00107274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E62D" w14:textId="7D0266C7" w:rsidR="005250BF" w:rsidRPr="00107274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32FF" w14:textId="602DCB84" w:rsidR="005250BF" w:rsidRPr="00107274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14:paraId="7E16C2FC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B3F1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ED15" w14:textId="77777777" w:rsidR="005250BF" w:rsidRDefault="005250BF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11E0" w14:textId="77777777" w:rsidR="005250BF" w:rsidRDefault="005250BF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90A5" w14:textId="77777777" w:rsidR="005250BF" w:rsidRDefault="005250BF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F4B6" w14:textId="77777777" w:rsidR="005250BF" w:rsidRDefault="005250BF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9E42E" w14:textId="77777777" w:rsidR="005250BF" w:rsidRDefault="005250BF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36824" w14:textId="77777777" w:rsidR="005250BF" w:rsidRDefault="005250BF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F0618" w14:textId="77777777" w:rsidR="005250BF" w:rsidRDefault="005250BF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A3ED" w14:textId="77777777" w:rsidR="005250BF" w:rsidRDefault="005250BF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B9CE" w14:textId="77777777" w:rsidR="005250BF" w:rsidRDefault="005250BF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ECD4E" w14:textId="77777777" w:rsidR="005250BF" w:rsidRDefault="005250BF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0F64" w14:textId="77777777" w:rsidR="005250BF" w:rsidRDefault="005250BF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3218" w14:textId="77777777" w:rsidR="005250BF" w:rsidRDefault="005250BF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7020" w14:textId="77777777" w:rsidR="005250BF" w:rsidRDefault="005250BF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584F" w14:textId="77777777" w:rsidR="005250BF" w:rsidRDefault="005250BF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5250BF" w14:paraId="6D8D4DF2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3A27" w14:textId="77777777" w:rsidR="005250BF" w:rsidRPr="004245AC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(M), </w:t>
            </w:r>
            <w:proofErr w:type="spellStart"/>
            <w:r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AC6B5" w14:textId="1557A214" w:rsidR="005250BF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5CDBD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D083" w14:textId="547C58CD" w:rsidR="005250BF" w:rsidRDefault="00D92C91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E704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4B7D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8B561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32234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082B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A4D50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BAEC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3C6CC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82DC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0A69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4BD7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:rsidRPr="008378F7" w14:paraId="59B6A369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42AC2" w14:textId="77777777" w:rsidR="005250BF" w:rsidRPr="001E1FAC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 w:rsidRPr="00A24CB5">
              <w:rPr>
                <w:szCs w:val="22"/>
                <w:lang w:eastAsia="en-US"/>
              </w:rPr>
              <w:t>Ida Gabrielsson (V), vice ordf.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3968" w14:textId="5DF18732" w:rsidR="005250BF" w:rsidRPr="001E1FAC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C17F4" w14:textId="77777777" w:rsidR="005250BF" w:rsidRPr="001E1FAC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EF4B" w14:textId="41679D32" w:rsidR="005250BF" w:rsidRPr="001E1FAC" w:rsidRDefault="00D92C91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BC944" w14:textId="77777777" w:rsidR="005250BF" w:rsidRPr="001E1FAC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5184E" w14:textId="77777777" w:rsidR="005250BF" w:rsidRPr="001E1FAC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6A09" w14:textId="77777777" w:rsidR="005250BF" w:rsidRPr="001E1FAC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C538" w14:textId="77777777" w:rsidR="005250BF" w:rsidRPr="001E1FAC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C931" w14:textId="77777777" w:rsidR="005250BF" w:rsidRPr="001E1FAC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1A17" w14:textId="77777777" w:rsidR="005250BF" w:rsidRPr="001E1FAC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8D486" w14:textId="77777777" w:rsidR="005250BF" w:rsidRPr="001E1FAC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EF4D" w14:textId="77777777" w:rsidR="005250BF" w:rsidRPr="001E1FAC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0F8D" w14:textId="77777777" w:rsidR="005250BF" w:rsidRPr="001E1FAC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B5F01" w14:textId="77777777" w:rsidR="005250BF" w:rsidRPr="001E1FAC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677B" w14:textId="77777777" w:rsidR="005250BF" w:rsidRPr="001E1FAC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5250BF" w:rsidRPr="001E1FAC" w14:paraId="752FC759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7E928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88098" w14:textId="15DC7045" w:rsidR="005250BF" w:rsidRPr="00E70A95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119F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2E8C4" w14:textId="3F065025" w:rsidR="005250BF" w:rsidRPr="00E70A95" w:rsidRDefault="00D92C91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5F2C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0F20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906EE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BD2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D2E5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5E7B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44C8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D71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77B9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D829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C82B8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:rsidRPr="006A511D" w14:paraId="325AE3ED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A0DC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F7C2" w14:textId="44CBB825" w:rsidR="005250BF" w:rsidRPr="00E70A95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8D2B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76D3C" w14:textId="703D7221" w:rsidR="005250BF" w:rsidRPr="00E70A95" w:rsidRDefault="00D92C91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5CA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716C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E30B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E20A5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73952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07D6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C58C2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F745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C0860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43D0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83CA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:rsidRPr="006A511D" w14:paraId="155CFFCE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6C340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D6B62" w14:textId="56643C4E" w:rsidR="005250BF" w:rsidRPr="00E70A95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D4F1E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0F46F" w14:textId="00506244" w:rsidR="005250BF" w:rsidRPr="00E70A95" w:rsidRDefault="00D92C91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2B8E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A946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FAF3B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24B3D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D5713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4DBE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43B2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ADD0E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304F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D38D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975E8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:rsidRPr="006A511D" w14:paraId="67812C2A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E2FFE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3F8EB" w14:textId="5E6A6682" w:rsidR="005250BF" w:rsidRPr="00E70A95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11A73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87C5" w14:textId="26D66B00" w:rsidR="005250BF" w:rsidRPr="00E70A95" w:rsidRDefault="00D92C91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49D0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81B6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5F217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476E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21017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26FC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4694B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0A4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5FAB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8E6EE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210F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:rsidRPr="006A511D" w14:paraId="79138187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40DD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D56EB" w14:textId="77777777" w:rsidR="005250BF" w:rsidRPr="00E70A95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C6025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13F11" w14:textId="002D7571" w:rsidR="005250BF" w:rsidRPr="00E70A95" w:rsidRDefault="005250BF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D179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C57B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EC2C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A1F23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62AC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B3BF9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890FB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B8A2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E1BAE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D3B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F6787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:rsidRPr="006A511D" w14:paraId="0FAD946B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D0FED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E8EB" w14:textId="32EB71D4" w:rsidR="005250BF" w:rsidRPr="00E70A95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2F8D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0633" w14:textId="0AD39D7F" w:rsidR="005250BF" w:rsidRPr="00E70A95" w:rsidRDefault="00D92C91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7B10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F8E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2815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0B03B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91E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869D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0F40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D867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AC35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216FE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C86C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:rsidRPr="006A511D" w14:paraId="06EA17FA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790B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7649E" w14:textId="77777777" w:rsidR="005250BF" w:rsidRPr="00E70A95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B36B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EB99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DFE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B5B3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4A59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2C9E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6A60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50D4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88E0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D1E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959B6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8510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4BF42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:rsidRPr="006A511D" w14:paraId="3FBB3D86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92DB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CEDF" w14:textId="0D7A9B60" w:rsidR="005250BF" w:rsidRPr="00E70A95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92FC2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9EACA" w14:textId="734DBF5D" w:rsidR="005250BF" w:rsidRPr="00E70A95" w:rsidRDefault="00D92C91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0FB89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E7A6D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A89F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D3DF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CF272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DD07D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136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B8B4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F9A25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6598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3E2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:rsidRPr="006A511D" w14:paraId="5B7740A3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406BD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337F6" w14:textId="77777777" w:rsidR="005250BF" w:rsidRPr="00E70A95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68DC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6BC8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592A0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6DC17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41A3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0D78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B45B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DE1F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4E02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A195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A988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A9D94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C207D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:rsidRPr="006A511D" w14:paraId="690672F6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9645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7B82" w14:textId="33A75EAF" w:rsidR="005250BF" w:rsidRPr="00E70A95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E4AC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6808" w14:textId="08B355C3" w:rsidR="005250BF" w:rsidRPr="00E70A95" w:rsidRDefault="00D92C91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AFB0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D5320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B7B6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86B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B5D97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269C2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13A3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E3E17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0C514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9079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1D58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:rsidRPr="006A511D" w14:paraId="0A9B181D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37D6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D8DF" w14:textId="36E82AE1" w:rsidR="005250BF" w:rsidRPr="00E70A95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BAB78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E6DF" w14:textId="62EDE0CC" w:rsidR="005250BF" w:rsidRPr="00E70A95" w:rsidRDefault="00D92C91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ECF68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8CD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2051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4088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D75D9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EFADF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B0C35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04D3C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B390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8811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C3647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:rsidRPr="006A511D" w14:paraId="455FD663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CD99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46835" w14:textId="03C1C246" w:rsidR="005250BF" w:rsidRPr="00E70A95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E9C6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415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20D50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57408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12B2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734EB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F7C2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EA5E5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028D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DC8C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6D47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242A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31380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:rsidRPr="000D01FB" w14:paraId="77415EB3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7959" w14:textId="77777777" w:rsidR="005250BF" w:rsidRPr="00E01F81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F597" w14:textId="3B46A450" w:rsidR="005250BF" w:rsidRPr="00E01F81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98CC8" w14:textId="77777777" w:rsidR="005250BF" w:rsidRPr="00E01F81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A8FEC" w14:textId="5AD5CC79" w:rsidR="005250BF" w:rsidRPr="00E01F81" w:rsidRDefault="00D92C91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4493" w14:textId="77777777" w:rsidR="005250BF" w:rsidRPr="00E01F81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8E59" w14:textId="77777777" w:rsidR="005250BF" w:rsidRPr="00E01F81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8C918" w14:textId="77777777" w:rsidR="005250BF" w:rsidRPr="00E01F81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729C" w14:textId="77777777" w:rsidR="005250BF" w:rsidRPr="00E01F81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C328" w14:textId="77777777" w:rsidR="005250BF" w:rsidRPr="00E01F81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FB25E" w14:textId="77777777" w:rsidR="005250BF" w:rsidRPr="00E01F81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9C03" w14:textId="77777777" w:rsidR="005250BF" w:rsidRPr="00E01F81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ED17" w14:textId="77777777" w:rsidR="005250BF" w:rsidRPr="00E01F81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6891" w14:textId="77777777" w:rsidR="005250BF" w:rsidRPr="00E01F81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5B04" w14:textId="77777777" w:rsidR="005250BF" w:rsidRPr="00E01F81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78835" w14:textId="77777777" w:rsidR="005250BF" w:rsidRPr="00E01F81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5250BF" w:rsidRPr="006A511D" w14:paraId="6D6E34C3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E633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DFF07" w14:textId="201A6356" w:rsidR="005250BF" w:rsidRPr="00E70A95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9AD7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A0823" w14:textId="380F40C4" w:rsidR="005250BF" w:rsidRPr="00E70A95" w:rsidRDefault="00D92C91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2559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079C3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BEAAF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01EF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1F6CD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61388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801F5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B44D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C375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5644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44B9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:rsidRPr="006A511D" w14:paraId="69173EAA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B0896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54420" w14:textId="2F619EA7" w:rsidR="005250BF" w:rsidRPr="00E70A95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4D1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1B13D" w14:textId="3C3478BE" w:rsidR="005250BF" w:rsidRPr="00E70A95" w:rsidRDefault="00D92C91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665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4178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469F7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20C9C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9B63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C8DC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153A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F857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0DDF2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F40FD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D0CF7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:rsidRPr="006A511D" w14:paraId="23ED04A8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BDEEB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3AB13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B93E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D41FC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3ECF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5202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E327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8337F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C714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2222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751A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3EF0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4486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7929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E161" w14:textId="77777777" w:rsidR="005250BF" w:rsidRPr="00E70A95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14:paraId="1A7DD182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86045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21C98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FD1C7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A1F9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FD7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79189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72B15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C9746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3FAF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DB97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007A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3333E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1B328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D303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C686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5250BF" w14:paraId="7F6BD9D8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B1EFF" w14:textId="77777777" w:rsidR="005250BF" w:rsidRPr="0078232D" w:rsidRDefault="005250BF" w:rsidP="0018442C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Erik Hellsborn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145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646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32F0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05CE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84A8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039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7B7C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8FB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0E07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CFE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5EA5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5E9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00D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6523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01CEAE08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12E93" w14:textId="77777777" w:rsidR="005250BF" w:rsidRPr="0078232D" w:rsidRDefault="005250BF" w:rsidP="0018442C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4A806" w14:textId="4F10404A" w:rsidR="005250BF" w:rsidRPr="0078232D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EDA3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BA11" w14:textId="4408ED2F" w:rsidR="005250BF" w:rsidRPr="0078232D" w:rsidRDefault="00D92C91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CCD4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D0CD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281C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6C5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A26E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771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600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B84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4DE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DC0C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63F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51B6EF8E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2A17" w14:textId="77777777" w:rsidR="005250BF" w:rsidRPr="0078232D" w:rsidRDefault="005250BF" w:rsidP="0018442C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6B59C" w14:textId="3D7F25A2" w:rsidR="005250BF" w:rsidRPr="0078232D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1F8D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326EA" w14:textId="69AFC9D9" w:rsidR="005250BF" w:rsidRPr="0078232D" w:rsidRDefault="00D92C91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D9A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335E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F03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028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52A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3C24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16BF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EAA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F54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2CA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B2C1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6999842F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0F0D3" w14:textId="77777777" w:rsidR="005250BF" w:rsidRDefault="005250BF" w:rsidP="0018442C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D17B" w14:textId="77777777" w:rsidR="005250BF" w:rsidRPr="0078232D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14D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DFB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828C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05ED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21E3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DF6D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3DEF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E68E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C1DD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1C7D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BDA1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A37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ADBA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5404172F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FC34" w14:textId="77777777" w:rsidR="005250BF" w:rsidRDefault="005250BF" w:rsidP="0018442C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3DC5" w14:textId="77777777" w:rsidR="005250BF" w:rsidRPr="0078232D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711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DD7A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CA8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B69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5DFD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556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6A5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662D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22B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F479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D49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A4FB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F56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2AEB6E6A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55F1" w14:textId="77777777" w:rsidR="005250BF" w:rsidRDefault="005250BF" w:rsidP="0018442C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DFA9" w14:textId="77777777" w:rsidR="005250BF" w:rsidRPr="0078232D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4197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66C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0F93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CF3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AF36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A2E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F5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251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1A8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719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028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D55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746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3BD01D7D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92CE" w14:textId="77777777" w:rsidR="005250BF" w:rsidRDefault="005250BF" w:rsidP="0018442C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A873" w14:textId="77777777" w:rsidR="005250BF" w:rsidRPr="0078232D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25C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9F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8A0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65C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C1E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E51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1D8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FDF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C8CC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AAA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F505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D4E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D1CA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108A19D7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80573" w14:textId="77777777" w:rsidR="005250BF" w:rsidRDefault="005250BF" w:rsidP="0018442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5D9BA" w14:textId="77777777" w:rsidR="005250BF" w:rsidRPr="0078232D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EA35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C1FB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A49D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E743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D896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D31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AB9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CFA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B63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E74E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7DE1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20B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6236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704C828D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E0FA5" w14:textId="77777777" w:rsidR="005250BF" w:rsidRDefault="005250BF" w:rsidP="0018442C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EBCE" w14:textId="77777777" w:rsidR="005250BF" w:rsidRPr="0078232D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526E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9F4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7D48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0732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E05D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FA2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4477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7A0F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7D92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3C0C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8BC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7558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97FE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0622AF6E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5FEC" w14:textId="77777777" w:rsidR="005250BF" w:rsidRPr="00AB3136" w:rsidRDefault="005250BF" w:rsidP="0018442C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1AE96" w14:textId="77777777" w:rsidR="005250BF" w:rsidRPr="0078232D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7FC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962C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980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2AA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D21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C97E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C4C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8833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EA7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5990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1AE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FD6D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203A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50AA28A9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C44E" w14:textId="77777777" w:rsidR="005250BF" w:rsidRPr="0078232D" w:rsidRDefault="005250BF" w:rsidP="0018442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7F120" w14:textId="77777777" w:rsidR="005250BF" w:rsidRPr="0078232D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3E2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3CB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8E6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8CF4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5743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776F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6CB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EFF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722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548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E5F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0C2B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11D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696EA3D6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BBE7" w14:textId="77777777" w:rsidR="005250BF" w:rsidRDefault="005250BF" w:rsidP="0018442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364F5" w14:textId="77777777" w:rsidR="005250BF" w:rsidRPr="0078232D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4F54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187F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A084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E40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E94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F5C3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1C8F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809B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A9F9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8DDA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8D2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1FC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ADC3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176684EC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026A0" w14:textId="77777777" w:rsidR="005250BF" w:rsidRDefault="005250BF" w:rsidP="0018442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B8D1" w14:textId="5E666350" w:rsidR="005250BF" w:rsidRPr="0078232D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D0AF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3B76" w14:textId="17DF8C5C" w:rsidR="005250BF" w:rsidRPr="0078232D" w:rsidRDefault="00D92C91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7EB4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981E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9012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D787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B53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D11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1AF4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390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42D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292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4FC0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12DDF5B4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6116C" w14:textId="77777777" w:rsidR="005250BF" w:rsidRPr="00835DF4" w:rsidRDefault="005250BF" w:rsidP="0018442C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4536" w14:textId="18FCE79B" w:rsidR="005250BF" w:rsidRPr="0078232D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6EE7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96B5" w14:textId="761868EE" w:rsidR="005250BF" w:rsidRPr="0078232D" w:rsidRDefault="00D92C91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6AE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09B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9C3B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5F4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5EC6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218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F5BF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8BCD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2873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FD8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3DE2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7CC6CC19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C012" w14:textId="77777777" w:rsidR="005250BF" w:rsidRDefault="005250BF" w:rsidP="0018442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06FE5" w14:textId="77777777" w:rsidR="005250BF" w:rsidRPr="0078232D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1799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3323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019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C75C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C87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A16E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8DE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219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0D16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D7E8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C10C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A4C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DC0B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486F7981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CDF2" w14:textId="77777777" w:rsidR="005250BF" w:rsidRPr="0078232D" w:rsidRDefault="005250BF" w:rsidP="0018442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A849" w14:textId="77777777" w:rsidR="005250BF" w:rsidRPr="0078232D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9DD9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711B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EAEB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35D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412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2782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EA6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8256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0561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3AA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E14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114A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CC1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4E79166E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19F5" w14:textId="77777777" w:rsidR="005250BF" w:rsidRPr="0078232D" w:rsidRDefault="005250BF" w:rsidP="0018442C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1D2E0" w14:textId="77777777" w:rsidR="005250BF" w:rsidRPr="0078232D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B36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6D3C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682D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5F88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D048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3779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F15A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E539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192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A6F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D46D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3A2A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32B1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3AB2AC9F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E5B39" w14:textId="77777777" w:rsidR="005250BF" w:rsidRDefault="005250BF" w:rsidP="0018442C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4457" w14:textId="77777777" w:rsidR="005250BF" w:rsidRPr="0078232D" w:rsidRDefault="005250BF" w:rsidP="00925C2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A50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0AA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17D9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5A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D65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8E34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358C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1C98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DDA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FACC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3295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29C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BAD4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74608FD2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51BF6" w14:textId="77777777" w:rsidR="005250BF" w:rsidRPr="003213EC" w:rsidRDefault="005250BF" w:rsidP="0018442C">
            <w:r w:rsidRPr="00AF3EEF">
              <w:rPr>
                <w:lang w:val="en-GB" w:eastAsia="en-US"/>
              </w:rPr>
              <w:t>Tony Haddou</w:t>
            </w:r>
            <w:r>
              <w:rPr>
                <w:lang w:val="en-GB" w:eastAsia="en-US"/>
              </w:rPr>
              <w:t xml:space="preserve">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A228" w14:textId="394DDC3B" w:rsidR="005250BF" w:rsidRPr="0078232D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A0B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456B4" w14:textId="217E658E" w:rsidR="005250BF" w:rsidRPr="0078232D" w:rsidRDefault="00D92C91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F1E4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8FF9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29C2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2D0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7F3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762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F58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45F5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9520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CF22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3FB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7D372CAE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A4F8B" w14:textId="77777777" w:rsidR="005250BF" w:rsidRDefault="005250BF" w:rsidP="0018442C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62D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6F5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1BD3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965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8334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473C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6CB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35E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7F7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E52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CD3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A412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49A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949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770F3930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9FD48" w14:textId="77777777" w:rsidR="005250BF" w:rsidRDefault="005250BF" w:rsidP="0018442C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868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AF6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AF17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432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FAA2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472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86FD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57F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2665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A40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19A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C005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615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53E9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1B5B955B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1DCD4" w14:textId="77777777" w:rsidR="005250BF" w:rsidRDefault="005250BF" w:rsidP="0018442C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1643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D87F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D23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614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2AE1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D910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1823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A5E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1E5D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EE1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9683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852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297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D30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15190015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92A9" w14:textId="77777777" w:rsidR="005250BF" w:rsidRDefault="005250BF" w:rsidP="0018442C">
            <w:r>
              <w:rPr>
                <w:lang w:val="en-GB" w:eastAsia="en-US"/>
              </w:rPr>
              <w:t>Janine Alm Ericson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25A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48D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02A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B902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D6F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BC8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8DFC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F4B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2B1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678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784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E59B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A3F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021A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6A86DCF9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E072" w14:textId="77777777" w:rsidR="005250BF" w:rsidRPr="00BB38A5" w:rsidRDefault="005250BF" w:rsidP="0018442C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365C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7B5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A44F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DD0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E23A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A6EA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48E6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0D9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E28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379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908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3372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D8E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B458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1EBDA41B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83E9B" w14:textId="77777777" w:rsidR="005250BF" w:rsidRDefault="005250BF" w:rsidP="0018442C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6ADB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B3B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5982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BB34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9050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C8C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CDE4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D97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E0F8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A15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46C0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12CF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290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386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061DC652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D6DBB" w14:textId="77777777" w:rsidR="005250BF" w:rsidRDefault="005250BF" w:rsidP="0018442C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79B8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6D9A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5B8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EF5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A7C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583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CE94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3F6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166F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928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2B5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E66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B49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BEC8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2C11F89C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DF202" w14:textId="77777777" w:rsidR="005250BF" w:rsidRDefault="005250BF" w:rsidP="0018442C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A15B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0B36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262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5746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0388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5CFC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1411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E3FF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C77A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ABC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F2E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39461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23A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C1E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694C3A51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B35AA" w14:textId="77777777" w:rsidR="005250BF" w:rsidRPr="008E3845" w:rsidRDefault="005250BF" w:rsidP="0018442C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8F0E" w14:textId="41A4BCA4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ACCD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0921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17B9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EED4C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28B9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4FC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98A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E39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A04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9E1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B60C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666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4C0F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27955AE5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2D2A" w14:textId="77777777" w:rsidR="005250BF" w:rsidRPr="001218A4" w:rsidRDefault="005250BF" w:rsidP="0018442C">
            <w:pPr>
              <w:rPr>
                <w:lang w:val="en-GB" w:eastAsia="en-US"/>
              </w:rPr>
            </w:pPr>
            <w:proofErr w:type="spellStart"/>
            <w:r w:rsidRPr="001218A4">
              <w:rPr>
                <w:lang w:val="en-GB" w:eastAsia="en-US"/>
              </w:rPr>
              <w:t>Agneta</w:t>
            </w:r>
            <w:proofErr w:type="spellEnd"/>
            <w:r w:rsidRPr="001218A4">
              <w:rPr>
                <w:lang w:val="en-GB" w:eastAsia="en-US"/>
              </w:rPr>
              <w:t xml:space="preserve"> Nilsson </w:t>
            </w:r>
            <w:r>
              <w:rPr>
                <w:lang w:val="en-GB" w:eastAsia="en-US"/>
              </w:rPr>
              <w:t>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61C6" w14:textId="67E5B2D2" w:rsidR="005250BF" w:rsidRPr="0078232D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C7A4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5A8D5" w14:textId="090AAC11" w:rsidR="005250BF" w:rsidRPr="0078232D" w:rsidRDefault="00D92C91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CD7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4EA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D438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3EE4E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E78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DA92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4DECB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DDBA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E317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DBDE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100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23413DE9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DD2F" w14:textId="549EF58C" w:rsidR="005250BF" w:rsidRPr="00835DF4" w:rsidRDefault="005250BF" w:rsidP="0018442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18A4">
              <w:rPr>
                <w:lang w:val="en-GB" w:eastAsia="en-US"/>
              </w:rPr>
              <w:t>Lena Bäckelin 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0D51" w14:textId="720A1AEC" w:rsidR="005250BF" w:rsidRPr="0078232D" w:rsidRDefault="00107274" w:rsidP="00D92C9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D3F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C6D3D" w14:textId="7977B37B" w:rsidR="005250BF" w:rsidRPr="0078232D" w:rsidRDefault="00D92C91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88D6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9651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8EE9D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6D83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1DEB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14C9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C11A0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D0038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E2DB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BFF33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12D5" w14:textId="77777777" w:rsidR="005250BF" w:rsidRPr="0078232D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5250BF" w14:paraId="7DA328DA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18F0E6E4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CD68B19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5250BF" w14:paraId="54392ADF" w14:textId="77777777" w:rsidTr="00184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77632D40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32CBEC68" w14:textId="77777777" w:rsidR="005250BF" w:rsidRDefault="005250BF" w:rsidP="0018442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25140"/>
    <w:rsid w:val="0003470E"/>
    <w:rsid w:val="00034CDD"/>
    <w:rsid w:val="00035496"/>
    <w:rsid w:val="00037EDF"/>
    <w:rsid w:val="0004283E"/>
    <w:rsid w:val="00043563"/>
    <w:rsid w:val="00043E0A"/>
    <w:rsid w:val="00064405"/>
    <w:rsid w:val="00073002"/>
    <w:rsid w:val="000910E8"/>
    <w:rsid w:val="0009468C"/>
    <w:rsid w:val="000A10F5"/>
    <w:rsid w:val="000B2293"/>
    <w:rsid w:val="000B500A"/>
    <w:rsid w:val="000B7C05"/>
    <w:rsid w:val="000C0F16"/>
    <w:rsid w:val="000C215C"/>
    <w:rsid w:val="000D01FB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07274"/>
    <w:rsid w:val="00133B7E"/>
    <w:rsid w:val="00134762"/>
    <w:rsid w:val="00140387"/>
    <w:rsid w:val="001420F3"/>
    <w:rsid w:val="00144FCB"/>
    <w:rsid w:val="001507C0"/>
    <w:rsid w:val="001522CE"/>
    <w:rsid w:val="00161AA6"/>
    <w:rsid w:val="001631CE"/>
    <w:rsid w:val="00186BCD"/>
    <w:rsid w:val="0019207A"/>
    <w:rsid w:val="00193F26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A2074"/>
    <w:rsid w:val="002B1854"/>
    <w:rsid w:val="002B51DB"/>
    <w:rsid w:val="002C1687"/>
    <w:rsid w:val="002D2AB5"/>
    <w:rsid w:val="002D5CDC"/>
    <w:rsid w:val="002D7D88"/>
    <w:rsid w:val="002E1614"/>
    <w:rsid w:val="002F284C"/>
    <w:rsid w:val="003006C7"/>
    <w:rsid w:val="0030480E"/>
    <w:rsid w:val="00307F8B"/>
    <w:rsid w:val="003102EF"/>
    <w:rsid w:val="00314F14"/>
    <w:rsid w:val="00316E21"/>
    <w:rsid w:val="003378A2"/>
    <w:rsid w:val="00340F42"/>
    <w:rsid w:val="0035321B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6A3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3D7D"/>
    <w:rsid w:val="004673D5"/>
    <w:rsid w:val="0046789B"/>
    <w:rsid w:val="00481B64"/>
    <w:rsid w:val="004937AB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E4895"/>
    <w:rsid w:val="004F14A4"/>
    <w:rsid w:val="004F1B55"/>
    <w:rsid w:val="004F680C"/>
    <w:rsid w:val="0050040F"/>
    <w:rsid w:val="00502075"/>
    <w:rsid w:val="005108E6"/>
    <w:rsid w:val="00511E86"/>
    <w:rsid w:val="00517E7E"/>
    <w:rsid w:val="005250BF"/>
    <w:rsid w:val="005300FA"/>
    <w:rsid w:val="00533D68"/>
    <w:rsid w:val="00540AE9"/>
    <w:rsid w:val="005500C7"/>
    <w:rsid w:val="00555EB7"/>
    <w:rsid w:val="00565087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C1541"/>
    <w:rsid w:val="005C2F5F"/>
    <w:rsid w:val="005C3A33"/>
    <w:rsid w:val="005D6F90"/>
    <w:rsid w:val="005E13C8"/>
    <w:rsid w:val="005E28B9"/>
    <w:rsid w:val="005E439C"/>
    <w:rsid w:val="005F086B"/>
    <w:rsid w:val="005F3182"/>
    <w:rsid w:val="005F493C"/>
    <w:rsid w:val="005F57D4"/>
    <w:rsid w:val="00614540"/>
    <w:rsid w:val="00614844"/>
    <w:rsid w:val="006150AA"/>
    <w:rsid w:val="006345C9"/>
    <w:rsid w:val="00681B04"/>
    <w:rsid w:val="00697EB5"/>
    <w:rsid w:val="006A511D"/>
    <w:rsid w:val="006B7B0C"/>
    <w:rsid w:val="006C21FA"/>
    <w:rsid w:val="006C27E4"/>
    <w:rsid w:val="006C34A5"/>
    <w:rsid w:val="006D22D8"/>
    <w:rsid w:val="006D3126"/>
    <w:rsid w:val="006F03D9"/>
    <w:rsid w:val="006F504D"/>
    <w:rsid w:val="006F5FFE"/>
    <w:rsid w:val="0071128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44DF"/>
    <w:rsid w:val="00767BDA"/>
    <w:rsid w:val="00771B76"/>
    <w:rsid w:val="00780720"/>
    <w:rsid w:val="00785299"/>
    <w:rsid w:val="0078561B"/>
    <w:rsid w:val="00793194"/>
    <w:rsid w:val="007D2629"/>
    <w:rsid w:val="007E4B5A"/>
    <w:rsid w:val="007F2EDA"/>
    <w:rsid w:val="007F6B0D"/>
    <w:rsid w:val="00810F46"/>
    <w:rsid w:val="00815B5B"/>
    <w:rsid w:val="00820AC7"/>
    <w:rsid w:val="008308F0"/>
    <w:rsid w:val="00834B38"/>
    <w:rsid w:val="00835DF4"/>
    <w:rsid w:val="008378F7"/>
    <w:rsid w:val="00844001"/>
    <w:rsid w:val="008557FA"/>
    <w:rsid w:val="00856DB9"/>
    <w:rsid w:val="0086262B"/>
    <w:rsid w:val="00866FA0"/>
    <w:rsid w:val="0087359E"/>
    <w:rsid w:val="008808A5"/>
    <w:rsid w:val="008A29B8"/>
    <w:rsid w:val="008B5A6D"/>
    <w:rsid w:val="008B720E"/>
    <w:rsid w:val="008C2DE4"/>
    <w:rsid w:val="008C68ED"/>
    <w:rsid w:val="008D12B1"/>
    <w:rsid w:val="008F1A6E"/>
    <w:rsid w:val="008F4D68"/>
    <w:rsid w:val="008F656A"/>
    <w:rsid w:val="00902858"/>
    <w:rsid w:val="00906C2D"/>
    <w:rsid w:val="00915674"/>
    <w:rsid w:val="009216D5"/>
    <w:rsid w:val="00921E58"/>
    <w:rsid w:val="009249A0"/>
    <w:rsid w:val="00925C23"/>
    <w:rsid w:val="00937BF3"/>
    <w:rsid w:val="00946978"/>
    <w:rsid w:val="00947E4C"/>
    <w:rsid w:val="00953D59"/>
    <w:rsid w:val="00954010"/>
    <w:rsid w:val="009612E3"/>
    <w:rsid w:val="0096238C"/>
    <w:rsid w:val="0096348C"/>
    <w:rsid w:val="00973D8B"/>
    <w:rsid w:val="009801E5"/>
    <w:rsid w:val="009815DB"/>
    <w:rsid w:val="00984F1C"/>
    <w:rsid w:val="009A06C3"/>
    <w:rsid w:val="009A68FE"/>
    <w:rsid w:val="009B0A01"/>
    <w:rsid w:val="009B0E9B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A5F5B"/>
    <w:rsid w:val="00AB15F1"/>
    <w:rsid w:val="00AB3136"/>
    <w:rsid w:val="00AC1A15"/>
    <w:rsid w:val="00AD4893"/>
    <w:rsid w:val="00AF4E88"/>
    <w:rsid w:val="00AF7C8D"/>
    <w:rsid w:val="00B15788"/>
    <w:rsid w:val="00B16400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B1003"/>
    <w:rsid w:val="00BE5542"/>
    <w:rsid w:val="00BE56A5"/>
    <w:rsid w:val="00BE7A1F"/>
    <w:rsid w:val="00BF0093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7994"/>
    <w:rsid w:val="00C60220"/>
    <w:rsid w:val="00C651D0"/>
    <w:rsid w:val="00C702CD"/>
    <w:rsid w:val="00C761EE"/>
    <w:rsid w:val="00C81684"/>
    <w:rsid w:val="00C901AA"/>
    <w:rsid w:val="00C919F3"/>
    <w:rsid w:val="00C92589"/>
    <w:rsid w:val="00C93236"/>
    <w:rsid w:val="00C93B83"/>
    <w:rsid w:val="00C97E4B"/>
    <w:rsid w:val="00CA0868"/>
    <w:rsid w:val="00CA262C"/>
    <w:rsid w:val="00CA39FE"/>
    <w:rsid w:val="00CA4F10"/>
    <w:rsid w:val="00CB4BD3"/>
    <w:rsid w:val="00CB6177"/>
    <w:rsid w:val="00CD0F73"/>
    <w:rsid w:val="00CF05B6"/>
    <w:rsid w:val="00CF4289"/>
    <w:rsid w:val="00D02411"/>
    <w:rsid w:val="00D12EAD"/>
    <w:rsid w:val="00D226B6"/>
    <w:rsid w:val="00D360F7"/>
    <w:rsid w:val="00D44270"/>
    <w:rsid w:val="00D47AB1"/>
    <w:rsid w:val="00D5054B"/>
    <w:rsid w:val="00D52626"/>
    <w:rsid w:val="00D5385D"/>
    <w:rsid w:val="00D55F95"/>
    <w:rsid w:val="00D57C19"/>
    <w:rsid w:val="00D67826"/>
    <w:rsid w:val="00D77353"/>
    <w:rsid w:val="00D86979"/>
    <w:rsid w:val="00D87775"/>
    <w:rsid w:val="00D90620"/>
    <w:rsid w:val="00D90CDA"/>
    <w:rsid w:val="00D92C91"/>
    <w:rsid w:val="00D93637"/>
    <w:rsid w:val="00D96F98"/>
    <w:rsid w:val="00DA15EE"/>
    <w:rsid w:val="00DA3029"/>
    <w:rsid w:val="00DA6C6B"/>
    <w:rsid w:val="00DA7DB7"/>
    <w:rsid w:val="00DB1CC1"/>
    <w:rsid w:val="00DC2D9C"/>
    <w:rsid w:val="00DC58D9"/>
    <w:rsid w:val="00DD0388"/>
    <w:rsid w:val="00DD2E3A"/>
    <w:rsid w:val="00DD7DC3"/>
    <w:rsid w:val="00E02BEB"/>
    <w:rsid w:val="00E066D8"/>
    <w:rsid w:val="00E30A25"/>
    <w:rsid w:val="00E31AA3"/>
    <w:rsid w:val="00E33857"/>
    <w:rsid w:val="00E45D77"/>
    <w:rsid w:val="00E57DF8"/>
    <w:rsid w:val="00E67EBA"/>
    <w:rsid w:val="00E70A95"/>
    <w:rsid w:val="00E73DF4"/>
    <w:rsid w:val="00E7789C"/>
    <w:rsid w:val="00E916EA"/>
    <w:rsid w:val="00E91F39"/>
    <w:rsid w:val="00E92A77"/>
    <w:rsid w:val="00E9326E"/>
    <w:rsid w:val="00E948E9"/>
    <w:rsid w:val="00E96868"/>
    <w:rsid w:val="00EA2807"/>
    <w:rsid w:val="00EA3E7E"/>
    <w:rsid w:val="00EA7B07"/>
    <w:rsid w:val="00EA7B53"/>
    <w:rsid w:val="00ED4EF3"/>
    <w:rsid w:val="00EE30AF"/>
    <w:rsid w:val="00EE4CD3"/>
    <w:rsid w:val="00EE7FFE"/>
    <w:rsid w:val="00EF347B"/>
    <w:rsid w:val="00EF70DA"/>
    <w:rsid w:val="00F0569E"/>
    <w:rsid w:val="00F064EF"/>
    <w:rsid w:val="00F17EF3"/>
    <w:rsid w:val="00F236AC"/>
    <w:rsid w:val="00F37A94"/>
    <w:rsid w:val="00F46F5A"/>
    <w:rsid w:val="00F70370"/>
    <w:rsid w:val="00F93B25"/>
    <w:rsid w:val="00F94509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E62BB"/>
    <w:rsid w:val="00FF2806"/>
    <w:rsid w:val="00FF4D2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482</TotalTime>
  <Pages>4</Pages>
  <Words>440</Words>
  <Characters>3163</Characters>
  <Application>Microsoft Office Word</Application>
  <DocSecurity>0</DocSecurity>
  <Lines>1581</Lines>
  <Paragraphs>225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Sofie Bergenheim</cp:lastModifiedBy>
  <cp:revision>35</cp:revision>
  <cp:lastPrinted>2023-10-24T10:11:00Z</cp:lastPrinted>
  <dcterms:created xsi:type="dcterms:W3CDTF">2023-10-09T08:07:00Z</dcterms:created>
  <dcterms:modified xsi:type="dcterms:W3CDTF">2023-10-24T13:21:00Z</dcterms:modified>
</cp:coreProperties>
</file>