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7187B" w:rsidRDefault="008A7EF8" w14:paraId="5940011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1D48A09735D4BE59B60DF55482B5D7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c4ff5b3-187f-4a9d-be9e-b8e8f49b1699"/>
        <w:id w:val="1080717214"/>
        <w:lock w:val="sdtLocked"/>
      </w:sdtPr>
      <w:sdtEndPr/>
      <w:sdtContent>
        <w:p w:rsidR="00354830" w:rsidRDefault="006C5B15" w14:paraId="1D0CC22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reformera det s.k. vindkraftsvetot och att överväga att införa en skälig kompensation för de som berörs av exploateringen,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40A177387324CFA8AC13332A56096CB"/>
        </w:placeholder>
        <w:text/>
      </w:sdtPr>
      <w:sdtEndPr/>
      <w:sdtContent>
        <w:p w:rsidRPr="009B062B" w:rsidR="006D79C9" w:rsidP="00333E95" w:rsidRDefault="006D79C9" w14:paraId="5974649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7187B" w:rsidP="0097187B" w:rsidRDefault="003D7C1A" w14:paraId="2D8A3B61" w14:textId="5444008C">
      <w:pPr>
        <w:pStyle w:val="Normalutanindragellerluft"/>
      </w:pPr>
      <w:r>
        <w:t>Investeringarna i förnybar energiproduktion ska öka i såväl storskalig som småskalig utbyggnad, i moderniseringar och effekthöjningar. För att åstadkomma detta ska incita</w:t>
      </w:r>
      <w:r w:rsidR="00C32724">
        <w:softHyphen/>
      </w:r>
      <w:r>
        <w:t>ment till kommuner och lokalsamhällen utredas.</w:t>
      </w:r>
    </w:p>
    <w:p w:rsidR="0097187B" w:rsidP="0097187B" w:rsidRDefault="003D7C1A" w14:paraId="1917EF59" w14:textId="58A2F516">
      <w:r>
        <w:t>Vindkraftens utbyggnad är central för att nå målet om 100 procent förnybar el</w:t>
      </w:r>
      <w:r w:rsidR="00C32724">
        <w:softHyphen/>
      </w:r>
      <w:r>
        <w:t>produktion till år 2040. Den går relativt snabbt att bygga ut och kan ge stora produk</w:t>
      </w:r>
      <w:r w:rsidR="00C32724">
        <w:softHyphen/>
      </w:r>
      <w:r>
        <w:t>tionsvolymer till låg produktionskostnad. Vindkraften levererar dessutom mer el under vinterhalvåret än under sommarhalvåret, dvs. när behovet är som störst. Sverige är även ett av de länder i Europa som, tack vare våra geografiska förutsättningar, har bäst förut</w:t>
      </w:r>
      <w:r w:rsidR="00C32724">
        <w:softHyphen/>
      </w:r>
      <w:r>
        <w:t>sättningar för utbyggnad av vindkraft i stor skala.</w:t>
      </w:r>
    </w:p>
    <w:p w:rsidR="0097187B" w:rsidP="0097187B" w:rsidRDefault="003D7C1A" w14:paraId="0287F39D" w14:textId="7EA13823">
      <w:r>
        <w:t>Men etableringen av havsbaserad vindkraft går långsamt beroende på att många kommuner säger nej, men också för att tillståndsprocesserna tar väldigt lång tid. Som en del i vindskraftspaketet lade den socialdemokratiska regeringen fram en proposition med bland annat lagändringar om att kommuner måste ge besked i ett tidigare skede i tillståndsprocessen. Det här skulle göra tillståndsprövningen mer effektiv och förutsäg</w:t>
      </w:r>
      <w:r w:rsidR="00C32724">
        <w:softHyphen/>
      </w:r>
      <w:r>
        <w:t>bar. I propositionen fanns det också förslag om ekonomisk ersättning för att kompensera dem vars omgivning påverkas av vindkraftsutbyggnad.</w:t>
      </w:r>
    </w:p>
    <w:p w:rsidR="0097187B" w:rsidP="0097187B" w:rsidRDefault="003D7C1A" w14:paraId="01D63B93" w14:textId="78201E3E">
      <w:r>
        <w:t>Sedan propositionen föll, har mycket tillstött; inte minst har elpriserna ökat kraftigt och behovet av ren, billig el har hamnat i blixtbelysning. Att fler incitament för vind</w:t>
      </w:r>
      <w:r w:rsidR="00C32724">
        <w:softHyphen/>
      </w:r>
      <w:r>
        <w:t>kraftsutbyggnad är av nöden, torde vara uppenbart för alla som brinner för en tryggare energiförsörjning.</w:t>
      </w:r>
    </w:p>
    <w:p w:rsidR="0097187B" w:rsidP="0097187B" w:rsidRDefault="003D7C1A" w14:paraId="4078B3E7" w14:textId="7B4E95E0">
      <w:r>
        <w:lastRenderedPageBreak/>
        <w:t xml:space="preserve">Ska vi nå målet om 100 procent förnybar energi till år 2040 måste vi fortsätta arbetet </w:t>
      </w:r>
      <w:r w:rsidRPr="00C32724">
        <w:rPr>
          <w:spacing w:val="-4"/>
        </w:rPr>
        <w:t>med storskalig utbyggnad av vindkraften där processen blir mer förutsägbar för kommuner</w:t>
      </w:r>
      <w:r>
        <w:t xml:space="preserve"> och markägare, men också skäligen kompensera den vars mark tas i anspråk.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1FAC578A4764629AE577C3DFAEFD89D"/>
        </w:placeholder>
      </w:sdtPr>
      <w:sdtEndPr>
        <w:rPr>
          <w:i w:val="0"/>
          <w:noProof w:val="0"/>
        </w:rPr>
      </w:sdtEndPr>
      <w:sdtContent>
        <w:p w:rsidR="0097187B" w:rsidP="0097187B" w:rsidRDefault="0097187B" w14:paraId="5B61DFAB" w14:textId="12B8393E"/>
        <w:p w:rsidRPr="008E0FE2" w:rsidR="004801AC" w:rsidP="0097187B" w:rsidRDefault="008A7EF8" w14:paraId="47DAC3C1" w14:textId="021826F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54830" w14:paraId="592E866C" w14:textId="77777777">
        <w:trPr>
          <w:cantSplit/>
        </w:trPr>
        <w:tc>
          <w:tcPr>
            <w:tcW w:w="50" w:type="pct"/>
            <w:vAlign w:val="bottom"/>
          </w:tcPr>
          <w:p w:rsidR="00354830" w:rsidRDefault="006C5B15" w14:paraId="362078F6" w14:textId="77777777">
            <w:pPr>
              <w:pStyle w:val="Underskrifter"/>
              <w:spacing w:after="0"/>
            </w:pPr>
            <w:r>
              <w:t>Hanna Westerén (S)</w:t>
            </w:r>
          </w:p>
        </w:tc>
        <w:tc>
          <w:tcPr>
            <w:tcW w:w="50" w:type="pct"/>
            <w:vAlign w:val="bottom"/>
          </w:tcPr>
          <w:p w:rsidR="00354830" w:rsidRDefault="00354830" w14:paraId="16CD331C" w14:textId="77777777">
            <w:pPr>
              <w:pStyle w:val="Underskrifter"/>
              <w:spacing w:after="0"/>
            </w:pPr>
          </w:p>
        </w:tc>
      </w:tr>
    </w:tbl>
    <w:p w:rsidR="000875DA" w:rsidRDefault="000875DA" w14:paraId="399EE3FC" w14:textId="77777777"/>
    <w:sectPr w:rsidR="000875D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9058" w14:textId="77777777" w:rsidR="0095586F" w:rsidRDefault="0095586F" w:rsidP="000C1CAD">
      <w:pPr>
        <w:spacing w:line="240" w:lineRule="auto"/>
      </w:pPr>
      <w:r>
        <w:separator/>
      </w:r>
    </w:p>
  </w:endnote>
  <w:endnote w:type="continuationSeparator" w:id="0">
    <w:p w14:paraId="796FE97C" w14:textId="77777777" w:rsidR="0095586F" w:rsidRDefault="0095586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84D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867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EB69" w14:textId="4BD0E19A" w:rsidR="00262EA3" w:rsidRPr="0097187B" w:rsidRDefault="00262EA3" w:rsidP="009718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7C9A" w14:textId="77777777" w:rsidR="0095586F" w:rsidRDefault="0095586F" w:rsidP="000C1CAD">
      <w:pPr>
        <w:spacing w:line="240" w:lineRule="auto"/>
      </w:pPr>
      <w:r>
        <w:separator/>
      </w:r>
    </w:p>
  </w:footnote>
  <w:footnote w:type="continuationSeparator" w:id="0">
    <w:p w14:paraId="5F935F8A" w14:textId="77777777" w:rsidR="0095586F" w:rsidRDefault="0095586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AE0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F9F065" wp14:editId="3D88104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FD590F" w14:textId="0F76F3FE" w:rsidR="00262EA3" w:rsidRDefault="008A7EF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A057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D7C1A">
                                <w:t>1411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9F06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5FD590F" w14:textId="0F76F3FE" w:rsidR="00262EA3" w:rsidRDefault="008A7EF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A057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D7C1A">
                          <w:t>1411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572661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343C" w14:textId="77777777" w:rsidR="00262EA3" w:rsidRDefault="00262EA3" w:rsidP="008563AC">
    <w:pPr>
      <w:jc w:val="right"/>
    </w:pPr>
  </w:p>
  <w:p w14:paraId="31AEA10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2C27" w14:textId="77777777" w:rsidR="00262EA3" w:rsidRDefault="008A7EF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7E596D4" wp14:editId="2DD8172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93D9E93" w14:textId="4C014F43" w:rsidR="00262EA3" w:rsidRDefault="008A7EF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7187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A057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D7C1A">
          <w:t>1411</w:t>
        </w:r>
      </w:sdtContent>
    </w:sdt>
  </w:p>
  <w:p w14:paraId="3BF92F0A" w14:textId="77777777" w:rsidR="00262EA3" w:rsidRPr="008227B3" w:rsidRDefault="008A7EF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18E70F7" w14:textId="77561F50" w:rsidR="00262EA3" w:rsidRPr="008227B3" w:rsidRDefault="008A7EF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7187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7187B">
          <w:t>:1289</w:t>
        </w:r>
      </w:sdtContent>
    </w:sdt>
  </w:p>
  <w:p w14:paraId="3090A7DF" w14:textId="7453C63F" w:rsidR="00262EA3" w:rsidRDefault="008A7EF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7187B">
          <w:t>av Hanna Westerén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884DE51" w14:textId="014D7642" w:rsidR="00262EA3" w:rsidRDefault="003D7C1A" w:rsidP="00283E0F">
        <w:pPr>
          <w:pStyle w:val="FSHRub2"/>
        </w:pPr>
        <w:r>
          <w:t>Kommunalt vindkraftsveto och rätt till kompensation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51AE2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A057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5DA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830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C1A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A1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B1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A7EF8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86F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187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2724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576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1DA2DD"/>
  <w15:chartTrackingRefBased/>
  <w15:docId w15:val="{0FD37C89-7533-47E0-B73B-9F0E6B55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D48A09735D4BE59B60DF55482B5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84313-63F1-47C2-9EB2-363621923102}"/>
      </w:docPartPr>
      <w:docPartBody>
        <w:p w:rsidR="00BE2835" w:rsidRDefault="003101BF">
          <w:pPr>
            <w:pStyle w:val="81D48A09735D4BE59B60DF55482B5D7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0A177387324CFA8AC13332A5609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C8C94-94CE-43F8-8C89-A20C5F347155}"/>
      </w:docPartPr>
      <w:docPartBody>
        <w:p w:rsidR="00BE2835" w:rsidRDefault="003101BF">
          <w:pPr>
            <w:pStyle w:val="C40A177387324CFA8AC13332A56096C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1FAC578A4764629AE577C3DFAEFD8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0531B-6FB7-4D43-8F3D-66905F03E92A}"/>
      </w:docPartPr>
      <w:docPartBody>
        <w:p w:rsidR="007208F5" w:rsidRDefault="007208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BF"/>
    <w:rsid w:val="003101BF"/>
    <w:rsid w:val="007208F5"/>
    <w:rsid w:val="00B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1D48A09735D4BE59B60DF55482B5D76">
    <w:name w:val="81D48A09735D4BE59B60DF55482B5D76"/>
  </w:style>
  <w:style w:type="paragraph" w:customStyle="1" w:styleId="C40A177387324CFA8AC13332A56096CB">
    <w:name w:val="C40A177387324CFA8AC13332A5609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FBF11-ADB1-4989-B739-38B33B654763}"/>
</file>

<file path=customXml/itemProps2.xml><?xml version="1.0" encoding="utf-8"?>
<ds:datastoreItem xmlns:ds="http://schemas.openxmlformats.org/officeDocument/2006/customXml" ds:itemID="{E6AE736F-72C4-4D79-ABA1-EFA46F0CEFC7}"/>
</file>

<file path=customXml/itemProps3.xml><?xml version="1.0" encoding="utf-8"?>
<ds:datastoreItem xmlns:ds="http://schemas.openxmlformats.org/officeDocument/2006/customXml" ds:itemID="{AE9C19FA-6287-4314-8C71-EBCC7BFC8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302</Words>
  <Characters>1793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
      </vt:lpstr>
    </vt:vector>
  </TitlesOfParts>
  <Company>Sveriges riksdag</Company>
  <LinksUpToDate>false</LinksUpToDate>
  <CharactersWithSpaces>2085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