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21" w:rsidRDefault="002F4221" w:rsidP="002F4221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2F4221" w:rsidTr="001D6E1B">
        <w:tc>
          <w:tcPr>
            <w:tcW w:w="9141" w:type="dxa"/>
          </w:tcPr>
          <w:p w:rsidR="002F4221" w:rsidRDefault="002F4221" w:rsidP="001D6E1B">
            <w:r>
              <w:t>RIKSDAGEN</w:t>
            </w:r>
          </w:p>
          <w:p w:rsidR="002F4221" w:rsidRDefault="002F4221" w:rsidP="001D6E1B">
            <w:r>
              <w:t>TRAFIKUTSKOTTET</w:t>
            </w:r>
          </w:p>
        </w:tc>
      </w:tr>
    </w:tbl>
    <w:p w:rsidR="002F4221" w:rsidRDefault="002F4221" w:rsidP="002F4221"/>
    <w:p w:rsidR="002F4221" w:rsidRDefault="002F4221" w:rsidP="002F4221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2F4221" w:rsidTr="001D6E1B">
        <w:trPr>
          <w:cantSplit/>
          <w:trHeight w:val="742"/>
        </w:trPr>
        <w:tc>
          <w:tcPr>
            <w:tcW w:w="1985" w:type="dxa"/>
          </w:tcPr>
          <w:p w:rsidR="002F4221" w:rsidRDefault="002F4221" w:rsidP="001D6E1B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2F4221" w:rsidRDefault="002F4221" w:rsidP="001D6E1B">
            <w:pPr>
              <w:rPr>
                <w:b/>
              </w:rPr>
            </w:pPr>
            <w:r>
              <w:rPr>
                <w:b/>
              </w:rPr>
              <w:t>UTSKOTTSSAMMANTRÄDE 2019/20:21</w:t>
            </w:r>
          </w:p>
          <w:p w:rsidR="002F4221" w:rsidRDefault="002F4221" w:rsidP="001D6E1B">
            <w:pPr>
              <w:rPr>
                <w:b/>
              </w:rPr>
            </w:pPr>
          </w:p>
        </w:tc>
      </w:tr>
      <w:tr w:rsidR="002F4221" w:rsidTr="001D6E1B">
        <w:tc>
          <w:tcPr>
            <w:tcW w:w="1985" w:type="dxa"/>
          </w:tcPr>
          <w:p w:rsidR="002F4221" w:rsidRDefault="002F4221" w:rsidP="001D6E1B">
            <w:r>
              <w:t>DATUM</w:t>
            </w:r>
          </w:p>
        </w:tc>
        <w:tc>
          <w:tcPr>
            <w:tcW w:w="6463" w:type="dxa"/>
          </w:tcPr>
          <w:p w:rsidR="002F4221" w:rsidRDefault="002F4221" w:rsidP="001D6E1B">
            <w:r>
              <w:t>2020-03-03</w:t>
            </w:r>
          </w:p>
        </w:tc>
      </w:tr>
      <w:tr w:rsidR="002F4221" w:rsidTr="001D6E1B">
        <w:tc>
          <w:tcPr>
            <w:tcW w:w="1985" w:type="dxa"/>
          </w:tcPr>
          <w:p w:rsidR="002F4221" w:rsidRDefault="002F4221" w:rsidP="001D6E1B">
            <w:r>
              <w:t>TID</w:t>
            </w:r>
          </w:p>
        </w:tc>
        <w:tc>
          <w:tcPr>
            <w:tcW w:w="6463" w:type="dxa"/>
          </w:tcPr>
          <w:p w:rsidR="002F4221" w:rsidRDefault="002F4221" w:rsidP="001D6E1B">
            <w:r>
              <w:t>11:00-12:</w:t>
            </w:r>
            <w:r w:rsidR="003032E2">
              <w:t>10</w:t>
            </w:r>
          </w:p>
          <w:p w:rsidR="002F4221" w:rsidRDefault="002F4221" w:rsidP="001D6E1B"/>
        </w:tc>
      </w:tr>
      <w:tr w:rsidR="002F4221" w:rsidTr="001D6E1B">
        <w:tc>
          <w:tcPr>
            <w:tcW w:w="1985" w:type="dxa"/>
          </w:tcPr>
          <w:p w:rsidR="002F4221" w:rsidRDefault="002F4221" w:rsidP="001D6E1B">
            <w:r>
              <w:t>NÄRVARANDE</w:t>
            </w:r>
          </w:p>
        </w:tc>
        <w:tc>
          <w:tcPr>
            <w:tcW w:w="6463" w:type="dxa"/>
          </w:tcPr>
          <w:p w:rsidR="002F4221" w:rsidRDefault="002F4221" w:rsidP="001D6E1B">
            <w:r>
              <w:t>Se bilaga 1</w:t>
            </w:r>
          </w:p>
        </w:tc>
      </w:tr>
    </w:tbl>
    <w:p w:rsidR="002F4221" w:rsidRDefault="002F4221" w:rsidP="002F4221"/>
    <w:p w:rsidR="002F4221" w:rsidRDefault="002F4221" w:rsidP="002F4221">
      <w:pPr>
        <w:tabs>
          <w:tab w:val="left" w:pos="1701"/>
        </w:tabs>
        <w:rPr>
          <w:snapToGrid w:val="0"/>
          <w:color w:val="000000"/>
        </w:rPr>
      </w:pPr>
    </w:p>
    <w:p w:rsidR="002F4221" w:rsidRDefault="002F4221" w:rsidP="002F4221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F4221" w:rsidTr="001D6E1B">
        <w:tc>
          <w:tcPr>
            <w:tcW w:w="567" w:type="dxa"/>
          </w:tcPr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    </w:t>
            </w: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</w:tcPr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Utskottet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justerade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protokoll</w:t>
            </w:r>
            <w:proofErr w:type="spellEnd"/>
            <w:r>
              <w:rPr>
                <w:bCs/>
                <w:lang w:val="en-GB" w:eastAsia="en-US"/>
              </w:rPr>
              <w:t xml:space="preserve"> 2019/20:20.</w:t>
            </w:r>
          </w:p>
          <w:p w:rsidR="002F4221" w:rsidRDefault="002F4221" w:rsidP="001D6E1B">
            <w:pPr>
              <w:tabs>
                <w:tab w:val="left" w:pos="1701"/>
              </w:tabs>
              <w:rPr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:rsidR="002F4221" w:rsidRDefault="002F4221" w:rsidP="001D6E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5674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3032E2">
              <w:rPr>
                <w:rFonts w:eastAsiaTheme="minorHAnsi"/>
                <w:bCs/>
                <w:color w:val="000000"/>
                <w:szCs w:val="24"/>
                <w:lang w:eastAsia="en-US"/>
              </w:rPr>
              <w:t>praktikanten Sofia Karlsson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fick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närvara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 punkten 3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>vid dagens sammanträde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2F4221" w:rsidRDefault="002F4221" w:rsidP="001D6E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F4221" w:rsidRDefault="002F4221" w:rsidP="002F422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parterna i Blå tillväxt</w:t>
            </w:r>
          </w:p>
          <w:p w:rsidR="002F4221" w:rsidRDefault="002F4221" w:rsidP="002F422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Vd Rikard Engström och vice vd Anders Hermansson från föreningen Svensk Sjöfart samt ombudsmännen Oscar Lindgren och Karl Huss från Sjöbefälsföreningen och Mikael Lindmark från Seko Sjöfolk informera</w:t>
            </w:r>
            <w:r w:rsidR="003032E2">
              <w:rPr>
                <w:rFonts w:eastAsiaTheme="minorHAnsi"/>
                <w:color w:val="000000"/>
                <w:szCs w:val="24"/>
                <w:lang w:eastAsia="en-US"/>
              </w:rPr>
              <w:t xml:space="preserve">de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om åtgärder för att stärka den svenska sjöfarten</w:t>
            </w:r>
            <w:r w:rsidR="003032E2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2F4221" w:rsidRPr="009C51B0" w:rsidRDefault="002F4221" w:rsidP="002F422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F4221" w:rsidTr="001D6E1B">
        <w:tc>
          <w:tcPr>
            <w:tcW w:w="567" w:type="dxa"/>
          </w:tcPr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032E2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</w:p>
          <w:p w:rsidR="003032E2" w:rsidRDefault="003032E2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27154" w:rsidRDefault="00627154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073E" w:rsidRDefault="00D8073E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032E2" w:rsidRDefault="003032E2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032E2" w:rsidRDefault="003032E2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303EE" w:rsidRDefault="007303EE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303EE" w:rsidRDefault="007303EE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303EE" w:rsidRDefault="007303EE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93460" w:rsidRDefault="00793460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93460" w:rsidRDefault="00793460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93460" w:rsidRDefault="00793460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93460" w:rsidRDefault="00793460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</w:tcPr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Infrastrukturfrågor (TU7)</w:t>
            </w:r>
          </w:p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554AD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et fortsatte behandlingen av skrivelse 2019/20:72 och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:rsidR="002F4221" w:rsidRDefault="002F4221" w:rsidP="001D6E1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Sjöfartsfrågor  (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TU8)</w:t>
            </w:r>
          </w:p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554AD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behandlade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:rsidR="002F4221" w:rsidRDefault="002F4221" w:rsidP="001D6E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F4221" w:rsidRPr="00214CB0" w:rsidRDefault="002F4221" w:rsidP="001D6E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Den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europeiska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gröna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given</w:t>
            </w:r>
          </w:p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val="en-GB" w:eastAsia="en-US"/>
              </w:rPr>
            </w:pPr>
          </w:p>
          <w:p w:rsidR="003032E2" w:rsidRDefault="003032E2" w:rsidP="001D6E1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Utskottet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beslutade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att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yttra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sig till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miljö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- och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jordbruksutskottet</w:t>
            </w:r>
            <w:proofErr w:type="spellEnd"/>
            <w:r w:rsidR="00D8073E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 w:rsidR="00D8073E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över</w:t>
            </w:r>
            <w:proofErr w:type="spellEnd"/>
            <w:r w:rsidR="00D8073E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gramStart"/>
            <w:r w:rsidR="00D8073E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COM(</w:t>
            </w:r>
            <w:proofErr w:type="gramEnd"/>
            <w:r w:rsidR="00D8073E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2019) 640</w:t>
            </w:r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.</w:t>
            </w:r>
          </w:p>
          <w:p w:rsidR="003032E2" w:rsidRDefault="003032E2" w:rsidP="001D6E1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val="en-GB" w:eastAsia="en-US"/>
              </w:rPr>
            </w:pPr>
          </w:p>
          <w:p w:rsidR="007303EE" w:rsidRDefault="007303EE" w:rsidP="001D6E1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Ärendet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bordlades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.</w:t>
            </w:r>
          </w:p>
          <w:p w:rsidR="007303EE" w:rsidRDefault="007303EE" w:rsidP="001D6E1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val="en-GB" w:eastAsia="en-US"/>
              </w:rPr>
            </w:pPr>
          </w:p>
          <w:p w:rsidR="007303EE" w:rsidRDefault="007303EE" w:rsidP="001D6E1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Utskottets offentliga utfrågning om hållbar mobilitet på landsbygder</w:t>
            </w:r>
          </w:p>
          <w:p w:rsidR="007303EE" w:rsidRDefault="007303EE" w:rsidP="001D6E1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lastRenderedPageBreak/>
              <w:t>Utskottet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fastställde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programmet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för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utskottets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offentliga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utfrågning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den 26 mars 2020.</w:t>
            </w:r>
          </w:p>
          <w:p w:rsidR="007303EE" w:rsidRDefault="007303EE" w:rsidP="001D6E1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val="en-GB" w:eastAsia="en-US"/>
              </w:rPr>
            </w:pPr>
          </w:p>
          <w:p w:rsidR="003032E2" w:rsidRDefault="003032E2" w:rsidP="001D6E1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val="en-GB"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Denna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paragraf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justerades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omedelbart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.</w:t>
            </w:r>
          </w:p>
          <w:p w:rsidR="00627154" w:rsidRPr="003032E2" w:rsidRDefault="00627154" w:rsidP="001D6E1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val="en-GB" w:eastAsia="en-US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Inkomna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skrivelser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</w:p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B33C1A" w:rsidRDefault="00B33C1A" w:rsidP="00B33C1A">
            <w:pPr>
              <w:rPr>
                <w:szCs w:val="24"/>
              </w:rPr>
            </w:pPr>
            <w:r>
              <w:rPr>
                <w:szCs w:val="24"/>
              </w:rPr>
              <w:t>Anmäldes till utskottet inkomna skrivelser enligt bilaga 2.</w:t>
            </w:r>
          </w:p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br/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Nästa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sammanträde</w:t>
            </w:r>
            <w:proofErr w:type="spellEnd"/>
          </w:p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2F4221" w:rsidRPr="003032E2" w:rsidRDefault="002F4221" w:rsidP="003032E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Tisdagen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den 10 mars kl 11.00.</w:t>
            </w: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Vid </w:t>
            </w:r>
            <w:proofErr w:type="spellStart"/>
            <w:r>
              <w:rPr>
                <w:lang w:val="en-GB" w:eastAsia="en-US"/>
              </w:rPr>
              <w:t>protokollet</w:t>
            </w:r>
            <w:proofErr w:type="spellEnd"/>
          </w:p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bookmarkStart w:id="0" w:name="_GoBack"/>
            <w:bookmarkEnd w:id="0"/>
          </w:p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Justeras</w:t>
            </w:r>
            <w:proofErr w:type="spellEnd"/>
            <w:r>
              <w:rPr>
                <w:lang w:val="en-GB" w:eastAsia="en-US"/>
              </w:rPr>
              <w:t xml:space="preserve"> den 10 mars</w:t>
            </w:r>
          </w:p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2F4221" w:rsidRDefault="002F4221" w:rsidP="001D6E1B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2F4221" w:rsidRPr="00793C2E" w:rsidRDefault="002F4221" w:rsidP="001D6E1B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Jens Holm</w:t>
            </w:r>
          </w:p>
          <w:p w:rsidR="002F4221" w:rsidRPr="00D52626" w:rsidRDefault="002F4221" w:rsidP="001D6E1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Default="002F4221" w:rsidP="002F4221">
      <w:pPr>
        <w:tabs>
          <w:tab w:val="left" w:pos="1701"/>
        </w:tabs>
      </w:pPr>
    </w:p>
    <w:p w:rsidR="002F4221" w:rsidRPr="00F14109" w:rsidRDefault="002F4221" w:rsidP="002F4221">
      <w:pPr>
        <w:tabs>
          <w:tab w:val="left" w:pos="1701"/>
        </w:tabs>
      </w:pPr>
    </w:p>
    <w:tbl>
      <w:tblPr>
        <w:tblW w:w="849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9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2F4221" w:rsidTr="001D6E1B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Bilaga</w:t>
            </w:r>
            <w:proofErr w:type="spellEnd"/>
            <w:r>
              <w:rPr>
                <w:b/>
                <w:sz w:val="18"/>
                <w:szCs w:val="18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protokoll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2019/20:21</w:t>
            </w:r>
          </w:p>
        </w:tc>
      </w:tr>
      <w:tr w:rsidR="002F4221" w:rsidTr="001D6E1B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1 -</w:t>
            </w:r>
            <w:r w:rsidR="008141ED">
              <w:rPr>
                <w:sz w:val="18"/>
                <w:szCs w:val="18"/>
                <w:lang w:val="en-GB" w:eastAsia="en-US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  <w:r w:rsidR="008141ED">
              <w:rPr>
                <w:sz w:val="18"/>
                <w:szCs w:val="18"/>
                <w:lang w:val="en-GB" w:eastAsia="en-US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  <w:r w:rsidR="008141ED">
              <w:rPr>
                <w:sz w:val="18"/>
                <w:szCs w:val="18"/>
                <w:lang w:val="en-GB" w:eastAsia="en-US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  <w:r w:rsidR="008141ED">
              <w:rPr>
                <w:sz w:val="18"/>
                <w:szCs w:val="18"/>
                <w:lang w:val="en-GB" w:eastAsia="en-US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8141ED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7-</w:t>
            </w:r>
            <w:r w:rsidR="007303EE">
              <w:rPr>
                <w:sz w:val="18"/>
                <w:szCs w:val="18"/>
                <w:lang w:val="en-GB" w:eastAsia="en-US"/>
              </w:rPr>
              <w:t>9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rPr>
          <w:trHeight w:val="467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Anders Åkesson (C),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GB" w:eastAsia="en-US"/>
              </w:rPr>
              <w:t>förste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andre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Anna-Caren Sätherberg (S) </w:t>
            </w:r>
            <w:proofErr w:type="spellStart"/>
            <w:r>
              <w:rPr>
                <w:i/>
                <w:sz w:val="18"/>
                <w:szCs w:val="18"/>
                <w:lang w:val="en-GB" w:eastAsia="en-US"/>
              </w:rPr>
              <w:t>tredje</w:t>
            </w:r>
            <w:proofErr w:type="spellEnd"/>
            <w:r>
              <w:rPr>
                <w:i/>
                <w:sz w:val="18"/>
                <w:szCs w:val="18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en-GB" w:eastAsia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Stockhaus(M)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F4221" w:rsidTr="001D6E1B">
        <w:trPr>
          <w:trHeight w:val="27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rPr>
          <w:trHeight w:val="138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sz w:val="18"/>
                <w:szCs w:val="18"/>
                <w:lang w:val="en-GB" w:eastAsia="en-US"/>
              </w:rPr>
              <w:t>Marléne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Lund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Kopparklint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Anne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Oskarsson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DE233A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Betty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Malmberg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Ann-Christine From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Utterstedt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Dahlqvist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Kjell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-Arne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Ottosson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Carina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Ödebrink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Arman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Teimouri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Jörgen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Staffan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Eklöf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Daniel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Bäckström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Vasiliki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Tsouplaki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Magnus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Oscarsson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Maria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Gardfjell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F4221" w:rsidTr="001D6E1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Göran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Lindell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1" w:rsidRDefault="002F4221" w:rsidP="001D6E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2F4221" w:rsidRDefault="002F4221" w:rsidP="002F4221"/>
    <w:p w:rsidR="002F4221" w:rsidRDefault="002F4221" w:rsidP="002F4221"/>
    <w:p w:rsidR="002F4221" w:rsidRDefault="002F4221" w:rsidP="002F4221"/>
    <w:p w:rsidR="00DE233A" w:rsidRPr="00A37376" w:rsidRDefault="00DE233A" w:rsidP="002F4221"/>
    <w:p w:rsidR="00A37376" w:rsidRDefault="00A37376" w:rsidP="006D3AF9"/>
    <w:p w:rsidR="009C12D1" w:rsidRPr="00A37376" w:rsidRDefault="009C12D1" w:rsidP="009C12D1"/>
    <w:p w:rsidR="009C12D1" w:rsidRDefault="009C12D1" w:rsidP="009C12D1">
      <w:r>
        <w:lastRenderedPageBreak/>
        <w:t>TRAFIKUTSKOTTET        2020-03-03                                    Bilaga 2 till protokoll</w:t>
      </w:r>
    </w:p>
    <w:p w:rsidR="009C12D1" w:rsidRDefault="009C12D1" w:rsidP="009C12D1">
      <w:r>
        <w:t xml:space="preserve">                                                                                                    2019/20:21</w:t>
      </w:r>
    </w:p>
    <w:p w:rsidR="009C12D1" w:rsidRDefault="009C12D1" w:rsidP="009C12D1"/>
    <w:p w:rsidR="00087C36" w:rsidRDefault="009C12D1" w:rsidP="009C12D1">
      <w:r>
        <w:t xml:space="preserve">Skrivelse </w:t>
      </w:r>
      <w:r w:rsidR="00087C36">
        <w:t xml:space="preserve">angående höjd beredskap vid </w:t>
      </w:r>
    </w:p>
    <w:p w:rsidR="009C12D1" w:rsidRDefault="00087C36" w:rsidP="009C12D1">
      <w:r>
        <w:t>regionala flygplatser</w:t>
      </w:r>
    </w:p>
    <w:p w:rsidR="009C12D1" w:rsidRDefault="009C12D1" w:rsidP="009C12D1">
      <w:r>
        <w:t xml:space="preserve">Dnr: </w:t>
      </w:r>
      <w:proofErr w:type="gramStart"/>
      <w:r w:rsidR="00087C36">
        <w:t>1309</w:t>
      </w:r>
      <w:r>
        <w:t>-2019</w:t>
      </w:r>
      <w:proofErr w:type="gramEnd"/>
      <w:r>
        <w:t>/20</w:t>
      </w:r>
    </w:p>
    <w:p w:rsidR="009C12D1" w:rsidRDefault="009C12D1" w:rsidP="006D3AF9"/>
    <w:p w:rsidR="00087C36" w:rsidRPr="00A37376" w:rsidRDefault="00087C36" w:rsidP="006D3AF9">
      <w:r>
        <w:t>Skrivelse angående proposition 2019/20:67</w:t>
      </w:r>
      <w:r>
        <w:br/>
        <w:t xml:space="preserve">Dnr: </w:t>
      </w:r>
      <w:proofErr w:type="gramStart"/>
      <w:r>
        <w:t>1368-2019</w:t>
      </w:r>
      <w:proofErr w:type="gramEnd"/>
      <w:r>
        <w:t>/20</w:t>
      </w:r>
    </w:p>
    <w:sectPr w:rsidR="00087C36" w:rsidRPr="00A37376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21"/>
    <w:rsid w:val="0006043F"/>
    <w:rsid w:val="00072835"/>
    <w:rsid w:val="00087C36"/>
    <w:rsid w:val="00094A50"/>
    <w:rsid w:val="0028015F"/>
    <w:rsid w:val="00280BC7"/>
    <w:rsid w:val="002B7046"/>
    <w:rsid w:val="002F4221"/>
    <w:rsid w:val="003032E2"/>
    <w:rsid w:val="00386CC5"/>
    <w:rsid w:val="005315D0"/>
    <w:rsid w:val="00585C22"/>
    <w:rsid w:val="00627154"/>
    <w:rsid w:val="006B00BF"/>
    <w:rsid w:val="006D3AF9"/>
    <w:rsid w:val="00712851"/>
    <w:rsid w:val="007149F6"/>
    <w:rsid w:val="007303EE"/>
    <w:rsid w:val="00793460"/>
    <w:rsid w:val="007B6A85"/>
    <w:rsid w:val="008141ED"/>
    <w:rsid w:val="00824910"/>
    <w:rsid w:val="00874A67"/>
    <w:rsid w:val="008D3BE8"/>
    <w:rsid w:val="008F5C48"/>
    <w:rsid w:val="00925EF5"/>
    <w:rsid w:val="00980BA4"/>
    <w:rsid w:val="009855B9"/>
    <w:rsid w:val="009C12D1"/>
    <w:rsid w:val="00A37376"/>
    <w:rsid w:val="00B026D0"/>
    <w:rsid w:val="00B33C1A"/>
    <w:rsid w:val="00D66118"/>
    <w:rsid w:val="00D8073E"/>
    <w:rsid w:val="00D8468E"/>
    <w:rsid w:val="00DE233A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050C"/>
  <w15:chartTrackingRefBased/>
  <w15:docId w15:val="{501E882E-4711-4B31-9E85-D0E1567D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2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49</TotalTime>
  <Pages>4</Pages>
  <Words>614</Words>
  <Characters>3086</Characters>
  <Application>Microsoft Office Word</Application>
  <DocSecurity>0</DocSecurity>
  <Lines>1543</Lines>
  <Paragraphs>308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12</cp:revision>
  <dcterms:created xsi:type="dcterms:W3CDTF">2020-03-02T11:24:00Z</dcterms:created>
  <dcterms:modified xsi:type="dcterms:W3CDTF">2020-03-20T06:58:00Z</dcterms:modified>
</cp:coreProperties>
</file>