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</w:t>
            </w:r>
            <w:r w:rsidR="009966EE">
              <w:rPr>
                <w:b/>
              </w:rPr>
              <w:t>1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9966EE">
              <w:rPr>
                <w:b/>
              </w:rPr>
              <w:t>2</w:t>
            </w:r>
            <w:r w:rsidR="004F680C" w:rsidRPr="007A327C">
              <w:rPr>
                <w:b/>
              </w:rPr>
              <w:t>:</w:t>
            </w:r>
            <w:r w:rsidR="00746222">
              <w:rPr>
                <w:b/>
              </w:rPr>
              <w:t>36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A77A41">
              <w:t>05-05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1D6072" w:rsidP="00F5133A">
            <w:r>
              <w:t>08</w:t>
            </w:r>
            <w:r w:rsidR="00721DB8">
              <w:t>.00</w:t>
            </w:r>
            <w:r w:rsidR="006F41EB">
              <w:t>–</w:t>
            </w:r>
            <w:r>
              <w:t>08.45</w:t>
            </w:r>
            <w:r>
              <w:br/>
              <w:t>09.30-10.30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1D6072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670477" w:rsidRPr="007A327C" w:rsidRDefault="00670477" w:rsidP="006704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670477" w:rsidRPr="007A327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670477" w:rsidP="006704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1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</w:t>
            </w:r>
            <w:r w:rsidR="009966EE">
              <w:rPr>
                <w:snapToGrid w:val="0"/>
              </w:rPr>
              <w:t>2</w:t>
            </w:r>
            <w:r w:rsidRPr="007A327C">
              <w:rPr>
                <w:snapToGrid w:val="0"/>
              </w:rPr>
              <w:t>:</w:t>
            </w:r>
            <w:r w:rsidR="001D6072">
              <w:rPr>
                <w:snapToGrid w:val="0"/>
              </w:rPr>
              <w:t>35.</w:t>
            </w:r>
          </w:p>
          <w:p w:rsidR="001D6072" w:rsidRPr="007A327C" w:rsidRDefault="001D6072" w:rsidP="0067047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1D607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4F680C" w:rsidRDefault="001D6072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D6072">
              <w:rPr>
                <w:b/>
                <w:snapToGrid w:val="0"/>
              </w:rPr>
              <w:t>Information från Justitiedepartementet</w:t>
            </w:r>
          </w:p>
          <w:p w:rsidR="001D6072" w:rsidRDefault="001D6072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D6072" w:rsidRDefault="001D6072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Statsrådet Anders </w:t>
            </w:r>
            <w:proofErr w:type="spellStart"/>
            <w:r>
              <w:rPr>
                <w:snapToGrid w:val="0"/>
              </w:rPr>
              <w:t>Ygeman</w:t>
            </w:r>
            <w:proofErr w:type="spellEnd"/>
            <w:r>
              <w:rPr>
                <w:snapToGrid w:val="0"/>
              </w:rPr>
              <w:t xml:space="preserve">, biträdd av medarbetare från Justitiedepartementet, informerade om kommande lagförslag om jämnare fördelning av boende för vissa skyddsbehövande och om situationen i Ukraina. </w:t>
            </w:r>
          </w:p>
          <w:p w:rsidR="001D6072" w:rsidRPr="001D6072" w:rsidRDefault="001D6072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D6072" w:rsidRPr="007A327C" w:rsidTr="00F5133A">
        <w:tc>
          <w:tcPr>
            <w:tcW w:w="567" w:type="dxa"/>
          </w:tcPr>
          <w:p w:rsidR="001D6072" w:rsidRPr="007A327C" w:rsidRDefault="001D60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1D6072" w:rsidRDefault="001D6072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Genomförande av balansdirektivet (SfU4y)</w:t>
            </w:r>
          </w:p>
          <w:p w:rsidR="001D6072" w:rsidRDefault="001D6072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D6072" w:rsidRDefault="001D6072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yttrande till arbetsmarknadsutskottet om genomförande av balansdirektivet.</w:t>
            </w:r>
          </w:p>
          <w:p w:rsidR="001D6072" w:rsidRDefault="001D6072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1D6072" w:rsidRDefault="001D6072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D6072" w:rsidRPr="001D6072" w:rsidRDefault="001D6072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D6072" w:rsidRPr="007A327C" w:rsidTr="00F5133A">
        <w:tc>
          <w:tcPr>
            <w:tcW w:w="567" w:type="dxa"/>
          </w:tcPr>
          <w:p w:rsidR="001D6072" w:rsidRPr="007A327C" w:rsidRDefault="001D60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1D6072" w:rsidRDefault="001D6072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Utvisning på grund av brott – ett skärpt regelverk (SfU28)</w:t>
            </w:r>
          </w:p>
          <w:p w:rsidR="001D6072" w:rsidRDefault="001D6072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D6072" w:rsidRDefault="001D6072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2021/22:224 och motioner.</w:t>
            </w:r>
          </w:p>
          <w:p w:rsidR="001D6072" w:rsidRDefault="001D6072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1D6072" w:rsidRDefault="001D6072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D6072" w:rsidRPr="001D6072" w:rsidRDefault="001D6072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D6072" w:rsidRPr="007A327C" w:rsidTr="00F5133A">
        <w:tc>
          <w:tcPr>
            <w:tcW w:w="567" w:type="dxa"/>
          </w:tcPr>
          <w:p w:rsidR="001D6072" w:rsidRDefault="001D60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4622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1D6072" w:rsidRDefault="001D6072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Riksrevisionen</w:t>
            </w:r>
          </w:p>
          <w:p w:rsidR="001D6072" w:rsidRDefault="001D6072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D6072" w:rsidRDefault="001D6072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Riksrevisor Helena Lindberg, biträdd av medarbetare från Riksrevisionen, presenterade granskningsrapporterna </w:t>
            </w:r>
            <w:proofErr w:type="spellStart"/>
            <w:r>
              <w:rPr>
                <w:snapToGrid w:val="0"/>
              </w:rPr>
              <w:t>RiR</w:t>
            </w:r>
            <w:proofErr w:type="spellEnd"/>
            <w:r>
              <w:rPr>
                <w:snapToGrid w:val="0"/>
              </w:rPr>
              <w:t xml:space="preserve"> 2022:5 I väntan på dom – migrationsdomstolarnas handläggningstider i </w:t>
            </w:r>
            <w:proofErr w:type="spellStart"/>
            <w:r>
              <w:rPr>
                <w:snapToGrid w:val="0"/>
              </w:rPr>
              <w:t>asylmål</w:t>
            </w:r>
            <w:proofErr w:type="spellEnd"/>
            <w:r>
              <w:rPr>
                <w:snapToGrid w:val="0"/>
              </w:rPr>
              <w:t xml:space="preserve"> och </w:t>
            </w:r>
            <w:proofErr w:type="spellStart"/>
            <w:r>
              <w:rPr>
                <w:snapToGrid w:val="0"/>
              </w:rPr>
              <w:t>RiR</w:t>
            </w:r>
            <w:proofErr w:type="spellEnd"/>
            <w:r>
              <w:rPr>
                <w:snapToGrid w:val="0"/>
              </w:rPr>
              <w:t xml:space="preserve"> 2022:6 Digitala läkarbesök och hyrläkare i sjukskrivningsprocessen.</w:t>
            </w:r>
          </w:p>
          <w:p w:rsidR="001D6072" w:rsidRPr="001D6072" w:rsidRDefault="001D6072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746222" w:rsidRPr="007A327C" w:rsidTr="00BB2CAF">
        <w:tc>
          <w:tcPr>
            <w:tcW w:w="567" w:type="dxa"/>
          </w:tcPr>
          <w:p w:rsidR="00746222" w:rsidRPr="007A327C" w:rsidRDefault="00746222" w:rsidP="00BB2C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746222" w:rsidRDefault="00746222" w:rsidP="00BB2C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746222" w:rsidRPr="00746222" w:rsidRDefault="00746222" w:rsidP="00BB2CAF">
            <w:pPr>
              <w:tabs>
                <w:tab w:val="left" w:pos="1701"/>
              </w:tabs>
              <w:rPr>
                <w:snapToGrid w:val="0"/>
              </w:rPr>
            </w:pPr>
          </w:p>
          <w:p w:rsidR="00746222" w:rsidRPr="00746222" w:rsidRDefault="00746222" w:rsidP="00BB2CAF">
            <w:pPr>
              <w:tabs>
                <w:tab w:val="left" w:pos="1701"/>
              </w:tabs>
              <w:rPr>
                <w:snapToGrid w:val="0"/>
              </w:rPr>
            </w:pPr>
            <w:r w:rsidRPr="00746222">
              <w:rPr>
                <w:snapToGrid w:val="0"/>
              </w:rPr>
              <w:t xml:space="preserve">Utskottet informerades om inkommande besök från tjeckiska </w:t>
            </w:r>
            <w:r>
              <w:rPr>
                <w:snapToGrid w:val="0"/>
              </w:rPr>
              <w:t>S</w:t>
            </w:r>
            <w:r w:rsidRPr="00746222">
              <w:rPr>
                <w:snapToGrid w:val="0"/>
              </w:rPr>
              <w:t xml:space="preserve">enaten den 18 maj 2022 och från tyska </w:t>
            </w:r>
            <w:proofErr w:type="spellStart"/>
            <w:r w:rsidRPr="00746222">
              <w:rPr>
                <w:snapToGrid w:val="0"/>
              </w:rPr>
              <w:t>Bundestag</w:t>
            </w:r>
            <w:proofErr w:type="spellEnd"/>
            <w:r w:rsidRPr="00746222">
              <w:rPr>
                <w:snapToGrid w:val="0"/>
              </w:rPr>
              <w:t xml:space="preserve"> den 15 juni 2022.</w:t>
            </w:r>
          </w:p>
          <w:p w:rsidR="00746222" w:rsidRPr="001D6072" w:rsidRDefault="00746222" w:rsidP="00BB2CAF">
            <w:pPr>
              <w:tabs>
                <w:tab w:val="left" w:pos="1701"/>
              </w:tabs>
              <w:rPr>
                <w:b/>
                <w:i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lastRenderedPageBreak/>
              <w:t xml:space="preserve">§ </w:t>
            </w:r>
            <w:r w:rsidR="0074622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1D6072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1D6072">
              <w:rPr>
                <w:color w:val="000000"/>
                <w:szCs w:val="24"/>
              </w:rPr>
              <w:t>12 maj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1D6072">
              <w:rPr>
                <w:color w:val="000000"/>
                <w:szCs w:val="24"/>
              </w:rPr>
              <w:t>10.00</w:t>
            </w:r>
            <w:r w:rsidR="00746222">
              <w:rPr>
                <w:color w:val="000000"/>
                <w:szCs w:val="24"/>
              </w:rPr>
              <w:t>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1D6072">
              <w:t xml:space="preserve"> 12 maj</w:t>
            </w:r>
            <w:r w:rsidR="00081A95">
              <w:t xml:space="preserve"> </w:t>
            </w:r>
            <w:r w:rsidR="006723B9">
              <w:t>202</w:t>
            </w:r>
            <w:r w:rsidR="001D6072">
              <w:t>2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9966EE">
              <w:rPr>
                <w:sz w:val="23"/>
                <w:szCs w:val="23"/>
              </w:rPr>
              <w:t>2</w:t>
            </w:r>
            <w:r w:rsidRPr="002A1A33">
              <w:rPr>
                <w:sz w:val="23"/>
                <w:szCs w:val="23"/>
              </w:rPr>
              <w:t>:</w:t>
            </w:r>
            <w:r w:rsidR="001D6072">
              <w:rPr>
                <w:sz w:val="23"/>
                <w:szCs w:val="23"/>
              </w:rPr>
              <w:t>36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1D6072">
              <w:rPr>
                <w:sz w:val="23"/>
                <w:szCs w:val="23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1D6072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4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5</w:t>
            </w:r>
            <w:r w:rsidR="00746222">
              <w:rPr>
                <w:sz w:val="23"/>
                <w:szCs w:val="23"/>
              </w:rPr>
              <w:t>–7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75BB1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 w:rsidR="00836A92">
              <w:rPr>
                <w:sz w:val="23"/>
                <w:szCs w:val="23"/>
                <w:lang w:val="en-US"/>
              </w:rPr>
              <w:t>ordf</w:t>
            </w:r>
            <w:proofErr w:type="spellEnd"/>
            <w:r w:rsidR="00836A92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746222" w:rsidRDefault="005F7D3E">
            <w:pPr>
              <w:rPr>
                <w:sz w:val="23"/>
                <w:szCs w:val="23"/>
              </w:rPr>
            </w:pPr>
            <w:r w:rsidRPr="00746222">
              <w:rPr>
                <w:sz w:val="23"/>
                <w:szCs w:val="23"/>
              </w:rPr>
              <w:t>Mattias Karlsson</w:t>
            </w:r>
            <w:r w:rsidR="00113970" w:rsidRPr="00746222">
              <w:rPr>
                <w:sz w:val="23"/>
                <w:szCs w:val="23"/>
              </w:rPr>
              <w:t xml:space="preserve"> i Luleå</w:t>
            </w:r>
            <w:r w:rsidR="00A25245" w:rsidRPr="00746222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8179E9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 w:rsidRPr="008179E9"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8179E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8179E9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 w:rsidRPr="008179E9"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977046">
            <w:pPr>
              <w:rPr>
                <w:sz w:val="23"/>
                <w:szCs w:val="23"/>
                <w:lang w:val="en-US"/>
              </w:rPr>
            </w:pPr>
            <w:r>
              <w:rPr>
                <w:sz w:val="22"/>
                <w:szCs w:val="22"/>
              </w:rPr>
              <w:t>Ludvig Aspling</w:t>
            </w:r>
            <w:r w:rsidR="00A02114" w:rsidRPr="0005586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A26F4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17546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F7D3E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666E01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D3187E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1E0E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1D60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8F62F9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B5A24" w:rsidRPr="00055868" w:rsidTr="00C303A6">
        <w:trPr>
          <w:trHeight w:val="134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C303A6" w:rsidRDefault="00C303A6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303A6"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C303A6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C303A6" w:rsidRDefault="00C303A6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303A6"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055868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F52FD8" w:rsidP="00A67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Elsemarie Bjellqvist</w:t>
            </w:r>
            <w:r w:rsidR="000E7D03" w:rsidRPr="0005586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075D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552168" w:rsidP="00A67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055868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1C20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055868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E83F91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A1A33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8842C3" w:rsidP="00A67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Haddou</w:t>
            </w:r>
            <w:r w:rsidR="002A1A33" w:rsidRPr="00055868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1D607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055868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0486E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055868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2A1A3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5F7D3E" w:rsidP="00A67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</w:t>
            </w:r>
            <w:r w:rsidR="00C5528B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8179E9" w:rsidRDefault="00A125C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179E9">
              <w:rPr>
                <w:sz w:val="22"/>
                <w:szCs w:val="22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8179E9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8179E9" w:rsidRDefault="00A125C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179E9">
              <w:rPr>
                <w:sz w:val="22"/>
                <w:szCs w:val="22"/>
              </w:rPr>
              <w:t>X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8179E9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8179E9" w:rsidRDefault="00A125C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179E9"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8179E9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8179E9" w:rsidRDefault="00A125CA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179E9"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A67973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B02AD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026AB5" w:rsidP="00A67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Marmgren</w:t>
            </w:r>
            <w:r w:rsidR="007B02AD" w:rsidRPr="0005586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055868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C8075D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7A55" w:rsidRPr="00055868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7973" w:rsidRPr="00746222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055868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47A55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5F7D3E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</w:t>
            </w:r>
            <w:r w:rsidR="00347A55" w:rsidRPr="00A67973">
              <w:rPr>
                <w:sz w:val="23"/>
                <w:szCs w:val="23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055868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0F5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A67973" w:rsidRDefault="004D30F5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0F5" w:rsidRPr="00055868" w:rsidRDefault="004D30F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DA26F4" w:rsidP="00A67973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55868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A67973" w:rsidRDefault="00055868" w:rsidP="00A67973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868" w:rsidRPr="00055868" w:rsidRDefault="00055868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5921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055868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1E0E40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E7D03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EC23DC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055868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055868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0E40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40" w:rsidRPr="00A67973" w:rsidRDefault="001E0E40" w:rsidP="00A6797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Vakant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40" w:rsidRPr="00055868" w:rsidRDefault="001E0E4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40" w:rsidRPr="00055868" w:rsidRDefault="001E0E4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40" w:rsidRPr="00055868" w:rsidRDefault="001E0E4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40" w:rsidRPr="00055868" w:rsidRDefault="001E0E4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40" w:rsidRPr="00055868" w:rsidRDefault="001E0E4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40" w:rsidRPr="00055868" w:rsidRDefault="001E0E4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40" w:rsidRPr="00055868" w:rsidRDefault="001E0E4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40" w:rsidRPr="00055868" w:rsidRDefault="001E0E4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40" w:rsidRPr="00055868" w:rsidRDefault="001E0E4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40" w:rsidRPr="00055868" w:rsidRDefault="001E0E4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40" w:rsidRPr="00055868" w:rsidRDefault="001E0E4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40" w:rsidRPr="00055868" w:rsidRDefault="001E0E4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40" w:rsidRPr="00055868" w:rsidRDefault="001E0E4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E40" w:rsidRPr="00055868" w:rsidRDefault="001E0E4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37EC8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A67973" w:rsidRDefault="00977046" w:rsidP="00B5160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EC8" w:rsidRPr="00055868" w:rsidRDefault="00737EC8" w:rsidP="00B5160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5352" w:rsidRPr="002A1A33" w:rsidTr="0021671F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055868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RPr="005F118E" w:rsidTr="00880177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9F22E3" w:rsidRPr="004D30F5" w:rsidTr="00880177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09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9F22E3" w:rsidRPr="004D30F5" w:rsidRDefault="009F22E3" w:rsidP="006704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9F22E3" w:rsidRPr="004D30F5" w:rsidTr="00880177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F22E3" w:rsidRPr="004D30F5" w:rsidRDefault="009F22E3" w:rsidP="000A2F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880177">
      <w:pgSz w:w="11906" w:h="16838" w:code="9"/>
      <w:pgMar w:top="454" w:right="1134" w:bottom="23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26AB5"/>
    <w:rsid w:val="000400AD"/>
    <w:rsid w:val="00040691"/>
    <w:rsid w:val="00055868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3970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D6072"/>
    <w:rsid w:val="001E0E40"/>
    <w:rsid w:val="001F54F3"/>
    <w:rsid w:val="00211AAB"/>
    <w:rsid w:val="002167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D30F5"/>
    <w:rsid w:val="004F1558"/>
    <w:rsid w:val="004F1B55"/>
    <w:rsid w:val="004F42DA"/>
    <w:rsid w:val="004F680C"/>
    <w:rsid w:val="00515A13"/>
    <w:rsid w:val="005347A1"/>
    <w:rsid w:val="00552168"/>
    <w:rsid w:val="005646A3"/>
    <w:rsid w:val="00564DBB"/>
    <w:rsid w:val="005714D8"/>
    <w:rsid w:val="0057395B"/>
    <w:rsid w:val="005778AA"/>
    <w:rsid w:val="00583C77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5F7D3E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66E01"/>
    <w:rsid w:val="00670187"/>
    <w:rsid w:val="00670477"/>
    <w:rsid w:val="006723B9"/>
    <w:rsid w:val="00674B70"/>
    <w:rsid w:val="00675BB1"/>
    <w:rsid w:val="0068513C"/>
    <w:rsid w:val="0069442A"/>
    <w:rsid w:val="006A56E8"/>
    <w:rsid w:val="006C21FA"/>
    <w:rsid w:val="006C2E17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222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179E9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80177"/>
    <w:rsid w:val="008842C3"/>
    <w:rsid w:val="00894188"/>
    <w:rsid w:val="00894D40"/>
    <w:rsid w:val="008C2D0B"/>
    <w:rsid w:val="008D1752"/>
    <w:rsid w:val="008E3706"/>
    <w:rsid w:val="008F62F9"/>
    <w:rsid w:val="00901669"/>
    <w:rsid w:val="00912575"/>
    <w:rsid w:val="00913943"/>
    <w:rsid w:val="00916634"/>
    <w:rsid w:val="00940F4E"/>
    <w:rsid w:val="00946978"/>
    <w:rsid w:val="0096372C"/>
    <w:rsid w:val="00973D8B"/>
    <w:rsid w:val="00977046"/>
    <w:rsid w:val="009800E4"/>
    <w:rsid w:val="009966EE"/>
    <w:rsid w:val="009E1625"/>
    <w:rsid w:val="009F22E3"/>
    <w:rsid w:val="00A02114"/>
    <w:rsid w:val="00A0486E"/>
    <w:rsid w:val="00A05767"/>
    <w:rsid w:val="00A07505"/>
    <w:rsid w:val="00A119D6"/>
    <w:rsid w:val="00A125CA"/>
    <w:rsid w:val="00A2414A"/>
    <w:rsid w:val="00A25245"/>
    <w:rsid w:val="00A51C20"/>
    <w:rsid w:val="00A5427F"/>
    <w:rsid w:val="00A55283"/>
    <w:rsid w:val="00A67973"/>
    <w:rsid w:val="00A77A41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B778C"/>
    <w:rsid w:val="00BD037A"/>
    <w:rsid w:val="00C0607C"/>
    <w:rsid w:val="00C12C24"/>
    <w:rsid w:val="00C150F4"/>
    <w:rsid w:val="00C303A6"/>
    <w:rsid w:val="00C30522"/>
    <w:rsid w:val="00C45E21"/>
    <w:rsid w:val="00C5528B"/>
    <w:rsid w:val="00C8075D"/>
    <w:rsid w:val="00C8434B"/>
    <w:rsid w:val="00C850D4"/>
    <w:rsid w:val="00C94625"/>
    <w:rsid w:val="00C9784D"/>
    <w:rsid w:val="00CA31D0"/>
    <w:rsid w:val="00CA4971"/>
    <w:rsid w:val="00CA5BCE"/>
    <w:rsid w:val="00CB0EC5"/>
    <w:rsid w:val="00CB2353"/>
    <w:rsid w:val="00CB4DAF"/>
    <w:rsid w:val="00CB5A24"/>
    <w:rsid w:val="00CC72FB"/>
    <w:rsid w:val="00CD3B87"/>
    <w:rsid w:val="00CE3987"/>
    <w:rsid w:val="00CE5992"/>
    <w:rsid w:val="00CF22E1"/>
    <w:rsid w:val="00D21B05"/>
    <w:rsid w:val="00D3187E"/>
    <w:rsid w:val="00D360B4"/>
    <w:rsid w:val="00D409A3"/>
    <w:rsid w:val="00D54317"/>
    <w:rsid w:val="00D90D9B"/>
    <w:rsid w:val="00DA26F4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83F91"/>
    <w:rsid w:val="00EB3E50"/>
    <w:rsid w:val="00EB5352"/>
    <w:rsid w:val="00EB6861"/>
    <w:rsid w:val="00EC23DC"/>
    <w:rsid w:val="00ED28CD"/>
    <w:rsid w:val="00ED3389"/>
    <w:rsid w:val="00F2328F"/>
    <w:rsid w:val="00F357B8"/>
    <w:rsid w:val="00F50DEF"/>
    <w:rsid w:val="00F5133A"/>
    <w:rsid w:val="00F52FD8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AACD-A056-4314-8412-3C6F2A67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161</TotalTime>
  <Pages>3</Pages>
  <Words>454</Words>
  <Characters>3008</Characters>
  <Application>Microsoft Office Word</Application>
  <DocSecurity>0</DocSecurity>
  <Lines>1504</Lines>
  <Paragraphs>288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Tina Hökebro Bergh</cp:lastModifiedBy>
  <cp:revision>6</cp:revision>
  <cp:lastPrinted>2020-06-09T06:30:00Z</cp:lastPrinted>
  <dcterms:created xsi:type="dcterms:W3CDTF">2022-05-09T07:20:00Z</dcterms:created>
  <dcterms:modified xsi:type="dcterms:W3CDTF">2022-05-11T11:19:00Z</dcterms:modified>
</cp:coreProperties>
</file>