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0FB3F24" w14:textId="77777777">
      <w:pPr>
        <w:pStyle w:val="Normalutanindragellerluft"/>
      </w:pPr>
      <w:r>
        <w:t xml:space="preserve"> </w:t>
      </w:r>
    </w:p>
    <w:sdt>
      <w:sdtPr>
        <w:alias w:val="CC_Boilerplate_4"/>
        <w:tag w:val="CC_Boilerplate_4"/>
        <w:id w:val="-1644581176"/>
        <w:lock w:val="sdtLocked"/>
        <w:placeholder>
          <w:docPart w:val="74E46B63E1A54F4CBAC49E6E91B3D0B7"/>
        </w:placeholder>
        <w15:appearance w15:val="hidden"/>
        <w:text/>
      </w:sdtPr>
      <w:sdtEndPr/>
      <w:sdtContent>
        <w:p w:rsidRPr="009B062B" w:rsidR="00AF30DD" w:rsidP="009B062B" w:rsidRDefault="00AF30DD" w14:paraId="30FB3F25" w14:textId="77777777">
          <w:pPr>
            <w:pStyle w:val="RubrikFrslagTIllRiksdagsbeslut"/>
          </w:pPr>
          <w:r w:rsidRPr="009B062B">
            <w:t>Förslag till riksdagsbeslut</w:t>
          </w:r>
        </w:p>
      </w:sdtContent>
    </w:sdt>
    <w:sdt>
      <w:sdtPr>
        <w:alias w:val="Yrkande 1"/>
        <w:tag w:val="679b85fc-6650-48d8-9b9d-8cac8d63f74b"/>
        <w:id w:val="2097666768"/>
        <w:lock w:val="sdtLocked"/>
      </w:sdtPr>
      <w:sdtEndPr/>
      <w:sdtContent>
        <w:p w:rsidR="00A7702A" w:rsidRDefault="00805E48" w14:paraId="30FB3F26" w14:textId="77777777">
          <w:pPr>
            <w:pStyle w:val="Frslagstext"/>
          </w:pPr>
          <w:r>
            <w:t>Riksdagen ställer sig bakom det som anförs i motionen om åtgärder mot förtroendevaldas skolk och tillkännager detta för regeringen.</w:t>
          </w:r>
        </w:p>
      </w:sdtContent>
    </w:sdt>
    <w:sdt>
      <w:sdtPr>
        <w:alias w:val="Yrkande 2"/>
        <w:tag w:val="a4ab9c7b-6b24-4076-82d1-cb3131d4d8e7"/>
        <w:id w:val="-1019619142"/>
        <w:lock w:val="sdtLocked"/>
      </w:sdtPr>
      <w:sdtEndPr/>
      <w:sdtContent>
        <w:p w:rsidR="00A7702A" w:rsidRDefault="00805E48" w14:paraId="30FB3F27" w14:textId="10CB7794">
          <w:pPr>
            <w:pStyle w:val="Frslagstext"/>
          </w:pPr>
          <w:r>
            <w:t xml:space="preserve">Riksdagen ställer sig bakom det som anförs i motionen om att se över möjligheten till ett nytt tvådelat arvodessystem för riksdagsledamöter där en del grundar sig på arbetsbelastning och den andra ligger fast, och detta tillkännager riksdagen för </w:t>
          </w:r>
          <w:r w:rsidR="00B43B83">
            <w:t>riksdagsstyrelsen</w:t>
          </w:r>
          <w:bookmarkStart w:name="_GoBack" w:id="0"/>
          <w:bookmarkEnd w:id="0"/>
          <w:r>
            <w:t>.</w:t>
          </w:r>
        </w:p>
      </w:sdtContent>
    </w:sdt>
    <w:bookmarkStart w:name="MotionsStart" w:displacedByCustomXml="next" w:id="1"/>
    <w:bookmarkEnd w:displacedByCustomXml="next" w:id="1"/>
    <w:sdt>
      <w:sdtPr>
        <w:alias w:val="CC_Motivering_Rubrik"/>
        <w:tag w:val="CC_Motivering_Rubrik"/>
        <w:id w:val="1433397530"/>
        <w:lock w:val="sdtLocked"/>
        <w:placeholder>
          <w:docPart w:val="98E84F4FA85F4E8EBBBF4AD1332FB427"/>
        </w:placeholder>
        <w15:appearance w15:val="hidden"/>
        <w:text/>
      </w:sdtPr>
      <w:sdtEndPr/>
      <w:sdtContent>
        <w:p w:rsidRPr="009B062B" w:rsidR="006D79C9" w:rsidP="00333E95" w:rsidRDefault="006D79C9" w14:paraId="30FB3F28" w14:textId="77777777">
          <w:pPr>
            <w:pStyle w:val="Rubrik1"/>
          </w:pPr>
          <w:r>
            <w:t>Motivering</w:t>
          </w:r>
        </w:p>
      </w:sdtContent>
    </w:sdt>
    <w:p w:rsidRPr="00D80DA6" w:rsidR="00D80DA6" w:rsidP="00D80DA6" w:rsidRDefault="00D80DA6" w14:paraId="30FB3F29" w14:textId="77777777">
      <w:pPr>
        <w:pStyle w:val="Normalutanindragellerluft"/>
        <w:rPr>
          <w:b/>
        </w:rPr>
      </w:pPr>
      <w:r w:rsidRPr="00D80DA6">
        <w:rPr>
          <w:b/>
        </w:rPr>
        <w:t>Åtgärder mot skolkande förtroendevalda</w:t>
      </w:r>
    </w:p>
    <w:p w:rsidR="00D80DA6" w:rsidP="00D80DA6" w:rsidRDefault="00D80DA6" w14:paraId="30FB3F2A" w14:textId="77777777">
      <w:pPr>
        <w:pStyle w:val="Normalutanindragellerluft"/>
      </w:pPr>
      <w:r>
        <w:t>I Sverige är vi lyckligt lottade som har en förhållandevis väl fungerande representativ demokrati, och demokratin ses för de flesta medborgare som en självklarhet. Att upprätthålla förtroendet för demokratin ligger på hela samhället och då inte minst på våra förtroendevalda, som fått ett av de finaste uppdragen man kan få – att företräda sina väljare i viktiga beslut. Dessvärre finns det vissa förtroendevalda som inte tar sitt uppdrag på allvar och som till följd av det har en mycket hög frånvaro trots att de saknar andra uppdrag. Detta är oacceptabelt och kan skada såväl balansen inom de demokratiska församlingarna som förtroendet för våra folkvalda.</w:t>
      </w:r>
    </w:p>
    <w:p w:rsidR="00D80DA6" w:rsidP="00D80DA6" w:rsidRDefault="00D80DA6" w14:paraId="30FB3F2B" w14:textId="77777777">
      <w:pPr>
        <w:pStyle w:val="Normalutanindragellerluft"/>
      </w:pPr>
    </w:p>
    <w:p w:rsidR="00652B73" w:rsidP="00D80DA6" w:rsidRDefault="00D80DA6" w14:paraId="30FB3F2C" w14:textId="77777777">
      <w:pPr>
        <w:pStyle w:val="Normalutanindragellerluft"/>
      </w:pPr>
      <w:r>
        <w:t>Regeringen bör av den anledningen återkomma till riksdagen med förslag på hur förtroendevalda med en orimligt hög frånvaro kan avsättas, så att respektive partis väljare får en mer lämplig företrädare.</w:t>
      </w:r>
    </w:p>
    <w:p w:rsidR="00447FD0" w:rsidP="00447FD0" w:rsidRDefault="00447FD0" w14:paraId="30FB3F2D" w14:textId="77777777"/>
    <w:p w:rsidRPr="00447FD0" w:rsidR="00447FD0" w:rsidP="00447FD0" w:rsidRDefault="00447FD0" w14:paraId="30FB3F2E" w14:textId="77777777">
      <w:pPr>
        <w:ind w:firstLine="0"/>
        <w:rPr>
          <w:b/>
        </w:rPr>
      </w:pPr>
      <w:r w:rsidRPr="00447FD0">
        <w:rPr>
          <w:b/>
        </w:rPr>
        <w:t>Arvodessystem för riksdagsledamöter</w:t>
      </w:r>
    </w:p>
    <w:p w:rsidR="00447FD0" w:rsidP="00447FD0" w:rsidRDefault="00447FD0" w14:paraId="30FB3F2F" w14:textId="77777777">
      <w:pPr>
        <w:ind w:firstLine="0"/>
      </w:pPr>
      <w:r>
        <w:t>Idag har alla riksdagsledamöter i grunden samma arvode trots att arbetsbelastningen kan se helt olika ut. En ledamot kanske sitter som talesperson i ett tungt utskott eller i EU-nämnden, samtidigt som en annan ledamot inte ens sitter i någon nämnd.</w:t>
      </w:r>
    </w:p>
    <w:p w:rsidR="00447FD0" w:rsidP="00447FD0" w:rsidRDefault="00447FD0" w14:paraId="30FB3F30" w14:textId="77777777"/>
    <w:p w:rsidR="00447FD0" w:rsidP="00447FD0" w:rsidRDefault="00447FD0" w14:paraId="30FB3F31" w14:textId="77777777">
      <w:pPr>
        <w:ind w:firstLine="0"/>
      </w:pPr>
      <w:r>
        <w:t>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ut, och vissa har betydligt fler uppdrag eller ansvar än andra. En förändring av detta system skulle kunna ske och arvodesnämnden skulle kunna göra en översyn av nuvarande system för att istället utvärdera möjligheten till hur ett mer rättvist, tvådelat system skulle kunna vara uppbyggt. Om grundpotten förblev den betydande delen och den del som baseras på arbetsbelastning var förhållandevis låg skulle kanske nivån på den senare påverkas något av respektive politiskt parti.</w:t>
      </w:r>
    </w:p>
    <w:p w:rsidR="00447FD0" w:rsidP="00447FD0" w:rsidRDefault="00447FD0" w14:paraId="30FB3F32" w14:textId="77777777"/>
    <w:p w:rsidRPr="00447FD0" w:rsidR="00447FD0" w:rsidP="00447FD0" w:rsidRDefault="00447FD0" w14:paraId="30FB3F33" w14:textId="77777777">
      <w:pPr>
        <w:ind w:firstLine="0"/>
      </w:pPr>
      <w:r>
        <w:t>Arvodesnämnden bör få i uppdrag av riksdagen att se över grundarvoderingen av ledamöter då arvodessystemet förändras och undersöka vilka alternativ på tvådelade arvoderingar i enlighet med vad som föreslagits i motionen.</w:t>
      </w:r>
    </w:p>
    <w:sdt>
      <w:sdtPr>
        <w:rPr>
          <w:i/>
          <w:noProof/>
        </w:rPr>
        <w:alias w:val="CC_Underskrifter"/>
        <w:tag w:val="CC_Underskrifter"/>
        <w:id w:val="583496634"/>
        <w:lock w:val="sdtContentLocked"/>
        <w:placeholder>
          <w:docPart w:val="586D37B2CF0D4EF59B95D83096FDE1F8"/>
        </w:placeholder>
        <w15:appearance w15:val="hidden"/>
      </w:sdtPr>
      <w:sdtEndPr>
        <w:rPr>
          <w:i w:val="0"/>
          <w:noProof w:val="0"/>
        </w:rPr>
      </w:sdtEndPr>
      <w:sdtContent>
        <w:p w:rsidR="004801AC" w:rsidP="001557A6" w:rsidRDefault="00B43B83" w14:paraId="30FB3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C4E8F" w:rsidRDefault="00AC4E8F" w14:paraId="30FB3F38" w14:textId="77777777"/>
    <w:sectPr w:rsidR="00AC4E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3F3A" w14:textId="77777777" w:rsidR="00395A47" w:rsidRDefault="00395A47" w:rsidP="000C1CAD">
      <w:pPr>
        <w:spacing w:line="240" w:lineRule="auto"/>
      </w:pPr>
      <w:r>
        <w:separator/>
      </w:r>
    </w:p>
  </w:endnote>
  <w:endnote w:type="continuationSeparator" w:id="0">
    <w:p w14:paraId="30FB3F3B" w14:textId="77777777" w:rsidR="00395A47" w:rsidRDefault="00395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3F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3F4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B8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3F49" w14:textId="77777777" w:rsidR="004F35FE" w:rsidRPr="00090C7E" w:rsidRDefault="004F35FE" w:rsidP="00090C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3F38" w14:textId="77777777" w:rsidR="00395A47" w:rsidRDefault="00395A47" w:rsidP="000C1CAD">
      <w:pPr>
        <w:spacing w:line="240" w:lineRule="auto"/>
      </w:pPr>
      <w:r>
        <w:separator/>
      </w:r>
    </w:p>
  </w:footnote>
  <w:footnote w:type="continuationSeparator" w:id="0">
    <w:p w14:paraId="30FB3F39" w14:textId="77777777" w:rsidR="00395A47" w:rsidRDefault="00395A4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0FB3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FB3F4B" wp14:anchorId="30FB3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3B83" w14:paraId="30FB3F4C" w14:textId="77777777">
                          <w:pPr>
                            <w:jc w:val="right"/>
                          </w:pPr>
                          <w:sdt>
                            <w:sdtPr>
                              <w:alias w:val="CC_Noformat_Partikod"/>
                              <w:tag w:val="CC_Noformat_Partikod"/>
                              <w:id w:val="-53464382"/>
                              <w:placeholder>
                                <w:docPart w:val="2E9514BE9FAA4490A22B9355315CF6DC"/>
                              </w:placeholder>
                              <w:text/>
                            </w:sdtPr>
                            <w:sdtEndPr/>
                            <w:sdtContent>
                              <w:r w:rsidR="00D80DA6">
                                <w:t>SD</w:t>
                              </w:r>
                            </w:sdtContent>
                          </w:sdt>
                          <w:sdt>
                            <w:sdtPr>
                              <w:alias w:val="CC_Noformat_Partinummer"/>
                              <w:tag w:val="CC_Noformat_Partinummer"/>
                              <w:id w:val="-1709555926"/>
                              <w:placeholder>
                                <w:docPart w:val="38E3AFB25ED841BE8A804C41AF2A9980"/>
                              </w:placeholder>
                              <w:text/>
                            </w:sdtPr>
                            <w:sdtEndPr/>
                            <w:sdtContent>
                              <w:r w:rsidR="00406126">
                                <w:t>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0C7E">
                    <w:pPr>
                      <w:jc w:val="right"/>
                    </w:pPr>
                    <w:sdt>
                      <w:sdtPr>
                        <w:alias w:val="CC_Noformat_Partikod"/>
                        <w:tag w:val="CC_Noformat_Partikod"/>
                        <w:id w:val="-53464382"/>
                        <w:placeholder>
                          <w:docPart w:val="2E9514BE9FAA4490A22B9355315CF6DC"/>
                        </w:placeholder>
                        <w:text/>
                      </w:sdtPr>
                      <w:sdtEndPr/>
                      <w:sdtContent>
                        <w:r w:rsidR="00D80DA6">
                          <w:t>SD</w:t>
                        </w:r>
                      </w:sdtContent>
                    </w:sdt>
                    <w:sdt>
                      <w:sdtPr>
                        <w:alias w:val="CC_Noformat_Partinummer"/>
                        <w:tag w:val="CC_Noformat_Partinummer"/>
                        <w:id w:val="-1709555926"/>
                        <w:placeholder>
                          <w:docPart w:val="38E3AFB25ED841BE8A804C41AF2A9980"/>
                        </w:placeholder>
                        <w:text/>
                      </w:sdtPr>
                      <w:sdtEndPr/>
                      <w:sdtContent>
                        <w:r w:rsidR="00406126">
                          <w:t>254</w:t>
                        </w:r>
                      </w:sdtContent>
                    </w:sdt>
                  </w:p>
                </w:txbxContent>
              </v:textbox>
              <w10:wrap anchorx="page"/>
            </v:shape>
          </w:pict>
        </mc:Fallback>
      </mc:AlternateContent>
    </w:r>
  </w:p>
  <w:p w:rsidRPr="00293C4F" w:rsidR="004F35FE" w:rsidP="00776B74" w:rsidRDefault="004F35FE" w14:paraId="30FB3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43B83" w14:paraId="30FB3F3E" w14:textId="77777777">
    <w:pPr>
      <w:jc w:val="right"/>
    </w:pPr>
    <w:sdt>
      <w:sdtPr>
        <w:alias w:val="CC_Noformat_Partikod"/>
        <w:tag w:val="CC_Noformat_Partikod"/>
        <w:id w:val="559911109"/>
        <w:placeholder>
          <w:docPart w:val="38E3AFB25ED841BE8A804C41AF2A9980"/>
        </w:placeholder>
        <w:text/>
      </w:sdtPr>
      <w:sdtEndPr/>
      <w:sdtContent>
        <w:r w:rsidR="00D80DA6">
          <w:t>SD</w:t>
        </w:r>
      </w:sdtContent>
    </w:sdt>
    <w:sdt>
      <w:sdtPr>
        <w:alias w:val="CC_Noformat_Partinummer"/>
        <w:tag w:val="CC_Noformat_Partinummer"/>
        <w:id w:val="1197820850"/>
        <w:text/>
      </w:sdtPr>
      <w:sdtEndPr/>
      <w:sdtContent>
        <w:r w:rsidR="00406126">
          <w:t>254</w:t>
        </w:r>
      </w:sdtContent>
    </w:sdt>
  </w:p>
  <w:p w:rsidR="004F35FE" w:rsidP="00776B74" w:rsidRDefault="004F35FE" w14:paraId="30FB3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43B83" w14:paraId="30FB3F42" w14:textId="77777777">
    <w:pPr>
      <w:jc w:val="right"/>
    </w:pPr>
    <w:sdt>
      <w:sdtPr>
        <w:alias w:val="CC_Noformat_Partikod"/>
        <w:tag w:val="CC_Noformat_Partikod"/>
        <w:id w:val="1471015553"/>
        <w:text/>
      </w:sdtPr>
      <w:sdtEndPr/>
      <w:sdtContent>
        <w:r w:rsidR="00D80DA6">
          <w:t>SD</w:t>
        </w:r>
      </w:sdtContent>
    </w:sdt>
    <w:sdt>
      <w:sdtPr>
        <w:alias w:val="CC_Noformat_Partinummer"/>
        <w:tag w:val="CC_Noformat_Partinummer"/>
        <w:id w:val="-2014525982"/>
        <w:text/>
      </w:sdtPr>
      <w:sdtEndPr/>
      <w:sdtContent>
        <w:r w:rsidR="00406126">
          <w:t>254</w:t>
        </w:r>
      </w:sdtContent>
    </w:sdt>
  </w:p>
  <w:p w:rsidR="004F35FE" w:rsidP="00A314CF" w:rsidRDefault="00B43B83" w14:paraId="30FB3F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3B83" w14:paraId="30FB3F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3B83" w14:paraId="30FB3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:2080</w:t>
        </w:r>
      </w:sdtContent>
    </w:sdt>
  </w:p>
  <w:p w:rsidR="004F35FE" w:rsidP="00E03A3D" w:rsidRDefault="00B43B83" w14:paraId="30FB3F4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805E48" w14:paraId="30FB3F47" w14:textId="514F355C">
        <w:pPr>
          <w:pStyle w:val="FSHRub2"/>
        </w:pPr>
        <w:r>
          <w:t>Förtroendevaldas närvaro och arvodessystemet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30FB3F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29"/>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C7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7A6"/>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A47"/>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12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FD0"/>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48"/>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C0D"/>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998"/>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02A"/>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4E8F"/>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B83"/>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68"/>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DA6"/>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B3F24"/>
  <w15:chartTrackingRefBased/>
  <w15:docId w15:val="{0E72952E-93F2-4AC1-A7AD-9DCEDEEA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4331">
      <w:bodyDiv w:val="1"/>
      <w:marLeft w:val="0"/>
      <w:marRight w:val="0"/>
      <w:marTop w:val="0"/>
      <w:marBottom w:val="0"/>
      <w:divBdr>
        <w:top w:val="none" w:sz="0" w:space="0" w:color="auto"/>
        <w:left w:val="none" w:sz="0" w:space="0" w:color="auto"/>
        <w:bottom w:val="none" w:sz="0" w:space="0" w:color="auto"/>
        <w:right w:val="none" w:sz="0" w:space="0" w:color="auto"/>
      </w:divBdr>
    </w:div>
    <w:div w:id="887373725">
      <w:bodyDiv w:val="1"/>
      <w:marLeft w:val="0"/>
      <w:marRight w:val="0"/>
      <w:marTop w:val="0"/>
      <w:marBottom w:val="0"/>
      <w:divBdr>
        <w:top w:val="none" w:sz="0" w:space="0" w:color="auto"/>
        <w:left w:val="none" w:sz="0" w:space="0" w:color="auto"/>
        <w:bottom w:val="none" w:sz="0" w:space="0" w:color="auto"/>
        <w:right w:val="none" w:sz="0" w:space="0" w:color="auto"/>
      </w:divBdr>
    </w:div>
    <w:div w:id="18322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E46B63E1A54F4CBAC49E6E91B3D0B7"/>
        <w:category>
          <w:name w:val="Allmänt"/>
          <w:gallery w:val="placeholder"/>
        </w:category>
        <w:types>
          <w:type w:val="bbPlcHdr"/>
        </w:types>
        <w:behaviors>
          <w:behavior w:val="content"/>
        </w:behaviors>
        <w:guid w:val="{51A47FE2-06C7-4EDB-B478-BB3A21830789}"/>
      </w:docPartPr>
      <w:docPartBody>
        <w:p w:rsidR="009E1E28" w:rsidRDefault="000D768C">
          <w:pPr>
            <w:pStyle w:val="74E46B63E1A54F4CBAC49E6E91B3D0B7"/>
          </w:pPr>
          <w:r w:rsidRPr="005A0A93">
            <w:rPr>
              <w:rStyle w:val="Platshllartext"/>
            </w:rPr>
            <w:t>Förslag till riksdagsbeslut</w:t>
          </w:r>
        </w:p>
      </w:docPartBody>
    </w:docPart>
    <w:docPart>
      <w:docPartPr>
        <w:name w:val="98E84F4FA85F4E8EBBBF4AD1332FB427"/>
        <w:category>
          <w:name w:val="Allmänt"/>
          <w:gallery w:val="placeholder"/>
        </w:category>
        <w:types>
          <w:type w:val="bbPlcHdr"/>
        </w:types>
        <w:behaviors>
          <w:behavior w:val="content"/>
        </w:behaviors>
        <w:guid w:val="{3C86149F-F7D8-4659-990A-B5B08EE6FF26}"/>
      </w:docPartPr>
      <w:docPartBody>
        <w:p w:rsidR="009E1E28" w:rsidRDefault="000D768C">
          <w:pPr>
            <w:pStyle w:val="98E84F4FA85F4E8EBBBF4AD1332FB427"/>
          </w:pPr>
          <w:r w:rsidRPr="005A0A93">
            <w:rPr>
              <w:rStyle w:val="Platshllartext"/>
            </w:rPr>
            <w:t>Motivering</w:t>
          </w:r>
        </w:p>
      </w:docPartBody>
    </w:docPart>
    <w:docPart>
      <w:docPartPr>
        <w:name w:val="586D37B2CF0D4EF59B95D83096FDE1F8"/>
        <w:category>
          <w:name w:val="Allmänt"/>
          <w:gallery w:val="placeholder"/>
        </w:category>
        <w:types>
          <w:type w:val="bbPlcHdr"/>
        </w:types>
        <w:behaviors>
          <w:behavior w:val="content"/>
        </w:behaviors>
        <w:guid w:val="{57EE19A3-58A2-401B-AEAF-ECE3DFBBE4D0}"/>
      </w:docPartPr>
      <w:docPartBody>
        <w:p w:rsidR="009E1E28" w:rsidRDefault="000D768C">
          <w:pPr>
            <w:pStyle w:val="586D37B2CF0D4EF59B95D83096FDE1F8"/>
          </w:pPr>
          <w:r w:rsidRPr="00490DAC">
            <w:rPr>
              <w:rStyle w:val="Platshllartext"/>
            </w:rPr>
            <w:t>Skriv ej här, motionärer infogas via panel!</w:t>
          </w:r>
        </w:p>
      </w:docPartBody>
    </w:docPart>
    <w:docPart>
      <w:docPartPr>
        <w:name w:val="2E9514BE9FAA4490A22B9355315CF6DC"/>
        <w:category>
          <w:name w:val="Allmänt"/>
          <w:gallery w:val="placeholder"/>
        </w:category>
        <w:types>
          <w:type w:val="bbPlcHdr"/>
        </w:types>
        <w:behaviors>
          <w:behavior w:val="content"/>
        </w:behaviors>
        <w:guid w:val="{8A7A3E26-45F9-4852-827A-20B6EAE36A18}"/>
      </w:docPartPr>
      <w:docPartBody>
        <w:p w:rsidR="009E1E28" w:rsidRDefault="000D768C">
          <w:pPr>
            <w:pStyle w:val="2E9514BE9FAA4490A22B9355315CF6DC"/>
          </w:pPr>
          <w:r>
            <w:rPr>
              <w:rStyle w:val="Platshllartext"/>
            </w:rPr>
            <w:t xml:space="preserve"> </w:t>
          </w:r>
        </w:p>
      </w:docPartBody>
    </w:docPart>
    <w:docPart>
      <w:docPartPr>
        <w:name w:val="38E3AFB25ED841BE8A804C41AF2A9980"/>
        <w:category>
          <w:name w:val="Allmänt"/>
          <w:gallery w:val="placeholder"/>
        </w:category>
        <w:types>
          <w:type w:val="bbPlcHdr"/>
        </w:types>
        <w:behaviors>
          <w:behavior w:val="content"/>
        </w:behaviors>
        <w:guid w:val="{39D41E21-3E94-4D6E-A244-55D1C3BEA419}"/>
      </w:docPartPr>
      <w:docPartBody>
        <w:p w:rsidR="009E1E28" w:rsidRDefault="000D768C">
          <w:pPr>
            <w:pStyle w:val="38E3AFB25ED841BE8A804C41AF2A99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8C"/>
    <w:rsid w:val="000D768C"/>
    <w:rsid w:val="009E1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E46B63E1A54F4CBAC49E6E91B3D0B7">
    <w:name w:val="74E46B63E1A54F4CBAC49E6E91B3D0B7"/>
  </w:style>
  <w:style w:type="paragraph" w:customStyle="1" w:styleId="5E9BA2B5F70A441C887E1106DBDA2138">
    <w:name w:val="5E9BA2B5F70A441C887E1106DBDA2138"/>
  </w:style>
  <w:style w:type="paragraph" w:customStyle="1" w:styleId="F4B227047C624583A95EFA698BF05E46">
    <w:name w:val="F4B227047C624583A95EFA698BF05E46"/>
  </w:style>
  <w:style w:type="paragraph" w:customStyle="1" w:styleId="98E84F4FA85F4E8EBBBF4AD1332FB427">
    <w:name w:val="98E84F4FA85F4E8EBBBF4AD1332FB427"/>
  </w:style>
  <w:style w:type="paragraph" w:customStyle="1" w:styleId="586D37B2CF0D4EF59B95D83096FDE1F8">
    <w:name w:val="586D37B2CF0D4EF59B95D83096FDE1F8"/>
  </w:style>
  <w:style w:type="paragraph" w:customStyle="1" w:styleId="2E9514BE9FAA4490A22B9355315CF6DC">
    <w:name w:val="2E9514BE9FAA4490A22B9355315CF6DC"/>
  </w:style>
  <w:style w:type="paragraph" w:customStyle="1" w:styleId="38E3AFB25ED841BE8A804C41AF2A9980">
    <w:name w:val="38E3AFB25ED841BE8A804C41AF2A9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1AD6D-8183-4337-8276-40868217D58C}"/>
</file>

<file path=customXml/itemProps2.xml><?xml version="1.0" encoding="utf-8"?>
<ds:datastoreItem xmlns:ds="http://schemas.openxmlformats.org/officeDocument/2006/customXml" ds:itemID="{2838360A-AA42-4269-8D0E-B36DD8325451}"/>
</file>

<file path=customXml/itemProps3.xml><?xml version="1.0" encoding="utf-8"?>
<ds:datastoreItem xmlns:ds="http://schemas.openxmlformats.org/officeDocument/2006/customXml" ds:itemID="{2E2FB21E-F8FE-4B45-83B0-C62CF9D9AFB9}"/>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2258</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Förtroendevaldas närvaro och arvodessystenmet</vt:lpstr>
      <vt:lpstr>
      </vt:lpstr>
    </vt:vector>
  </TitlesOfParts>
  <Company>Sveriges riksdag</Company>
  <LinksUpToDate>false</LinksUpToDate>
  <CharactersWithSpaces>2647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