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25D41" w:rsidRPr="00AA46EB" w14:paraId="642004E9" w14:textId="77777777" w:rsidTr="00381D02">
        <w:tc>
          <w:tcPr>
            <w:tcW w:w="9141" w:type="dxa"/>
          </w:tcPr>
          <w:p w14:paraId="0BF64FF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AA46EB">
              <w:rPr>
                <w:sz w:val="22"/>
                <w:szCs w:val="22"/>
              </w:rPr>
              <w:t>RIKSDAGEN</w:t>
            </w:r>
          </w:p>
          <w:p w14:paraId="036566A9" w14:textId="3527525B" w:rsidR="00725D41" w:rsidRPr="00AA46EB" w:rsidRDefault="00FB0AE9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KONSTITUTIONS</w:t>
            </w:r>
            <w:r w:rsidR="00725D41" w:rsidRPr="00AA46EB">
              <w:rPr>
                <w:sz w:val="22"/>
                <w:szCs w:val="22"/>
              </w:rPr>
              <w:t>UTSKOTTET</w:t>
            </w:r>
          </w:p>
        </w:tc>
      </w:tr>
    </w:tbl>
    <w:p w14:paraId="3B693C3B" w14:textId="77777777" w:rsidR="00725D41" w:rsidRPr="00AA46EB" w:rsidRDefault="00725D41" w:rsidP="00725D41">
      <w:pPr>
        <w:rPr>
          <w:sz w:val="22"/>
          <w:szCs w:val="22"/>
        </w:rPr>
      </w:pPr>
    </w:p>
    <w:p w14:paraId="4F387840" w14:textId="77777777" w:rsidR="00725D41" w:rsidRPr="00AA46EB" w:rsidRDefault="00725D41" w:rsidP="00725D41">
      <w:pPr>
        <w:rPr>
          <w:sz w:val="22"/>
          <w:szCs w:val="22"/>
        </w:rPr>
      </w:pPr>
    </w:p>
    <w:tbl>
      <w:tblPr>
        <w:tblW w:w="854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565"/>
      </w:tblGrid>
      <w:tr w:rsidR="00725D41" w:rsidRPr="00AA46EB" w14:paraId="2FDF6062" w14:textId="77777777" w:rsidTr="00AA46EB">
        <w:trPr>
          <w:cantSplit/>
          <w:trHeight w:val="742"/>
        </w:trPr>
        <w:tc>
          <w:tcPr>
            <w:tcW w:w="1984" w:type="dxa"/>
          </w:tcPr>
          <w:p w14:paraId="446A20C4" w14:textId="77777777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565" w:type="dxa"/>
          </w:tcPr>
          <w:p w14:paraId="3677E029" w14:textId="6142F57A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>UTSKOTTSSAMMANTRÄDE 20</w:t>
            </w:r>
            <w:r w:rsidR="00F9138F">
              <w:rPr>
                <w:b/>
                <w:sz w:val="22"/>
                <w:szCs w:val="22"/>
              </w:rPr>
              <w:t>20</w:t>
            </w:r>
            <w:r w:rsidRPr="00AA46EB">
              <w:rPr>
                <w:b/>
                <w:sz w:val="22"/>
                <w:szCs w:val="22"/>
              </w:rPr>
              <w:t>/2</w:t>
            </w:r>
            <w:r w:rsidR="00F9138F">
              <w:rPr>
                <w:b/>
                <w:sz w:val="22"/>
                <w:szCs w:val="22"/>
              </w:rPr>
              <w:t>1</w:t>
            </w:r>
            <w:r w:rsidRPr="00AA46EB">
              <w:rPr>
                <w:b/>
                <w:sz w:val="22"/>
                <w:szCs w:val="22"/>
              </w:rPr>
              <w:t>:</w:t>
            </w:r>
            <w:r w:rsidR="00F068F8">
              <w:rPr>
                <w:b/>
                <w:sz w:val="22"/>
                <w:szCs w:val="22"/>
              </w:rPr>
              <w:t>37</w:t>
            </w:r>
          </w:p>
        </w:tc>
      </w:tr>
      <w:tr w:rsidR="00725D41" w:rsidRPr="00AA46EB" w14:paraId="750FD9BB" w14:textId="77777777" w:rsidTr="00AA46EB">
        <w:tc>
          <w:tcPr>
            <w:tcW w:w="1984" w:type="dxa"/>
          </w:tcPr>
          <w:p w14:paraId="2781612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DATUM</w:t>
            </w:r>
          </w:p>
        </w:tc>
        <w:tc>
          <w:tcPr>
            <w:tcW w:w="6565" w:type="dxa"/>
          </w:tcPr>
          <w:p w14:paraId="2977D414" w14:textId="55D5F073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202</w:t>
            </w:r>
            <w:r w:rsidR="00602B01">
              <w:rPr>
                <w:sz w:val="22"/>
                <w:szCs w:val="22"/>
              </w:rPr>
              <w:t>1</w:t>
            </w:r>
            <w:r w:rsidRPr="00AA46EB">
              <w:rPr>
                <w:sz w:val="22"/>
                <w:szCs w:val="22"/>
              </w:rPr>
              <w:t>-</w:t>
            </w:r>
            <w:r w:rsidR="00952299">
              <w:rPr>
                <w:sz w:val="22"/>
                <w:szCs w:val="22"/>
              </w:rPr>
              <w:t>0</w:t>
            </w:r>
            <w:r w:rsidR="005F65FB">
              <w:rPr>
                <w:sz w:val="22"/>
                <w:szCs w:val="22"/>
              </w:rPr>
              <w:t>2</w:t>
            </w:r>
            <w:r w:rsidR="00A955FF" w:rsidRPr="00AA46EB">
              <w:rPr>
                <w:sz w:val="22"/>
                <w:szCs w:val="22"/>
              </w:rPr>
              <w:t>-</w:t>
            </w:r>
            <w:r w:rsidR="00F068F8">
              <w:rPr>
                <w:sz w:val="22"/>
                <w:szCs w:val="22"/>
              </w:rPr>
              <w:t>1</w:t>
            </w:r>
            <w:r w:rsidR="00130559">
              <w:rPr>
                <w:sz w:val="22"/>
                <w:szCs w:val="22"/>
              </w:rPr>
              <w:t>1</w:t>
            </w:r>
          </w:p>
        </w:tc>
      </w:tr>
      <w:tr w:rsidR="00725D41" w:rsidRPr="00AA46EB" w14:paraId="71136BF2" w14:textId="77777777" w:rsidTr="00AA46EB">
        <w:tc>
          <w:tcPr>
            <w:tcW w:w="1984" w:type="dxa"/>
          </w:tcPr>
          <w:p w14:paraId="7C20CC4C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TID</w:t>
            </w:r>
          </w:p>
        </w:tc>
        <w:tc>
          <w:tcPr>
            <w:tcW w:w="6565" w:type="dxa"/>
          </w:tcPr>
          <w:p w14:paraId="114A7912" w14:textId="07A819B7" w:rsidR="00725D41" w:rsidRPr="00AA46EB" w:rsidRDefault="00F068F8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25D41" w:rsidRPr="00AA46E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="00725D41" w:rsidRPr="00AA46EB">
              <w:rPr>
                <w:sz w:val="22"/>
                <w:szCs w:val="22"/>
              </w:rPr>
              <w:t>0–</w:t>
            </w:r>
            <w:r w:rsidR="006F5E17">
              <w:rPr>
                <w:sz w:val="22"/>
                <w:szCs w:val="22"/>
              </w:rPr>
              <w:t>9.15</w:t>
            </w:r>
          </w:p>
        </w:tc>
      </w:tr>
      <w:tr w:rsidR="00725D41" w:rsidRPr="00AA46EB" w14:paraId="573E5A5B" w14:textId="77777777" w:rsidTr="00AA46EB">
        <w:tc>
          <w:tcPr>
            <w:tcW w:w="1984" w:type="dxa"/>
          </w:tcPr>
          <w:p w14:paraId="11211CE7" w14:textId="12BF5432" w:rsidR="00CB5D85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NÄRVARANDE</w:t>
            </w:r>
          </w:p>
        </w:tc>
        <w:tc>
          <w:tcPr>
            <w:tcW w:w="6565" w:type="dxa"/>
          </w:tcPr>
          <w:p w14:paraId="4853F081" w14:textId="510DCF44" w:rsidR="00725D41" w:rsidRPr="00AA46EB" w:rsidRDefault="00725D41" w:rsidP="000F2853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Se bilaga 1</w:t>
            </w:r>
          </w:p>
        </w:tc>
      </w:tr>
    </w:tbl>
    <w:p w14:paraId="22A2F472" w14:textId="1DA80A90" w:rsidR="00AA46EB" w:rsidRPr="00AA46EB" w:rsidRDefault="00AA46EB">
      <w:pPr>
        <w:rPr>
          <w:sz w:val="22"/>
          <w:szCs w:val="22"/>
        </w:rPr>
      </w:pPr>
    </w:p>
    <w:p w14:paraId="6E72853A" w14:textId="52A9F8EC" w:rsidR="00AA46EB" w:rsidRPr="00AA46EB" w:rsidRDefault="00AA46EB">
      <w:pPr>
        <w:rPr>
          <w:sz w:val="22"/>
          <w:szCs w:val="22"/>
        </w:rPr>
      </w:pPr>
    </w:p>
    <w:p w14:paraId="5DBF61EE" w14:textId="77777777" w:rsidR="00AA46EB" w:rsidRPr="00AA46EB" w:rsidRDefault="00AA46EB">
      <w:pPr>
        <w:rPr>
          <w:sz w:val="22"/>
          <w:szCs w:val="22"/>
        </w:rPr>
      </w:pPr>
    </w:p>
    <w:tbl>
      <w:tblPr>
        <w:tblW w:w="758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7088"/>
      </w:tblGrid>
      <w:tr w:rsidR="00725D41" w:rsidRPr="00AA46EB" w14:paraId="1B2E1B6E" w14:textId="77777777" w:rsidTr="00AA46EB">
        <w:tc>
          <w:tcPr>
            <w:tcW w:w="497" w:type="dxa"/>
          </w:tcPr>
          <w:p w14:paraId="02694041" w14:textId="77777777" w:rsidR="00725D41" w:rsidRPr="00AA46EB" w:rsidRDefault="00725D41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7088" w:type="dxa"/>
          </w:tcPr>
          <w:p w14:paraId="4A86EFE9" w14:textId="77777777" w:rsidR="009A62AC" w:rsidRDefault="009A62AC" w:rsidP="009A62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Medgivande att delta på distans </w:t>
            </w:r>
          </w:p>
          <w:p w14:paraId="35AE99F5" w14:textId="1E7F9AA5" w:rsidR="009A62AC" w:rsidRDefault="009A62AC" w:rsidP="009A62A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5B33AF6" w14:textId="65CBE148" w:rsidR="00AA46EB" w:rsidRPr="00AA46EB" w:rsidRDefault="009A62AC" w:rsidP="00AA46EB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medgav deltagande på distans </w:t>
            </w:r>
            <w:r w:rsidRPr="005F6C6F">
              <w:rPr>
                <w:snapToGrid w:val="0"/>
                <w:sz w:val="22"/>
                <w:szCs w:val="22"/>
              </w:rPr>
              <w:t>f</w:t>
            </w:r>
            <w:r>
              <w:rPr>
                <w:snapToGrid w:val="0"/>
                <w:sz w:val="22"/>
                <w:szCs w:val="22"/>
              </w:rPr>
              <w:t xml:space="preserve">ör följande ordinarie </w:t>
            </w:r>
            <w:r w:rsidRPr="008B7327">
              <w:rPr>
                <w:snapToGrid w:val="0"/>
                <w:sz w:val="22"/>
                <w:szCs w:val="22"/>
              </w:rPr>
              <w:t>ledamöter och suppleanter</w:t>
            </w:r>
            <w:r>
              <w:rPr>
                <w:snapToGrid w:val="0"/>
                <w:sz w:val="22"/>
                <w:szCs w:val="22"/>
              </w:rPr>
              <w:t>:</w:t>
            </w:r>
            <w:r w:rsidR="00FF02AA">
              <w:rPr>
                <w:snapToGrid w:val="0"/>
                <w:sz w:val="22"/>
                <w:szCs w:val="22"/>
              </w:rPr>
              <w:t xml:space="preserve"> </w:t>
            </w:r>
            <w:r w:rsidR="00C809FD">
              <w:rPr>
                <w:sz w:val="22"/>
                <w:szCs w:val="22"/>
              </w:rPr>
              <w:t>K</w:t>
            </w:r>
            <w:r w:rsidR="00AB242E" w:rsidRPr="00C809FD">
              <w:rPr>
                <w:sz w:val="22"/>
                <w:szCs w:val="22"/>
              </w:rPr>
              <w:t>a</w:t>
            </w:r>
            <w:r w:rsidR="00C809FD">
              <w:rPr>
                <w:sz w:val="22"/>
                <w:szCs w:val="22"/>
              </w:rPr>
              <w:t>ri</w:t>
            </w:r>
            <w:r w:rsidR="00AB242E" w:rsidRPr="00C809FD">
              <w:rPr>
                <w:sz w:val="22"/>
                <w:szCs w:val="22"/>
              </w:rPr>
              <w:t>n E</w:t>
            </w:r>
            <w:r w:rsidR="00C809FD">
              <w:rPr>
                <w:sz w:val="22"/>
                <w:szCs w:val="22"/>
              </w:rPr>
              <w:t>n</w:t>
            </w:r>
            <w:r w:rsidR="00AB242E" w:rsidRPr="00C809FD">
              <w:rPr>
                <w:sz w:val="22"/>
                <w:szCs w:val="22"/>
              </w:rPr>
              <w:t>ström (</w:t>
            </w:r>
            <w:r w:rsidR="00C809FD">
              <w:rPr>
                <w:sz w:val="22"/>
                <w:szCs w:val="22"/>
              </w:rPr>
              <w:t>M</w:t>
            </w:r>
            <w:r w:rsidR="00AB242E" w:rsidRPr="00C809FD">
              <w:rPr>
                <w:sz w:val="22"/>
                <w:szCs w:val="22"/>
              </w:rPr>
              <w:t xml:space="preserve">), </w:t>
            </w:r>
            <w:r w:rsidR="00AA46EB" w:rsidRPr="00C809FD">
              <w:rPr>
                <w:sz w:val="22"/>
                <w:szCs w:val="22"/>
              </w:rPr>
              <w:t>Ida Karkiainen (S), Marta Obminska (M), Matheus Enholm (SD), Per-Arne Håkansson (S), Linda Modig (C),</w:t>
            </w:r>
            <w:r w:rsidR="00951A97" w:rsidRPr="00C809FD">
              <w:rPr>
                <w:sz w:val="22"/>
                <w:szCs w:val="22"/>
              </w:rPr>
              <w:t xml:space="preserve"> Mia Sydow Mölleby (V), </w:t>
            </w:r>
            <w:r w:rsidRPr="00C809FD">
              <w:rPr>
                <w:sz w:val="22"/>
                <w:szCs w:val="22"/>
              </w:rPr>
              <w:t xml:space="preserve">Ida Drougge (M), </w:t>
            </w:r>
            <w:r w:rsidR="00AA46EB" w:rsidRPr="00C809FD">
              <w:rPr>
                <w:sz w:val="22"/>
                <w:szCs w:val="22"/>
              </w:rPr>
              <w:t xml:space="preserve">Fredrik Lindahl (SD), Laila Naraghi (S), Tuve Skånberg (KD), Tina Acketoft (L), </w:t>
            </w:r>
            <w:r w:rsidR="00951A97" w:rsidRPr="00C809FD">
              <w:rPr>
                <w:sz w:val="22"/>
                <w:szCs w:val="22"/>
              </w:rPr>
              <w:t xml:space="preserve">Mikael Strandman (SD), </w:t>
            </w:r>
            <w:r w:rsidR="00AA46EB" w:rsidRPr="00C809FD">
              <w:rPr>
                <w:sz w:val="22"/>
                <w:szCs w:val="22"/>
              </w:rPr>
              <w:t xml:space="preserve">Camilla Hansén (MP), </w:t>
            </w:r>
            <w:r w:rsidR="00C10F16" w:rsidRPr="00C809FD">
              <w:rPr>
                <w:sz w:val="22"/>
                <w:szCs w:val="22"/>
              </w:rPr>
              <w:t xml:space="preserve">Erik Ottoson (M), </w:t>
            </w:r>
            <w:r w:rsidR="00AA46EB" w:rsidRPr="00C809FD">
              <w:rPr>
                <w:sz w:val="22"/>
                <w:szCs w:val="22"/>
              </w:rPr>
              <w:t xml:space="preserve">Erik Ezelius (S), </w:t>
            </w:r>
            <w:r w:rsidR="00AB242E" w:rsidRPr="00C809FD">
              <w:rPr>
                <w:sz w:val="22"/>
                <w:szCs w:val="22"/>
              </w:rPr>
              <w:t xml:space="preserve">Annicka Engblom (M), </w:t>
            </w:r>
            <w:r w:rsidR="00AA46EB" w:rsidRPr="00C809FD">
              <w:rPr>
                <w:sz w:val="22"/>
                <w:szCs w:val="22"/>
              </w:rPr>
              <w:t xml:space="preserve">Per Söderlund (SD), </w:t>
            </w:r>
            <w:r w:rsidR="00AB242E" w:rsidRPr="00C809FD">
              <w:rPr>
                <w:sz w:val="22"/>
                <w:szCs w:val="22"/>
              </w:rPr>
              <w:t xml:space="preserve">Jessica Wetterling (V), </w:t>
            </w:r>
            <w:r w:rsidR="00AA46EB" w:rsidRPr="00C809FD">
              <w:rPr>
                <w:sz w:val="22"/>
                <w:szCs w:val="22"/>
              </w:rPr>
              <w:t>Lars Jilmstad (M)</w:t>
            </w:r>
            <w:r w:rsidR="00323E43" w:rsidRPr="00C809FD">
              <w:rPr>
                <w:sz w:val="22"/>
                <w:szCs w:val="22"/>
              </w:rPr>
              <w:t xml:space="preserve"> </w:t>
            </w:r>
            <w:r w:rsidR="00C10F16" w:rsidRPr="00C809FD">
              <w:rPr>
                <w:sz w:val="22"/>
                <w:szCs w:val="22"/>
              </w:rPr>
              <w:t xml:space="preserve">och </w:t>
            </w:r>
            <w:r w:rsidR="00AA46EB" w:rsidRPr="00C809FD">
              <w:rPr>
                <w:sz w:val="22"/>
                <w:szCs w:val="22"/>
              </w:rPr>
              <w:t>Per Schöldberg (C)</w:t>
            </w:r>
            <w:r w:rsidR="00C10F16" w:rsidRPr="00C809FD">
              <w:rPr>
                <w:sz w:val="22"/>
                <w:szCs w:val="22"/>
              </w:rPr>
              <w:t>.</w:t>
            </w:r>
          </w:p>
          <w:p w14:paraId="3433B121" w14:textId="77777777" w:rsidR="00725D41" w:rsidRPr="00FF02AA" w:rsidRDefault="00725D41" w:rsidP="00381D02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4AA66793" w14:textId="26692404" w:rsidR="006F5E17" w:rsidRPr="006F5E17" w:rsidRDefault="006F5E17" w:rsidP="00381D02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Från konstitutionsutskottets kansli var en tjänsteman uppkopplad på distans under punkten 7 på föredragningslistan och under punkte</w:t>
            </w:r>
            <w:r w:rsidR="002906DD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</w:t>
            </w:r>
            <w:r w:rsidR="002906DD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3 och 4</w:t>
            </w:r>
            <w:r w:rsidR="002906DD">
              <w:rPr>
                <w:sz w:val="22"/>
                <w:szCs w:val="22"/>
              </w:rPr>
              <w:t xml:space="preserve"> </w:t>
            </w:r>
            <w:r w:rsidR="002906DD" w:rsidRPr="002906DD">
              <w:rPr>
                <w:sz w:val="22"/>
                <w:szCs w:val="22"/>
              </w:rPr>
              <w:t>på den särskilda föredragningslistan</w:t>
            </w:r>
            <w:r>
              <w:rPr>
                <w:sz w:val="22"/>
                <w:szCs w:val="22"/>
              </w:rPr>
              <w:t xml:space="preserve"> </w:t>
            </w:r>
            <w:r w:rsidR="002906DD">
              <w:rPr>
                <w:sz w:val="22"/>
                <w:szCs w:val="22"/>
              </w:rPr>
              <w:t>samt</w:t>
            </w:r>
            <w:r>
              <w:rPr>
                <w:sz w:val="22"/>
                <w:szCs w:val="22"/>
              </w:rPr>
              <w:t xml:space="preserve"> </w:t>
            </w:r>
            <w:r w:rsidRPr="006F5E17">
              <w:rPr>
                <w:sz w:val="22"/>
                <w:szCs w:val="22"/>
              </w:rPr>
              <w:t xml:space="preserve">en </w:t>
            </w:r>
            <w:r w:rsidR="002906DD">
              <w:rPr>
                <w:sz w:val="22"/>
                <w:szCs w:val="22"/>
              </w:rPr>
              <w:t xml:space="preserve">tjänsteman </w:t>
            </w:r>
            <w:r w:rsidRPr="006F5E17">
              <w:rPr>
                <w:sz w:val="22"/>
                <w:szCs w:val="22"/>
              </w:rPr>
              <w:t xml:space="preserve">under punkten </w:t>
            </w:r>
            <w:r>
              <w:rPr>
                <w:sz w:val="22"/>
                <w:szCs w:val="22"/>
              </w:rPr>
              <w:t>5</w:t>
            </w:r>
            <w:r w:rsidRPr="006F5E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på den särskilda föredragningslistan.</w:t>
            </w:r>
          </w:p>
          <w:p w14:paraId="23269BA7" w14:textId="3E1F1CF3" w:rsidR="006F5E17" w:rsidRPr="00AA46EB" w:rsidRDefault="006F5E17" w:rsidP="00381D0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346658" w:rsidRPr="00AA46EB" w14:paraId="4371D1CB" w14:textId="77777777" w:rsidTr="00AA46EB">
        <w:tc>
          <w:tcPr>
            <w:tcW w:w="497" w:type="dxa"/>
          </w:tcPr>
          <w:p w14:paraId="1F18C191" w14:textId="6C275C5A" w:rsidR="00346658" w:rsidRPr="00AA46EB" w:rsidRDefault="00346658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362F7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7088" w:type="dxa"/>
          </w:tcPr>
          <w:p w14:paraId="3CD1C042" w14:textId="77777777" w:rsidR="00346658" w:rsidRDefault="00346658" w:rsidP="0034665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Information</w:t>
            </w:r>
          </w:p>
          <w:p w14:paraId="55C98801" w14:textId="77777777" w:rsidR="00346658" w:rsidRDefault="00346658" w:rsidP="0034665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F8B609C" w14:textId="13092EC2" w:rsidR="00346658" w:rsidRPr="00E50974" w:rsidRDefault="00346658" w:rsidP="00346658">
            <w:pPr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</w:t>
            </w:r>
            <w:r w:rsidRPr="00E50974">
              <w:rPr>
                <w:sz w:val="22"/>
                <w:szCs w:val="22"/>
              </w:rPr>
              <w:t>ivilminister Lena Micko</w:t>
            </w:r>
            <w:r>
              <w:rPr>
                <w:snapToGrid w:val="0"/>
                <w:sz w:val="22"/>
                <w:szCs w:val="22"/>
              </w:rPr>
              <w:t>, biträdd av</w:t>
            </w:r>
            <w:r w:rsidRPr="00502763">
              <w:rPr>
                <w:snapToGrid w:val="0"/>
                <w:sz w:val="22"/>
                <w:szCs w:val="22"/>
              </w:rPr>
              <w:t xml:space="preserve"> medarbetare</w:t>
            </w:r>
            <w:r>
              <w:rPr>
                <w:snapToGrid w:val="0"/>
                <w:sz w:val="22"/>
                <w:szCs w:val="22"/>
              </w:rPr>
              <w:t xml:space="preserve"> från</w:t>
            </w:r>
            <w:r w:rsidRPr="00502763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Finansdepartementet, i</w:t>
            </w:r>
            <w:r w:rsidRPr="00502763">
              <w:rPr>
                <w:snapToGrid w:val="0"/>
                <w:sz w:val="22"/>
                <w:szCs w:val="22"/>
              </w:rPr>
              <w:t>nform</w:t>
            </w:r>
            <w:r>
              <w:rPr>
                <w:snapToGrid w:val="0"/>
                <w:sz w:val="22"/>
                <w:szCs w:val="22"/>
              </w:rPr>
              <w:t>erade om</w:t>
            </w:r>
            <w:r w:rsidRPr="00502763">
              <w:rPr>
                <w:snapToGrid w:val="0"/>
                <w:sz w:val="22"/>
                <w:szCs w:val="22"/>
              </w:rPr>
              <w:t xml:space="preserve"> </w:t>
            </w:r>
            <w:r w:rsidRPr="00E50974">
              <w:rPr>
                <w:sz w:val="22"/>
                <w:szCs w:val="22"/>
              </w:rPr>
              <w:t xml:space="preserve">distansdeltagande vid sammanträden i kommuner och regioner. </w:t>
            </w:r>
            <w:r w:rsidR="00D25990" w:rsidRPr="00D25990">
              <w:rPr>
                <w:sz w:val="22"/>
                <w:szCs w:val="22"/>
              </w:rPr>
              <w:t>Civilminister</w:t>
            </w:r>
            <w:r w:rsidR="00D25990">
              <w:rPr>
                <w:sz w:val="22"/>
                <w:szCs w:val="22"/>
              </w:rPr>
              <w:t>n deltog på distans.</w:t>
            </w:r>
          </w:p>
          <w:p w14:paraId="13C68F3D" w14:textId="77777777" w:rsidR="00346658" w:rsidRDefault="00346658" w:rsidP="009A62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300FE0" w:rsidRPr="00AA46EB" w14:paraId="3AF0B46D" w14:textId="77777777" w:rsidTr="00AA46EB">
        <w:tc>
          <w:tcPr>
            <w:tcW w:w="497" w:type="dxa"/>
          </w:tcPr>
          <w:p w14:paraId="4024B397" w14:textId="05AE398F" w:rsidR="00300FE0" w:rsidRPr="00AA46EB" w:rsidRDefault="00300FE0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95EE8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7088" w:type="dxa"/>
          </w:tcPr>
          <w:p w14:paraId="0CFAB4AB" w14:textId="77777777" w:rsidR="00300FE0" w:rsidRDefault="00300FE0" w:rsidP="00300FE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08F1B3EE" w14:textId="77777777" w:rsidR="00300FE0" w:rsidRPr="00FF02AA" w:rsidRDefault="00300FE0" w:rsidP="00300FE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B906097" w14:textId="381AEBE4" w:rsidR="00300FE0" w:rsidRDefault="00300FE0" w:rsidP="00300FE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2020/21:</w:t>
            </w:r>
            <w:r w:rsidR="005F65FB">
              <w:rPr>
                <w:snapToGrid w:val="0"/>
                <w:sz w:val="22"/>
                <w:szCs w:val="22"/>
              </w:rPr>
              <w:t>3</w:t>
            </w:r>
            <w:r w:rsidR="008362F7">
              <w:rPr>
                <w:snapToGrid w:val="0"/>
                <w:sz w:val="22"/>
                <w:szCs w:val="22"/>
              </w:rPr>
              <w:t>5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5B0A7328" w14:textId="77777777" w:rsidR="00300FE0" w:rsidRDefault="00300FE0" w:rsidP="009A62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095EE8" w:rsidRPr="00AA46EB" w14:paraId="623F44CF" w14:textId="77777777" w:rsidTr="00AA46EB">
        <w:tc>
          <w:tcPr>
            <w:tcW w:w="497" w:type="dxa"/>
          </w:tcPr>
          <w:p w14:paraId="333847AA" w14:textId="0BC2D58A" w:rsidR="00095EE8" w:rsidRDefault="00095EE8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7088" w:type="dxa"/>
          </w:tcPr>
          <w:p w14:paraId="303F9AAF" w14:textId="77777777" w:rsidR="00095EE8" w:rsidRPr="001C4FCC" w:rsidRDefault="00095EE8" w:rsidP="00095EE8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1C4FCC">
              <w:rPr>
                <w:b/>
                <w:sz w:val="22"/>
                <w:szCs w:val="22"/>
              </w:rPr>
              <w:t>EU-bevakning</w:t>
            </w:r>
          </w:p>
          <w:p w14:paraId="131DEB1E" w14:textId="77777777" w:rsidR="00095EE8" w:rsidRPr="00FF02AA" w:rsidRDefault="00095EE8" w:rsidP="00095EE8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7DD19292" w14:textId="77777777" w:rsidR="00095EE8" w:rsidRPr="001C4FCC" w:rsidRDefault="00095EE8" w:rsidP="00095EE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C4FCC">
              <w:rPr>
                <w:snapToGrid w:val="0"/>
                <w:sz w:val="22"/>
                <w:szCs w:val="22"/>
              </w:rPr>
              <w:t>Förteckning över inkomna EU-handlingar anmäldes.</w:t>
            </w:r>
          </w:p>
          <w:p w14:paraId="11220C51" w14:textId="77777777" w:rsidR="00095EE8" w:rsidRDefault="00095EE8" w:rsidP="00300FE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B21831" w:rsidRPr="00AA46EB" w14:paraId="00D29F3D" w14:textId="77777777" w:rsidTr="00AA46EB">
        <w:tc>
          <w:tcPr>
            <w:tcW w:w="497" w:type="dxa"/>
          </w:tcPr>
          <w:p w14:paraId="385A6BC1" w14:textId="69A543AD" w:rsidR="00B21831" w:rsidRPr="00AA46EB" w:rsidRDefault="00FF0714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95EE8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7088" w:type="dxa"/>
          </w:tcPr>
          <w:p w14:paraId="2AA3A778" w14:textId="462C8DAA" w:rsidR="00B21831" w:rsidRPr="00FF02AA" w:rsidRDefault="002C7B97" w:rsidP="00A97E6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7E65">
              <w:rPr>
                <w:b/>
                <w:snapToGrid w:val="0"/>
                <w:sz w:val="22"/>
                <w:szCs w:val="22"/>
              </w:rPr>
              <w:t>Överlämnande av motioner</w:t>
            </w:r>
            <w:r w:rsidRPr="00A97E65">
              <w:rPr>
                <w:b/>
                <w:snapToGrid w:val="0"/>
                <w:sz w:val="22"/>
                <w:szCs w:val="22"/>
              </w:rPr>
              <w:br/>
            </w:r>
          </w:p>
          <w:p w14:paraId="7B81485C" w14:textId="431592AC" w:rsidR="00C15AC6" w:rsidRPr="00A97E65" w:rsidRDefault="00C15AC6" w:rsidP="00A97E6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7E65">
              <w:rPr>
                <w:snapToGrid w:val="0"/>
                <w:sz w:val="22"/>
                <w:szCs w:val="22"/>
              </w:rPr>
              <w:t>Utskottet överlämnade motion</w:t>
            </w:r>
            <w:r w:rsidR="000C54B6">
              <w:rPr>
                <w:snapToGrid w:val="0"/>
                <w:sz w:val="22"/>
                <w:szCs w:val="22"/>
              </w:rPr>
              <w:t>erna</w:t>
            </w:r>
            <w:r w:rsidRPr="00A97E65">
              <w:rPr>
                <w:snapToGrid w:val="0"/>
                <w:sz w:val="22"/>
                <w:szCs w:val="22"/>
              </w:rPr>
              <w:t xml:space="preserve"> 20</w:t>
            </w:r>
            <w:r w:rsidR="008362F7">
              <w:rPr>
                <w:snapToGrid w:val="0"/>
                <w:sz w:val="22"/>
                <w:szCs w:val="22"/>
              </w:rPr>
              <w:t>19</w:t>
            </w:r>
            <w:r w:rsidRPr="00A97E65">
              <w:rPr>
                <w:snapToGrid w:val="0"/>
                <w:sz w:val="22"/>
                <w:szCs w:val="22"/>
              </w:rPr>
              <w:t>/2</w:t>
            </w:r>
            <w:r w:rsidR="008362F7">
              <w:rPr>
                <w:snapToGrid w:val="0"/>
                <w:sz w:val="22"/>
                <w:szCs w:val="22"/>
              </w:rPr>
              <w:t>0</w:t>
            </w:r>
            <w:r w:rsidRPr="00A97E65">
              <w:rPr>
                <w:snapToGrid w:val="0"/>
                <w:sz w:val="22"/>
                <w:szCs w:val="22"/>
              </w:rPr>
              <w:t xml:space="preserve">:3263 </w:t>
            </w:r>
            <w:r w:rsidR="00BE7816" w:rsidRPr="00A97E65">
              <w:rPr>
                <w:snapToGrid w:val="0"/>
                <w:sz w:val="22"/>
                <w:szCs w:val="22"/>
              </w:rPr>
              <w:t>av</w:t>
            </w:r>
            <w:r w:rsidR="008362F7" w:rsidRPr="008362F7">
              <w:rPr>
                <w:snapToGrid w:val="0"/>
                <w:sz w:val="22"/>
                <w:szCs w:val="22"/>
              </w:rPr>
              <w:t xml:space="preserve"> Niels Paarup-Petersen m.fl. (C)</w:t>
            </w:r>
            <w:r w:rsidR="008362F7">
              <w:rPr>
                <w:snapToGrid w:val="0"/>
                <w:sz w:val="22"/>
                <w:szCs w:val="22"/>
              </w:rPr>
              <w:t xml:space="preserve"> </w:t>
            </w:r>
            <w:r w:rsidRPr="00A97E65">
              <w:rPr>
                <w:snapToGrid w:val="0"/>
                <w:sz w:val="22"/>
                <w:szCs w:val="22"/>
              </w:rPr>
              <w:t>yrkande</w:t>
            </w:r>
            <w:r w:rsidR="00BE7816" w:rsidRPr="00A97E65">
              <w:rPr>
                <w:snapToGrid w:val="0"/>
                <w:sz w:val="22"/>
                <w:szCs w:val="22"/>
              </w:rPr>
              <w:t>na</w:t>
            </w:r>
            <w:r w:rsidRPr="00A97E65">
              <w:rPr>
                <w:snapToGrid w:val="0"/>
                <w:sz w:val="22"/>
                <w:szCs w:val="22"/>
              </w:rPr>
              <w:t xml:space="preserve"> 17 och 19, 2020/21:521</w:t>
            </w:r>
            <w:r w:rsidR="00BE7816" w:rsidRPr="00A97E65">
              <w:rPr>
                <w:snapToGrid w:val="0"/>
                <w:sz w:val="22"/>
                <w:szCs w:val="22"/>
              </w:rPr>
              <w:t xml:space="preserve"> av Josef Fransson (SD)</w:t>
            </w:r>
            <w:r w:rsidRPr="00A97E65">
              <w:rPr>
                <w:snapToGrid w:val="0"/>
                <w:sz w:val="22"/>
                <w:szCs w:val="22"/>
              </w:rPr>
              <w:t>, 2020/21:2921 av</w:t>
            </w:r>
            <w:r w:rsidR="00BE7816" w:rsidRPr="00A97E65">
              <w:rPr>
                <w:snapToGrid w:val="0"/>
                <w:sz w:val="22"/>
                <w:szCs w:val="22"/>
              </w:rPr>
              <w:t xml:space="preserve"> Niels Paarup-Petersen m.fl. (C)</w:t>
            </w:r>
            <w:r w:rsidRPr="00A97E65">
              <w:rPr>
                <w:snapToGrid w:val="0"/>
                <w:sz w:val="22"/>
                <w:szCs w:val="22"/>
              </w:rPr>
              <w:t xml:space="preserve"> yrkande</w:t>
            </w:r>
            <w:r w:rsidR="00BE7816" w:rsidRPr="00A97E65">
              <w:rPr>
                <w:snapToGrid w:val="0"/>
                <w:sz w:val="22"/>
                <w:szCs w:val="22"/>
              </w:rPr>
              <w:t>na</w:t>
            </w:r>
            <w:r w:rsidRPr="00A97E65">
              <w:rPr>
                <w:snapToGrid w:val="0"/>
                <w:sz w:val="22"/>
                <w:szCs w:val="22"/>
              </w:rPr>
              <w:t xml:space="preserve"> 16 och 18 </w:t>
            </w:r>
            <w:r w:rsidR="00A97E65">
              <w:rPr>
                <w:snapToGrid w:val="0"/>
                <w:sz w:val="22"/>
                <w:szCs w:val="22"/>
              </w:rPr>
              <w:t>samt</w:t>
            </w:r>
            <w:r w:rsidRPr="00A97E65">
              <w:rPr>
                <w:snapToGrid w:val="0"/>
                <w:sz w:val="22"/>
                <w:szCs w:val="22"/>
              </w:rPr>
              <w:t xml:space="preserve"> 2020/21:3473 av</w:t>
            </w:r>
            <w:r w:rsidR="00BE7816" w:rsidRPr="00A97E65">
              <w:rPr>
                <w:snapToGrid w:val="0"/>
                <w:sz w:val="22"/>
                <w:szCs w:val="22"/>
              </w:rPr>
              <w:t xml:space="preserve"> Karin Enström m.fl. (M)</w:t>
            </w:r>
            <w:r w:rsidR="00A97E65" w:rsidRPr="00A97E65">
              <w:rPr>
                <w:snapToGrid w:val="0"/>
                <w:sz w:val="22"/>
                <w:szCs w:val="22"/>
              </w:rPr>
              <w:t xml:space="preserve"> yr</w:t>
            </w:r>
            <w:r w:rsidRPr="00A97E65">
              <w:rPr>
                <w:snapToGrid w:val="0"/>
                <w:sz w:val="22"/>
                <w:szCs w:val="22"/>
              </w:rPr>
              <w:t xml:space="preserve">kande 3 till finansutskottet under förutsättning att det mottagande utskottet tar emot </w:t>
            </w:r>
            <w:r w:rsidR="00FD7B7D">
              <w:rPr>
                <w:snapToGrid w:val="0"/>
                <w:sz w:val="22"/>
                <w:szCs w:val="22"/>
              </w:rPr>
              <w:t>yrkandena</w:t>
            </w:r>
            <w:r w:rsidRPr="00A97E65">
              <w:rPr>
                <w:snapToGrid w:val="0"/>
                <w:sz w:val="22"/>
                <w:szCs w:val="22"/>
              </w:rPr>
              <w:t>.</w:t>
            </w:r>
          </w:p>
          <w:p w14:paraId="29C1E5F0" w14:textId="77777777" w:rsidR="00C15AC6" w:rsidRDefault="00C15AC6" w:rsidP="00A97E6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E9EED0D" w14:textId="77777777" w:rsidR="00C15AC6" w:rsidRPr="00A97E65" w:rsidRDefault="00C15AC6" w:rsidP="00A97E6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7E65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7FE49FC7" w14:textId="386F8DE7" w:rsidR="00FF0714" w:rsidRPr="00A97E65" w:rsidRDefault="00FF0714" w:rsidP="00A97E6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413CBB" w:rsidRPr="00AA46EB" w14:paraId="7CCC2A39" w14:textId="77777777" w:rsidTr="00AA46EB">
        <w:tc>
          <w:tcPr>
            <w:tcW w:w="497" w:type="dxa"/>
          </w:tcPr>
          <w:p w14:paraId="52D877F5" w14:textId="598E6950" w:rsidR="00413CBB" w:rsidRPr="00AA46EB" w:rsidRDefault="00095EE8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413CBB" w:rsidRPr="00AA46EB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7088" w:type="dxa"/>
          </w:tcPr>
          <w:p w14:paraId="101A2B2A" w14:textId="77777777" w:rsidR="00FF02AA" w:rsidRDefault="008F38C0" w:rsidP="00B2183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 w:rsidRPr="00485A4C">
              <w:rPr>
                <w:b/>
                <w:bCs/>
                <w:color w:val="000000"/>
                <w:sz w:val="22"/>
                <w:szCs w:val="22"/>
              </w:rPr>
              <w:t>Offentlighet, sekretess och integritet (KU19)</w:t>
            </w:r>
          </w:p>
          <w:p w14:paraId="093E803E" w14:textId="56F69C75" w:rsidR="00413CBB" w:rsidRPr="00FF02AA" w:rsidRDefault="00413CBB" w:rsidP="00B21831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18AB8CA7" w14:textId="1BB36818" w:rsidR="008F38C0" w:rsidRPr="00485A4C" w:rsidRDefault="008F38C0" w:rsidP="008F38C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85A4C">
              <w:rPr>
                <w:snapToGrid w:val="0"/>
                <w:sz w:val="22"/>
                <w:szCs w:val="22"/>
              </w:rPr>
              <w:t>Utskottet behandlade motioner.</w:t>
            </w:r>
          </w:p>
          <w:p w14:paraId="083FA0DD" w14:textId="77777777" w:rsidR="008F38C0" w:rsidRPr="00485A4C" w:rsidRDefault="008F38C0" w:rsidP="008F38C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C0AE8A0" w14:textId="77777777" w:rsidR="008F38C0" w:rsidRPr="00485A4C" w:rsidRDefault="008F38C0" w:rsidP="008F38C0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85A4C">
              <w:rPr>
                <w:sz w:val="22"/>
                <w:szCs w:val="22"/>
              </w:rPr>
              <w:t>Ärendet bordlades.</w:t>
            </w:r>
          </w:p>
          <w:p w14:paraId="557ECEB0" w14:textId="08DFB564" w:rsidR="00B21831" w:rsidRPr="00485A4C" w:rsidRDefault="00B21831" w:rsidP="00B2183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B21831" w:rsidRPr="00AA46EB" w14:paraId="0B373ED0" w14:textId="77777777" w:rsidTr="00AA46EB">
        <w:tc>
          <w:tcPr>
            <w:tcW w:w="497" w:type="dxa"/>
          </w:tcPr>
          <w:p w14:paraId="25C98ED6" w14:textId="449513D4" w:rsidR="00B21831" w:rsidRPr="00AA46EB" w:rsidRDefault="00095EE8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lastRenderedPageBreak/>
              <w:br w:type="page"/>
            </w:r>
            <w:r w:rsidR="00B21831">
              <w:rPr>
                <w:b/>
                <w:snapToGrid w:val="0"/>
                <w:sz w:val="22"/>
                <w:szCs w:val="22"/>
              </w:rPr>
              <w:t>§</w:t>
            </w:r>
            <w:r>
              <w:rPr>
                <w:b/>
                <w:snapToGrid w:val="0"/>
                <w:sz w:val="22"/>
                <w:szCs w:val="22"/>
              </w:rPr>
              <w:t xml:space="preserve"> 7</w:t>
            </w:r>
          </w:p>
        </w:tc>
        <w:tc>
          <w:tcPr>
            <w:tcW w:w="7088" w:type="dxa"/>
          </w:tcPr>
          <w:p w14:paraId="6E03E1F3" w14:textId="77777777" w:rsidR="00FF02AA" w:rsidRDefault="008F38C0" w:rsidP="00B2183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 w:rsidRPr="00485A4C">
              <w:rPr>
                <w:b/>
                <w:bCs/>
                <w:color w:val="000000"/>
                <w:sz w:val="22"/>
                <w:szCs w:val="22"/>
              </w:rPr>
              <w:t>Offentlig förvaltning (KU22)</w:t>
            </w:r>
          </w:p>
          <w:p w14:paraId="450212A2" w14:textId="26001F17" w:rsidR="00B21831" w:rsidRPr="00485A4C" w:rsidRDefault="00B21831" w:rsidP="00B21831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3A33A148" w14:textId="77777777" w:rsidR="008F38C0" w:rsidRPr="00485A4C" w:rsidRDefault="008F38C0" w:rsidP="008F38C0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485A4C">
              <w:rPr>
                <w:sz w:val="22"/>
                <w:szCs w:val="22"/>
              </w:rPr>
              <w:t>Utskottet behandlade motioner.</w:t>
            </w:r>
          </w:p>
          <w:p w14:paraId="69BF2ACF" w14:textId="77777777" w:rsidR="008F38C0" w:rsidRPr="00485A4C" w:rsidRDefault="008F38C0" w:rsidP="008F38C0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0EEA2325" w14:textId="77777777" w:rsidR="008F38C0" w:rsidRPr="00485A4C" w:rsidRDefault="008F38C0" w:rsidP="008F38C0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485A4C">
              <w:rPr>
                <w:sz w:val="22"/>
                <w:szCs w:val="22"/>
              </w:rPr>
              <w:t>Ärendet bordlades.</w:t>
            </w:r>
          </w:p>
          <w:p w14:paraId="40795ED1" w14:textId="7F8AE7C3" w:rsidR="008F38C0" w:rsidRPr="00485A4C" w:rsidRDefault="008F38C0" w:rsidP="008F38C0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413CBB" w:rsidRPr="00AA46EB" w14:paraId="22A908BE" w14:textId="77777777" w:rsidTr="00AA46EB">
        <w:tc>
          <w:tcPr>
            <w:tcW w:w="497" w:type="dxa"/>
          </w:tcPr>
          <w:p w14:paraId="452BD82B" w14:textId="2F8B03FE" w:rsidR="00413CBB" w:rsidRPr="00AA46EB" w:rsidRDefault="00413CBB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95EE8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7088" w:type="dxa"/>
          </w:tcPr>
          <w:p w14:paraId="1C42BC6A" w14:textId="77777777" w:rsidR="00AC449D" w:rsidRPr="00485A4C" w:rsidRDefault="00AC449D" w:rsidP="00AC449D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bookmarkStart w:id="1" w:name="_Hlk63943709"/>
            <w:r w:rsidRPr="00485A4C">
              <w:rPr>
                <w:b/>
                <w:sz w:val="22"/>
                <w:szCs w:val="22"/>
              </w:rPr>
              <w:t xml:space="preserve">Sveriges tillträde till Europarådets konvention om </w:t>
            </w:r>
            <w:proofErr w:type="spellStart"/>
            <w:r w:rsidRPr="00485A4C">
              <w:rPr>
                <w:b/>
                <w:sz w:val="22"/>
                <w:szCs w:val="22"/>
              </w:rPr>
              <w:t>it-relaterad</w:t>
            </w:r>
            <w:proofErr w:type="spellEnd"/>
            <w:r w:rsidRPr="00485A4C">
              <w:rPr>
                <w:b/>
                <w:sz w:val="22"/>
                <w:szCs w:val="22"/>
              </w:rPr>
              <w:t xml:space="preserve"> brottslighet</w:t>
            </w:r>
          </w:p>
          <w:bookmarkEnd w:id="1"/>
          <w:p w14:paraId="4742EC2C" w14:textId="77777777" w:rsidR="00AC449D" w:rsidRPr="00485A4C" w:rsidRDefault="00AC449D" w:rsidP="00AC449D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6D6B40A1" w14:textId="01E95CA4" w:rsidR="00AC449D" w:rsidRPr="00485A4C" w:rsidRDefault="00AC449D" w:rsidP="00AC449D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 w:rsidRPr="00485A4C">
              <w:rPr>
                <w:snapToGrid w:val="0"/>
                <w:sz w:val="22"/>
                <w:szCs w:val="22"/>
              </w:rPr>
              <w:t xml:space="preserve">Utskottet fortsatte behandlingen av frågan om yttrande till </w:t>
            </w:r>
            <w:r w:rsidRPr="00485A4C">
              <w:rPr>
                <w:bCs/>
                <w:color w:val="000000"/>
                <w:sz w:val="22"/>
                <w:szCs w:val="22"/>
              </w:rPr>
              <w:t>justitieutskottet</w:t>
            </w:r>
            <w:r w:rsidRPr="00485A4C">
              <w:rPr>
                <w:snapToGrid w:val="0"/>
                <w:sz w:val="22"/>
                <w:szCs w:val="22"/>
              </w:rPr>
              <w:t xml:space="preserve"> över </w:t>
            </w:r>
            <w:r w:rsidRPr="00485A4C">
              <w:rPr>
                <w:bCs/>
                <w:color w:val="000000"/>
                <w:sz w:val="22"/>
                <w:szCs w:val="22"/>
              </w:rPr>
              <w:t>proposition 2020/21:72 och motion.</w:t>
            </w:r>
          </w:p>
          <w:p w14:paraId="469B48DD" w14:textId="77777777" w:rsidR="00AC449D" w:rsidRPr="00485A4C" w:rsidRDefault="00AC449D" w:rsidP="00AC449D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</w:p>
          <w:p w14:paraId="4E47212C" w14:textId="77777777" w:rsidR="00AC449D" w:rsidRPr="00485A4C" w:rsidRDefault="00AC449D" w:rsidP="00AC449D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 w:rsidRPr="00485A4C">
              <w:rPr>
                <w:bCs/>
                <w:color w:val="000000"/>
                <w:sz w:val="22"/>
                <w:szCs w:val="22"/>
              </w:rPr>
              <w:t>Ärendet bordlades.</w:t>
            </w:r>
          </w:p>
          <w:p w14:paraId="3E10B97F" w14:textId="0AE71BAF" w:rsidR="00AC449D" w:rsidRPr="00485A4C" w:rsidRDefault="00AC449D" w:rsidP="00AC449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B21831" w:rsidRPr="00AA46EB" w14:paraId="36B10667" w14:textId="77777777" w:rsidTr="00AA46EB">
        <w:tc>
          <w:tcPr>
            <w:tcW w:w="497" w:type="dxa"/>
          </w:tcPr>
          <w:p w14:paraId="31D7AFDC" w14:textId="3C2478AB" w:rsidR="00B21831" w:rsidRPr="00AA46EB" w:rsidRDefault="00300FE0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95EE8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7088" w:type="dxa"/>
          </w:tcPr>
          <w:p w14:paraId="341C03A3" w14:textId="77777777" w:rsidR="00300FE0" w:rsidRPr="00485A4C" w:rsidRDefault="00300FE0" w:rsidP="00300FE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85A4C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31C46240" w14:textId="77777777" w:rsidR="00300FE0" w:rsidRPr="00FF02AA" w:rsidRDefault="00300FE0" w:rsidP="00300FE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5FA0984" w14:textId="22A8FCEB" w:rsidR="00300FE0" w:rsidRPr="00485A4C" w:rsidRDefault="00300FE0" w:rsidP="00300FE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85A4C">
              <w:rPr>
                <w:snapToGrid w:val="0"/>
                <w:sz w:val="22"/>
                <w:szCs w:val="22"/>
              </w:rPr>
              <w:t>Se särskilt protokoll 2020/21:</w:t>
            </w:r>
            <w:r w:rsidR="002C5236" w:rsidRPr="00485A4C">
              <w:rPr>
                <w:snapToGrid w:val="0"/>
                <w:sz w:val="22"/>
                <w:szCs w:val="22"/>
              </w:rPr>
              <w:t>3</w:t>
            </w:r>
            <w:r w:rsidR="00095EE8" w:rsidRPr="00485A4C">
              <w:rPr>
                <w:snapToGrid w:val="0"/>
                <w:sz w:val="22"/>
                <w:szCs w:val="22"/>
              </w:rPr>
              <w:t>3</w:t>
            </w:r>
            <w:r w:rsidRPr="00485A4C">
              <w:rPr>
                <w:snapToGrid w:val="0"/>
                <w:sz w:val="22"/>
                <w:szCs w:val="22"/>
              </w:rPr>
              <w:t>.</w:t>
            </w:r>
          </w:p>
          <w:p w14:paraId="3A826031" w14:textId="404F65A6" w:rsidR="00B21831" w:rsidRPr="00485A4C" w:rsidRDefault="00B21831" w:rsidP="00300FE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74C63" w:rsidRPr="00AA46EB" w14:paraId="590C7DBA" w14:textId="77777777" w:rsidTr="00AA46EB">
        <w:tc>
          <w:tcPr>
            <w:tcW w:w="7585" w:type="dxa"/>
            <w:gridSpan w:val="2"/>
          </w:tcPr>
          <w:p w14:paraId="5C9164F8" w14:textId="77777777" w:rsidR="00C905BC" w:rsidRPr="00AA46EB" w:rsidRDefault="00C905BC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4DA423C9" w14:textId="77777777" w:rsidR="00F66346" w:rsidRPr="00AA46EB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Vid protokollet</w:t>
            </w:r>
          </w:p>
          <w:p w14:paraId="4FC27571" w14:textId="7956A49F" w:rsidR="00FF02AA" w:rsidRPr="00FF02AA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Justera</w:t>
            </w:r>
            <w:r w:rsidR="00FF02AA">
              <w:rPr>
                <w:sz w:val="22"/>
                <w:szCs w:val="22"/>
              </w:rPr>
              <w:t>t 2021-02-23</w:t>
            </w:r>
          </w:p>
          <w:p w14:paraId="160DC1EA" w14:textId="4ECEDE75" w:rsidR="00920F2C" w:rsidRPr="00FF02AA" w:rsidRDefault="00F66346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F02AA">
              <w:rPr>
                <w:sz w:val="22"/>
                <w:szCs w:val="22"/>
              </w:rPr>
              <w:t>Karin Enström</w:t>
            </w:r>
          </w:p>
          <w:p w14:paraId="5664187E" w14:textId="77777777" w:rsidR="00865055" w:rsidRPr="00AA46EB" w:rsidRDefault="00865055" w:rsidP="00C74C6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FF6614C" w14:textId="4BBC464D" w:rsidR="00FB0AE9" w:rsidRDefault="00FB0AE9" w:rsidP="000F2853">
      <w:pPr>
        <w:widowControl/>
        <w:spacing w:after="160" w:line="259" w:lineRule="auto"/>
      </w:pPr>
      <w: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3490"/>
        <w:gridCol w:w="364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F9138F" w14:paraId="1413D5E7" w14:textId="77777777" w:rsidTr="00C304DD">
        <w:trPr>
          <w:gridAfter w:val="1"/>
          <w:wAfter w:w="8" w:type="dxa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F17E5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CC479BE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87F47C9" w14:textId="29B7F6BA" w:rsidR="00F9138F" w:rsidRDefault="00F9138F" w:rsidP="00C304DD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F00B43">
              <w:rPr>
                <w:sz w:val="20"/>
              </w:rPr>
              <w:t>1</w:t>
            </w:r>
            <w:r>
              <w:rPr>
                <w:sz w:val="20"/>
              </w:rPr>
              <w:t>-</w:t>
            </w:r>
            <w:r w:rsidR="00F00B43">
              <w:rPr>
                <w:sz w:val="20"/>
              </w:rPr>
              <w:t>0</w:t>
            </w:r>
            <w:r w:rsidR="004C69A7">
              <w:rPr>
                <w:sz w:val="20"/>
              </w:rPr>
              <w:t>2</w:t>
            </w:r>
            <w:r w:rsidR="00F00B43">
              <w:rPr>
                <w:sz w:val="20"/>
              </w:rPr>
              <w:t>-</w:t>
            </w:r>
            <w:r w:rsidR="004C69A7">
              <w:rPr>
                <w:sz w:val="20"/>
              </w:rPr>
              <w:t>01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5F1DB16" w14:textId="77777777" w:rsidR="00F9138F" w:rsidRDefault="00F9138F" w:rsidP="00C304D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A6EB893" w14:textId="77777777" w:rsidR="00F9138F" w:rsidRDefault="00F9138F" w:rsidP="00C304D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34ABDA96" w14:textId="77777777" w:rsidR="00F9138F" w:rsidRDefault="00F9138F" w:rsidP="00C304DD">
            <w:pPr>
              <w:tabs>
                <w:tab w:val="left" w:pos="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 protokoll</w:t>
            </w:r>
          </w:p>
          <w:p w14:paraId="3FED77A5" w14:textId="0B986341" w:rsidR="00F9138F" w:rsidRDefault="00F9138F" w:rsidP="00C304DD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2020/21:</w:t>
            </w:r>
            <w:r w:rsidR="00C37A0D">
              <w:rPr>
                <w:sz w:val="16"/>
                <w:szCs w:val="16"/>
              </w:rPr>
              <w:t>37</w:t>
            </w:r>
          </w:p>
        </w:tc>
      </w:tr>
      <w:tr w:rsidR="00F9138F" w14:paraId="11063DB4" w14:textId="77777777" w:rsidTr="00C304DD">
        <w:trPr>
          <w:gridBefore w:val="1"/>
          <w:wBefore w:w="8" w:type="dxa"/>
          <w:cantSplit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B40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4DB8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648C5" w14:textId="2B1D5168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>
              <w:rPr>
                <w:sz w:val="20"/>
              </w:rPr>
              <w:t>2-</w:t>
            </w:r>
            <w:r w:rsidR="006A2AA2">
              <w:rPr>
                <w:sz w:val="20"/>
              </w:rPr>
              <w:t>6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28408" w14:textId="79EA431B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 w:rsidR="006A2AA2">
              <w:rPr>
                <w:sz w:val="20"/>
              </w:rPr>
              <w:t>7-8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01846" w14:textId="49164BC0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E11B09">
              <w:rPr>
                <w:sz w:val="20"/>
              </w:rPr>
              <w:t>9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0088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3E76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040E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F9138F" w14:paraId="363CE91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9D1D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33E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A081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4EDF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ACD2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D9E5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F965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8612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4CAB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0F63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276D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7092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6E33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7FB8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9C4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701AA6" w14:paraId="2DB7119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7ABEA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1B1A8E" w14:textId="35BF630A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9EAB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BADF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D20E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4324" w14:textId="66FED283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B72F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70B2" w14:textId="6AD674F6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48B6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7451D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1898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3565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423AF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A8B3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A760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1AA6" w14:paraId="5B4B4463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B0102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8F2F" w14:textId="6D2640C8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AF4D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03C7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A4DD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7545" w14:textId="58DECB46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C0BF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095A" w14:textId="4051FB33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6A62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FD49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8F2B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408F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8E62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16AC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B2DA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1AA6" w14:paraId="4CBD9791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B7915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Ida Karkiainen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02C8" w14:textId="10AE2C29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F914F5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78B7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D7F4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6C74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7C8D" w14:textId="7629148B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01F8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4B47" w14:textId="241EBADB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C7E0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9120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4DAA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792E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AE75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82B0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7F04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01AA6" w14:paraId="59133C30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C6AB9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Marta Obminska (M)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F4E6" w14:textId="04E0E05D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F914F5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1684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7C46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7DB8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D217" w14:textId="159A4CED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7274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AB87" w14:textId="49F3298B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1649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C9DC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C082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EEB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4973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B931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3C62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01AA6" w14:paraId="02387576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8ED4E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AA71" w14:textId="420BFD7E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F914F5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9A7A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0399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softHyphen/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F725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3C3A" w14:textId="7FAF76A3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softHyphen/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6B97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56B3" w14:textId="108D8600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softHyphen/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D882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D802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83F7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8042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4289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472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7215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01AA6" w14:paraId="2CD7F64C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EDD93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229A" w14:textId="61089CF8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F914F5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74265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C500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868F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1C01" w14:textId="09673E29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162C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7E96" w14:textId="205A72F0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09DA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9D01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FAAB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3AA7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EBEA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4248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48890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01AA6" w14:paraId="13C6298A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0905B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EF97" w14:textId="227AB9E6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F914F5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4980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7E94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CDC2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44BA" w14:textId="58C85095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3E5B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F808" w14:textId="48F818DC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35FB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A750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38CB1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3A0A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865F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C45B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825E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01AA6" w14:paraId="3527F398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4615C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D22C" w14:textId="73661D2C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5218F0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D453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5509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0EDD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10E6" w14:textId="17C84BFB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0E83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91F4" w14:textId="70DE882F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19BA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D77A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342A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2F16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3455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9CD0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9BAB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01AA6" w14:paraId="2C355AD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8ED74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7A4FCF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9BC7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0A7D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5E83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A03B" w14:textId="7A17AC94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CCB4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E3FE" w14:textId="241B723B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4F82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E599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0157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2984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8EA8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BDD7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AFC8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1AA6" w14:paraId="74804099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B5D2D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62441E" w14:textId="70E69AF9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642B6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F24A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CDFC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1E5E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C7D4" w14:textId="7944A625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D507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2C2E" w14:textId="4BF9FE5A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DB39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CC95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56C8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0AA6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73E6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001F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5643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01AA6" w14:paraId="1C9CC949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B1BE0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A9489A" w14:textId="3FA3986B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642B6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08E6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27EF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E77E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CDBA" w14:textId="59A6C75C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2345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11F1" w14:textId="509F9005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1867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F6B0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C4E3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F130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852C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AE71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0D81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01AA6" w14:paraId="79716AE4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2AA92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B66D98" w14:textId="62784555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642B6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2FCB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54D7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8AA1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2A1E" w14:textId="6E3B003E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7C77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CA95" w14:textId="1464FB0B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A7871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5760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CCEE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96BC6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764D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4CFB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E6F7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01AA6" w14:paraId="3C8C13A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EB2E1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C11391" w14:textId="5B164CF8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642B6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7380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B677" w14:textId="6DCE3458" w:rsidR="00701AA6" w:rsidRDefault="00565A3B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B937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3F7C" w14:textId="11E2BD1F" w:rsidR="00701AA6" w:rsidRDefault="00565A3B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3CFC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4738" w14:textId="7974060B" w:rsidR="00701AA6" w:rsidRDefault="00565A3B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079C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476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C613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8D42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0C52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7CA2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1A56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1AA6" w14:paraId="05F3870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AF9A2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A7ACD8" w14:textId="1720A8DD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642B6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B103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9210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3EB7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039" w14:textId="59015C63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47F5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641" w14:textId="65B90069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CD51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016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06A9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2CA1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EEE8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E32FE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05B9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1AA6" w14:paraId="1013AD30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055C9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37E0FA" w14:textId="634A86A0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18F0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B250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5239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2029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A6DE" w14:textId="24422B51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45E6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6BAF" w14:textId="0551BAEE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FE54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A9C4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A875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06BB2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4150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7600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B2F9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1AA6" w14:paraId="39E722E6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7BCCA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426D9F" w14:textId="64C0CBFA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642B6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373D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0E22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E247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92E9" w14:textId="198484BD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DBAB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F25F6" w14:textId="2B7CE1ED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0523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0774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AACE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8D7B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A724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C282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B212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1AA6" w14:paraId="08A8D221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29A88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F5075" w14:textId="7E5EE58C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9EDA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DEE5" w14:textId="6260171F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DEE4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B9A8" w14:textId="0BE516FD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19ED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8645" w14:textId="70F4140A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D191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92FA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387F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120A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E26C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2C71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B169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1AA6" w14:paraId="541180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1EC51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F56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0CE6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B868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5A81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CFD8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6829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CCCD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C17E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E3A1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5DB2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5711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2C79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FD30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1577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01AA6" w14:paraId="7BC347F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4C100" w14:textId="77777777" w:rsidR="00701AA6" w:rsidRDefault="00701AA6" w:rsidP="00701AA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F677" w14:textId="08BA3A81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086D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53B" w14:textId="6F902A78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74CA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2061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0F84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1279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E656D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ECA6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90BD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AD5B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37ED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5DF5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5833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1AA6" w14:paraId="067678E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D75E0" w14:textId="77777777" w:rsidR="00701AA6" w:rsidRDefault="00701AA6" w:rsidP="00701AA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D86F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EDCB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6BED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1B38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0F0E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7DFA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BD41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53DB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F251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EDB5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2242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E7DD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D15E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D2F3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1AA6" w14:paraId="74CEA7C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96B2C" w14:textId="77777777" w:rsidR="00701AA6" w:rsidRDefault="00701AA6" w:rsidP="00701AA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Erik Ezelius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61395F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C8CD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51C3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9842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D77" w14:textId="6EAF9098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EEA1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6C82" w14:textId="5EB1C6C1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7EC8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AA68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130C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A732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2279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58B8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5FBD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1AA6" w14:paraId="30A97EBF" w14:textId="77777777" w:rsidTr="00C304DD">
        <w:trPr>
          <w:gridBefore w:val="1"/>
          <w:wBefore w:w="8" w:type="dxa"/>
          <w:trHeight w:val="226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7807E" w14:textId="77777777" w:rsidR="00701AA6" w:rsidRDefault="00701AA6" w:rsidP="00701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D93DB6" w14:textId="0BBAC186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4415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D916" w14:textId="03C217AD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D357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B335" w14:textId="604B0942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C2D0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4EC5" w14:textId="6522D585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D805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2CC9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BCE4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2E34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4B11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C4A2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65A0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1AA6" w14:paraId="0F0C62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03422" w14:textId="77777777" w:rsidR="00701AA6" w:rsidRDefault="00701AA6" w:rsidP="00701AA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CF8E1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CBBE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298B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7417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71D8" w14:textId="39AF1480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3CFD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A7B9" w14:textId="04662F61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611D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6782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B521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70BA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832F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8667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FFA6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1AA6" w14:paraId="1C10ED0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EBD72" w14:textId="77777777" w:rsidR="00701AA6" w:rsidRDefault="00701AA6" w:rsidP="00701AA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Ingela Nylund </w:t>
            </w:r>
            <w:proofErr w:type="spellStart"/>
            <w:r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B699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F2E9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9AA1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DEFE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7B35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7E4B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B527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4B98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E96C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C0F5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3FFB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7D3D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6D12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1232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1AA6" w14:paraId="62DE47F4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19F06" w14:textId="77777777" w:rsidR="00701AA6" w:rsidRDefault="00701AA6" w:rsidP="00701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Hedin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8A96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7B6D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E3C1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572E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4121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320F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1D39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0140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E3AB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F4DB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5851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DE56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6AF2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C0B9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1AA6" w14:paraId="06F3A29B" w14:textId="77777777" w:rsidTr="00C304DD">
        <w:trPr>
          <w:gridBefore w:val="1"/>
          <w:wBefore w:w="8" w:type="dxa"/>
          <w:trHeight w:val="22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B582D" w14:textId="77777777" w:rsidR="00701AA6" w:rsidRDefault="00701AA6" w:rsidP="00701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657B" w14:textId="7DB42A2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00B43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DCD4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6CE1" w14:textId="4A3AF13C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F8F6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CDB6" w14:textId="0CB23F15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7884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318AC" w14:textId="5F344A78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6B94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F897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7AF1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5155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054B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D8CC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000B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1AA6" w14:paraId="3F00B45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1CA7B" w14:textId="77777777" w:rsidR="00701AA6" w:rsidRDefault="00701AA6" w:rsidP="00701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1B708" w14:textId="4A62BFC3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F1D71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B2C2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71E7" w14:textId="1CB06046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71F5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6F9C" w14:textId="2D2AAE2B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A8EF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BD01" w14:textId="7419BA34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A394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56B43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C4FB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8A47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AF5E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805D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5A1C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1AA6" w14:paraId="0DABE5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37B73" w14:textId="77777777" w:rsidR="00701AA6" w:rsidRDefault="00701AA6" w:rsidP="00701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856" w14:textId="56495BA1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DF81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1D8D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5ADA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329E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8D92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0064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DAD1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3947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8DC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6F03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9DAF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0304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6C06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1AA6" w14:paraId="76ADB7C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364EF" w14:textId="77777777" w:rsidR="00701AA6" w:rsidRDefault="00701AA6" w:rsidP="00701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F526" w14:textId="52CB5ABA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81DA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7A3D" w14:textId="6B63128B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3B52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855F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330D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53A3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6CDB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E2D4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AD9E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4EA2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5439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F177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2525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1AA6" w14:paraId="29C4D2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06E78" w14:textId="77777777" w:rsidR="00701AA6" w:rsidRDefault="00701AA6" w:rsidP="00701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99FB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085A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45A8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F328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170D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3F8A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67AD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29D1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2C31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118B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CEC0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70A6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3C10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0EA6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1AA6" w14:paraId="557FF4DE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F899E" w14:textId="77777777" w:rsidR="00701AA6" w:rsidRDefault="00701AA6" w:rsidP="00701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75FA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A9CD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7D6DF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E1BC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B007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E85D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203D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7FBB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EBEB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7F0B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CB4C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F7A8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A1B9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312B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1AA6" w14:paraId="0EDF2F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1D5F8" w14:textId="77777777" w:rsidR="00701AA6" w:rsidRDefault="00701AA6" w:rsidP="00701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6574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1598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24D7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FD8F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2C4A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0ED0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2C09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3361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EF79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C9A0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E2B3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C97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0799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2AC8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1AA6" w14:paraId="2496BDA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72F83" w14:textId="77777777" w:rsidR="00701AA6" w:rsidRDefault="00701AA6" w:rsidP="00701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7C73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02AB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517C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C315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EFF2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F64B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4A438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AD51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E65F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C491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EAD6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C679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C24F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2CF1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1AA6" w14:paraId="32380B4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711BA" w14:textId="77777777" w:rsidR="00701AA6" w:rsidRDefault="00701AA6" w:rsidP="00701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E6C9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7B2C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0BC5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54AB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DE44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AEBE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9945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DBA4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C172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2C54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4AEF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AA68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5416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B704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1AA6" w14:paraId="36FB9BD6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5F305" w14:textId="77777777" w:rsidR="00701AA6" w:rsidRDefault="00701AA6" w:rsidP="00701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D831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8D51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3B23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77F7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3F29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C842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66F1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F2A8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FF55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33B9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23DC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F16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0BF9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2866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1AA6" w14:paraId="54352D22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61EDB" w14:textId="77777777" w:rsidR="00701AA6" w:rsidRDefault="00701AA6" w:rsidP="00701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Monika Lövgren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A7A7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8152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DD7C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CED1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E991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17A6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0914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32EF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DF87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1CAE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027E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A052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5011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73B1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1AA6" w14:paraId="752EBFF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15768" w14:textId="77777777" w:rsidR="00701AA6" w:rsidRDefault="00701AA6" w:rsidP="00701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F365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2F85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0C9C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89EC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06FE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F319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E218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8EA8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9800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1117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7812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26C7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6AC5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0F689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1AA6" w14:paraId="6327853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7F4B3" w14:textId="77777777" w:rsidR="00701AA6" w:rsidRDefault="00701AA6" w:rsidP="00701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3BE4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4A87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1FCC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873C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F67D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169D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72E2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0684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DB8E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BC1D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8318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1267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B56F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501F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1AA6" w14:paraId="4416B0F1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E3B2F" w14:textId="77777777" w:rsidR="00701AA6" w:rsidRDefault="00701AA6" w:rsidP="00701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80B8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FC6B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6C16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7251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5DAD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7DEE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E343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45F9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49FC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0AEF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4A1F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2BD4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3011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407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1AA6" w14:paraId="1A1F025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EE392" w14:textId="77777777" w:rsidR="00701AA6" w:rsidRDefault="00701AA6" w:rsidP="00701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1F98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F5F8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E636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8B86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485B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9922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9189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E2A0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F442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638B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7DA0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2A76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A159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9AD0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1AA6" w14:paraId="49628AB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9A949" w14:textId="77777777" w:rsidR="00701AA6" w:rsidRDefault="00701AA6" w:rsidP="00701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D01BA7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B01C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DEDC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A311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BAD5" w14:textId="59688189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80A8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980" w14:textId="10840025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1D60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EFD4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468D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3AFA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8C06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77C2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FC16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1AA6" w14:paraId="3E8A29A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08D8F" w14:textId="77777777" w:rsidR="00701AA6" w:rsidRDefault="00701AA6" w:rsidP="00701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832F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92EB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09FA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9609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A56C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05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C0EA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B183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ECFF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B698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DBC1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62BE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CE84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8056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1AA6" w14:paraId="1BD321B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DA1CC" w14:textId="77777777" w:rsidR="00701AA6" w:rsidRDefault="00701AA6" w:rsidP="00701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E1AE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B07F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BB46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3CAD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A74C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B80C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68FF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C0CD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3ADC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E138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C5E9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47B3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5F85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1B5A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1AA6" w14:paraId="11A0799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1310A" w14:textId="77777777" w:rsidR="00701AA6" w:rsidRDefault="00701AA6" w:rsidP="00701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1204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04F0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52ABA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FC9D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BAC0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1592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2FE5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4453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FFB8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E7F9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02CA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D639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368E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A400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1AA6" w14:paraId="5C4E62D9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5EE79" w14:textId="77777777" w:rsidR="00701AA6" w:rsidRDefault="00701AA6" w:rsidP="00701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7684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88A3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9128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915C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4A92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75D7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98C9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5581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9DA5A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9A25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430D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119BF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8DEE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9942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1AA6" w14:paraId="44F3F7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311EC" w14:textId="77777777" w:rsidR="00701AA6" w:rsidRDefault="00701AA6" w:rsidP="00701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6493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2D14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0B4A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0A79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08FB6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0518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4A9B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CA76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0CDF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B887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F3FF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7F7D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B001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0F26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1AA6" w14:paraId="7C56F0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5E8B" w14:textId="77777777" w:rsidR="00701AA6" w:rsidRDefault="00701AA6" w:rsidP="00701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F05C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C88C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582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BD1E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E6E9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6FA2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5E6A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C3B3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96E7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CC78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0C68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D271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F8AA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73C4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1AA6" w14:paraId="0DCD2893" w14:textId="77777777" w:rsidTr="00C304DD">
        <w:trPr>
          <w:gridBefore w:val="1"/>
          <w:wBefore w:w="8" w:type="dxa"/>
          <w:trHeight w:val="263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481316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E1103D8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</w:tr>
      <w:tr w:rsidR="00701AA6" w14:paraId="6A248750" w14:textId="77777777" w:rsidTr="00C304DD">
        <w:trPr>
          <w:gridBefore w:val="1"/>
          <w:wBefore w:w="8" w:type="dxa"/>
          <w:trHeight w:val="262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9A3E3C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2524B6E" w14:textId="77777777" w:rsidR="00701AA6" w:rsidRDefault="00701AA6" w:rsidP="00701A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069B946B" w14:textId="77777777" w:rsidR="00865055" w:rsidRDefault="00865055" w:rsidP="00220710"/>
    <w:sectPr w:rsidR="00865055" w:rsidSect="00131C6A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1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4712D"/>
    <w:multiLevelType w:val="hybridMultilevel"/>
    <w:tmpl w:val="61E892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7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1"/>
  </w:num>
  <w:num w:numId="15">
    <w:abstractNumId w:val="10"/>
  </w:num>
  <w:num w:numId="16">
    <w:abstractNumId w:val="13"/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10A55"/>
    <w:rsid w:val="000144BE"/>
    <w:rsid w:val="000263F9"/>
    <w:rsid w:val="0006043F"/>
    <w:rsid w:val="00072429"/>
    <w:rsid w:val="00072835"/>
    <w:rsid w:val="00094A50"/>
    <w:rsid w:val="00095EE8"/>
    <w:rsid w:val="000A56C4"/>
    <w:rsid w:val="000C5482"/>
    <w:rsid w:val="000C54B6"/>
    <w:rsid w:val="000F2853"/>
    <w:rsid w:val="000F5776"/>
    <w:rsid w:val="00107412"/>
    <w:rsid w:val="001150B1"/>
    <w:rsid w:val="00130559"/>
    <w:rsid w:val="00131C6A"/>
    <w:rsid w:val="00136DBE"/>
    <w:rsid w:val="0014124C"/>
    <w:rsid w:val="00147CC0"/>
    <w:rsid w:val="001738B7"/>
    <w:rsid w:val="00175973"/>
    <w:rsid w:val="00182EF0"/>
    <w:rsid w:val="001A6F90"/>
    <w:rsid w:val="001B1DF3"/>
    <w:rsid w:val="001D6F36"/>
    <w:rsid w:val="001F750B"/>
    <w:rsid w:val="00220710"/>
    <w:rsid w:val="0026777C"/>
    <w:rsid w:val="0028015F"/>
    <w:rsid w:val="00280BC7"/>
    <w:rsid w:val="00282A12"/>
    <w:rsid w:val="002906DD"/>
    <w:rsid w:val="002B49AB"/>
    <w:rsid w:val="002B7046"/>
    <w:rsid w:val="002C00A0"/>
    <w:rsid w:val="002C1744"/>
    <w:rsid w:val="002C5236"/>
    <w:rsid w:val="002C7B97"/>
    <w:rsid w:val="00300FE0"/>
    <w:rsid w:val="003155B1"/>
    <w:rsid w:val="00321CAF"/>
    <w:rsid w:val="00323E43"/>
    <w:rsid w:val="00325519"/>
    <w:rsid w:val="00346658"/>
    <w:rsid w:val="003750A3"/>
    <w:rsid w:val="00375A1E"/>
    <w:rsid w:val="00377669"/>
    <w:rsid w:val="00386CC5"/>
    <w:rsid w:val="003972E5"/>
    <w:rsid w:val="003A45DC"/>
    <w:rsid w:val="003A6FCA"/>
    <w:rsid w:val="003B0F58"/>
    <w:rsid w:val="003B25C0"/>
    <w:rsid w:val="003B68E1"/>
    <w:rsid w:val="003D1C45"/>
    <w:rsid w:val="003D7E7B"/>
    <w:rsid w:val="003E5814"/>
    <w:rsid w:val="003E7097"/>
    <w:rsid w:val="003F38F6"/>
    <w:rsid w:val="004055FE"/>
    <w:rsid w:val="004118CB"/>
    <w:rsid w:val="00413CBB"/>
    <w:rsid w:val="00430B29"/>
    <w:rsid w:val="00435AD7"/>
    <w:rsid w:val="00435E54"/>
    <w:rsid w:val="00454B9F"/>
    <w:rsid w:val="00473B85"/>
    <w:rsid w:val="00485A4C"/>
    <w:rsid w:val="00486DFC"/>
    <w:rsid w:val="004941EE"/>
    <w:rsid w:val="004A64CA"/>
    <w:rsid w:val="004A6B49"/>
    <w:rsid w:val="004C69A7"/>
    <w:rsid w:val="004D19CC"/>
    <w:rsid w:val="004F5341"/>
    <w:rsid w:val="00500093"/>
    <w:rsid w:val="0050579A"/>
    <w:rsid w:val="00506AFB"/>
    <w:rsid w:val="005218F0"/>
    <w:rsid w:val="00527B22"/>
    <w:rsid w:val="005315D0"/>
    <w:rsid w:val="0054539E"/>
    <w:rsid w:val="00565A3B"/>
    <w:rsid w:val="00585C22"/>
    <w:rsid w:val="005955A8"/>
    <w:rsid w:val="005A06A0"/>
    <w:rsid w:val="005B4221"/>
    <w:rsid w:val="005F4CC7"/>
    <w:rsid w:val="005F51E5"/>
    <w:rsid w:val="005F65FB"/>
    <w:rsid w:val="00602B01"/>
    <w:rsid w:val="0062295E"/>
    <w:rsid w:val="00643703"/>
    <w:rsid w:val="00655861"/>
    <w:rsid w:val="006605FF"/>
    <w:rsid w:val="00674C4D"/>
    <w:rsid w:val="00685881"/>
    <w:rsid w:val="006A2AA2"/>
    <w:rsid w:val="006C7DC9"/>
    <w:rsid w:val="006D1877"/>
    <w:rsid w:val="006D3AF9"/>
    <w:rsid w:val="006F5E17"/>
    <w:rsid w:val="00701AA6"/>
    <w:rsid w:val="00712851"/>
    <w:rsid w:val="007149F6"/>
    <w:rsid w:val="007210B8"/>
    <w:rsid w:val="00725D41"/>
    <w:rsid w:val="007317ED"/>
    <w:rsid w:val="007377B2"/>
    <w:rsid w:val="00737FB2"/>
    <w:rsid w:val="007758D6"/>
    <w:rsid w:val="007772D7"/>
    <w:rsid w:val="00790A46"/>
    <w:rsid w:val="007B4DDB"/>
    <w:rsid w:val="007B6A85"/>
    <w:rsid w:val="007C2C20"/>
    <w:rsid w:val="00820D6E"/>
    <w:rsid w:val="00826215"/>
    <w:rsid w:val="008337D2"/>
    <w:rsid w:val="008362F7"/>
    <w:rsid w:val="00860F11"/>
    <w:rsid w:val="00865055"/>
    <w:rsid w:val="0087112D"/>
    <w:rsid w:val="00874A67"/>
    <w:rsid w:val="00876357"/>
    <w:rsid w:val="00877E30"/>
    <w:rsid w:val="008D3BE8"/>
    <w:rsid w:val="008F38C0"/>
    <w:rsid w:val="008F5C48"/>
    <w:rsid w:val="008F5E64"/>
    <w:rsid w:val="00920F2C"/>
    <w:rsid w:val="00925EF5"/>
    <w:rsid w:val="00934651"/>
    <w:rsid w:val="00951A97"/>
    <w:rsid w:val="00952299"/>
    <w:rsid w:val="00966DA6"/>
    <w:rsid w:val="00971BA3"/>
    <w:rsid w:val="00977A26"/>
    <w:rsid w:val="00980BA4"/>
    <w:rsid w:val="009855B9"/>
    <w:rsid w:val="0099322A"/>
    <w:rsid w:val="009A6047"/>
    <w:rsid w:val="009A62AC"/>
    <w:rsid w:val="009E3885"/>
    <w:rsid w:val="009F0B3F"/>
    <w:rsid w:val="009F3280"/>
    <w:rsid w:val="00A11339"/>
    <w:rsid w:val="00A148DE"/>
    <w:rsid w:val="00A2412F"/>
    <w:rsid w:val="00A27F07"/>
    <w:rsid w:val="00A318A0"/>
    <w:rsid w:val="00A37376"/>
    <w:rsid w:val="00A9524D"/>
    <w:rsid w:val="00A955FF"/>
    <w:rsid w:val="00A97E65"/>
    <w:rsid w:val="00AA46EB"/>
    <w:rsid w:val="00AB22B8"/>
    <w:rsid w:val="00AB242E"/>
    <w:rsid w:val="00AC449D"/>
    <w:rsid w:val="00AD561F"/>
    <w:rsid w:val="00AE6005"/>
    <w:rsid w:val="00AF6851"/>
    <w:rsid w:val="00B026D0"/>
    <w:rsid w:val="00B21831"/>
    <w:rsid w:val="00B31F82"/>
    <w:rsid w:val="00B33D71"/>
    <w:rsid w:val="00B430CC"/>
    <w:rsid w:val="00B45F50"/>
    <w:rsid w:val="00B52181"/>
    <w:rsid w:val="00B63581"/>
    <w:rsid w:val="00B7187A"/>
    <w:rsid w:val="00B71B68"/>
    <w:rsid w:val="00B87ECA"/>
    <w:rsid w:val="00BB3810"/>
    <w:rsid w:val="00BC7ED8"/>
    <w:rsid w:val="00BD7A57"/>
    <w:rsid w:val="00BE7816"/>
    <w:rsid w:val="00C04BEE"/>
    <w:rsid w:val="00C10F16"/>
    <w:rsid w:val="00C15AC6"/>
    <w:rsid w:val="00C37A0D"/>
    <w:rsid w:val="00C54106"/>
    <w:rsid w:val="00C5500B"/>
    <w:rsid w:val="00C74C63"/>
    <w:rsid w:val="00C754DE"/>
    <w:rsid w:val="00C809FD"/>
    <w:rsid w:val="00C905BC"/>
    <w:rsid w:val="00C91D61"/>
    <w:rsid w:val="00C92F8A"/>
    <w:rsid w:val="00CA08EE"/>
    <w:rsid w:val="00CA7261"/>
    <w:rsid w:val="00CB1CB4"/>
    <w:rsid w:val="00CB5D85"/>
    <w:rsid w:val="00CC08C4"/>
    <w:rsid w:val="00CC2DBA"/>
    <w:rsid w:val="00D10CCE"/>
    <w:rsid w:val="00D21AD5"/>
    <w:rsid w:val="00D25990"/>
    <w:rsid w:val="00D66118"/>
    <w:rsid w:val="00D6635B"/>
    <w:rsid w:val="00D8468E"/>
    <w:rsid w:val="00DA3C74"/>
    <w:rsid w:val="00DB5CF8"/>
    <w:rsid w:val="00DB6C3D"/>
    <w:rsid w:val="00DC044B"/>
    <w:rsid w:val="00DE3D8E"/>
    <w:rsid w:val="00DE593B"/>
    <w:rsid w:val="00E11B09"/>
    <w:rsid w:val="00E51E4F"/>
    <w:rsid w:val="00E7376D"/>
    <w:rsid w:val="00EB23A9"/>
    <w:rsid w:val="00ED054E"/>
    <w:rsid w:val="00F00B43"/>
    <w:rsid w:val="00F0167C"/>
    <w:rsid w:val="00F063C4"/>
    <w:rsid w:val="00F068F8"/>
    <w:rsid w:val="00F12699"/>
    <w:rsid w:val="00F36225"/>
    <w:rsid w:val="00F573DC"/>
    <w:rsid w:val="00F66346"/>
    <w:rsid w:val="00F66E5F"/>
    <w:rsid w:val="00F9138F"/>
    <w:rsid w:val="00F96383"/>
    <w:rsid w:val="00FA37D1"/>
    <w:rsid w:val="00FB0AE9"/>
    <w:rsid w:val="00FB3EE7"/>
    <w:rsid w:val="00FD292C"/>
    <w:rsid w:val="00FD7B7D"/>
    <w:rsid w:val="00FE7BDF"/>
    <w:rsid w:val="00FF02AA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0C86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7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B45F5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45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8EEE5BBB8A9489045DE69698F25A7" ma:contentTypeVersion="0" ma:contentTypeDescription="Skapa ett nytt dokument." ma:contentTypeScope="" ma:versionID="d0ed3663c1381290a7b94f1c894370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1e9e1ecdd3e1d6d94bcbbb35bc080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FAA639-A5FA-4E94-A34C-A89D75D68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F39FBA-395B-47D7-A99D-27196D75ED8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83D41FA-7AC6-487F-AB73-DE9EC2078C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1</TotalTime>
  <Pages>3</Pages>
  <Words>671</Words>
  <Characters>3612</Characters>
  <Application>Microsoft Office Word</Application>
  <DocSecurity>4</DocSecurity>
  <Lines>1204</Lines>
  <Paragraphs>267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Anna Bolmström</cp:lastModifiedBy>
  <cp:revision>2</cp:revision>
  <cp:lastPrinted>2020-03-19T13:27:00Z</cp:lastPrinted>
  <dcterms:created xsi:type="dcterms:W3CDTF">2021-02-23T15:05:00Z</dcterms:created>
  <dcterms:modified xsi:type="dcterms:W3CDTF">2021-02-23T15:05:00Z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0x010100E018EEE5BBB8A9489045DE69698F25A7</vt:lpwstr>
  </property>
</Properties>
</file>