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51A5092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03538">
              <w:rPr>
                <w:b/>
                <w:szCs w:val="24"/>
              </w:rPr>
              <w:t>2</w:t>
            </w:r>
            <w:r w:rsidR="00891F8A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3788AF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01</w:t>
            </w:r>
            <w:r w:rsidR="00624E6C">
              <w:rPr>
                <w:szCs w:val="24"/>
              </w:rPr>
              <w:t>-</w:t>
            </w:r>
            <w:r w:rsidR="00891F8A">
              <w:rPr>
                <w:szCs w:val="24"/>
              </w:rPr>
              <w:t>30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4796894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13337" w:rsidRPr="00DE6E32">
              <w:rPr>
                <w:szCs w:val="24"/>
              </w:rPr>
              <w:t>.</w:t>
            </w:r>
            <w:r w:rsidR="009D3B25" w:rsidRPr="00DE6E32">
              <w:rPr>
                <w:szCs w:val="24"/>
              </w:rPr>
              <w:t>0</w:t>
            </w:r>
            <w:r w:rsidR="005E199B" w:rsidRPr="00DE6E32">
              <w:rPr>
                <w:szCs w:val="24"/>
              </w:rPr>
              <w:t>0</w:t>
            </w:r>
            <w:r w:rsidR="00953995" w:rsidRPr="003A185A">
              <w:rPr>
                <w:szCs w:val="24"/>
              </w:rPr>
              <w:t>–</w:t>
            </w:r>
            <w:r w:rsidR="003A185A" w:rsidRPr="003A185A">
              <w:rPr>
                <w:szCs w:val="24"/>
              </w:rPr>
              <w:t>12</w:t>
            </w:r>
            <w:r w:rsidR="00972858" w:rsidRPr="003A185A">
              <w:rPr>
                <w:szCs w:val="24"/>
              </w:rPr>
              <w:t>.0</w:t>
            </w:r>
            <w:r w:rsidR="003A185A" w:rsidRPr="003A185A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FB809C" w14:textId="6649C64F" w:rsidR="003906FA" w:rsidRDefault="003906FA" w:rsidP="00CF13AF">
      <w:pPr>
        <w:tabs>
          <w:tab w:val="left" w:pos="1418"/>
        </w:tabs>
        <w:rPr>
          <w:snapToGrid w:val="0"/>
        </w:rPr>
      </w:pPr>
    </w:p>
    <w:p w14:paraId="37499FD0" w14:textId="77777777" w:rsidR="003A185A" w:rsidRPr="007F393D" w:rsidRDefault="003A185A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E1CDF" w14:paraId="4A0A8BF2" w14:textId="77777777" w:rsidTr="00887D33">
        <w:tc>
          <w:tcPr>
            <w:tcW w:w="567" w:type="dxa"/>
          </w:tcPr>
          <w:p w14:paraId="65FD45AD" w14:textId="567FD432" w:rsidR="00FE1CDF" w:rsidRPr="003A185A" w:rsidRDefault="00FE1CDF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185A"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9C6E7CB" w14:textId="07A84924" w:rsidR="00FE1CDF" w:rsidRPr="003A185A" w:rsidRDefault="00FE1CDF" w:rsidP="00FE1CD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185A">
              <w:rPr>
                <w:b/>
                <w:snapToGrid w:val="0"/>
              </w:rPr>
              <w:t>Medgivande att närvara</w:t>
            </w:r>
            <w:r w:rsidRPr="003A185A">
              <w:rPr>
                <w:b/>
                <w:snapToGrid w:val="0"/>
              </w:rPr>
              <w:br/>
            </w:r>
            <w:r w:rsidRPr="003A185A">
              <w:rPr>
                <w:b/>
                <w:snapToGrid w:val="0"/>
              </w:rPr>
              <w:br/>
            </w:r>
            <w:r w:rsidRPr="003A185A">
              <w:rPr>
                <w:bCs/>
                <w:snapToGrid w:val="0"/>
              </w:rPr>
              <w:t xml:space="preserve">Utskottet medgav att </w:t>
            </w:r>
            <w:r w:rsidR="009C36FC" w:rsidRPr="003A185A">
              <w:rPr>
                <w:bCs/>
                <w:snapToGrid w:val="0"/>
              </w:rPr>
              <w:t>en</w:t>
            </w:r>
            <w:r w:rsidRPr="003A185A">
              <w:rPr>
                <w:bCs/>
                <w:snapToGrid w:val="0"/>
              </w:rPr>
              <w:t xml:space="preserve"> tjänstem</w:t>
            </w:r>
            <w:r w:rsidR="009C36FC" w:rsidRPr="003A185A">
              <w:rPr>
                <w:bCs/>
                <w:snapToGrid w:val="0"/>
              </w:rPr>
              <w:t>a</w:t>
            </w:r>
            <w:r w:rsidRPr="003A185A">
              <w:rPr>
                <w:bCs/>
                <w:snapToGrid w:val="0"/>
              </w:rPr>
              <w:t>n från</w:t>
            </w:r>
            <w:bookmarkStart w:id="0" w:name="_Hlk156896194"/>
            <w:r w:rsidRPr="003A185A">
              <w:rPr>
                <w:bCs/>
                <w:snapToGrid w:val="0"/>
              </w:rPr>
              <w:t xml:space="preserve"> </w:t>
            </w:r>
            <w:r w:rsidR="009C36FC" w:rsidRPr="003A185A">
              <w:rPr>
                <w:bCs/>
                <w:snapToGrid w:val="0"/>
              </w:rPr>
              <w:t>socialförsäkrings</w:t>
            </w:r>
            <w:r w:rsidRPr="003A185A">
              <w:rPr>
                <w:bCs/>
                <w:snapToGrid w:val="0"/>
              </w:rPr>
              <w:t>utskottet närvarade under sammanträdet.</w:t>
            </w:r>
          </w:p>
          <w:bookmarkEnd w:id="0"/>
          <w:p w14:paraId="4066FD27" w14:textId="77777777" w:rsidR="00FE1CDF" w:rsidRPr="003A185A" w:rsidRDefault="00FE1CDF" w:rsidP="00FE1CDF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27BE3" w14:paraId="09778593" w14:textId="77777777" w:rsidTr="00887D33">
        <w:tc>
          <w:tcPr>
            <w:tcW w:w="567" w:type="dxa"/>
          </w:tcPr>
          <w:p w14:paraId="10DEC24F" w14:textId="51CCF8A5" w:rsidR="00227BE3" w:rsidRDefault="00227BE3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6AD3AFC7" w14:textId="0BCB1A1A" w:rsidR="00FE1CDF" w:rsidRPr="00FE1CDF" w:rsidRDefault="00FE1CDF" w:rsidP="00FE1CDF">
            <w:pPr>
              <w:tabs>
                <w:tab w:val="left" w:pos="1701"/>
              </w:tabs>
              <w:rPr>
                <w:b/>
                <w:szCs w:val="23"/>
              </w:rPr>
            </w:pPr>
            <w:r w:rsidRPr="00FE1CDF">
              <w:rPr>
                <w:b/>
                <w:szCs w:val="23"/>
              </w:rPr>
              <w:t>Information från Myndigheten för vård- och omsorgsanalys</w:t>
            </w:r>
          </w:p>
          <w:p w14:paraId="09B5108B" w14:textId="77777777" w:rsidR="00FE1CDF" w:rsidRPr="00FE1CDF" w:rsidRDefault="00FE1CDF" w:rsidP="00FE1CDF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560B572F" w14:textId="49B3A4EE" w:rsidR="00FE1CDF" w:rsidRPr="00FE1CDF" w:rsidRDefault="00FE1CDF" w:rsidP="00FE1CDF">
            <w:pPr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Företrädare för </w:t>
            </w:r>
            <w:r w:rsidRPr="00FE1CDF">
              <w:rPr>
                <w:bCs/>
                <w:szCs w:val="23"/>
              </w:rPr>
              <w:t>Myndigheten för vård- och omsorgsanalys</w:t>
            </w:r>
            <w:r>
              <w:rPr>
                <w:bCs/>
                <w:szCs w:val="23"/>
              </w:rPr>
              <w:t xml:space="preserve"> presenterade</w:t>
            </w:r>
            <w:r w:rsidRPr="00FE1CDF">
              <w:rPr>
                <w:bCs/>
                <w:szCs w:val="23"/>
              </w:rPr>
              <w:t xml:space="preserve"> rapporterna: </w:t>
            </w:r>
          </w:p>
          <w:p w14:paraId="0C1C8383" w14:textId="7F1E516A" w:rsidR="00FE1CDF" w:rsidRPr="00FE1CDF" w:rsidRDefault="00FE1CDF" w:rsidP="00FE1CDF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rPr>
                <w:bCs/>
                <w:szCs w:val="23"/>
              </w:rPr>
            </w:pPr>
            <w:r w:rsidRPr="00FE1CDF">
              <w:rPr>
                <w:bCs/>
                <w:szCs w:val="23"/>
              </w:rPr>
              <w:t>Medel mot våld. Måluppfyllelsen för utvecklingsmedel och kompetensstöd till arbete mot våld i nära relationer (2023:7)</w:t>
            </w:r>
          </w:p>
          <w:p w14:paraId="3CEDFF79" w14:textId="0FD74638" w:rsidR="00FE1CDF" w:rsidRPr="00FE1CDF" w:rsidRDefault="00FE1CDF" w:rsidP="00FE1CDF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rPr>
                <w:bCs/>
                <w:szCs w:val="23"/>
              </w:rPr>
            </w:pPr>
            <w:r w:rsidRPr="00FE1CDF">
              <w:rPr>
                <w:bCs/>
                <w:szCs w:val="23"/>
              </w:rPr>
              <w:t xml:space="preserve">Bära eller brista. Erfarenheter av socialtjänstens stöd vid hedersrelaterat våld och förtryck (2023:8).  </w:t>
            </w:r>
          </w:p>
          <w:p w14:paraId="4CD10346" w14:textId="77777777" w:rsidR="00227BE3" w:rsidRDefault="00227BE3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72858" w14:paraId="44D94DCF" w14:textId="77777777" w:rsidTr="00887D33">
        <w:tc>
          <w:tcPr>
            <w:tcW w:w="567" w:type="dxa"/>
          </w:tcPr>
          <w:p w14:paraId="5BFD8A02" w14:textId="1EF4FCFD" w:rsidR="00972858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7BD6927" w14:textId="77777777" w:rsidR="00972858" w:rsidRPr="003A185A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185A">
              <w:rPr>
                <w:b/>
                <w:snapToGrid w:val="0"/>
              </w:rPr>
              <w:t>Justering av protokoll</w:t>
            </w:r>
          </w:p>
          <w:p w14:paraId="2877CAF2" w14:textId="77777777" w:rsidR="00972858" w:rsidRPr="003A185A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B16E39" w14:textId="67362662" w:rsidR="00972858" w:rsidRPr="003A185A" w:rsidRDefault="00972858" w:rsidP="00972858">
            <w:pPr>
              <w:tabs>
                <w:tab w:val="left" w:pos="1701"/>
              </w:tabs>
              <w:rPr>
                <w:snapToGrid w:val="0"/>
              </w:rPr>
            </w:pPr>
            <w:r w:rsidRPr="003A185A">
              <w:rPr>
                <w:snapToGrid w:val="0"/>
              </w:rPr>
              <w:t>Utskottet justerade protokoll 2023/24:2</w:t>
            </w:r>
            <w:r w:rsidR="00FE1CDF" w:rsidRPr="003A185A">
              <w:rPr>
                <w:snapToGrid w:val="0"/>
              </w:rPr>
              <w:t>4</w:t>
            </w:r>
            <w:r w:rsidRPr="003A185A">
              <w:rPr>
                <w:snapToGrid w:val="0"/>
              </w:rPr>
              <w:t>.</w:t>
            </w:r>
          </w:p>
          <w:p w14:paraId="28A45EE5" w14:textId="77777777" w:rsidR="00972858" w:rsidRPr="003A185A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061A" w14:paraId="19078156" w14:textId="77777777" w:rsidTr="00887D33">
        <w:tc>
          <w:tcPr>
            <w:tcW w:w="567" w:type="dxa"/>
          </w:tcPr>
          <w:p w14:paraId="318AF637" w14:textId="320437B0" w:rsidR="00F6061A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8C1153" w14:textId="3190AF06" w:rsidR="00F6061A" w:rsidRPr="003A185A" w:rsidRDefault="00FE1CDF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185A">
              <w:rPr>
                <w:b/>
                <w:snapToGrid w:val="0"/>
              </w:rPr>
              <w:t xml:space="preserve">Folkhälsa </w:t>
            </w:r>
            <w:r w:rsidR="00972858" w:rsidRPr="003A185A">
              <w:rPr>
                <w:b/>
                <w:snapToGrid w:val="0"/>
              </w:rPr>
              <w:t>(SoU1</w:t>
            </w:r>
            <w:r w:rsidRPr="003A185A">
              <w:rPr>
                <w:b/>
                <w:snapToGrid w:val="0"/>
              </w:rPr>
              <w:t>5</w:t>
            </w:r>
            <w:r w:rsidR="00972858" w:rsidRPr="003A185A">
              <w:rPr>
                <w:b/>
                <w:snapToGrid w:val="0"/>
              </w:rPr>
              <w:t>)</w:t>
            </w:r>
          </w:p>
          <w:p w14:paraId="6A380CBC" w14:textId="77777777" w:rsidR="00B71FFA" w:rsidRPr="003A185A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BE8B5E" w14:textId="4E1ED81B" w:rsidR="00B71FFA" w:rsidRPr="003A185A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185A">
              <w:rPr>
                <w:bCs/>
                <w:snapToGrid w:val="0"/>
              </w:rPr>
              <w:t xml:space="preserve">Utskottet </w:t>
            </w:r>
            <w:r w:rsidR="00FE1CDF" w:rsidRPr="003A185A">
              <w:rPr>
                <w:bCs/>
                <w:snapToGrid w:val="0"/>
              </w:rPr>
              <w:t>inledde</w:t>
            </w:r>
            <w:r w:rsidRPr="003A185A">
              <w:rPr>
                <w:bCs/>
                <w:snapToGrid w:val="0"/>
              </w:rPr>
              <w:t xml:space="preserve"> beredningen av </w:t>
            </w:r>
            <w:r w:rsidR="00FE1CDF" w:rsidRPr="003A185A">
              <w:rPr>
                <w:bCs/>
                <w:snapToGrid w:val="0"/>
              </w:rPr>
              <w:t>motioner om folkhälsa</w:t>
            </w:r>
            <w:r w:rsidRPr="003A185A">
              <w:rPr>
                <w:bCs/>
                <w:snapToGrid w:val="0"/>
              </w:rPr>
              <w:t>.</w:t>
            </w:r>
          </w:p>
          <w:p w14:paraId="5CF57295" w14:textId="77777777" w:rsidR="00B71FFA" w:rsidRPr="003A185A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198CE4" w14:textId="285AB9AD" w:rsidR="00227BE3" w:rsidRPr="003A185A" w:rsidRDefault="00FE1CDF" w:rsidP="00227BE3">
            <w:pPr>
              <w:tabs>
                <w:tab w:val="left" w:pos="1701"/>
              </w:tabs>
              <w:rPr>
                <w:snapToGrid w:val="0"/>
              </w:rPr>
            </w:pPr>
            <w:r w:rsidRPr="003A185A">
              <w:rPr>
                <w:snapToGrid w:val="0"/>
              </w:rPr>
              <w:t>Ärendet bordlades</w:t>
            </w:r>
            <w:r w:rsidR="00227BE3" w:rsidRPr="003A185A">
              <w:rPr>
                <w:snapToGrid w:val="0"/>
              </w:rPr>
              <w:t xml:space="preserve">. </w:t>
            </w:r>
          </w:p>
          <w:p w14:paraId="3B1468DC" w14:textId="15E10511" w:rsidR="00972858" w:rsidRPr="003A185A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1073F" w14:paraId="2E686B38" w14:textId="77777777" w:rsidTr="00887D33">
        <w:tc>
          <w:tcPr>
            <w:tcW w:w="567" w:type="dxa"/>
          </w:tcPr>
          <w:p w14:paraId="1369AA22" w14:textId="33692362" w:rsidR="0011073F" w:rsidRDefault="0011073F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56E3D2B5" w14:textId="77777777" w:rsidR="004657E3" w:rsidRPr="003A185A" w:rsidRDefault="004657E3" w:rsidP="004657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185A">
              <w:rPr>
                <w:b/>
                <w:snapToGrid w:val="0"/>
              </w:rPr>
              <w:t>Alkohol, narkotika, dopning, tobak och spel (SoU11)</w:t>
            </w:r>
          </w:p>
          <w:p w14:paraId="7D1744CA" w14:textId="77777777" w:rsidR="004657E3" w:rsidRPr="003A185A" w:rsidRDefault="004657E3" w:rsidP="004657E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0B6EDD3" w14:textId="49304449" w:rsidR="004657E3" w:rsidRPr="003A185A" w:rsidRDefault="004657E3" w:rsidP="004657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185A">
              <w:rPr>
                <w:bCs/>
                <w:snapToGrid w:val="0"/>
              </w:rPr>
              <w:t>Utskottet fortsatte beredningen av motioner om alkohol, narkotika, dopning, tobak och spel.</w:t>
            </w:r>
          </w:p>
          <w:p w14:paraId="04CE759F" w14:textId="77777777" w:rsidR="004657E3" w:rsidRPr="003A185A" w:rsidRDefault="004657E3" w:rsidP="004657E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83108D" w14:textId="77777777" w:rsidR="004657E3" w:rsidRPr="003A185A" w:rsidRDefault="004657E3" w:rsidP="004657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185A">
              <w:rPr>
                <w:bCs/>
                <w:snapToGrid w:val="0"/>
              </w:rPr>
              <w:t>Ärendet bordlades.</w:t>
            </w:r>
          </w:p>
          <w:p w14:paraId="57B0A2F5" w14:textId="77777777" w:rsidR="0011073F" w:rsidRPr="003A185A" w:rsidRDefault="0011073F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E1CDF" w14:paraId="4BC10D90" w14:textId="77777777" w:rsidTr="00887D33">
        <w:tc>
          <w:tcPr>
            <w:tcW w:w="567" w:type="dxa"/>
          </w:tcPr>
          <w:p w14:paraId="07AE4E89" w14:textId="22795081" w:rsidR="00FE1CDF" w:rsidRDefault="00FE1CDF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49AC7785" w14:textId="77777777" w:rsidR="00FE1CDF" w:rsidRDefault="004657E3" w:rsidP="0011073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57E3">
              <w:rPr>
                <w:b/>
                <w:snapToGrid w:val="0"/>
              </w:rPr>
              <w:t>Förslag till utskottsinitiativ om välfärdsbrottslighet</w:t>
            </w:r>
          </w:p>
          <w:p w14:paraId="4BD585D6" w14:textId="77777777" w:rsidR="004657E3" w:rsidRPr="004657E3" w:rsidRDefault="004657E3" w:rsidP="0011073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A80EF2F" w14:textId="77777777" w:rsidR="004657E3" w:rsidRDefault="004657E3" w:rsidP="0011073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57E3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 behandlingen av frågan om ett initiativ om </w:t>
            </w:r>
            <w:r w:rsidRPr="004657E3">
              <w:rPr>
                <w:bCs/>
                <w:snapToGrid w:val="0"/>
              </w:rPr>
              <w:t>välfärdsbrottslighet</w:t>
            </w:r>
            <w:r>
              <w:rPr>
                <w:bCs/>
                <w:snapToGrid w:val="0"/>
              </w:rPr>
              <w:t>.</w:t>
            </w:r>
          </w:p>
          <w:p w14:paraId="704BE878" w14:textId="77777777" w:rsidR="004657E3" w:rsidRPr="003A185A" w:rsidRDefault="004657E3" w:rsidP="0011073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BF545D" w14:textId="6F70F6A6" w:rsidR="004657E3" w:rsidRPr="003A185A" w:rsidRDefault="004657E3" w:rsidP="0011073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185A">
              <w:rPr>
                <w:bCs/>
                <w:snapToGrid w:val="0"/>
              </w:rPr>
              <w:t>Utskottet beslutade att inte ta något initiativ.</w:t>
            </w:r>
          </w:p>
          <w:p w14:paraId="3B415025" w14:textId="53AC78F3" w:rsidR="004657E3" w:rsidRPr="003A185A" w:rsidRDefault="004657E3" w:rsidP="0011073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76F101A" w14:textId="258E7C78" w:rsidR="004657E3" w:rsidRPr="003A185A" w:rsidRDefault="003A185A" w:rsidP="0011073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185A">
              <w:rPr>
                <w:bCs/>
                <w:snapToGrid w:val="0"/>
              </w:rPr>
              <w:t>S-, V-, C- och MP</w:t>
            </w:r>
            <w:r w:rsidR="004657E3" w:rsidRPr="003A185A">
              <w:rPr>
                <w:bCs/>
                <w:snapToGrid w:val="0"/>
              </w:rPr>
              <w:t>-ledamöterna reserverade sig mot beslutet och ansåg att utskottet borde ha inlett ett beredningsarbete i syfte att kunna ta ett initiativ i frågan.</w:t>
            </w:r>
          </w:p>
          <w:p w14:paraId="45077FDD" w14:textId="464D8834" w:rsidR="004657E3" w:rsidRDefault="004657E3" w:rsidP="001107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E1CDF" w14:paraId="2E804391" w14:textId="77777777" w:rsidTr="00887D33">
        <w:tc>
          <w:tcPr>
            <w:tcW w:w="567" w:type="dxa"/>
          </w:tcPr>
          <w:p w14:paraId="348F0E87" w14:textId="08C68D13" w:rsidR="00FE1CDF" w:rsidRDefault="00FE1CDF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A185A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D8B2638" w14:textId="77777777" w:rsidR="00FE1CDF" w:rsidRDefault="004657E3" w:rsidP="0011073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57E3">
              <w:rPr>
                <w:b/>
                <w:snapToGrid w:val="0"/>
              </w:rPr>
              <w:t xml:space="preserve">Förslag till utskottsinitiativ om föräldraavdraget i LSS </w:t>
            </w:r>
          </w:p>
          <w:p w14:paraId="48163F20" w14:textId="77777777" w:rsidR="004657E3" w:rsidRDefault="004657E3" w:rsidP="001107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8807702" w14:textId="206321AD" w:rsidR="004657E3" w:rsidRPr="004657E3" w:rsidRDefault="004657E3" w:rsidP="004657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57E3">
              <w:rPr>
                <w:bCs/>
                <w:snapToGrid w:val="0"/>
              </w:rPr>
              <w:t>Utskottet fortsatte behandlingen av frågan om ett initiativ om föräldraavdraget i LSS.</w:t>
            </w:r>
          </w:p>
          <w:p w14:paraId="13624D0A" w14:textId="77777777" w:rsidR="004657E3" w:rsidRDefault="004657E3" w:rsidP="004657E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15617C" w14:textId="77777777" w:rsidR="00E06F90" w:rsidRDefault="004657E3" w:rsidP="00E06F9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06F90">
              <w:rPr>
                <w:bCs/>
                <w:snapToGrid w:val="0"/>
              </w:rPr>
              <w:t>Utskottet beslutade att inte ta något initiativ.</w:t>
            </w:r>
            <w:r w:rsidR="00E06F90">
              <w:rPr>
                <w:bCs/>
                <w:snapToGrid w:val="0"/>
              </w:rPr>
              <w:t xml:space="preserve"> </w:t>
            </w:r>
          </w:p>
          <w:p w14:paraId="058D728E" w14:textId="77777777" w:rsidR="00E06F90" w:rsidRDefault="00E06F90" w:rsidP="00E06F9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14D6C4C" w14:textId="5C50AC3C" w:rsidR="00E06F90" w:rsidRPr="00E34252" w:rsidRDefault="00E06F90" w:rsidP="00E06F9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34252">
              <w:rPr>
                <w:bCs/>
                <w:snapToGrid w:val="0"/>
              </w:rPr>
              <w:t xml:space="preserve">Utskottet beslutade att inhämta information från Försäkringskassan och Inspektionen för socialförsäkringen (ISF) och att </w:t>
            </w:r>
            <w:r w:rsidR="00E34252" w:rsidRPr="00E34252">
              <w:rPr>
                <w:bCs/>
                <w:snapToGrid w:val="0"/>
              </w:rPr>
              <w:t xml:space="preserve">beredningen av </w:t>
            </w:r>
            <w:r w:rsidRPr="00E34252">
              <w:rPr>
                <w:bCs/>
                <w:snapToGrid w:val="0"/>
              </w:rPr>
              <w:t xml:space="preserve">näraliggande förslag i motionerna 2023/24:2617 av Fredrik Lundh Sammeli m.fl. (S) yrkande 118, 2023/24:2650 av Carina Ståhl Herrstedt m.fl. (SD) yrkande 2 och 2023/24:1882 av Ulrika Westerlund m.fl. (MP) yrkande 7 </w:t>
            </w:r>
            <w:r w:rsidR="00E34252" w:rsidRPr="00E34252">
              <w:rPr>
                <w:bCs/>
                <w:snapToGrid w:val="0"/>
              </w:rPr>
              <w:t>tidigareläggs</w:t>
            </w:r>
            <w:r w:rsidRPr="00E34252">
              <w:rPr>
                <w:bCs/>
                <w:snapToGrid w:val="0"/>
              </w:rPr>
              <w:t xml:space="preserve"> i ett separat betänkande.</w:t>
            </w:r>
          </w:p>
          <w:p w14:paraId="48ECDEAE" w14:textId="77777777" w:rsidR="004657E3" w:rsidRPr="004657E3" w:rsidRDefault="004657E3" w:rsidP="004657E3">
            <w:pPr>
              <w:tabs>
                <w:tab w:val="left" w:pos="1701"/>
              </w:tabs>
              <w:rPr>
                <w:bCs/>
                <w:snapToGrid w:val="0"/>
                <w:color w:val="FF0000"/>
              </w:rPr>
            </w:pPr>
          </w:p>
          <w:p w14:paraId="77D6D85E" w14:textId="34C415ED" w:rsidR="004657E3" w:rsidRPr="00E06F90" w:rsidRDefault="00E06F90" w:rsidP="004657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06F90">
              <w:rPr>
                <w:bCs/>
                <w:snapToGrid w:val="0"/>
              </w:rPr>
              <w:t>S-, V-, C- och MP</w:t>
            </w:r>
            <w:r w:rsidR="004657E3" w:rsidRPr="00E06F90">
              <w:rPr>
                <w:bCs/>
                <w:snapToGrid w:val="0"/>
              </w:rPr>
              <w:t>-ledamöterna reserverade sig mot beslutet och ansåg att utskottet borde ha inlett ett beredningsarbete i syfte att kunna ta ett initiativ i frågan.</w:t>
            </w:r>
          </w:p>
          <w:p w14:paraId="6F2D0E08" w14:textId="5E46401B" w:rsidR="004657E3" w:rsidRDefault="004657E3" w:rsidP="001107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1268A" w14:paraId="06A76037" w14:textId="77777777" w:rsidTr="00887D33">
        <w:tc>
          <w:tcPr>
            <w:tcW w:w="567" w:type="dxa"/>
          </w:tcPr>
          <w:p w14:paraId="16A62881" w14:textId="6A8FB708" w:rsidR="00A1268A" w:rsidRPr="00972858" w:rsidRDefault="00A1268A" w:rsidP="00084E72">
            <w:pPr>
              <w:tabs>
                <w:tab w:val="left" w:pos="1701"/>
              </w:tabs>
              <w:rPr>
                <w:b/>
                <w:snapToGrid w:val="0"/>
                <w:color w:val="FF0000"/>
              </w:rPr>
            </w:pPr>
            <w:r w:rsidRPr="00227BE3"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5E22D9D9" w14:textId="77777777" w:rsidR="00A1268A" w:rsidRPr="003A185A" w:rsidRDefault="00A1268A" w:rsidP="00A1268A">
            <w:pPr>
              <w:tabs>
                <w:tab w:val="left" w:pos="1701"/>
              </w:tabs>
              <w:rPr>
                <w:b/>
              </w:rPr>
            </w:pPr>
            <w:r w:rsidRPr="003A185A">
              <w:rPr>
                <w:b/>
              </w:rPr>
              <w:t>Inkomna skrivelser</w:t>
            </w:r>
            <w:r w:rsidRPr="003A185A">
              <w:rPr>
                <w:b/>
              </w:rPr>
              <w:br/>
            </w:r>
          </w:p>
          <w:p w14:paraId="7A0C38B0" w14:textId="1BBC85F6" w:rsidR="00A1268A" w:rsidRPr="003A185A" w:rsidRDefault="00A1268A" w:rsidP="00A1268A">
            <w:pPr>
              <w:tabs>
                <w:tab w:val="left" w:pos="1701"/>
              </w:tabs>
              <w:rPr>
                <w:szCs w:val="24"/>
              </w:rPr>
            </w:pPr>
            <w:r w:rsidRPr="003A185A">
              <w:rPr>
                <w:szCs w:val="24"/>
              </w:rPr>
              <w:t xml:space="preserve">Inkomna skrivelser anmäldes (dnr </w:t>
            </w:r>
            <w:proofErr w:type="gramStart"/>
            <w:r w:rsidR="00227BE3" w:rsidRPr="003A185A">
              <w:rPr>
                <w:szCs w:val="24"/>
              </w:rPr>
              <w:t>8</w:t>
            </w:r>
            <w:r w:rsidR="00010F74" w:rsidRPr="003A185A">
              <w:rPr>
                <w:szCs w:val="24"/>
              </w:rPr>
              <w:t>37</w:t>
            </w:r>
            <w:r w:rsidRPr="003A185A">
              <w:rPr>
                <w:szCs w:val="24"/>
              </w:rPr>
              <w:t>-2023</w:t>
            </w:r>
            <w:proofErr w:type="gramEnd"/>
            <w:r w:rsidRPr="003A185A">
              <w:rPr>
                <w:szCs w:val="24"/>
              </w:rPr>
              <w:t>/24).</w:t>
            </w:r>
          </w:p>
          <w:p w14:paraId="7F6CA949" w14:textId="77777777" w:rsidR="00A1268A" w:rsidRPr="003A185A" w:rsidRDefault="00A1268A" w:rsidP="0017207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544AED0E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36BCB7CC" w14:textId="77777777" w:rsidR="00084E72" w:rsidRPr="003A185A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185A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3A185A" w:rsidRDefault="00084E72" w:rsidP="00084E72">
            <w:pPr>
              <w:tabs>
                <w:tab w:val="left" w:pos="1701"/>
              </w:tabs>
            </w:pPr>
          </w:p>
          <w:p w14:paraId="2A4F1873" w14:textId="33C229D9" w:rsidR="00084E72" w:rsidRPr="003A185A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A185A">
              <w:rPr>
                <w:bCs/>
                <w:szCs w:val="24"/>
              </w:rPr>
              <w:t>Kanslichefen informerade om arbetsplanen.</w:t>
            </w:r>
            <w:r w:rsidRPr="003A185A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519F916F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185A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7AFF25B0" w14:textId="77777777" w:rsidR="00084E72" w:rsidRPr="003A185A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185A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3A185A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1EB28A97" w:rsidR="00084E72" w:rsidRPr="003A185A" w:rsidRDefault="00084E72" w:rsidP="00084E72">
            <w:pPr>
              <w:rPr>
                <w:snapToGrid w:val="0"/>
              </w:rPr>
            </w:pPr>
            <w:r w:rsidRPr="003A185A">
              <w:rPr>
                <w:snapToGrid w:val="0"/>
              </w:rPr>
              <w:t xml:space="preserve">Utskottet beslutade att nästa sammanträde ska äga rum </w:t>
            </w:r>
            <w:r w:rsidR="00D77427" w:rsidRPr="003A185A">
              <w:rPr>
                <w:snapToGrid w:val="0"/>
              </w:rPr>
              <w:t>t</w:t>
            </w:r>
            <w:r w:rsidR="00891F8A" w:rsidRPr="003A185A">
              <w:rPr>
                <w:snapToGrid w:val="0"/>
              </w:rPr>
              <w:t>or</w:t>
            </w:r>
            <w:r w:rsidR="00D77427" w:rsidRPr="003A185A">
              <w:rPr>
                <w:snapToGrid w:val="0"/>
              </w:rPr>
              <w:t>sdagen</w:t>
            </w:r>
            <w:r w:rsidRPr="003A185A">
              <w:rPr>
                <w:snapToGrid w:val="0"/>
              </w:rPr>
              <w:t xml:space="preserve"> den </w:t>
            </w:r>
            <w:r w:rsidR="00891F8A" w:rsidRPr="003A185A">
              <w:rPr>
                <w:snapToGrid w:val="0"/>
              </w:rPr>
              <w:t>1 febr</w:t>
            </w:r>
            <w:r w:rsidR="00603538" w:rsidRPr="003A185A">
              <w:rPr>
                <w:snapToGrid w:val="0"/>
              </w:rPr>
              <w:t>uari</w:t>
            </w:r>
            <w:r w:rsidRPr="003A185A">
              <w:rPr>
                <w:snapToGrid w:val="0"/>
              </w:rPr>
              <w:t xml:space="preserve"> 202</w:t>
            </w:r>
            <w:r w:rsidR="00603538" w:rsidRPr="003A185A">
              <w:rPr>
                <w:snapToGrid w:val="0"/>
              </w:rPr>
              <w:t>4</w:t>
            </w:r>
            <w:r w:rsidRPr="003A185A">
              <w:rPr>
                <w:snapToGrid w:val="0"/>
              </w:rPr>
              <w:t xml:space="preserve"> kl. </w:t>
            </w:r>
            <w:r w:rsidR="00227BE3" w:rsidRPr="003A185A">
              <w:rPr>
                <w:snapToGrid w:val="0"/>
              </w:rPr>
              <w:t>1</w:t>
            </w:r>
            <w:r w:rsidR="00891F8A" w:rsidRPr="003A185A">
              <w:rPr>
                <w:snapToGrid w:val="0"/>
              </w:rPr>
              <w:t>0</w:t>
            </w:r>
            <w:r w:rsidRPr="003A185A">
              <w:rPr>
                <w:snapToGrid w:val="0"/>
              </w:rPr>
              <w:t>.00.</w:t>
            </w:r>
          </w:p>
          <w:p w14:paraId="67C67290" w14:textId="7AE050A1" w:rsidR="00084E72" w:rsidRPr="003A185A" w:rsidRDefault="00084E72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3A18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3A18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3A185A">
              <w:rPr>
                <w:szCs w:val="24"/>
              </w:rPr>
              <w:t>Vid protokollet</w:t>
            </w:r>
          </w:p>
          <w:p w14:paraId="1F7B917A" w14:textId="346F78CB" w:rsidR="00084E72" w:rsidRPr="003A18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29EEC139" w:rsidR="00084E72" w:rsidRPr="003A18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084E72" w:rsidRPr="003A18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084E72" w:rsidRPr="003A18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7BA9085B" w:rsidR="00084E72" w:rsidRPr="003A18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3A185A">
              <w:rPr>
                <w:szCs w:val="24"/>
              </w:rPr>
              <w:t xml:space="preserve">Justeras den </w:t>
            </w:r>
            <w:r w:rsidR="00891F8A" w:rsidRPr="003A185A">
              <w:rPr>
                <w:snapToGrid w:val="0"/>
                <w:szCs w:val="24"/>
              </w:rPr>
              <w:t>1 februari</w:t>
            </w:r>
            <w:r w:rsidRPr="003A185A">
              <w:rPr>
                <w:snapToGrid w:val="0"/>
                <w:szCs w:val="24"/>
              </w:rPr>
              <w:t xml:space="preserve"> 202</w:t>
            </w:r>
            <w:r w:rsidR="00D77427" w:rsidRPr="003A185A">
              <w:rPr>
                <w:snapToGrid w:val="0"/>
                <w:szCs w:val="24"/>
              </w:rPr>
              <w:t>4</w:t>
            </w:r>
          </w:p>
          <w:p w14:paraId="6DDC6ECB" w14:textId="1C337A4E" w:rsidR="00084E72" w:rsidRPr="003A185A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C8EDB7" w14:textId="38EACE0B" w:rsidR="00084E72" w:rsidRPr="003A185A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7777777" w:rsidR="001424B1" w:rsidRPr="003A185A" w:rsidRDefault="001424B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084E72" w:rsidRPr="003A185A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185A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165D6235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603538" w:rsidRPr="00E40C0C">
              <w:rPr>
                <w:sz w:val="20"/>
              </w:rPr>
              <w:t>2</w:t>
            </w:r>
            <w:r w:rsidR="00891F8A">
              <w:rPr>
                <w:sz w:val="20"/>
              </w:rPr>
              <w:t>5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1E84C39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Pr="00E40C0C">
              <w:rPr>
                <w:sz w:val="20"/>
              </w:rPr>
              <w:t>1</w:t>
            </w:r>
            <w:r w:rsidR="007E39C7">
              <w:rPr>
                <w:sz w:val="20"/>
              </w:rPr>
              <w:t>-</w:t>
            </w:r>
            <w:r w:rsidR="003A185A">
              <w:rPr>
                <w:sz w:val="20"/>
              </w:rPr>
              <w:t>3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6650F15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3A185A">
              <w:rPr>
                <w:sz w:val="20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A4877BE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3A185A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592690A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3A185A"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43412BC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="003A185A">
              <w:rPr>
                <w:sz w:val="20"/>
              </w:rPr>
              <w:t>7-10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3CA501B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0D4AD10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655DF15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283E3BE2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D4B60C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66C01EB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5AD11D69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22C6E293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0414AD7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090905B0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027D3E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07EBF7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6A7AE68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F82B05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2411F22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044531B4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25D684D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33FA511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3F1559A8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14A9FA23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09B3772F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0E9F8EF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68B3DAB8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438C385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9CC32DD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14F3D0F8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43E850BD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2093F45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4AB8600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5CD0E36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5E1BFA6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4F9E0542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63523C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1FC09A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4530FAF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76D7F45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061CC664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27979D63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4CA14708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43094EF4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4DCF9A7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AD4D09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0149971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5574C89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5E80F00B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17B8F4D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6333FA8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09D3AD9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341DE9F3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60F9FCD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203CEB7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1FC0BECD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2B6CE2DF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21E312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8F7C4C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5A691DB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EFBF044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175B11B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616A5A0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1999B11F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485C0D9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57F71EB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E7D07D2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68D5BCEF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02A018F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5B76552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6485A942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1766F0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06E02B1B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194C589B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24BD3A6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0CEF312B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403995E9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3C736FD3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4621830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18BA7E90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8D2E7D3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33087AA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07757CE2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30F0ABB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6E0222F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112C1547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5D2219A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0E86E96F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64913CE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33B4D58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4AC69A1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5D730739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84D78CD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D5E90C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7BF4D2BC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620675D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3ACF8E64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595F38E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6582C8D5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965357B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0385E336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521D4C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6F2A9FF1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5DB0F2C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7FD115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1FD314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61F74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5DB5E50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2A2161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0AB9B764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244EA6A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04421436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5B417C46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563F3E1D" w:rsidR="00B06FA5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0558A50D" w:rsidR="004B51D2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4FD2C3A4" w:rsidR="004B51D2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1C7A352" w:rsidR="004B51D2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11EAEB89" w:rsidR="004B51D2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19575FFC" w:rsidR="004B51D2" w:rsidRPr="00E40C0C" w:rsidRDefault="003A18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6355E11" w:rsidR="004A1961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C553F10" w:rsidR="004A1961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541B0C96" w:rsidR="004A1961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35D562F4" w:rsidR="004A1961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26D3F213" w:rsidR="004A1961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532FBA7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75D802AA" w:rsidR="00D77427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35FDE8F9" w:rsidR="00D77427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0A1E90F0" w:rsidR="00D77427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17C2CA5E" w:rsidR="00D77427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758C85D0" w:rsidR="00D77427" w:rsidRPr="00E40C0C" w:rsidRDefault="003A18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85A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6FC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1DB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6F90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252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6170</TotalTime>
  <Pages>3</Pages>
  <Words>660</Words>
  <Characters>4061</Characters>
  <Application>Microsoft Office Word</Application>
  <DocSecurity>0</DocSecurity>
  <Lines>1353</Lines>
  <Paragraphs>337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1720</cp:revision>
  <cp:lastPrinted>2024-01-30T14:03:00Z</cp:lastPrinted>
  <dcterms:created xsi:type="dcterms:W3CDTF">2020-06-26T09:11:00Z</dcterms:created>
  <dcterms:modified xsi:type="dcterms:W3CDTF">2024-02-01T09:44:00Z</dcterms:modified>
</cp:coreProperties>
</file>