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7B4EDC">
              <w:rPr>
                <w:b/>
              </w:rPr>
              <w:t>16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>
              <w:t>01</w:t>
            </w:r>
            <w:r w:rsidR="007B4EDC">
              <w:t>-24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D27069" w:rsidP="001F7D58">
            <w:r>
              <w:t>10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 w:rsidR="00AD35D0">
              <w:t>11</w:t>
            </w:r>
            <w:r w:rsidR="003D5DFC">
              <w:t>.</w:t>
            </w:r>
            <w:r w:rsidR="00AD35D0">
              <w:t>0</w:t>
            </w:r>
            <w:r w:rsidR="001F7D58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A38CC" w:rsidTr="005F3412">
        <w:tc>
          <w:tcPr>
            <w:tcW w:w="567" w:type="dxa"/>
          </w:tcPr>
          <w:p w:rsidR="006A38CC" w:rsidRDefault="006A38CC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6A38CC" w:rsidRDefault="006A38CC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generaldirektör Nils Öberg, Kriminalvården</w:t>
            </w:r>
          </w:p>
          <w:p w:rsidR="003F29CF" w:rsidRDefault="003F29CF" w:rsidP="00841169">
            <w:pPr>
              <w:rPr>
                <w:b/>
                <w:bCs/>
                <w:snapToGrid w:val="0"/>
              </w:rPr>
            </w:pPr>
          </w:p>
          <w:p w:rsidR="003F29CF" w:rsidRPr="00C11F04" w:rsidRDefault="003F29CF" w:rsidP="00841169">
            <w:pPr>
              <w:rPr>
                <w:szCs w:val="24"/>
              </w:rPr>
            </w:pPr>
            <w:r w:rsidRPr="003F29CF">
              <w:rPr>
                <w:bCs/>
                <w:snapToGrid w:val="0"/>
              </w:rPr>
              <w:t>Generaldirektör Nils Öberg,</w:t>
            </w:r>
            <w:r w:rsidRPr="00C42C31">
              <w:rPr>
                <w:szCs w:val="24"/>
              </w:rPr>
              <w:t xml:space="preserve"> ekonomi- och fastighetsdirektör</w:t>
            </w:r>
            <w:r>
              <w:rPr>
                <w:szCs w:val="24"/>
              </w:rPr>
              <w:t xml:space="preserve">en </w:t>
            </w:r>
            <w:r w:rsidRPr="00C42C31">
              <w:rPr>
                <w:szCs w:val="24"/>
              </w:rPr>
              <w:t>Björn Myrberg</w:t>
            </w:r>
            <w:r>
              <w:rPr>
                <w:szCs w:val="24"/>
              </w:rPr>
              <w:t xml:space="preserve"> och stabschefen Linda Romanus informerade.</w:t>
            </w:r>
          </w:p>
          <w:p w:rsidR="006A38CC" w:rsidRDefault="006A38CC" w:rsidP="00841169">
            <w:pPr>
              <w:rPr>
                <w:b/>
                <w:bCs/>
                <w:snapToGrid w:val="0"/>
              </w:rPr>
            </w:pPr>
          </w:p>
        </w:tc>
      </w:tr>
      <w:tr w:rsidR="006030B5" w:rsidTr="005F3412">
        <w:tc>
          <w:tcPr>
            <w:tcW w:w="567" w:type="dxa"/>
          </w:tcPr>
          <w:p w:rsidR="006030B5" w:rsidRDefault="006030B5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A38C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41169" w:rsidRDefault="00841169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841169" w:rsidRDefault="00841169" w:rsidP="00841169">
            <w:pPr>
              <w:rPr>
                <w:bCs/>
                <w:snapToGrid w:val="0"/>
              </w:rPr>
            </w:pPr>
            <w:r w:rsidRPr="00463FD0">
              <w:rPr>
                <w:bCs/>
                <w:snapToGrid w:val="0"/>
              </w:rPr>
              <w:t xml:space="preserve">Utskottet justerade </w:t>
            </w:r>
            <w:r w:rsidR="00B375F5">
              <w:rPr>
                <w:bCs/>
                <w:snapToGrid w:val="0"/>
              </w:rPr>
              <w:t>protokoll 2018/19:13 och 2018/19:14</w:t>
            </w:r>
            <w:r>
              <w:rPr>
                <w:bCs/>
                <w:snapToGrid w:val="0"/>
              </w:rPr>
              <w:t>.</w:t>
            </w:r>
          </w:p>
          <w:p w:rsidR="006030B5" w:rsidRDefault="006030B5" w:rsidP="00CF495C">
            <w:pPr>
              <w:rPr>
                <w:b/>
                <w:bCs/>
                <w:snapToGrid w:val="0"/>
              </w:rPr>
            </w:pPr>
          </w:p>
        </w:tc>
      </w:tr>
      <w:tr w:rsidR="00CE6E5F" w:rsidTr="005F3412">
        <w:tc>
          <w:tcPr>
            <w:tcW w:w="567" w:type="dxa"/>
          </w:tcPr>
          <w:p w:rsidR="00CE6E5F" w:rsidRDefault="00CE6E5F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A38C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CE6E5F" w:rsidRDefault="00841169" w:rsidP="00CE6E5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En ny kustbevakningslag</w:t>
            </w:r>
            <w:r w:rsidR="00CE6E5F">
              <w:rPr>
                <w:b/>
                <w:bCs/>
                <w:snapToGrid w:val="0"/>
              </w:rPr>
              <w:br/>
            </w:r>
          </w:p>
          <w:p w:rsidR="00AC505D" w:rsidRDefault="00841169" w:rsidP="00CE6E5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fråga om yttrande till försvarsutskottet över proposition 2018/19:16 i de delar som berör justitieutskottets beredningsområde</w:t>
            </w:r>
            <w:r w:rsidR="00CE6E5F">
              <w:rPr>
                <w:bCs/>
                <w:snapToGrid w:val="0"/>
              </w:rPr>
              <w:t>.</w:t>
            </w:r>
          </w:p>
          <w:p w:rsidR="00841169" w:rsidRDefault="00841169" w:rsidP="00CE6E5F">
            <w:pPr>
              <w:rPr>
                <w:bCs/>
                <w:snapToGrid w:val="0"/>
              </w:rPr>
            </w:pPr>
          </w:p>
          <w:p w:rsidR="00841169" w:rsidRDefault="00A91850" w:rsidP="00CE6E5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yttra sig</w:t>
            </w:r>
            <w:r w:rsidR="00841169">
              <w:rPr>
                <w:bCs/>
                <w:snapToGrid w:val="0"/>
              </w:rPr>
              <w:t>.</w:t>
            </w:r>
          </w:p>
          <w:p w:rsidR="006E1EDC" w:rsidRPr="00AC505D" w:rsidRDefault="006E1EDC" w:rsidP="00941FE4">
            <w:pPr>
              <w:rPr>
                <w:bCs/>
                <w:snapToGrid w:val="0"/>
              </w:rPr>
            </w:pPr>
          </w:p>
        </w:tc>
      </w:tr>
      <w:tr w:rsidR="00BC68F9" w:rsidTr="005F3412">
        <w:tc>
          <w:tcPr>
            <w:tcW w:w="567" w:type="dxa"/>
          </w:tcPr>
          <w:p w:rsidR="00BC68F9" w:rsidRDefault="00BC68F9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BC68F9" w:rsidRDefault="00BC68F9" w:rsidP="00CE6E5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2018 års redogörelse för tillämpningen av lagen om särskild utlänningskontroll (JuU8)</w:t>
            </w:r>
          </w:p>
          <w:p w:rsidR="00BC68F9" w:rsidRDefault="00BC68F9" w:rsidP="00CE6E5F">
            <w:pPr>
              <w:rPr>
                <w:b/>
                <w:bCs/>
                <w:snapToGrid w:val="0"/>
              </w:rPr>
            </w:pPr>
          </w:p>
          <w:p w:rsidR="00BC68F9" w:rsidRPr="00BC68F9" w:rsidRDefault="00BC68F9" w:rsidP="00CE6E5F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>Utskottet behandlade skrivelse 2018/19:17.</w:t>
            </w:r>
          </w:p>
          <w:p w:rsidR="00BC68F9" w:rsidRPr="00BC68F9" w:rsidRDefault="00BC68F9" w:rsidP="00CE6E5F">
            <w:pPr>
              <w:rPr>
                <w:bCs/>
                <w:snapToGrid w:val="0"/>
              </w:rPr>
            </w:pPr>
          </w:p>
          <w:p w:rsidR="00BC68F9" w:rsidRPr="00BC68F9" w:rsidRDefault="00BC68F9" w:rsidP="00CE6E5F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>Ärendet bordlades.</w:t>
            </w:r>
          </w:p>
          <w:p w:rsidR="00BC68F9" w:rsidRDefault="00BC68F9" w:rsidP="00CE6E5F">
            <w:pPr>
              <w:rPr>
                <w:b/>
                <w:bCs/>
                <w:snapToGrid w:val="0"/>
              </w:rPr>
            </w:pPr>
          </w:p>
        </w:tc>
      </w:tr>
      <w:tr w:rsidR="00680A4C" w:rsidTr="005F3412">
        <w:tc>
          <w:tcPr>
            <w:tcW w:w="567" w:type="dxa"/>
          </w:tcPr>
          <w:p w:rsidR="00680A4C" w:rsidRDefault="00680A4C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680A4C" w:rsidRDefault="00FF2D3D" w:rsidP="00CE6E5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Redovisning av användningen av hemliga tvångsmedel under 2017 (JuU9)</w:t>
            </w:r>
          </w:p>
          <w:p w:rsidR="00FF2D3D" w:rsidRDefault="00FF2D3D" w:rsidP="00CE6E5F">
            <w:pPr>
              <w:rPr>
                <w:b/>
                <w:bCs/>
                <w:snapToGrid w:val="0"/>
              </w:rPr>
            </w:pPr>
          </w:p>
          <w:p w:rsidR="00FF2D3D" w:rsidRPr="00BC68F9" w:rsidRDefault="00FF2D3D" w:rsidP="00FF2D3D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behandlade skrivelse 2018/19:19</w:t>
            </w:r>
            <w:r w:rsidRPr="00BC68F9">
              <w:rPr>
                <w:bCs/>
                <w:snapToGrid w:val="0"/>
              </w:rPr>
              <w:t>.</w:t>
            </w:r>
          </w:p>
          <w:p w:rsidR="00FF2D3D" w:rsidRPr="00BC68F9" w:rsidRDefault="00FF2D3D" w:rsidP="00FF2D3D">
            <w:pPr>
              <w:rPr>
                <w:bCs/>
                <w:snapToGrid w:val="0"/>
              </w:rPr>
            </w:pPr>
          </w:p>
          <w:p w:rsidR="00FF2D3D" w:rsidRPr="00BC68F9" w:rsidRDefault="00FF2D3D" w:rsidP="00FF2D3D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>Ärendet bordlades.</w:t>
            </w:r>
          </w:p>
          <w:p w:rsidR="00FF2D3D" w:rsidRDefault="00FF2D3D" w:rsidP="00CE6E5F">
            <w:pPr>
              <w:rPr>
                <w:b/>
                <w:bCs/>
                <w:snapToGrid w:val="0"/>
              </w:rPr>
            </w:pPr>
          </w:p>
        </w:tc>
      </w:tr>
      <w:tr w:rsidR="006E1EDC" w:rsidTr="005F3412">
        <w:tc>
          <w:tcPr>
            <w:tcW w:w="567" w:type="dxa"/>
          </w:tcPr>
          <w:p w:rsidR="006E1EDC" w:rsidRDefault="006E1EDC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09A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6E1EDC" w:rsidRDefault="006E1EDC" w:rsidP="006E1E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6E1EDC" w:rsidRDefault="006E1EDC" w:rsidP="006E1E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E1EDC" w:rsidRDefault="006E1EDC" w:rsidP="00C24BD9">
            <w:pPr>
              <w:tabs>
                <w:tab w:val="left" w:pos="1701"/>
              </w:tabs>
            </w:pPr>
            <w:r w:rsidRPr="008D4986">
              <w:t>Inkomna EU-dokument an</w:t>
            </w:r>
            <w:r w:rsidR="006C57BA">
              <w:t>mäldes, se bilaga 2</w:t>
            </w:r>
            <w:r w:rsidRPr="008D4986">
              <w:t>.</w:t>
            </w:r>
          </w:p>
          <w:p w:rsidR="00480055" w:rsidRPr="00C24BD9" w:rsidRDefault="00480055" w:rsidP="00C24BD9">
            <w:pPr>
              <w:tabs>
                <w:tab w:val="left" w:pos="1701"/>
              </w:tabs>
            </w:pPr>
          </w:p>
        </w:tc>
      </w:tr>
      <w:tr w:rsidR="00480055" w:rsidTr="005F3412">
        <w:tc>
          <w:tcPr>
            <w:tcW w:w="567" w:type="dxa"/>
          </w:tcPr>
          <w:p w:rsidR="00480055" w:rsidRDefault="00480055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09A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480055" w:rsidRDefault="00480055" w:rsidP="006E1E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480055" w:rsidRDefault="00480055" w:rsidP="006E1E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B0E0A" w:rsidRPr="00480055" w:rsidRDefault="00480055" w:rsidP="006E1EDC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lastRenderedPageBreak/>
              <w:t>Inkomna skrivelser anmäldes</w:t>
            </w:r>
            <w:r>
              <w:rPr>
                <w:snapToGrid w:val="0"/>
              </w:rPr>
              <w:t>, bilaga 3.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A84423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B5647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E0424" w:rsidRDefault="006030B5" w:rsidP="001F48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1F48CA">
              <w:rPr>
                <w:snapToGrid w:val="0"/>
              </w:rPr>
              <w:t>31 januari</w:t>
            </w:r>
            <w:r w:rsidR="005C5A80">
              <w:rPr>
                <w:snapToGrid w:val="0"/>
              </w:rPr>
              <w:t xml:space="preserve"> 2019</w:t>
            </w:r>
            <w:r>
              <w:rPr>
                <w:snapToGrid w:val="0"/>
              </w:rPr>
              <w:t xml:space="preserve"> kl. 10</w:t>
            </w:r>
            <w:r w:rsidR="0048647A">
              <w:rPr>
                <w:snapToGrid w:val="0"/>
              </w:rPr>
              <w:t>.0</w:t>
            </w:r>
            <w:r w:rsidR="005E0424">
              <w:rPr>
                <w:snapToGrid w:val="0"/>
              </w:rPr>
              <w:t>0</w:t>
            </w:r>
            <w:r w:rsidR="00012068">
              <w:rPr>
                <w:snapToGrid w:val="0"/>
              </w:rPr>
              <w:t>.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Pr="00D504CC" w:rsidRDefault="005E0424" w:rsidP="005E04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Vid protokollet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Virpi Torkkola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A84423" w:rsidP="005E0424">
            <w:pPr>
              <w:tabs>
                <w:tab w:val="left" w:pos="1701"/>
              </w:tabs>
            </w:pPr>
            <w:r>
              <w:t xml:space="preserve">Justeras den </w:t>
            </w:r>
            <w:r w:rsidR="003E62FD">
              <w:t>5</w:t>
            </w:r>
            <w:r w:rsidR="001F48CA">
              <w:t xml:space="preserve"> </w:t>
            </w:r>
            <w:r w:rsidR="003E62FD">
              <w:t>februari</w:t>
            </w:r>
            <w:bookmarkStart w:id="0" w:name="_GoBack"/>
            <w:bookmarkEnd w:id="0"/>
            <w:r w:rsidR="0087184F">
              <w:t xml:space="preserve"> 2019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Pr="00142088" w:rsidRDefault="005E0424" w:rsidP="005E042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CC3973">
              <w:t>1</w:t>
            </w:r>
            <w:r w:rsidR="00A061AB">
              <w:t>6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A10FE4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379A1" w:rsidRDefault="00244E6E" w:rsidP="00244E6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437093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034A61" w:rsidRDefault="00244E6E" w:rsidP="00244E6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E00FD5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C04C3F" w:rsidRDefault="00244E6E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Tomas Tobé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Kristina Axén Olin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E00FD5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364572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Richard Jomshoff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Jonny Cato 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r w:rsidRPr="00A23450"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E00FD5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640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0" w:rsidRDefault="00354640" w:rsidP="00321E1D">
            <w:r>
              <w:rPr>
                <w:rFonts w:cs="Arial"/>
                <w:color w:val="000000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0" w:rsidRPr="0078232D" w:rsidRDefault="00354640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0" w:rsidRPr="0078232D" w:rsidRDefault="00354640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0" w:rsidRPr="0078232D" w:rsidRDefault="00354640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0" w:rsidRPr="0078232D" w:rsidRDefault="00354640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0" w:rsidRPr="0078232D" w:rsidRDefault="00354640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0" w:rsidRPr="0078232D" w:rsidRDefault="00354640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0" w:rsidRPr="0078232D" w:rsidRDefault="00354640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0" w:rsidRPr="0078232D" w:rsidRDefault="00354640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0" w:rsidRPr="0078232D" w:rsidRDefault="00354640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0" w:rsidRPr="0078232D" w:rsidRDefault="00354640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0" w:rsidRPr="0078232D" w:rsidRDefault="00354640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0" w:rsidRPr="0078232D" w:rsidRDefault="00354640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0" w:rsidRPr="0078232D" w:rsidRDefault="00354640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40" w:rsidRPr="0078232D" w:rsidRDefault="00354640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98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87" w:rsidRDefault="00043987" w:rsidP="00321E1D">
            <w:pPr>
              <w:rPr>
                <w:rFonts w:cs="Arial"/>
                <w:color w:val="000000"/>
              </w:rPr>
            </w:pPr>
            <w:r>
              <w:lastRenderedPageBreak/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87" w:rsidRPr="0078232D" w:rsidRDefault="00043987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87" w:rsidRPr="0078232D" w:rsidRDefault="00043987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87" w:rsidRPr="0078232D" w:rsidRDefault="00043987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87" w:rsidRPr="0078232D" w:rsidRDefault="00043987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87" w:rsidRPr="0078232D" w:rsidRDefault="00043987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87" w:rsidRPr="0078232D" w:rsidRDefault="00043987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87" w:rsidRPr="0078232D" w:rsidRDefault="00043987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87" w:rsidRPr="0078232D" w:rsidRDefault="00043987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87" w:rsidRPr="0078232D" w:rsidRDefault="00043987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87" w:rsidRPr="0078232D" w:rsidRDefault="00043987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87" w:rsidRPr="0078232D" w:rsidRDefault="00043987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87" w:rsidRPr="0078232D" w:rsidRDefault="00043987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87" w:rsidRPr="0078232D" w:rsidRDefault="00043987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87" w:rsidRPr="0078232D" w:rsidRDefault="00043987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C66C42">
              <w:rPr>
                <w:sz w:val="20"/>
              </w:rPr>
              <w:t>uppdat. 2019-01-</w:t>
            </w:r>
            <w:r w:rsidR="006A7857">
              <w:rPr>
                <w:sz w:val="20"/>
              </w:rPr>
              <w:t>22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E61"/>
    <w:rsid w:val="00035F0D"/>
    <w:rsid w:val="000367E5"/>
    <w:rsid w:val="000370E4"/>
    <w:rsid w:val="000378FD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987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78C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48CA"/>
    <w:rsid w:val="001F53AD"/>
    <w:rsid w:val="001F5A58"/>
    <w:rsid w:val="001F76B1"/>
    <w:rsid w:val="001F7AD3"/>
    <w:rsid w:val="001F7D58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2A3"/>
    <w:rsid w:val="00354640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62FD"/>
    <w:rsid w:val="003E771E"/>
    <w:rsid w:val="003E7DB3"/>
    <w:rsid w:val="003E7EED"/>
    <w:rsid w:val="003F1393"/>
    <w:rsid w:val="003F1837"/>
    <w:rsid w:val="003F1B08"/>
    <w:rsid w:val="003F2075"/>
    <w:rsid w:val="003F29CF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37093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2847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A7857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1FE4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0E0A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0FE4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850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5D0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375F5"/>
    <w:rsid w:val="00B40578"/>
    <w:rsid w:val="00B416EF"/>
    <w:rsid w:val="00B4180C"/>
    <w:rsid w:val="00B41A29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DD0"/>
    <w:rsid w:val="00B962EA"/>
    <w:rsid w:val="00B963AA"/>
    <w:rsid w:val="00B96E2F"/>
    <w:rsid w:val="00B978E0"/>
    <w:rsid w:val="00B97F14"/>
    <w:rsid w:val="00B97F6D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465"/>
    <w:rsid w:val="00BD26BE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1F04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C42"/>
    <w:rsid w:val="00C66D40"/>
    <w:rsid w:val="00C67568"/>
    <w:rsid w:val="00C679B7"/>
    <w:rsid w:val="00C70C0E"/>
    <w:rsid w:val="00C712D1"/>
    <w:rsid w:val="00C7168C"/>
    <w:rsid w:val="00C7226F"/>
    <w:rsid w:val="00C72D8F"/>
    <w:rsid w:val="00C72DB8"/>
    <w:rsid w:val="00C73436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09AA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2037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647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0FD5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95994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7340-EDC9-4E49-8172-463F683D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135</TotalTime>
  <Pages>4</Pages>
  <Words>472</Words>
  <Characters>2612</Characters>
  <Application>Microsoft Office Word</Application>
  <DocSecurity>0</DocSecurity>
  <Lines>1306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33</cp:revision>
  <cp:lastPrinted>2019-01-24T12:21:00Z</cp:lastPrinted>
  <dcterms:created xsi:type="dcterms:W3CDTF">2019-01-04T08:41:00Z</dcterms:created>
  <dcterms:modified xsi:type="dcterms:W3CDTF">2019-02-05T08:38:00Z</dcterms:modified>
</cp:coreProperties>
</file>