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78A3" w14:textId="77777777" w:rsidR="006E04A4" w:rsidRPr="00CD7560" w:rsidRDefault="0069084F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47</w:t>
      </w:r>
      <w:bookmarkEnd w:id="1"/>
    </w:p>
    <w:p w14:paraId="437E78A4" w14:textId="77777777" w:rsidR="006E04A4" w:rsidRDefault="0069084F">
      <w:pPr>
        <w:pStyle w:val="Datum"/>
        <w:outlineLvl w:val="0"/>
      </w:pPr>
      <w:bookmarkStart w:id="2" w:name="DocumentDate"/>
      <w:r>
        <w:t>Tisdagen den 12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D7444" w14:paraId="437E78A9" w14:textId="77777777" w:rsidTr="00E47117">
        <w:trPr>
          <w:cantSplit/>
        </w:trPr>
        <w:tc>
          <w:tcPr>
            <w:tcW w:w="454" w:type="dxa"/>
          </w:tcPr>
          <w:p w14:paraId="437E78A5" w14:textId="77777777" w:rsidR="006E04A4" w:rsidRDefault="0069084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37E78A6" w14:textId="77777777" w:rsidR="006E04A4" w:rsidRDefault="0069084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437E78A7" w14:textId="77777777" w:rsidR="006E04A4" w:rsidRDefault="0069084F"/>
        </w:tc>
        <w:tc>
          <w:tcPr>
            <w:tcW w:w="7512" w:type="dxa"/>
            <w:gridSpan w:val="2"/>
          </w:tcPr>
          <w:p w14:paraId="437E78A8" w14:textId="77777777" w:rsidR="006E04A4" w:rsidRDefault="0069084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D7444" w14:paraId="437E78A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37E78AA" w14:textId="77777777" w:rsidR="006E04A4" w:rsidRDefault="0069084F"/>
        </w:tc>
        <w:tc>
          <w:tcPr>
            <w:tcW w:w="851" w:type="dxa"/>
          </w:tcPr>
          <w:p w14:paraId="437E78AB" w14:textId="77777777" w:rsidR="006E04A4" w:rsidRDefault="0069084F">
            <w:pPr>
              <w:jc w:val="right"/>
            </w:pPr>
          </w:p>
        </w:tc>
        <w:tc>
          <w:tcPr>
            <w:tcW w:w="397" w:type="dxa"/>
            <w:gridSpan w:val="2"/>
          </w:tcPr>
          <w:p w14:paraId="437E78AC" w14:textId="77777777" w:rsidR="006E04A4" w:rsidRDefault="0069084F"/>
        </w:tc>
        <w:tc>
          <w:tcPr>
            <w:tcW w:w="7512" w:type="dxa"/>
            <w:gridSpan w:val="2"/>
          </w:tcPr>
          <w:p w14:paraId="437E78AD" w14:textId="77777777" w:rsidR="006E04A4" w:rsidRDefault="0069084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37E78AF" w14:textId="77777777" w:rsidR="006E04A4" w:rsidRDefault="0069084F">
      <w:pPr>
        <w:pStyle w:val="StreckLngt"/>
      </w:pPr>
      <w:r>
        <w:tab/>
      </w:r>
    </w:p>
    <w:p w14:paraId="437E78B0" w14:textId="77777777" w:rsidR="00121B42" w:rsidRDefault="0069084F" w:rsidP="00121B42">
      <w:pPr>
        <w:pStyle w:val="Blankrad"/>
      </w:pPr>
      <w:r>
        <w:t xml:space="preserve">      </w:t>
      </w:r>
    </w:p>
    <w:p w14:paraId="437E78B1" w14:textId="77777777" w:rsidR="00CF242C" w:rsidRDefault="0069084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D7444" w14:paraId="437E78B5" w14:textId="77777777" w:rsidTr="00055526">
        <w:trPr>
          <w:cantSplit/>
        </w:trPr>
        <w:tc>
          <w:tcPr>
            <w:tcW w:w="567" w:type="dxa"/>
          </w:tcPr>
          <w:p w14:paraId="437E78B2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B3" w14:textId="77777777" w:rsidR="006E04A4" w:rsidRDefault="0069084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37E78B4" w14:textId="77777777" w:rsidR="006E04A4" w:rsidRDefault="0069084F" w:rsidP="00C84F80">
            <w:pPr>
              <w:keepNext/>
            </w:pPr>
          </w:p>
        </w:tc>
      </w:tr>
      <w:tr w:rsidR="00CD7444" w14:paraId="437E78B9" w14:textId="77777777" w:rsidTr="00055526">
        <w:trPr>
          <w:cantSplit/>
        </w:trPr>
        <w:tc>
          <w:tcPr>
            <w:tcW w:w="567" w:type="dxa"/>
          </w:tcPr>
          <w:p w14:paraId="437E78B6" w14:textId="77777777" w:rsidR="001D7AF0" w:rsidRDefault="0069084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37E78B7" w14:textId="6CCBC65C" w:rsidR="006E04A4" w:rsidRDefault="0069084F" w:rsidP="000326E3">
            <w:r>
              <w:t xml:space="preserve">Justering av protokoll från sammanträdet tisdagen den </w:t>
            </w:r>
            <w:r w:rsidR="00DD362B">
              <w:br/>
            </w:r>
            <w:r>
              <w:t>21 november </w:t>
            </w:r>
          </w:p>
        </w:tc>
        <w:tc>
          <w:tcPr>
            <w:tcW w:w="2055" w:type="dxa"/>
          </w:tcPr>
          <w:p w14:paraId="437E78B8" w14:textId="77777777" w:rsidR="006E04A4" w:rsidRDefault="0069084F" w:rsidP="00C84F80"/>
        </w:tc>
      </w:tr>
      <w:tr w:rsidR="00CD7444" w14:paraId="437E78BD" w14:textId="77777777" w:rsidTr="00055526">
        <w:trPr>
          <w:cantSplit/>
        </w:trPr>
        <w:tc>
          <w:tcPr>
            <w:tcW w:w="567" w:type="dxa"/>
          </w:tcPr>
          <w:p w14:paraId="437E78BA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BB" w14:textId="77777777" w:rsidR="006E04A4" w:rsidRDefault="0069084F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437E78BC" w14:textId="77777777" w:rsidR="006E04A4" w:rsidRDefault="0069084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D7444" w14:paraId="437E78C1" w14:textId="77777777" w:rsidTr="00055526">
        <w:trPr>
          <w:cantSplit/>
        </w:trPr>
        <w:tc>
          <w:tcPr>
            <w:tcW w:w="567" w:type="dxa"/>
          </w:tcPr>
          <w:p w14:paraId="437E78BE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BF" w14:textId="77777777" w:rsidR="006E04A4" w:rsidRDefault="0069084F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37E78C0" w14:textId="77777777" w:rsidR="006E04A4" w:rsidRDefault="0069084F" w:rsidP="00C84F80">
            <w:pPr>
              <w:keepNext/>
            </w:pPr>
          </w:p>
        </w:tc>
      </w:tr>
      <w:tr w:rsidR="00CD7444" w14:paraId="437E78C5" w14:textId="77777777" w:rsidTr="00055526">
        <w:trPr>
          <w:cantSplit/>
        </w:trPr>
        <w:tc>
          <w:tcPr>
            <w:tcW w:w="567" w:type="dxa"/>
          </w:tcPr>
          <w:p w14:paraId="437E78C2" w14:textId="77777777" w:rsidR="001D7AF0" w:rsidRDefault="0069084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37E78C3" w14:textId="77777777" w:rsidR="006E04A4" w:rsidRDefault="0069084F" w:rsidP="000326E3">
            <w:r>
              <w:t>Bet. 2023/24:SkU6 Tilläggsskatt för företag i stora koncerner</w:t>
            </w:r>
          </w:p>
        </w:tc>
        <w:tc>
          <w:tcPr>
            <w:tcW w:w="2055" w:type="dxa"/>
          </w:tcPr>
          <w:p w14:paraId="437E78C4" w14:textId="77777777" w:rsidR="006E04A4" w:rsidRDefault="0069084F" w:rsidP="00C84F80">
            <w:r>
              <w:t>2 res. (S, V, C, MP)</w:t>
            </w:r>
          </w:p>
        </w:tc>
      </w:tr>
      <w:tr w:rsidR="00CD7444" w14:paraId="437E78C9" w14:textId="77777777" w:rsidTr="00055526">
        <w:trPr>
          <w:cantSplit/>
        </w:trPr>
        <w:tc>
          <w:tcPr>
            <w:tcW w:w="567" w:type="dxa"/>
          </w:tcPr>
          <w:p w14:paraId="437E78C6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C7" w14:textId="77777777" w:rsidR="006E04A4" w:rsidRDefault="0069084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37E78C8" w14:textId="77777777" w:rsidR="006E04A4" w:rsidRDefault="0069084F" w:rsidP="00C84F80">
            <w:pPr>
              <w:keepNext/>
            </w:pPr>
          </w:p>
        </w:tc>
      </w:tr>
      <w:tr w:rsidR="00CD7444" w14:paraId="437E78CD" w14:textId="77777777" w:rsidTr="00055526">
        <w:trPr>
          <w:cantSplit/>
        </w:trPr>
        <w:tc>
          <w:tcPr>
            <w:tcW w:w="567" w:type="dxa"/>
          </w:tcPr>
          <w:p w14:paraId="437E78CA" w14:textId="77777777" w:rsidR="001D7AF0" w:rsidRDefault="0069084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37E78CB" w14:textId="77777777" w:rsidR="006E04A4" w:rsidRDefault="0069084F" w:rsidP="000326E3">
            <w:r>
              <w:t xml:space="preserve">Bet. 2023/24:SfU3 Utgiftsområde 12 Ekonomisk trygghet för </w:t>
            </w:r>
            <w:r>
              <w:t>familjer och barn</w:t>
            </w:r>
          </w:p>
        </w:tc>
        <w:tc>
          <w:tcPr>
            <w:tcW w:w="2055" w:type="dxa"/>
          </w:tcPr>
          <w:p w14:paraId="437E78CC" w14:textId="77777777" w:rsidR="006E04A4" w:rsidRDefault="0069084F" w:rsidP="00C84F80"/>
        </w:tc>
      </w:tr>
      <w:tr w:rsidR="00CD7444" w14:paraId="437E78D1" w14:textId="77777777" w:rsidTr="00055526">
        <w:trPr>
          <w:cantSplit/>
        </w:trPr>
        <w:tc>
          <w:tcPr>
            <w:tcW w:w="567" w:type="dxa"/>
          </w:tcPr>
          <w:p w14:paraId="437E78CE" w14:textId="77777777" w:rsidR="001D7AF0" w:rsidRDefault="0069084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37E78CF" w14:textId="77777777" w:rsidR="006E04A4" w:rsidRDefault="0069084F" w:rsidP="000326E3">
            <w:r>
              <w:t>Bet. 2023/24:SfU1 Utgiftsområde 10 Ekonomisk trygghet vid sjukdom och funktionsnedsättning</w:t>
            </w:r>
          </w:p>
        </w:tc>
        <w:tc>
          <w:tcPr>
            <w:tcW w:w="2055" w:type="dxa"/>
          </w:tcPr>
          <w:p w14:paraId="437E78D0" w14:textId="77777777" w:rsidR="006E04A4" w:rsidRDefault="0069084F" w:rsidP="00C84F80">
            <w:r>
              <w:t>1 res. (V)</w:t>
            </w:r>
          </w:p>
        </w:tc>
      </w:tr>
      <w:tr w:rsidR="00CD7444" w14:paraId="437E78D5" w14:textId="77777777" w:rsidTr="00055526">
        <w:trPr>
          <w:cantSplit/>
        </w:trPr>
        <w:tc>
          <w:tcPr>
            <w:tcW w:w="567" w:type="dxa"/>
          </w:tcPr>
          <w:p w14:paraId="437E78D2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D3" w14:textId="77777777" w:rsidR="006E04A4" w:rsidRDefault="0069084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37E78D4" w14:textId="77777777" w:rsidR="006E04A4" w:rsidRDefault="0069084F" w:rsidP="00C84F80">
            <w:pPr>
              <w:keepNext/>
            </w:pPr>
          </w:p>
        </w:tc>
      </w:tr>
      <w:tr w:rsidR="00CD7444" w14:paraId="437E78D9" w14:textId="77777777" w:rsidTr="00055526">
        <w:trPr>
          <w:cantSplit/>
        </w:trPr>
        <w:tc>
          <w:tcPr>
            <w:tcW w:w="567" w:type="dxa"/>
          </w:tcPr>
          <w:p w14:paraId="437E78D6" w14:textId="77777777" w:rsidR="001D7AF0" w:rsidRDefault="0069084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37E78D7" w14:textId="77777777" w:rsidR="006E04A4" w:rsidRDefault="0069084F" w:rsidP="000326E3">
            <w:r>
              <w:t>Bet. 2023/24:TU1 Utgiftsområde 22 Kommunikationer</w:t>
            </w:r>
          </w:p>
        </w:tc>
        <w:tc>
          <w:tcPr>
            <w:tcW w:w="2055" w:type="dxa"/>
          </w:tcPr>
          <w:p w14:paraId="437E78D8" w14:textId="77777777" w:rsidR="006E04A4" w:rsidRDefault="0069084F" w:rsidP="00C84F80"/>
        </w:tc>
      </w:tr>
      <w:tr w:rsidR="00CD7444" w14:paraId="437E78DD" w14:textId="77777777" w:rsidTr="00055526">
        <w:trPr>
          <w:cantSplit/>
        </w:trPr>
        <w:tc>
          <w:tcPr>
            <w:tcW w:w="567" w:type="dxa"/>
          </w:tcPr>
          <w:p w14:paraId="437E78DA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DB" w14:textId="77777777" w:rsidR="006E04A4" w:rsidRDefault="0069084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37E78DC" w14:textId="77777777" w:rsidR="006E04A4" w:rsidRDefault="0069084F" w:rsidP="00C84F80">
            <w:pPr>
              <w:keepNext/>
            </w:pPr>
          </w:p>
        </w:tc>
      </w:tr>
      <w:tr w:rsidR="00CD7444" w14:paraId="437E78E1" w14:textId="77777777" w:rsidTr="00055526">
        <w:trPr>
          <w:cantSplit/>
        </w:trPr>
        <w:tc>
          <w:tcPr>
            <w:tcW w:w="567" w:type="dxa"/>
          </w:tcPr>
          <w:p w14:paraId="437E78DE" w14:textId="77777777" w:rsidR="001D7AF0" w:rsidRDefault="0069084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37E78DF" w14:textId="77777777" w:rsidR="006E04A4" w:rsidRDefault="0069084F" w:rsidP="000326E3">
            <w:r>
              <w:t xml:space="preserve">Bet. </w:t>
            </w:r>
            <w:r>
              <w:t>2023/24:NU3 Utgiftsområde 21 Energi</w:t>
            </w:r>
          </w:p>
        </w:tc>
        <w:tc>
          <w:tcPr>
            <w:tcW w:w="2055" w:type="dxa"/>
          </w:tcPr>
          <w:p w14:paraId="437E78E0" w14:textId="77777777" w:rsidR="006E04A4" w:rsidRDefault="0069084F" w:rsidP="00C84F80"/>
        </w:tc>
      </w:tr>
      <w:tr w:rsidR="00CD7444" w14:paraId="437E78E5" w14:textId="77777777" w:rsidTr="00055526">
        <w:trPr>
          <w:cantSplit/>
        </w:trPr>
        <w:tc>
          <w:tcPr>
            <w:tcW w:w="567" w:type="dxa"/>
          </w:tcPr>
          <w:p w14:paraId="437E78E2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E3" w14:textId="13E6DF49" w:rsidR="006E04A4" w:rsidRDefault="0069084F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13 december</w:t>
            </w:r>
          </w:p>
        </w:tc>
        <w:tc>
          <w:tcPr>
            <w:tcW w:w="2055" w:type="dxa"/>
          </w:tcPr>
          <w:p w14:paraId="437E78E4" w14:textId="77777777" w:rsidR="006E04A4" w:rsidRDefault="0069084F" w:rsidP="00C84F80">
            <w:pPr>
              <w:keepNext/>
            </w:pPr>
          </w:p>
        </w:tc>
      </w:tr>
      <w:tr w:rsidR="00CD7444" w14:paraId="437E78E9" w14:textId="77777777" w:rsidTr="00055526">
        <w:trPr>
          <w:cantSplit/>
        </w:trPr>
        <w:tc>
          <w:tcPr>
            <w:tcW w:w="567" w:type="dxa"/>
          </w:tcPr>
          <w:p w14:paraId="437E78E6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E7" w14:textId="77777777" w:rsidR="006E04A4" w:rsidRDefault="0069084F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37E78E8" w14:textId="77777777" w:rsidR="006E04A4" w:rsidRDefault="0069084F" w:rsidP="00C84F80">
            <w:pPr>
              <w:keepNext/>
            </w:pPr>
          </w:p>
        </w:tc>
      </w:tr>
      <w:tr w:rsidR="00CD7444" w14:paraId="437E78ED" w14:textId="77777777" w:rsidTr="00055526">
        <w:trPr>
          <w:cantSplit/>
        </w:trPr>
        <w:tc>
          <w:tcPr>
            <w:tcW w:w="567" w:type="dxa"/>
          </w:tcPr>
          <w:p w14:paraId="437E78EA" w14:textId="77777777" w:rsidR="001D7AF0" w:rsidRDefault="0069084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37E78EB" w14:textId="77777777" w:rsidR="006E04A4" w:rsidRDefault="0069084F" w:rsidP="000326E3">
            <w:r>
              <w:t>Bet. 2023/24:JuU4 Skjutvapen och explosiva varor – skärpta straff för de allvarligare brotten</w:t>
            </w:r>
          </w:p>
        </w:tc>
        <w:tc>
          <w:tcPr>
            <w:tcW w:w="2055" w:type="dxa"/>
          </w:tcPr>
          <w:p w14:paraId="437E78EC" w14:textId="77777777" w:rsidR="006E04A4" w:rsidRDefault="0069084F" w:rsidP="00C84F80">
            <w:r>
              <w:t>2 res. (S, C, MP)</w:t>
            </w:r>
          </w:p>
        </w:tc>
      </w:tr>
      <w:tr w:rsidR="00CD7444" w14:paraId="437E78F1" w14:textId="77777777" w:rsidTr="00055526">
        <w:trPr>
          <w:cantSplit/>
        </w:trPr>
        <w:tc>
          <w:tcPr>
            <w:tcW w:w="567" w:type="dxa"/>
          </w:tcPr>
          <w:p w14:paraId="437E78EE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EF" w14:textId="77777777" w:rsidR="006E04A4" w:rsidRDefault="0069084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37E78F0" w14:textId="77777777" w:rsidR="006E04A4" w:rsidRDefault="0069084F" w:rsidP="00C84F80">
            <w:pPr>
              <w:keepNext/>
            </w:pPr>
          </w:p>
        </w:tc>
      </w:tr>
      <w:tr w:rsidR="00CD7444" w14:paraId="437E78F5" w14:textId="77777777" w:rsidTr="00055526">
        <w:trPr>
          <w:cantSplit/>
        </w:trPr>
        <w:tc>
          <w:tcPr>
            <w:tcW w:w="567" w:type="dxa"/>
          </w:tcPr>
          <w:p w14:paraId="437E78F2" w14:textId="77777777" w:rsidR="001D7AF0" w:rsidRDefault="0069084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37E78F3" w14:textId="77777777" w:rsidR="006E04A4" w:rsidRDefault="0069084F" w:rsidP="000326E3">
            <w:r>
              <w:t xml:space="preserve">Bet. </w:t>
            </w:r>
            <w:r>
              <w:t>2023/24:CU1 Utgiftsområde 18 Samhällsplanering, bostadsförsörjning och byggande samt konsumentpolitik</w:t>
            </w:r>
          </w:p>
        </w:tc>
        <w:tc>
          <w:tcPr>
            <w:tcW w:w="2055" w:type="dxa"/>
          </w:tcPr>
          <w:p w14:paraId="437E78F4" w14:textId="77777777" w:rsidR="006E04A4" w:rsidRDefault="0069084F" w:rsidP="00C84F80">
            <w:r>
              <w:t>1 res. (V)</w:t>
            </w:r>
          </w:p>
        </w:tc>
      </w:tr>
      <w:tr w:rsidR="00CD7444" w14:paraId="437E78F9" w14:textId="77777777" w:rsidTr="00055526">
        <w:trPr>
          <w:cantSplit/>
        </w:trPr>
        <w:tc>
          <w:tcPr>
            <w:tcW w:w="567" w:type="dxa"/>
          </w:tcPr>
          <w:p w14:paraId="437E78F6" w14:textId="77777777" w:rsidR="001D7AF0" w:rsidRDefault="0069084F" w:rsidP="00C84F80">
            <w:pPr>
              <w:keepNext/>
            </w:pPr>
          </w:p>
        </w:tc>
        <w:tc>
          <w:tcPr>
            <w:tcW w:w="6663" w:type="dxa"/>
          </w:tcPr>
          <w:p w14:paraId="437E78F7" w14:textId="77777777" w:rsidR="006E04A4" w:rsidRDefault="0069084F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37E78F8" w14:textId="77777777" w:rsidR="006E04A4" w:rsidRDefault="0069084F" w:rsidP="00C84F80">
            <w:pPr>
              <w:keepNext/>
            </w:pPr>
          </w:p>
        </w:tc>
      </w:tr>
      <w:tr w:rsidR="00CD7444" w14:paraId="437E78FD" w14:textId="77777777" w:rsidTr="00055526">
        <w:trPr>
          <w:cantSplit/>
        </w:trPr>
        <w:tc>
          <w:tcPr>
            <w:tcW w:w="567" w:type="dxa"/>
          </w:tcPr>
          <w:p w14:paraId="437E78FA" w14:textId="77777777" w:rsidR="001D7AF0" w:rsidRDefault="0069084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37E78FB" w14:textId="77777777" w:rsidR="006E04A4" w:rsidRDefault="0069084F" w:rsidP="000326E3">
            <w:r>
              <w:t>Bet. 2023/24:SoU1 Utgiftsområde 9 Hälsovård, sjukvård och social omsorg</w:t>
            </w:r>
          </w:p>
        </w:tc>
        <w:tc>
          <w:tcPr>
            <w:tcW w:w="2055" w:type="dxa"/>
          </w:tcPr>
          <w:p w14:paraId="437E78FC" w14:textId="77777777" w:rsidR="006E04A4" w:rsidRDefault="0069084F" w:rsidP="00C84F80"/>
        </w:tc>
      </w:tr>
    </w:tbl>
    <w:p w14:paraId="437E78FE" w14:textId="77777777" w:rsidR="00517888" w:rsidRPr="00F221DA" w:rsidRDefault="0069084F" w:rsidP="00137840">
      <w:pPr>
        <w:pStyle w:val="Blankrad"/>
      </w:pPr>
      <w:r>
        <w:t xml:space="preserve">     </w:t>
      </w:r>
    </w:p>
    <w:p w14:paraId="437E78FF" w14:textId="77777777" w:rsidR="00121B42" w:rsidRDefault="0069084F" w:rsidP="00121B42">
      <w:pPr>
        <w:pStyle w:val="Blankrad"/>
      </w:pPr>
      <w:r>
        <w:t xml:space="preserve">     </w:t>
      </w:r>
    </w:p>
    <w:p w14:paraId="437E7900" w14:textId="77777777" w:rsidR="006E04A4" w:rsidRPr="00F221DA" w:rsidRDefault="0069084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D7444" w14:paraId="437E7903" w14:textId="77777777" w:rsidTr="00D774A8">
        <w:tc>
          <w:tcPr>
            <w:tcW w:w="567" w:type="dxa"/>
          </w:tcPr>
          <w:p w14:paraId="437E7901" w14:textId="77777777" w:rsidR="00D774A8" w:rsidRDefault="0069084F">
            <w:pPr>
              <w:pStyle w:val="IngenText"/>
            </w:pPr>
          </w:p>
        </w:tc>
        <w:tc>
          <w:tcPr>
            <w:tcW w:w="8718" w:type="dxa"/>
          </w:tcPr>
          <w:p w14:paraId="437E7902" w14:textId="2019E435" w:rsidR="00D774A8" w:rsidRDefault="0069084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37E7904" w14:textId="77777777" w:rsidR="006E04A4" w:rsidRPr="00852BA1" w:rsidRDefault="0069084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7916" w14:textId="77777777" w:rsidR="00000000" w:rsidRDefault="0069084F">
      <w:pPr>
        <w:spacing w:line="240" w:lineRule="auto"/>
      </w:pPr>
      <w:r>
        <w:separator/>
      </w:r>
    </w:p>
  </w:endnote>
  <w:endnote w:type="continuationSeparator" w:id="0">
    <w:p w14:paraId="437E7918" w14:textId="77777777" w:rsidR="00000000" w:rsidRDefault="00690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0A" w14:textId="77777777" w:rsidR="00BE217A" w:rsidRDefault="006908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0B" w14:textId="77777777" w:rsidR="00D73249" w:rsidRDefault="006908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37E790C" w14:textId="77777777" w:rsidR="00D73249" w:rsidRDefault="006908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10" w14:textId="77777777" w:rsidR="00D73249" w:rsidRDefault="006908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37E7911" w14:textId="77777777" w:rsidR="00D73249" w:rsidRDefault="00690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7912" w14:textId="77777777" w:rsidR="00000000" w:rsidRDefault="0069084F">
      <w:pPr>
        <w:spacing w:line="240" w:lineRule="auto"/>
      </w:pPr>
      <w:r>
        <w:separator/>
      </w:r>
    </w:p>
  </w:footnote>
  <w:footnote w:type="continuationSeparator" w:id="0">
    <w:p w14:paraId="437E7914" w14:textId="77777777" w:rsidR="00000000" w:rsidRDefault="00690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05" w14:textId="77777777" w:rsidR="00BE217A" w:rsidRDefault="006908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06" w14:textId="77777777" w:rsidR="00D73249" w:rsidRDefault="0069084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december 2023</w:t>
    </w:r>
    <w:r>
      <w:fldChar w:fldCharType="end"/>
    </w:r>
  </w:p>
  <w:p w14:paraId="437E7907" w14:textId="77777777" w:rsidR="00D73249" w:rsidRDefault="0069084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7E7908" w14:textId="77777777" w:rsidR="00D73249" w:rsidRDefault="0069084F"/>
  <w:p w14:paraId="437E7909" w14:textId="77777777" w:rsidR="00D73249" w:rsidRDefault="006908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0D" w14:textId="77777777" w:rsidR="00D73249" w:rsidRDefault="0069084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37E7912" wp14:editId="437E791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E790E" w14:textId="77777777" w:rsidR="00D73249" w:rsidRDefault="0069084F" w:rsidP="00BE217A">
    <w:pPr>
      <w:pStyle w:val="Dokumentrubrik"/>
      <w:spacing w:after="360"/>
    </w:pPr>
    <w:r>
      <w:t>Föredragningslista</w:t>
    </w:r>
  </w:p>
  <w:p w14:paraId="437E790F" w14:textId="77777777" w:rsidR="00D73249" w:rsidRDefault="006908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3EE7E6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71A8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4D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8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21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0B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EE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C0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D7444"/>
    <w:rsid w:val="002F0E13"/>
    <w:rsid w:val="0069084F"/>
    <w:rsid w:val="00963010"/>
    <w:rsid w:val="00CD7444"/>
    <w:rsid w:val="00D70A77"/>
    <w:rsid w:val="00D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8A3"/>
  <w15:docId w15:val="{2366BB1A-B399-4443-ACBA-924D80D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2023-12-12</SAFIR_Sammantradesdatum_Doc>
    <SAFIR_SammantradeID xmlns="C07A1A6C-0B19-41D9-BDF8-F523BA3921EB">a98c4146-428f-47a7-85fd-eea355ee82d7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887E9A6F-F438-4EB9-8CE3-7F3B24A0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2</Pages>
  <Words>158</Words>
  <Characters>1101</Characters>
  <Application>Microsoft Office Word</Application>
  <DocSecurity>0</DocSecurity>
  <Lines>91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52</cp:revision>
  <cp:lastPrinted>2012-12-12T21:41:00Z</cp:lastPrinted>
  <dcterms:created xsi:type="dcterms:W3CDTF">2013-03-22T09:28:00Z</dcterms:created>
  <dcterms:modified xsi:type="dcterms:W3CDTF">2023-12-11T13:22:00Z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