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39D0B7FF104C819C5D5ED9369B8004"/>
        </w:placeholder>
        <w:text/>
      </w:sdtPr>
      <w:sdtEndPr/>
      <w:sdtContent>
        <w:p w:rsidRPr="009B062B" w:rsidR="00AF30DD" w:rsidP="00DA28CE" w:rsidRDefault="00AF30DD" w14:paraId="4B2E8AFF" w14:textId="77777777">
          <w:pPr>
            <w:pStyle w:val="Rubrik1"/>
            <w:spacing w:after="300"/>
          </w:pPr>
          <w:r w:rsidRPr="009B062B">
            <w:t>Förslag till riksdagsbeslut</w:t>
          </w:r>
        </w:p>
      </w:sdtContent>
    </w:sdt>
    <w:sdt>
      <w:sdtPr>
        <w:alias w:val="Yrkande 1"/>
        <w:tag w:val="78df8c95-0cd4-42a2-9557-ba90c45f561e"/>
        <w:id w:val="-1239781818"/>
        <w:lock w:val="sdtLocked"/>
      </w:sdtPr>
      <w:sdtEndPr/>
      <w:sdtContent>
        <w:p w:rsidR="008F5DD7" w:rsidRDefault="00276205" w14:paraId="4B2E8B00" w14:textId="77777777">
          <w:pPr>
            <w:pStyle w:val="Frslagstext"/>
            <w:numPr>
              <w:ilvl w:val="0"/>
              <w:numId w:val="0"/>
            </w:numPr>
          </w:pPr>
          <w:r>
            <w:t>Riksdagen ställer sig bakom det som anförs i motionen om behovet av en social bostadspolitik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9B2D581B4845059B35FFD85CDA4CE9"/>
        </w:placeholder>
        <w:text/>
      </w:sdtPr>
      <w:sdtEndPr/>
      <w:sdtContent>
        <w:p w:rsidRPr="009B062B" w:rsidR="006D79C9" w:rsidP="00333E95" w:rsidRDefault="006D79C9" w14:paraId="4B2E8B01" w14:textId="77777777">
          <w:pPr>
            <w:pStyle w:val="Rubrik1"/>
          </w:pPr>
          <w:r>
            <w:t>Motivering</w:t>
          </w:r>
        </w:p>
      </w:sdtContent>
    </w:sdt>
    <w:p w:rsidRPr="00AE6F12" w:rsidR="003C2674" w:rsidP="00AE6F12" w:rsidRDefault="003C2674" w14:paraId="4B2E8B02" w14:textId="492D956C">
      <w:pPr>
        <w:pStyle w:val="Normalutanindragellerluft"/>
      </w:pPr>
      <w:r w:rsidRPr="00AE6F12">
        <w:t>Klyftorna på bostadsmarknaden ökar och fördjupas – mellan stad och land, gammal och ung, mellan tätort och förort. Mellan den som har ekonomiska medel och den som saknar dessa. Den trygghet som rätten till en bostad innebär blir allt svårare att för</w:t>
      </w:r>
      <w:r w:rsidR="006543F1">
        <w:softHyphen/>
      </w:r>
      <w:r w:rsidRPr="00AE6F12">
        <w:t xml:space="preserve">verkliga och drabbar främst den som har en utsatt ställning i samhället. </w:t>
      </w:r>
    </w:p>
    <w:p w:rsidRPr="00E6348B" w:rsidR="003C2674" w:rsidP="00E6348B" w:rsidRDefault="003C2674" w14:paraId="4B2E8B03" w14:textId="74CA2919">
      <w:r w:rsidRPr="00E6348B">
        <w:t>För att motverka denna utveckling räcker det inte med att bygga fler bostäder. En översyn av hur bostadspolitiken fungerar i stort behövs för att kunna hantera de över</w:t>
      </w:r>
      <w:r w:rsidR="006543F1">
        <w:softHyphen/>
      </w:r>
      <w:r w:rsidRPr="00E6348B">
        <w:t xml:space="preserve">gripande problemen på bostadsmarknaden. För att möta utmaningarna på framtidens bostadsmarknad kommer det att krävs övergripande strukturella förändringar. </w:t>
      </w:r>
    </w:p>
    <w:p w:rsidRPr="00E6348B" w:rsidR="00E6348B" w:rsidP="00E6348B" w:rsidRDefault="003C2674" w14:paraId="4B2E8B04" w14:textId="0A978E42">
      <w:r w:rsidRPr="00E6348B">
        <w:t>Det behövs en bostadssocial översyn med fokus på att finna lösningar på de fördel</w:t>
      </w:r>
      <w:r w:rsidR="006543F1">
        <w:softHyphen/>
      </w:r>
      <w:bookmarkStart w:name="_GoBack" w:id="1"/>
      <w:bookmarkEnd w:id="1"/>
      <w:r w:rsidRPr="00E6348B">
        <w:t xml:space="preserve">ningspolitiska problem som råder idag och fokus på de mest utsatta och inkomstsvaga i vårt samhälle. </w:t>
      </w:r>
    </w:p>
    <w:sdt>
      <w:sdtPr>
        <w:rPr>
          <w:i/>
          <w:noProof/>
        </w:rPr>
        <w:alias w:val="CC_Underskrifter"/>
        <w:tag w:val="CC_Underskrifter"/>
        <w:id w:val="583496634"/>
        <w:lock w:val="sdtContentLocked"/>
        <w:placeholder>
          <w:docPart w:val="AEEB4C3EAC9D4EC182C0ED5F6DDCF41B"/>
        </w:placeholder>
      </w:sdtPr>
      <w:sdtEndPr>
        <w:rPr>
          <w:i w:val="0"/>
          <w:noProof w:val="0"/>
        </w:rPr>
      </w:sdtEndPr>
      <w:sdtContent>
        <w:p w:rsidR="00B51FF1" w:rsidP="00B51FF1" w:rsidRDefault="00B51FF1" w14:paraId="4B2E8B05" w14:textId="77777777"/>
        <w:p w:rsidRPr="008E0FE2" w:rsidR="004801AC" w:rsidP="00B51FF1" w:rsidRDefault="006543F1" w14:paraId="4B2E8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bl>
    <w:p w:rsidR="00AF7CB0" w:rsidRDefault="00AF7CB0" w14:paraId="4B2E8B0A" w14:textId="77777777"/>
    <w:sectPr w:rsidR="00AF7C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8B0C" w14:textId="77777777" w:rsidR="003C2674" w:rsidRDefault="003C2674" w:rsidP="000C1CAD">
      <w:pPr>
        <w:spacing w:line="240" w:lineRule="auto"/>
      </w:pPr>
      <w:r>
        <w:separator/>
      </w:r>
    </w:p>
  </w:endnote>
  <w:endnote w:type="continuationSeparator" w:id="0">
    <w:p w14:paraId="4B2E8B0D" w14:textId="77777777" w:rsidR="003C2674" w:rsidRDefault="003C2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8B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8B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1F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8B1B" w14:textId="77777777" w:rsidR="00262EA3" w:rsidRPr="00B51FF1" w:rsidRDefault="00262EA3" w:rsidP="00B51F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8B0A" w14:textId="77777777" w:rsidR="003C2674" w:rsidRDefault="003C2674" w:rsidP="000C1CAD">
      <w:pPr>
        <w:spacing w:line="240" w:lineRule="auto"/>
      </w:pPr>
      <w:r>
        <w:separator/>
      </w:r>
    </w:p>
  </w:footnote>
  <w:footnote w:type="continuationSeparator" w:id="0">
    <w:p w14:paraId="4B2E8B0B" w14:textId="77777777" w:rsidR="003C2674" w:rsidRDefault="003C26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2E8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2E8B1D" wp14:anchorId="4B2E8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3F1" w14:paraId="4B2E8B20" w14:textId="77777777">
                          <w:pPr>
                            <w:jc w:val="right"/>
                          </w:pPr>
                          <w:sdt>
                            <w:sdtPr>
                              <w:alias w:val="CC_Noformat_Partikod"/>
                              <w:tag w:val="CC_Noformat_Partikod"/>
                              <w:id w:val="-53464382"/>
                              <w:placeholder>
                                <w:docPart w:val="8211CE19B5854AA18CDF9C5648ED7385"/>
                              </w:placeholder>
                              <w:text/>
                            </w:sdtPr>
                            <w:sdtEndPr/>
                            <w:sdtContent>
                              <w:r w:rsidR="003C2674">
                                <w:t>S</w:t>
                              </w:r>
                            </w:sdtContent>
                          </w:sdt>
                          <w:sdt>
                            <w:sdtPr>
                              <w:alias w:val="CC_Noformat_Partinummer"/>
                              <w:tag w:val="CC_Noformat_Partinummer"/>
                              <w:id w:val="-1709555926"/>
                              <w:placeholder>
                                <w:docPart w:val="A4BA1C4452D84D618755647130109713"/>
                              </w:placeholder>
                              <w:text/>
                            </w:sdtPr>
                            <w:sdtEndPr/>
                            <w:sdtContent>
                              <w:r w:rsidR="003C2674">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2E8B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43F1" w14:paraId="4B2E8B20" w14:textId="77777777">
                    <w:pPr>
                      <w:jc w:val="right"/>
                    </w:pPr>
                    <w:sdt>
                      <w:sdtPr>
                        <w:alias w:val="CC_Noformat_Partikod"/>
                        <w:tag w:val="CC_Noformat_Partikod"/>
                        <w:id w:val="-53464382"/>
                        <w:placeholder>
                          <w:docPart w:val="8211CE19B5854AA18CDF9C5648ED7385"/>
                        </w:placeholder>
                        <w:text/>
                      </w:sdtPr>
                      <w:sdtEndPr/>
                      <w:sdtContent>
                        <w:r w:rsidR="003C2674">
                          <w:t>S</w:t>
                        </w:r>
                      </w:sdtContent>
                    </w:sdt>
                    <w:sdt>
                      <w:sdtPr>
                        <w:alias w:val="CC_Noformat_Partinummer"/>
                        <w:tag w:val="CC_Noformat_Partinummer"/>
                        <w:id w:val="-1709555926"/>
                        <w:placeholder>
                          <w:docPart w:val="A4BA1C4452D84D618755647130109713"/>
                        </w:placeholder>
                        <w:text/>
                      </w:sdtPr>
                      <w:sdtEndPr/>
                      <w:sdtContent>
                        <w:r w:rsidR="003C2674">
                          <w:t>1092</w:t>
                        </w:r>
                      </w:sdtContent>
                    </w:sdt>
                  </w:p>
                </w:txbxContent>
              </v:textbox>
              <w10:wrap anchorx="page"/>
            </v:shape>
          </w:pict>
        </mc:Fallback>
      </mc:AlternateContent>
    </w:r>
  </w:p>
  <w:p w:rsidRPr="00293C4F" w:rsidR="00262EA3" w:rsidP="00776B74" w:rsidRDefault="00262EA3" w14:paraId="4B2E8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2E8B10" w14:textId="77777777">
    <w:pPr>
      <w:jc w:val="right"/>
    </w:pPr>
  </w:p>
  <w:p w:rsidR="00262EA3" w:rsidP="00776B74" w:rsidRDefault="00262EA3" w14:paraId="4B2E8B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43F1" w14:paraId="4B2E8B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2E8B1F" wp14:anchorId="4B2E8B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3F1" w14:paraId="4B2E8B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2674">
          <w:t>S</w:t>
        </w:r>
      </w:sdtContent>
    </w:sdt>
    <w:sdt>
      <w:sdtPr>
        <w:alias w:val="CC_Noformat_Partinummer"/>
        <w:tag w:val="CC_Noformat_Partinummer"/>
        <w:id w:val="-2014525982"/>
        <w:text/>
      </w:sdtPr>
      <w:sdtEndPr/>
      <w:sdtContent>
        <w:r w:rsidR="003C2674">
          <w:t>1092</w:t>
        </w:r>
      </w:sdtContent>
    </w:sdt>
  </w:p>
  <w:p w:rsidRPr="008227B3" w:rsidR="00262EA3" w:rsidP="008227B3" w:rsidRDefault="006543F1" w14:paraId="4B2E8B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3F1" w14:paraId="4B2E8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:1134</w:t>
        </w:r>
      </w:sdtContent>
    </w:sdt>
  </w:p>
  <w:p w:rsidR="00262EA3" w:rsidP="00E03A3D" w:rsidRDefault="006543F1" w14:paraId="4B2E8B18" w14:textId="77777777">
    <w:pPr>
      <w:pStyle w:val="Motionr"/>
    </w:pPr>
    <w:sdt>
      <w:sdtPr>
        <w:alias w:val="CC_Noformat_Avtext"/>
        <w:tag w:val="CC_Noformat_Avtext"/>
        <w:id w:val="-2020768203"/>
        <w:lock w:val="sdtContentLocked"/>
        <w15:appearance w15:val="hidden"/>
        <w:text/>
      </w:sdtPr>
      <w:sdtEndPr/>
      <w:sdtContent>
        <w:r>
          <w:t>av Yasmine Bladelius (S)</w:t>
        </w:r>
      </w:sdtContent>
    </w:sdt>
  </w:p>
  <w:sdt>
    <w:sdtPr>
      <w:alias w:val="CC_Noformat_Rubtext"/>
      <w:tag w:val="CC_Noformat_Rubtext"/>
      <w:id w:val="-218060500"/>
      <w:lock w:val="sdtLocked"/>
      <w:text/>
    </w:sdtPr>
    <w:sdtEndPr/>
    <w:sdtContent>
      <w:p w:rsidR="00262EA3" w:rsidP="00283E0F" w:rsidRDefault="003C2674" w14:paraId="4B2E8B19" w14:textId="77777777">
        <w:pPr>
          <w:pStyle w:val="FSHRub2"/>
        </w:pPr>
        <w:r>
          <w:t>Social bostadspolitik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B2E8B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26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05"/>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2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4"/>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9B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F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69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D7"/>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9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12"/>
    <w:rsid w:val="00AE7238"/>
    <w:rsid w:val="00AE7FFD"/>
    <w:rsid w:val="00AF043C"/>
    <w:rsid w:val="00AF1084"/>
    <w:rsid w:val="00AF2E85"/>
    <w:rsid w:val="00AF30DD"/>
    <w:rsid w:val="00AF456B"/>
    <w:rsid w:val="00AF492D"/>
    <w:rsid w:val="00AF4EB3"/>
    <w:rsid w:val="00AF4EBA"/>
    <w:rsid w:val="00AF709A"/>
    <w:rsid w:val="00AF7BF5"/>
    <w:rsid w:val="00AF7CB0"/>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D1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FF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822"/>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8B"/>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E8AFE"/>
  <w15:chartTrackingRefBased/>
  <w15:docId w15:val="{34583007-C347-4695-9053-96DC9F0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9D0B7FF104C819C5D5ED9369B8004"/>
        <w:category>
          <w:name w:val="Allmänt"/>
          <w:gallery w:val="placeholder"/>
        </w:category>
        <w:types>
          <w:type w:val="bbPlcHdr"/>
        </w:types>
        <w:behaviors>
          <w:behavior w:val="content"/>
        </w:behaviors>
        <w:guid w:val="{FB358B9C-0B00-4E0D-8EED-386972B5FDFC}"/>
      </w:docPartPr>
      <w:docPartBody>
        <w:p w:rsidR="00AC4442" w:rsidRDefault="00AC4442">
          <w:pPr>
            <w:pStyle w:val="6439D0B7FF104C819C5D5ED9369B8004"/>
          </w:pPr>
          <w:r w:rsidRPr="005A0A93">
            <w:rPr>
              <w:rStyle w:val="Platshllartext"/>
            </w:rPr>
            <w:t>Förslag till riksdagsbeslut</w:t>
          </w:r>
        </w:p>
      </w:docPartBody>
    </w:docPart>
    <w:docPart>
      <w:docPartPr>
        <w:name w:val="609B2D581B4845059B35FFD85CDA4CE9"/>
        <w:category>
          <w:name w:val="Allmänt"/>
          <w:gallery w:val="placeholder"/>
        </w:category>
        <w:types>
          <w:type w:val="bbPlcHdr"/>
        </w:types>
        <w:behaviors>
          <w:behavior w:val="content"/>
        </w:behaviors>
        <w:guid w:val="{D68AAE3D-0B22-4826-98B0-95F5D3A20D51}"/>
      </w:docPartPr>
      <w:docPartBody>
        <w:p w:rsidR="00AC4442" w:rsidRDefault="00AC4442">
          <w:pPr>
            <w:pStyle w:val="609B2D581B4845059B35FFD85CDA4CE9"/>
          </w:pPr>
          <w:r w:rsidRPr="005A0A93">
            <w:rPr>
              <w:rStyle w:val="Platshllartext"/>
            </w:rPr>
            <w:t>Motivering</w:t>
          </w:r>
        </w:p>
      </w:docPartBody>
    </w:docPart>
    <w:docPart>
      <w:docPartPr>
        <w:name w:val="8211CE19B5854AA18CDF9C5648ED7385"/>
        <w:category>
          <w:name w:val="Allmänt"/>
          <w:gallery w:val="placeholder"/>
        </w:category>
        <w:types>
          <w:type w:val="bbPlcHdr"/>
        </w:types>
        <w:behaviors>
          <w:behavior w:val="content"/>
        </w:behaviors>
        <w:guid w:val="{D28673A1-4ECA-469D-B5E1-6424620A6103}"/>
      </w:docPartPr>
      <w:docPartBody>
        <w:p w:rsidR="00AC4442" w:rsidRDefault="00AC4442">
          <w:pPr>
            <w:pStyle w:val="8211CE19B5854AA18CDF9C5648ED7385"/>
          </w:pPr>
          <w:r>
            <w:rPr>
              <w:rStyle w:val="Platshllartext"/>
            </w:rPr>
            <w:t xml:space="preserve"> </w:t>
          </w:r>
        </w:p>
      </w:docPartBody>
    </w:docPart>
    <w:docPart>
      <w:docPartPr>
        <w:name w:val="A4BA1C4452D84D618755647130109713"/>
        <w:category>
          <w:name w:val="Allmänt"/>
          <w:gallery w:val="placeholder"/>
        </w:category>
        <w:types>
          <w:type w:val="bbPlcHdr"/>
        </w:types>
        <w:behaviors>
          <w:behavior w:val="content"/>
        </w:behaviors>
        <w:guid w:val="{3925AA52-6AE5-4A5B-9241-B12A69691AD7}"/>
      </w:docPartPr>
      <w:docPartBody>
        <w:p w:rsidR="00AC4442" w:rsidRDefault="00AC4442">
          <w:pPr>
            <w:pStyle w:val="A4BA1C4452D84D618755647130109713"/>
          </w:pPr>
          <w:r>
            <w:t xml:space="preserve"> </w:t>
          </w:r>
        </w:p>
      </w:docPartBody>
    </w:docPart>
    <w:docPart>
      <w:docPartPr>
        <w:name w:val="AEEB4C3EAC9D4EC182C0ED5F6DDCF41B"/>
        <w:category>
          <w:name w:val="Allmänt"/>
          <w:gallery w:val="placeholder"/>
        </w:category>
        <w:types>
          <w:type w:val="bbPlcHdr"/>
        </w:types>
        <w:behaviors>
          <w:behavior w:val="content"/>
        </w:behaviors>
        <w:guid w:val="{4F45EB16-BF80-4BDF-9BC3-B9F607B7D573}"/>
      </w:docPartPr>
      <w:docPartBody>
        <w:p w:rsidR="00325A38" w:rsidRDefault="00325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42"/>
    <w:rsid w:val="00325A38"/>
    <w:rsid w:val="00AC4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39D0B7FF104C819C5D5ED9369B8004">
    <w:name w:val="6439D0B7FF104C819C5D5ED9369B8004"/>
  </w:style>
  <w:style w:type="paragraph" w:customStyle="1" w:styleId="7C22B8E2007C44169A04313F69AEFDE3">
    <w:name w:val="7C22B8E2007C44169A04313F69AEFD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E9CFEC6F424743B440A8A79ADD7572">
    <w:name w:val="AFE9CFEC6F424743B440A8A79ADD7572"/>
  </w:style>
  <w:style w:type="paragraph" w:customStyle="1" w:styleId="609B2D581B4845059B35FFD85CDA4CE9">
    <w:name w:val="609B2D581B4845059B35FFD85CDA4CE9"/>
  </w:style>
  <w:style w:type="paragraph" w:customStyle="1" w:styleId="8317262552F54E00BCADA2B70E6BBEBD">
    <w:name w:val="8317262552F54E00BCADA2B70E6BBEBD"/>
  </w:style>
  <w:style w:type="paragraph" w:customStyle="1" w:styleId="8C2B6CECC2D54A07A8F2C12C9F909246">
    <w:name w:val="8C2B6CECC2D54A07A8F2C12C9F909246"/>
  </w:style>
  <w:style w:type="paragraph" w:customStyle="1" w:styleId="8211CE19B5854AA18CDF9C5648ED7385">
    <w:name w:val="8211CE19B5854AA18CDF9C5648ED7385"/>
  </w:style>
  <w:style w:type="paragraph" w:customStyle="1" w:styleId="A4BA1C4452D84D618755647130109713">
    <w:name w:val="A4BA1C4452D84D618755647130109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0FC6B-B20E-47EA-97EA-F4009CD604F0}"/>
</file>

<file path=customXml/itemProps2.xml><?xml version="1.0" encoding="utf-8"?>
<ds:datastoreItem xmlns:ds="http://schemas.openxmlformats.org/officeDocument/2006/customXml" ds:itemID="{D856359A-A452-4D4D-B8AB-3502567FBD93}"/>
</file>

<file path=customXml/itemProps3.xml><?xml version="1.0" encoding="utf-8"?>
<ds:datastoreItem xmlns:ds="http://schemas.openxmlformats.org/officeDocument/2006/customXml" ds:itemID="{6AA0E335-5CBA-4FB3-A2EA-1AFC7EFF2EF6}"/>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883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S1092 Social bostadspolitik</vt:lpstr>
      <vt:lpstr>
      </vt:lpstr>
    </vt:vector>
  </TitlesOfParts>
  <Company>Sveriges riksdag</Company>
  <LinksUpToDate>false</LinksUpToDate>
  <CharactersWithSpaces>1031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