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865A48">
              <w:rPr>
                <w:b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865A48">
              <w:t>10</w:t>
            </w:r>
            <w:r w:rsidR="00520D71">
              <w:t>-</w:t>
            </w:r>
            <w:r w:rsidR="00865A48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65A48">
            <w:r>
              <w:t>1</w:t>
            </w:r>
            <w:r w:rsidR="00F94760">
              <w:t>1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F94760">
              <w:t>11:10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BA02D4" w:rsidRDefault="00BA02D4">
      <w:pPr>
        <w:tabs>
          <w:tab w:val="left" w:pos="1701"/>
        </w:tabs>
        <w:rPr>
          <w:snapToGrid w:val="0"/>
          <w:color w:val="000000"/>
        </w:rPr>
      </w:pPr>
    </w:p>
    <w:p w:rsidR="00890339" w:rsidRDefault="0089033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447E69" w:rsidTr="00BA02D4">
        <w:trPr>
          <w:gridBefore w:val="1"/>
          <w:wBefore w:w="1276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865A48">
              <w:rPr>
                <w:snapToGrid w:val="0"/>
              </w:rPr>
              <w:t>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BA02D4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BA02D4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7B3139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</w:t>
            </w:r>
            <w:r w:rsidR="007B3139">
              <w:rPr>
                <w:snapToGrid w:val="0"/>
              </w:rPr>
              <w:t xml:space="preserve">och EU-blad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7B3139" w:rsidRDefault="007B3139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D0543D" w:rsidRDefault="00D0543D" w:rsidP="00D054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  <w:r>
              <w:t xml:space="preserve"> </w:t>
            </w:r>
          </w:p>
          <w:p w:rsidR="00F94760" w:rsidRDefault="00F94760" w:rsidP="00F9476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1" w:hanging="284"/>
              <w:rPr>
                <w:snapToGrid w:val="0"/>
              </w:rPr>
            </w:pPr>
            <w:proofErr w:type="spellStart"/>
            <w:r w:rsidRPr="00F94760">
              <w:rPr>
                <w:snapToGrid w:val="0"/>
              </w:rPr>
              <w:t>Rådsslutsatser</w:t>
            </w:r>
            <w:proofErr w:type="spellEnd"/>
            <w:r w:rsidRPr="00F94760">
              <w:rPr>
                <w:snapToGrid w:val="0"/>
              </w:rPr>
              <w:t xml:space="preserve"> om styrning och implementering av det europeiska forskningsområdet (ERA)</w:t>
            </w:r>
          </w:p>
          <w:p w:rsidR="00F94760" w:rsidRDefault="00F94760" w:rsidP="00F9476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1" w:hanging="284"/>
              <w:rPr>
                <w:snapToGrid w:val="0"/>
              </w:rPr>
            </w:pPr>
            <w:r w:rsidRPr="00F94760">
              <w:rPr>
                <w:snapToGrid w:val="0"/>
              </w:rPr>
              <w:t>Rådsrekommendation om en pakt för forskning och innovation</w:t>
            </w:r>
          </w:p>
          <w:p w:rsidR="00F94760" w:rsidRDefault="00F94760" w:rsidP="00F9476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1" w:hanging="284"/>
              <w:rPr>
                <w:snapToGrid w:val="0"/>
              </w:rPr>
            </w:pPr>
            <w:proofErr w:type="spellStart"/>
            <w:r w:rsidRPr="00F94760">
              <w:rPr>
                <w:snapToGrid w:val="0"/>
              </w:rPr>
              <w:t>Rådsslutsatser</w:t>
            </w:r>
            <w:proofErr w:type="spellEnd"/>
            <w:r w:rsidRPr="00F94760">
              <w:rPr>
                <w:snapToGrid w:val="0"/>
              </w:rPr>
              <w:t xml:space="preserve"> om rymd för alla</w:t>
            </w:r>
          </w:p>
          <w:p w:rsidR="007B3139" w:rsidRPr="00F94760" w:rsidRDefault="00F94760" w:rsidP="00F9476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1" w:hanging="284"/>
              <w:rPr>
                <w:snapToGrid w:val="0"/>
              </w:rPr>
            </w:pPr>
            <w:r w:rsidRPr="00F94760">
              <w:rPr>
                <w:snapToGrid w:val="0"/>
              </w:rPr>
              <w:t>Finansiering till små- och medelstora företag på rymdområdet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65A48" w:rsidTr="00BA02D4">
        <w:trPr>
          <w:gridBefore w:val="1"/>
          <w:wBefore w:w="1276" w:type="dxa"/>
        </w:trPr>
        <w:tc>
          <w:tcPr>
            <w:tcW w:w="567" w:type="dxa"/>
          </w:tcPr>
          <w:p w:rsidR="00865A48" w:rsidRPr="003B4DE8" w:rsidRDefault="00865A4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865A48" w:rsidRDefault="00865A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Utgiftsramar för utgiftsområdena 15</w:t>
            </w:r>
            <w:r w:rsidR="00A2163F">
              <w:rPr>
                <w:b/>
                <w:bCs/>
                <w:color w:val="000000"/>
                <w:szCs w:val="24"/>
              </w:rPr>
              <w:t xml:space="preserve"> Studiestöd</w:t>
            </w:r>
            <w:r>
              <w:rPr>
                <w:b/>
                <w:bCs/>
                <w:color w:val="000000"/>
                <w:szCs w:val="24"/>
              </w:rPr>
              <w:t xml:space="preserve"> och 16</w:t>
            </w:r>
            <w:r w:rsidR="00A2163F">
              <w:rPr>
                <w:b/>
                <w:bCs/>
                <w:color w:val="000000"/>
                <w:szCs w:val="24"/>
              </w:rPr>
              <w:t xml:space="preserve"> Utbildning och universitetsforskning</w:t>
            </w:r>
            <w:r>
              <w:rPr>
                <w:b/>
                <w:bCs/>
                <w:color w:val="000000"/>
                <w:szCs w:val="24"/>
              </w:rPr>
              <w:t xml:space="preserve"> (UbU1y)</w:t>
            </w:r>
          </w:p>
          <w:p w:rsidR="00865A48" w:rsidRDefault="00865A4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5A48" w:rsidRPr="00865A48" w:rsidRDefault="00865A48" w:rsidP="003B4DE8">
            <w:pPr>
              <w:tabs>
                <w:tab w:val="left" w:pos="1701"/>
              </w:tabs>
              <w:rPr>
                <w:snapToGrid w:val="0"/>
              </w:rPr>
            </w:pPr>
            <w:r w:rsidRPr="00865A48">
              <w:rPr>
                <w:snapToGrid w:val="0"/>
              </w:rPr>
              <w:t>Utskottet fortsatte behandlingen av</w:t>
            </w:r>
            <w:r w:rsidR="00A2163F">
              <w:rPr>
                <w:snapToGrid w:val="0"/>
              </w:rPr>
              <w:t xml:space="preserve"> frågan om yttrande till finansutskottet över</w:t>
            </w:r>
            <w:r w:rsidRPr="00865A48">
              <w:rPr>
                <w:snapToGrid w:val="0"/>
              </w:rPr>
              <w:t xml:space="preserve"> proposition 2021/22 och motioner.</w:t>
            </w:r>
          </w:p>
          <w:p w:rsidR="00865A48" w:rsidRPr="00865A48" w:rsidRDefault="00865A4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65A48" w:rsidRPr="00865A48" w:rsidRDefault="00865A48" w:rsidP="003B4DE8">
            <w:pPr>
              <w:tabs>
                <w:tab w:val="left" w:pos="1701"/>
              </w:tabs>
              <w:rPr>
                <w:snapToGrid w:val="0"/>
              </w:rPr>
            </w:pPr>
            <w:r w:rsidRPr="00865A48">
              <w:rPr>
                <w:snapToGrid w:val="0"/>
              </w:rPr>
              <w:t>Utskottet justerade yttrande 2021/</w:t>
            </w:r>
            <w:proofErr w:type="gramStart"/>
            <w:r w:rsidRPr="00865A48">
              <w:rPr>
                <w:snapToGrid w:val="0"/>
              </w:rPr>
              <w:t>22:UbU</w:t>
            </w:r>
            <w:proofErr w:type="gramEnd"/>
            <w:r w:rsidRPr="00865A48">
              <w:rPr>
                <w:snapToGrid w:val="0"/>
              </w:rPr>
              <w:t>1y.</w:t>
            </w:r>
          </w:p>
          <w:p w:rsidR="00865A48" w:rsidRDefault="00865A4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2163F" w:rsidRDefault="000B1C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E0B90">
              <w:rPr>
                <w:color w:val="000000"/>
                <w:szCs w:val="24"/>
              </w:rPr>
              <w:t xml:space="preserve">M-, SD-, </w:t>
            </w:r>
            <w:r>
              <w:rPr>
                <w:color w:val="000000"/>
                <w:szCs w:val="24"/>
              </w:rPr>
              <w:t xml:space="preserve">C-, </w:t>
            </w:r>
            <w:r w:rsidRPr="00AE0B90">
              <w:rPr>
                <w:color w:val="000000"/>
                <w:szCs w:val="24"/>
              </w:rPr>
              <w:t>V-</w:t>
            </w:r>
            <w:r>
              <w:rPr>
                <w:color w:val="000000"/>
                <w:szCs w:val="24"/>
              </w:rPr>
              <w:t>, KD-</w:t>
            </w:r>
            <w:r w:rsidRPr="00AE0B90">
              <w:rPr>
                <w:color w:val="000000"/>
                <w:szCs w:val="24"/>
              </w:rPr>
              <w:t xml:space="preserve"> och </w:t>
            </w:r>
            <w:r>
              <w:rPr>
                <w:color w:val="000000"/>
                <w:szCs w:val="24"/>
              </w:rPr>
              <w:t>L</w:t>
            </w:r>
            <w:r w:rsidRPr="00AE0B90">
              <w:rPr>
                <w:color w:val="000000"/>
                <w:szCs w:val="24"/>
              </w:rPr>
              <w:t xml:space="preserve">-ledamöterna anmälde avvikande meningar. </w:t>
            </w:r>
          </w:p>
          <w:p w:rsidR="00865A48" w:rsidRPr="00CD461C" w:rsidRDefault="00865A48" w:rsidP="000B1C6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A02D4" w:rsidTr="00BA02D4">
        <w:trPr>
          <w:gridBefore w:val="1"/>
          <w:wBefore w:w="1276" w:type="dxa"/>
        </w:trPr>
        <w:tc>
          <w:tcPr>
            <w:tcW w:w="567" w:type="dxa"/>
          </w:tcPr>
          <w:p w:rsidR="00BA02D4" w:rsidRPr="003B4DE8" w:rsidRDefault="00BA02D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BA02D4" w:rsidRDefault="00BA02D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för 2022</w:t>
            </w:r>
          </w:p>
          <w:p w:rsidR="00BA02D4" w:rsidRDefault="00BA02D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A02D4" w:rsidRPr="002D49E0" w:rsidRDefault="00BA02D4" w:rsidP="00BA02D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D49E0">
              <w:rPr>
                <w:bCs/>
                <w:color w:val="000000"/>
                <w:szCs w:val="24"/>
              </w:rPr>
              <w:t xml:space="preserve">Utskottet behandlade fråga om yttrande till utrikesutskottet över </w:t>
            </w:r>
          </w:p>
          <w:p w:rsidR="00BA02D4" w:rsidRPr="002D49E0" w:rsidRDefault="00BA02D4" w:rsidP="00BA02D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D49E0">
              <w:rPr>
                <w:bCs/>
                <w:color w:val="000000"/>
                <w:szCs w:val="24"/>
              </w:rPr>
              <w:t>Kommissionens arbetsprogram för 202</w:t>
            </w:r>
            <w:r>
              <w:rPr>
                <w:bCs/>
                <w:color w:val="000000"/>
                <w:szCs w:val="24"/>
              </w:rPr>
              <w:t>2</w:t>
            </w:r>
            <w:r w:rsidRPr="002D49E0">
              <w:rPr>
                <w:bCs/>
                <w:color w:val="000000"/>
                <w:szCs w:val="24"/>
              </w:rPr>
              <w:t xml:space="preserve"> (</w:t>
            </w:r>
            <w:proofErr w:type="gramStart"/>
            <w:r w:rsidRPr="002D49E0">
              <w:rPr>
                <w:bCs/>
                <w:color w:val="000000"/>
                <w:szCs w:val="24"/>
              </w:rPr>
              <w:t>COM(</w:t>
            </w:r>
            <w:proofErr w:type="gramEnd"/>
            <w:r w:rsidRPr="002D49E0">
              <w:rPr>
                <w:bCs/>
                <w:color w:val="000000"/>
                <w:szCs w:val="24"/>
              </w:rPr>
              <w:t>202</w:t>
            </w:r>
            <w:r>
              <w:rPr>
                <w:bCs/>
                <w:color w:val="000000"/>
                <w:szCs w:val="24"/>
              </w:rPr>
              <w:t>1</w:t>
            </w:r>
            <w:r w:rsidRPr="002D49E0">
              <w:rPr>
                <w:bCs/>
                <w:color w:val="000000"/>
                <w:szCs w:val="24"/>
              </w:rPr>
              <w:t>) 6</w:t>
            </w:r>
            <w:r>
              <w:rPr>
                <w:bCs/>
                <w:color w:val="000000"/>
                <w:szCs w:val="24"/>
              </w:rPr>
              <w:t>45</w:t>
            </w:r>
            <w:r w:rsidRPr="002D49E0">
              <w:rPr>
                <w:bCs/>
                <w:color w:val="000000"/>
                <w:szCs w:val="24"/>
              </w:rPr>
              <w:t>).</w:t>
            </w:r>
          </w:p>
          <w:p w:rsidR="00BA02D4" w:rsidRPr="002D49E0" w:rsidRDefault="00BA02D4" w:rsidP="00BA02D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A02D4" w:rsidRPr="002D49E0" w:rsidRDefault="00BA02D4" w:rsidP="00BA02D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BA02D4" w:rsidRDefault="00BA02D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BA02D4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865A48" w:rsidRPr="000B1C67" w:rsidRDefault="00865A48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B1C67">
              <w:rPr>
                <w:b/>
                <w:bCs/>
                <w:color w:val="000000"/>
                <w:szCs w:val="24"/>
              </w:rPr>
              <w:t>Riksrevisionens rapport om statliga myndigheters FoU-verksamhet (UbU6)</w:t>
            </w:r>
          </w:p>
          <w:p w:rsidR="00865A48" w:rsidRPr="000B1C67" w:rsidRDefault="00865A4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865A48" w:rsidRPr="000B1C67" w:rsidRDefault="00865A4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B1C67">
              <w:rPr>
                <w:color w:val="000000"/>
                <w:szCs w:val="24"/>
              </w:rPr>
              <w:t>Utskottet behandlade skrivelse 2021/22:7 och en motion.</w:t>
            </w:r>
          </w:p>
          <w:p w:rsidR="00865A48" w:rsidRPr="000B1C67" w:rsidRDefault="00865A4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865A48" w:rsidRPr="000B1C67" w:rsidRDefault="00865A4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B1C67">
              <w:rPr>
                <w:color w:val="000000"/>
                <w:szCs w:val="24"/>
              </w:rPr>
              <w:t>Ärendet bordlades.</w:t>
            </w:r>
          </w:p>
          <w:p w:rsidR="00656420" w:rsidRDefault="00656420" w:rsidP="00865A4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65A48" w:rsidTr="00BA02D4">
        <w:trPr>
          <w:gridBefore w:val="1"/>
          <w:wBefore w:w="1276" w:type="dxa"/>
        </w:trPr>
        <w:tc>
          <w:tcPr>
            <w:tcW w:w="567" w:type="dxa"/>
          </w:tcPr>
          <w:p w:rsidR="00865A48" w:rsidRPr="003B4DE8" w:rsidRDefault="00865A4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0376E7" w:rsidRPr="000376E7" w:rsidRDefault="000376E7" w:rsidP="000376E7">
            <w:pPr>
              <w:rPr>
                <w:b/>
                <w:bCs/>
                <w:color w:val="000000"/>
                <w:szCs w:val="24"/>
              </w:rPr>
            </w:pPr>
            <w:r w:rsidRPr="000376E7">
              <w:rPr>
                <w:b/>
                <w:bCs/>
                <w:color w:val="000000"/>
                <w:szCs w:val="24"/>
              </w:rPr>
              <w:t xml:space="preserve">Förslag </w:t>
            </w:r>
            <w:r w:rsidR="00F338E6">
              <w:rPr>
                <w:b/>
                <w:bCs/>
                <w:color w:val="000000"/>
                <w:szCs w:val="24"/>
              </w:rPr>
              <w:t xml:space="preserve">till </w:t>
            </w:r>
            <w:r w:rsidRPr="000376E7">
              <w:rPr>
                <w:b/>
                <w:bCs/>
                <w:color w:val="000000"/>
                <w:szCs w:val="24"/>
              </w:rPr>
              <w:t>utskottsinitiativ om tillkännagivande till regeringen om att utreda en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0376E7">
              <w:rPr>
                <w:b/>
                <w:bCs/>
                <w:color w:val="000000"/>
                <w:szCs w:val="24"/>
              </w:rPr>
              <w:t>återgång av ansvaret för PISA, TIMMS och PIRLS från Skolverket till universiteten, eventuellt i samverkan med IFAU</w:t>
            </w: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05BF">
              <w:rPr>
                <w:bCs/>
                <w:szCs w:val="24"/>
              </w:rPr>
              <w:t>Ledamöterna från Moderaterna</w:t>
            </w:r>
            <w:r>
              <w:rPr>
                <w:bCs/>
                <w:szCs w:val="24"/>
              </w:rPr>
              <w:t xml:space="preserve"> och Kristdemokraterna</w:t>
            </w:r>
            <w:r w:rsidRPr="006805BF">
              <w:rPr>
                <w:bCs/>
                <w:szCs w:val="24"/>
              </w:rPr>
              <w:t xml:space="preserve"> föreslog att utskottet skulle ta ett utskottsinitiativ enligt bilaga </w:t>
            </w:r>
            <w:r>
              <w:rPr>
                <w:bCs/>
                <w:szCs w:val="24"/>
              </w:rPr>
              <w:t>4</w:t>
            </w:r>
            <w:r w:rsidRPr="006805BF">
              <w:rPr>
                <w:bCs/>
                <w:szCs w:val="24"/>
              </w:rPr>
              <w:t>.</w:t>
            </w:r>
          </w:p>
          <w:p w:rsidR="00E545A1" w:rsidRDefault="00E545A1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545A1" w:rsidRPr="006805BF" w:rsidRDefault="00E545A1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865A48" w:rsidRDefault="00865A48" w:rsidP="00BB702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A48" w:rsidTr="00BA02D4">
        <w:trPr>
          <w:gridBefore w:val="1"/>
          <w:wBefore w:w="1276" w:type="dxa"/>
        </w:trPr>
        <w:tc>
          <w:tcPr>
            <w:tcW w:w="567" w:type="dxa"/>
          </w:tcPr>
          <w:p w:rsidR="00865A48" w:rsidRPr="003B4DE8" w:rsidRDefault="00865A4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0376E7" w:rsidRPr="000376E7" w:rsidRDefault="000376E7" w:rsidP="000376E7">
            <w:pPr>
              <w:rPr>
                <w:b/>
                <w:bCs/>
                <w:color w:val="000000"/>
                <w:szCs w:val="24"/>
              </w:rPr>
            </w:pPr>
            <w:r w:rsidRPr="000376E7">
              <w:rPr>
                <w:b/>
                <w:bCs/>
                <w:color w:val="000000"/>
                <w:szCs w:val="24"/>
              </w:rPr>
              <w:t xml:space="preserve">Förslag </w:t>
            </w:r>
            <w:r w:rsidR="00F338E6">
              <w:rPr>
                <w:b/>
                <w:bCs/>
                <w:color w:val="000000"/>
                <w:szCs w:val="24"/>
              </w:rPr>
              <w:t>till</w:t>
            </w:r>
            <w:r w:rsidRPr="000376E7">
              <w:rPr>
                <w:b/>
                <w:bCs/>
                <w:color w:val="000000"/>
                <w:szCs w:val="24"/>
              </w:rPr>
              <w:t xml:space="preserve"> utskottsinitiativ om tillkännagivande till regeringen om att återföra ansvaret för genomförandet av internationella kunskapsmätningar till universiteten</w:t>
            </w: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05BF">
              <w:rPr>
                <w:bCs/>
                <w:szCs w:val="24"/>
              </w:rPr>
              <w:t xml:space="preserve">Ledamöterna från </w:t>
            </w:r>
            <w:r>
              <w:rPr>
                <w:bCs/>
                <w:szCs w:val="24"/>
              </w:rPr>
              <w:t>Sverigedemokraterna</w:t>
            </w:r>
            <w:r w:rsidRPr="006805BF">
              <w:rPr>
                <w:bCs/>
                <w:szCs w:val="24"/>
              </w:rPr>
              <w:t xml:space="preserve"> föreslog att utskottet skulle ta ett utskottsinitiativ enligt bilaga </w:t>
            </w:r>
            <w:r>
              <w:rPr>
                <w:bCs/>
                <w:szCs w:val="24"/>
              </w:rPr>
              <w:t>5</w:t>
            </w:r>
            <w:r w:rsidRPr="006805BF">
              <w:rPr>
                <w:bCs/>
                <w:szCs w:val="24"/>
              </w:rPr>
              <w:t>.</w:t>
            </w:r>
          </w:p>
          <w:p w:rsidR="00E545A1" w:rsidRDefault="00E545A1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545A1" w:rsidRPr="006805BF" w:rsidRDefault="00E545A1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865A48" w:rsidRDefault="00865A48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B1C67" w:rsidTr="00BA02D4">
        <w:trPr>
          <w:gridBefore w:val="1"/>
          <w:wBefore w:w="1276" w:type="dxa"/>
        </w:trPr>
        <w:tc>
          <w:tcPr>
            <w:tcW w:w="567" w:type="dxa"/>
          </w:tcPr>
          <w:p w:rsidR="000B1C67" w:rsidRPr="003B4DE8" w:rsidRDefault="000B1C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0376E7" w:rsidRPr="000376E7" w:rsidRDefault="000376E7" w:rsidP="000376E7">
            <w:pPr>
              <w:autoSpaceDE w:val="0"/>
              <w:autoSpaceDN w:val="0"/>
              <w:rPr>
                <w:b/>
              </w:rPr>
            </w:pPr>
            <w:r w:rsidRPr="000376E7">
              <w:rPr>
                <w:b/>
              </w:rPr>
              <w:t xml:space="preserve">Förslag </w:t>
            </w:r>
            <w:r w:rsidR="00F338E6">
              <w:rPr>
                <w:b/>
              </w:rPr>
              <w:t>till</w:t>
            </w:r>
            <w:r w:rsidRPr="000376E7">
              <w:rPr>
                <w:b/>
              </w:rPr>
              <w:t xml:space="preserve"> utskottsinitiativ om tillkännagivande till regeringen om att ansvaret för samordningen och genomförandet av internationella kunskapsmätningar överflyttas till IFAU</w:t>
            </w: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05BF">
              <w:rPr>
                <w:bCs/>
                <w:szCs w:val="24"/>
              </w:rPr>
              <w:t xml:space="preserve">Ledamöterna från </w:t>
            </w:r>
            <w:r>
              <w:rPr>
                <w:bCs/>
                <w:szCs w:val="24"/>
              </w:rPr>
              <w:t>Liberalerna</w:t>
            </w:r>
            <w:r w:rsidRPr="006805BF">
              <w:rPr>
                <w:bCs/>
                <w:szCs w:val="24"/>
              </w:rPr>
              <w:t xml:space="preserve"> föreslog att utskottet skulle ta ett utskottsinitiativ enligt bilaga </w:t>
            </w:r>
            <w:r>
              <w:rPr>
                <w:bCs/>
                <w:szCs w:val="24"/>
              </w:rPr>
              <w:t>6</w:t>
            </w:r>
            <w:r w:rsidRPr="006805BF">
              <w:rPr>
                <w:bCs/>
                <w:szCs w:val="24"/>
              </w:rPr>
              <w:t>.</w:t>
            </w:r>
          </w:p>
          <w:p w:rsidR="00E545A1" w:rsidRDefault="00E545A1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545A1" w:rsidRPr="006805BF" w:rsidRDefault="00E545A1" w:rsidP="000B1C6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0B1C67" w:rsidRDefault="000B1C67" w:rsidP="000B1C6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BA02D4">
        <w:trPr>
          <w:gridBefore w:val="1"/>
          <w:wBefore w:w="1276" w:type="dxa"/>
        </w:trPr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997F6A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65A48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865A48">
              <w:rPr>
                <w:szCs w:val="24"/>
              </w:rPr>
              <w:t>9 november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865A48">
              <w:rPr>
                <w:szCs w:val="24"/>
              </w:rPr>
              <w:t>11</w:t>
            </w:r>
            <w:r>
              <w:rPr>
                <w:szCs w:val="24"/>
              </w:rPr>
              <w:t>.00</w:t>
            </w:r>
            <w:r w:rsidR="00987663">
              <w:rPr>
                <w:szCs w:val="24"/>
              </w:rPr>
              <w:t>.</w:t>
            </w:r>
          </w:p>
          <w:p w:rsidR="003B4DE8" w:rsidRDefault="003B4DE8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BA02D4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D4906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65A48">
              <w:t>tis</w:t>
            </w:r>
            <w:r w:rsidRPr="00C56172">
              <w:t xml:space="preserve">dagen </w:t>
            </w:r>
            <w:r w:rsidR="00865A48">
              <w:t xml:space="preserve">den 9 november </w:t>
            </w:r>
            <w:r w:rsidR="00BB7028">
              <w:t>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BA02D4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  <w:tr w:rsidR="00BB7028" w:rsidTr="00BA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865A48">
              <w:t>7</w:t>
            </w:r>
          </w:p>
        </w:tc>
      </w:tr>
      <w:tr w:rsidR="00C150F8" w:rsidTr="00BA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B1C67">
              <w:rPr>
                <w:sz w:val="22"/>
              </w:rPr>
              <w:t>1-</w:t>
            </w:r>
            <w:r w:rsidR="00BA0299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6110B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RPr="00001172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0117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RPr="00EC27A5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RPr="00EC27A5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RPr="00EC27A5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EC27A5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RPr="009E1FCA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B1C67" w:rsidRPr="009E1FCA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B1C67" w:rsidRPr="009E1FCA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9E1FCA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B1C67" w:rsidRPr="00402D5D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B1C67" w:rsidRPr="00402D5D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402D5D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0C461C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50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Pr="003D41A2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4"/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B1C67" w:rsidTr="00BA02D4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4"/>
          </w:tcPr>
          <w:p w:rsidR="000B1C67" w:rsidRPr="003D41A2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0B1C67" w:rsidRDefault="000B1C67" w:rsidP="000B1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1B6568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 w:rsidSect="000B1C67">
      <w:pgSz w:w="11906" w:h="16838" w:code="9"/>
      <w:pgMar w:top="1418" w:right="1983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67" w:rsidRDefault="000B1C67" w:rsidP="000B1C67">
      <w:r>
        <w:separator/>
      </w:r>
    </w:p>
  </w:endnote>
  <w:endnote w:type="continuationSeparator" w:id="0">
    <w:p w:rsidR="000B1C67" w:rsidRDefault="000B1C67" w:rsidP="000B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67" w:rsidRDefault="000B1C67" w:rsidP="000B1C67">
      <w:r>
        <w:separator/>
      </w:r>
    </w:p>
  </w:footnote>
  <w:footnote w:type="continuationSeparator" w:id="0">
    <w:p w:rsidR="000B1C67" w:rsidRDefault="000B1C67" w:rsidP="000B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5A804EE"/>
    <w:multiLevelType w:val="hybridMultilevel"/>
    <w:tmpl w:val="9D704734"/>
    <w:lvl w:ilvl="0" w:tplc="4596E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9"/>
    <w:rsid w:val="00001172"/>
    <w:rsid w:val="0001177E"/>
    <w:rsid w:val="00013FF4"/>
    <w:rsid w:val="0001407C"/>
    <w:rsid w:val="00022A7C"/>
    <w:rsid w:val="00026856"/>
    <w:rsid w:val="00033465"/>
    <w:rsid w:val="000376E7"/>
    <w:rsid w:val="00071F8E"/>
    <w:rsid w:val="00073768"/>
    <w:rsid w:val="000867B0"/>
    <w:rsid w:val="0009467D"/>
    <w:rsid w:val="00097DF0"/>
    <w:rsid w:val="000A2204"/>
    <w:rsid w:val="000B1C67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56432"/>
    <w:rsid w:val="00161A87"/>
    <w:rsid w:val="001634B9"/>
    <w:rsid w:val="001671DE"/>
    <w:rsid w:val="001712BC"/>
    <w:rsid w:val="00186651"/>
    <w:rsid w:val="001A287E"/>
    <w:rsid w:val="001B6568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84C"/>
    <w:rsid w:val="00483EB5"/>
    <w:rsid w:val="004875DF"/>
    <w:rsid w:val="004C4C01"/>
    <w:rsid w:val="004C7522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4906"/>
    <w:rsid w:val="005D63F2"/>
    <w:rsid w:val="005E01B3"/>
    <w:rsid w:val="005E36F0"/>
    <w:rsid w:val="005F0E85"/>
    <w:rsid w:val="005F5155"/>
    <w:rsid w:val="005F6831"/>
    <w:rsid w:val="00601C28"/>
    <w:rsid w:val="00602725"/>
    <w:rsid w:val="0060305B"/>
    <w:rsid w:val="006110B5"/>
    <w:rsid w:val="00620308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139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54959"/>
    <w:rsid w:val="00865A48"/>
    <w:rsid w:val="00872753"/>
    <w:rsid w:val="00876835"/>
    <w:rsid w:val="008840CE"/>
    <w:rsid w:val="00886BA6"/>
    <w:rsid w:val="00890339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41B2"/>
    <w:rsid w:val="00925ABE"/>
    <w:rsid w:val="0094358D"/>
    <w:rsid w:val="00953F82"/>
    <w:rsid w:val="00960E59"/>
    <w:rsid w:val="00985715"/>
    <w:rsid w:val="00987663"/>
    <w:rsid w:val="00997F6A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163F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299"/>
    <w:rsid w:val="00BA02D4"/>
    <w:rsid w:val="00BA05FF"/>
    <w:rsid w:val="00BA1F9C"/>
    <w:rsid w:val="00BA404C"/>
    <w:rsid w:val="00BB4FC6"/>
    <w:rsid w:val="00BB6E1B"/>
    <w:rsid w:val="00BB7028"/>
    <w:rsid w:val="00BC4ED9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0543D"/>
    <w:rsid w:val="00D16550"/>
    <w:rsid w:val="00D21331"/>
    <w:rsid w:val="00D35718"/>
    <w:rsid w:val="00D4759F"/>
    <w:rsid w:val="00D557C1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45A1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8E6"/>
    <w:rsid w:val="00F33EF9"/>
    <w:rsid w:val="00F46F0D"/>
    <w:rsid w:val="00F573AC"/>
    <w:rsid w:val="00F7021F"/>
    <w:rsid w:val="00F70C44"/>
    <w:rsid w:val="00F72877"/>
    <w:rsid w:val="00F816D5"/>
    <w:rsid w:val="00F8533C"/>
    <w:rsid w:val="00F94760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DA90C-05B5-4153-A155-07DC56B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760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0B1C67"/>
    <w:pPr>
      <w:widowControl/>
      <w:tabs>
        <w:tab w:val="left" w:pos="284"/>
      </w:tabs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B1C67"/>
  </w:style>
  <w:style w:type="character" w:styleId="Fotnotsreferens">
    <w:name w:val="footnote reference"/>
    <w:basedOn w:val="Standardstycketeckensnitt"/>
    <w:uiPriority w:val="99"/>
    <w:unhideWhenUsed/>
    <w:rsid w:val="000B1C67"/>
    <w:rPr>
      <w:vertAlign w:val="superscript"/>
    </w:rPr>
  </w:style>
  <w:style w:type="paragraph" w:styleId="Ballongtext">
    <w:name w:val="Balloon Text"/>
    <w:basedOn w:val="Normal"/>
    <w:link w:val="BallongtextChar"/>
    <w:rsid w:val="0098766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8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4</TotalTime>
  <Pages>4</Pages>
  <Words>542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2021-11-08T08:20:00Z</cp:lastPrinted>
  <dcterms:created xsi:type="dcterms:W3CDTF">2021-11-09T12:49:00Z</dcterms:created>
  <dcterms:modified xsi:type="dcterms:W3CDTF">2021-11-09T12:53:00Z</dcterms:modified>
</cp:coreProperties>
</file>