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7F6" w14:textId="77777777" w:rsidR="005D5DF5" w:rsidRDefault="005D5DF5" w:rsidP="005D5DF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D5DF5" w14:paraId="2FA15C8E" w14:textId="77777777" w:rsidTr="009005AB">
        <w:tc>
          <w:tcPr>
            <w:tcW w:w="9141" w:type="dxa"/>
          </w:tcPr>
          <w:p w14:paraId="543C7D57" w14:textId="77777777" w:rsidR="005D5DF5" w:rsidRDefault="005D5DF5" w:rsidP="009005AB">
            <w:r>
              <w:t>UTBILDNINGSUTSKOTTET</w:t>
            </w:r>
          </w:p>
        </w:tc>
      </w:tr>
    </w:tbl>
    <w:p w14:paraId="5C688748" w14:textId="77777777" w:rsidR="005D5DF5" w:rsidRDefault="005D5DF5" w:rsidP="005D5DF5"/>
    <w:p w14:paraId="311AAAE0" w14:textId="77777777" w:rsidR="005D5DF5" w:rsidRDefault="005D5DF5" w:rsidP="005D5DF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D5DF5" w14:paraId="4E5780A9" w14:textId="77777777" w:rsidTr="009005AB">
        <w:trPr>
          <w:cantSplit/>
          <w:trHeight w:val="742"/>
        </w:trPr>
        <w:tc>
          <w:tcPr>
            <w:tcW w:w="1985" w:type="dxa"/>
          </w:tcPr>
          <w:p w14:paraId="671A256B" w14:textId="77777777" w:rsidR="005D5DF5" w:rsidRDefault="005D5DF5" w:rsidP="009005A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11A7619" w14:textId="45CB056F" w:rsidR="005D5DF5" w:rsidRDefault="005D5DF5" w:rsidP="009005AB">
            <w:pPr>
              <w:rPr>
                <w:b/>
              </w:rPr>
            </w:pPr>
            <w:r>
              <w:rPr>
                <w:b/>
              </w:rPr>
              <w:t>UTSKOTTSSAMMANTRÄDE 2022/23:1</w:t>
            </w:r>
            <w:r w:rsidR="001440B4">
              <w:rPr>
                <w:b/>
              </w:rPr>
              <w:t>1</w:t>
            </w:r>
          </w:p>
          <w:p w14:paraId="1F31A36E" w14:textId="77777777" w:rsidR="005D5DF5" w:rsidRDefault="005D5DF5" w:rsidP="009005AB">
            <w:pPr>
              <w:rPr>
                <w:b/>
              </w:rPr>
            </w:pPr>
          </w:p>
        </w:tc>
      </w:tr>
      <w:tr w:rsidR="005D5DF5" w14:paraId="568F62C1" w14:textId="77777777" w:rsidTr="009005AB">
        <w:tc>
          <w:tcPr>
            <w:tcW w:w="1985" w:type="dxa"/>
          </w:tcPr>
          <w:p w14:paraId="0DEFBB19" w14:textId="77777777" w:rsidR="005D5DF5" w:rsidRDefault="005D5DF5" w:rsidP="009005AB">
            <w:r>
              <w:t>DATUM</w:t>
            </w:r>
          </w:p>
        </w:tc>
        <w:tc>
          <w:tcPr>
            <w:tcW w:w="6463" w:type="dxa"/>
          </w:tcPr>
          <w:p w14:paraId="40E9708B" w14:textId="41965B6B" w:rsidR="005D5DF5" w:rsidRDefault="005D5DF5" w:rsidP="009005AB">
            <w:r>
              <w:t>2022-11-2</w:t>
            </w:r>
            <w:r w:rsidR="001440B4">
              <w:t>9</w:t>
            </w:r>
          </w:p>
        </w:tc>
      </w:tr>
      <w:tr w:rsidR="005D5DF5" w14:paraId="1425BF3F" w14:textId="77777777" w:rsidTr="009005AB">
        <w:tc>
          <w:tcPr>
            <w:tcW w:w="1985" w:type="dxa"/>
          </w:tcPr>
          <w:p w14:paraId="55CC7348" w14:textId="77777777" w:rsidR="005D5DF5" w:rsidRDefault="005D5DF5" w:rsidP="009005AB">
            <w:r>
              <w:t>TID</w:t>
            </w:r>
          </w:p>
        </w:tc>
        <w:tc>
          <w:tcPr>
            <w:tcW w:w="6463" w:type="dxa"/>
          </w:tcPr>
          <w:p w14:paraId="1F6F83F3" w14:textId="4F31F136" w:rsidR="005D5DF5" w:rsidRDefault="005D5DF5" w:rsidP="009005AB">
            <w:r>
              <w:t>11:00–</w:t>
            </w:r>
            <w:r w:rsidR="008F3F9A">
              <w:t>12:</w:t>
            </w:r>
            <w:r w:rsidR="00FE697A">
              <w:t>00</w:t>
            </w:r>
          </w:p>
        </w:tc>
      </w:tr>
      <w:tr w:rsidR="005D5DF5" w14:paraId="04EF67C3" w14:textId="77777777" w:rsidTr="009005AB">
        <w:tc>
          <w:tcPr>
            <w:tcW w:w="1985" w:type="dxa"/>
          </w:tcPr>
          <w:p w14:paraId="07268FAF" w14:textId="77777777" w:rsidR="005D5DF5" w:rsidRDefault="005D5DF5" w:rsidP="009005AB">
            <w:r>
              <w:t>NÄRVARANDE</w:t>
            </w:r>
          </w:p>
        </w:tc>
        <w:tc>
          <w:tcPr>
            <w:tcW w:w="6463" w:type="dxa"/>
          </w:tcPr>
          <w:p w14:paraId="6D62DE19" w14:textId="77777777" w:rsidR="005D5DF5" w:rsidRDefault="005D5DF5" w:rsidP="009005AB">
            <w:r>
              <w:t>Se bilaga 1</w:t>
            </w:r>
          </w:p>
        </w:tc>
      </w:tr>
    </w:tbl>
    <w:p w14:paraId="6F6C4EEC" w14:textId="77777777" w:rsidR="005D5DF5" w:rsidRDefault="005D5DF5" w:rsidP="005D5DF5"/>
    <w:p w14:paraId="291C9E95" w14:textId="77777777" w:rsidR="005D5DF5" w:rsidRDefault="005D5DF5" w:rsidP="005D5DF5">
      <w:pPr>
        <w:tabs>
          <w:tab w:val="left" w:pos="1701"/>
        </w:tabs>
        <w:rPr>
          <w:snapToGrid w:val="0"/>
          <w:color w:val="000000"/>
        </w:rPr>
      </w:pPr>
    </w:p>
    <w:p w14:paraId="49FC94DE" w14:textId="77777777" w:rsidR="005D5DF5" w:rsidRDefault="005D5DF5" w:rsidP="005D5DF5">
      <w:pPr>
        <w:tabs>
          <w:tab w:val="left" w:pos="1701"/>
        </w:tabs>
        <w:rPr>
          <w:snapToGrid w:val="0"/>
          <w:color w:val="000000"/>
        </w:rPr>
      </w:pPr>
    </w:p>
    <w:p w14:paraId="79E7E136" w14:textId="77777777" w:rsidR="005D5DF5" w:rsidRDefault="005D5DF5" w:rsidP="005D5DF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D5DF5" w14:paraId="1CAECB33" w14:textId="77777777" w:rsidTr="009005AB">
        <w:tc>
          <w:tcPr>
            <w:tcW w:w="567" w:type="dxa"/>
          </w:tcPr>
          <w:p w14:paraId="4FB7C948" w14:textId="77777777" w:rsidR="005D5DF5" w:rsidRPr="003B4DE8" w:rsidRDefault="005D5DF5" w:rsidP="005D5DF5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8B1A1F3" w14:textId="07C41212" w:rsidR="005D5DF5" w:rsidRDefault="005D5DF5" w:rsidP="009005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från </w:t>
            </w:r>
            <w:r w:rsidR="001440B4">
              <w:rPr>
                <w:b/>
              </w:rPr>
              <w:t>Riksrevisionen</w:t>
            </w:r>
            <w:r w:rsidR="00CD305D">
              <w:rPr>
                <w:b/>
              </w:rPr>
              <w:t xml:space="preserve"> om granskningsrapporten Skolpengen</w:t>
            </w:r>
            <w:r w:rsidR="0027373F">
              <w:rPr>
                <w:b/>
              </w:rPr>
              <w:t xml:space="preserve"> </w:t>
            </w:r>
            <w:r w:rsidR="004E5A7A">
              <w:rPr>
                <w:b/>
              </w:rPr>
              <w:t>–</w:t>
            </w:r>
            <w:r w:rsidR="0027373F">
              <w:rPr>
                <w:b/>
              </w:rPr>
              <w:t xml:space="preserve"> </w:t>
            </w:r>
            <w:r w:rsidR="00CD305D">
              <w:rPr>
                <w:b/>
              </w:rPr>
              <w:t>effektivitet och konsekvenser (</w:t>
            </w:r>
            <w:proofErr w:type="spellStart"/>
            <w:r w:rsidR="00CD305D">
              <w:rPr>
                <w:b/>
              </w:rPr>
              <w:t>RiR</w:t>
            </w:r>
            <w:proofErr w:type="spellEnd"/>
            <w:r w:rsidR="00CD305D">
              <w:rPr>
                <w:b/>
              </w:rPr>
              <w:t xml:space="preserve"> 2022:17)</w:t>
            </w:r>
          </w:p>
          <w:p w14:paraId="2E531898" w14:textId="77777777" w:rsidR="001440B4" w:rsidRDefault="001440B4" w:rsidP="009005AB">
            <w:pPr>
              <w:tabs>
                <w:tab w:val="left" w:pos="1701"/>
              </w:tabs>
              <w:rPr>
                <w:b/>
              </w:rPr>
            </w:pPr>
          </w:p>
          <w:p w14:paraId="3702921E" w14:textId="7E98B70E" w:rsidR="00F44589" w:rsidRPr="00CD305D" w:rsidRDefault="001440B4" w:rsidP="00F4458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  <w:snapToGrid w:val="0"/>
              </w:rPr>
              <w:t xml:space="preserve">Riksrevisor Helena Lindberg </w:t>
            </w:r>
            <w:r w:rsidR="00F44589">
              <w:rPr>
                <w:bCs/>
              </w:rPr>
              <w:t xml:space="preserve">biträdd av medarbetare från Riksrevisionen, </w:t>
            </w:r>
            <w:r w:rsidR="00F44589">
              <w:t xml:space="preserve">informerade om </w:t>
            </w:r>
            <w:r w:rsidR="00CD305D">
              <w:t xml:space="preserve">granskningsrapporten </w:t>
            </w:r>
            <w:r w:rsidR="00CD305D" w:rsidRPr="00CD305D">
              <w:rPr>
                <w:bCs/>
              </w:rPr>
              <w:t>Skolpengen</w:t>
            </w:r>
            <w:r w:rsidR="0027373F">
              <w:rPr>
                <w:bCs/>
              </w:rPr>
              <w:t xml:space="preserve"> </w:t>
            </w:r>
            <w:r w:rsidR="004E5A7A">
              <w:rPr>
                <w:bCs/>
              </w:rPr>
              <w:t>–</w:t>
            </w:r>
            <w:r w:rsidR="0027373F">
              <w:rPr>
                <w:bCs/>
              </w:rPr>
              <w:t xml:space="preserve"> </w:t>
            </w:r>
            <w:r w:rsidR="00CD305D" w:rsidRPr="00CD305D">
              <w:rPr>
                <w:bCs/>
              </w:rPr>
              <w:t>effektivitet och konsekvenser (</w:t>
            </w:r>
            <w:proofErr w:type="spellStart"/>
            <w:r w:rsidR="00CD305D" w:rsidRPr="00CD305D">
              <w:rPr>
                <w:bCs/>
              </w:rPr>
              <w:t>RiR</w:t>
            </w:r>
            <w:proofErr w:type="spellEnd"/>
            <w:r w:rsidR="00CD305D" w:rsidRPr="00CD305D">
              <w:rPr>
                <w:bCs/>
              </w:rPr>
              <w:t xml:space="preserve"> 2022:17)</w:t>
            </w:r>
            <w:r w:rsidR="00CD305D">
              <w:rPr>
                <w:bCs/>
              </w:rPr>
              <w:t>.</w:t>
            </w:r>
          </w:p>
          <w:p w14:paraId="65D44D85" w14:textId="12ACB5F6" w:rsidR="001440B4" w:rsidRDefault="001440B4" w:rsidP="00F445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5DF5" w14:paraId="0E0BB3F2" w14:textId="77777777" w:rsidTr="009005AB">
        <w:tc>
          <w:tcPr>
            <w:tcW w:w="567" w:type="dxa"/>
          </w:tcPr>
          <w:p w14:paraId="78B61BDF" w14:textId="77777777" w:rsidR="005D5DF5" w:rsidRPr="003B4DE8" w:rsidRDefault="005D5DF5" w:rsidP="005D5DF5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D582AA0" w14:textId="77777777" w:rsidR="005D5DF5" w:rsidRDefault="005D5DF5" w:rsidP="009005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A683CA1" w14:textId="77777777" w:rsidR="005D5DF5" w:rsidRDefault="005D5DF5" w:rsidP="009005AB">
            <w:pPr>
              <w:tabs>
                <w:tab w:val="left" w:pos="1701"/>
              </w:tabs>
              <w:rPr>
                <w:snapToGrid w:val="0"/>
              </w:rPr>
            </w:pPr>
          </w:p>
          <w:p w14:paraId="4BEAB3BF" w14:textId="6B6276ED" w:rsidR="005D5DF5" w:rsidRDefault="005D5DF5" w:rsidP="009005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1440B4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14:paraId="05FE7644" w14:textId="77777777" w:rsidR="005D5DF5" w:rsidRDefault="005D5DF5" w:rsidP="009005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5DF5" w14:paraId="104139E9" w14:textId="77777777" w:rsidTr="009005AB">
        <w:tc>
          <w:tcPr>
            <w:tcW w:w="567" w:type="dxa"/>
          </w:tcPr>
          <w:p w14:paraId="6B1E1D5C" w14:textId="77777777" w:rsidR="005D5DF5" w:rsidRPr="003B4DE8" w:rsidRDefault="005D5DF5" w:rsidP="005D5DF5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D59400A" w14:textId="77777777" w:rsidR="005D5DF5" w:rsidRDefault="005D5DF5" w:rsidP="009005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14:paraId="63FAB5F1" w14:textId="77777777" w:rsidR="005D5DF5" w:rsidRDefault="005D5DF5" w:rsidP="009005AB">
            <w:pPr>
              <w:tabs>
                <w:tab w:val="left" w:pos="1701"/>
              </w:tabs>
              <w:rPr>
                <w:snapToGrid w:val="0"/>
              </w:rPr>
            </w:pPr>
          </w:p>
          <w:p w14:paraId="2422D790" w14:textId="69CC683D" w:rsidR="005D5DF5" w:rsidRDefault="005D5DF5" w:rsidP="009005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EU-dokument anmäldes enligt bilaga </w:t>
            </w:r>
            <w:r w:rsidR="00CD305D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67B47033" w14:textId="77777777" w:rsidR="005D5DF5" w:rsidRDefault="005D5DF5" w:rsidP="009005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5DF5" w14:paraId="5EE62D67" w14:textId="77777777" w:rsidTr="009005AB">
        <w:tc>
          <w:tcPr>
            <w:tcW w:w="567" w:type="dxa"/>
          </w:tcPr>
          <w:p w14:paraId="379EA3AE" w14:textId="77777777" w:rsidR="005D5DF5" w:rsidRPr="00656420" w:rsidRDefault="005D5DF5" w:rsidP="005D5DF5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BFA2925" w14:textId="77777777" w:rsidR="005D5DF5" w:rsidRDefault="005D5DF5" w:rsidP="009005A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27094F9A" w14:textId="77777777" w:rsidR="005D5DF5" w:rsidRDefault="005D5DF5" w:rsidP="009005AB">
            <w:pPr>
              <w:tabs>
                <w:tab w:val="left" w:pos="1701"/>
              </w:tabs>
              <w:rPr>
                <w:szCs w:val="24"/>
              </w:rPr>
            </w:pPr>
          </w:p>
          <w:p w14:paraId="2B3F94A6" w14:textId="3CA85FE4" w:rsidR="005D5DF5" w:rsidRDefault="005D5DF5" w:rsidP="009005A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</w:t>
            </w:r>
            <w:r w:rsidR="00CD305D">
              <w:rPr>
                <w:szCs w:val="24"/>
              </w:rPr>
              <w:t>ors</w:t>
            </w:r>
            <w:r>
              <w:rPr>
                <w:szCs w:val="24"/>
              </w:rPr>
              <w:t xml:space="preserve">dagen den </w:t>
            </w:r>
            <w:r w:rsidR="001440B4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="001440B4">
              <w:rPr>
                <w:szCs w:val="24"/>
              </w:rPr>
              <w:t>dec</w:t>
            </w:r>
            <w:r>
              <w:rPr>
                <w:szCs w:val="24"/>
              </w:rPr>
              <w:t>ember 2022 kl. 1</w:t>
            </w:r>
            <w:r w:rsidR="001440B4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14:paraId="413665A4" w14:textId="77777777" w:rsidR="005D5DF5" w:rsidRDefault="005D5DF5" w:rsidP="009005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5DF5" w14:paraId="7C707835" w14:textId="77777777" w:rsidTr="009005A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F68A6AE" w14:textId="77777777" w:rsidR="005D5DF5" w:rsidRDefault="005D5DF5" w:rsidP="009005AB">
            <w:pPr>
              <w:tabs>
                <w:tab w:val="left" w:pos="1701"/>
              </w:tabs>
              <w:rPr>
                <w:b/>
              </w:rPr>
            </w:pPr>
          </w:p>
          <w:p w14:paraId="2CCF2805" w14:textId="77777777" w:rsidR="005D5DF5" w:rsidRDefault="005D5DF5" w:rsidP="009005AB">
            <w:pPr>
              <w:tabs>
                <w:tab w:val="left" w:pos="1701"/>
              </w:tabs>
            </w:pPr>
            <w:r>
              <w:t>Vid protokollet</w:t>
            </w:r>
          </w:p>
          <w:p w14:paraId="223F143F" w14:textId="77777777" w:rsidR="005D5DF5" w:rsidRDefault="005D5DF5" w:rsidP="009005AB">
            <w:pPr>
              <w:tabs>
                <w:tab w:val="left" w:pos="1701"/>
              </w:tabs>
            </w:pPr>
          </w:p>
          <w:p w14:paraId="68F872DA" w14:textId="77777777" w:rsidR="005D5DF5" w:rsidRDefault="005D5DF5" w:rsidP="009005AB">
            <w:pPr>
              <w:tabs>
                <w:tab w:val="left" w:pos="1701"/>
              </w:tabs>
            </w:pPr>
          </w:p>
          <w:p w14:paraId="1E5AF75B" w14:textId="77777777" w:rsidR="005D5DF5" w:rsidRDefault="005D5DF5" w:rsidP="009005AB">
            <w:pPr>
              <w:tabs>
                <w:tab w:val="left" w:pos="1701"/>
              </w:tabs>
            </w:pPr>
            <w:r>
              <w:t>Karolina Mårtensson</w:t>
            </w:r>
          </w:p>
          <w:p w14:paraId="22D00F97" w14:textId="77777777" w:rsidR="005D5DF5" w:rsidRDefault="005D5DF5" w:rsidP="009005AB">
            <w:pPr>
              <w:tabs>
                <w:tab w:val="left" w:pos="1701"/>
              </w:tabs>
            </w:pPr>
          </w:p>
          <w:p w14:paraId="22F2C9CE" w14:textId="77777777" w:rsidR="005D5DF5" w:rsidRDefault="005D5DF5" w:rsidP="009005AB">
            <w:pPr>
              <w:tabs>
                <w:tab w:val="left" w:pos="1701"/>
              </w:tabs>
            </w:pPr>
          </w:p>
          <w:p w14:paraId="5734B548" w14:textId="178F3AE6" w:rsidR="005D5DF5" w:rsidRDefault="005D5DF5" w:rsidP="009005AB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</w:t>
            </w:r>
            <w:r w:rsidR="001440B4">
              <w:t>orsdagen</w:t>
            </w:r>
            <w:r w:rsidRPr="00C56172">
              <w:t xml:space="preserve"> </w:t>
            </w:r>
            <w:r>
              <w:t xml:space="preserve">den </w:t>
            </w:r>
            <w:r w:rsidR="001440B4">
              <w:t>1</w:t>
            </w:r>
            <w:r>
              <w:t xml:space="preserve"> </w:t>
            </w:r>
            <w:r w:rsidR="001440B4">
              <w:t>dec</w:t>
            </w:r>
            <w:r>
              <w:t>ember 2022</w:t>
            </w:r>
          </w:p>
          <w:p w14:paraId="1C1B7602" w14:textId="77777777" w:rsidR="005D5DF5" w:rsidRDefault="005D5DF5" w:rsidP="009005AB">
            <w:pPr>
              <w:tabs>
                <w:tab w:val="left" w:pos="1701"/>
              </w:tabs>
            </w:pPr>
          </w:p>
          <w:p w14:paraId="648ADEF3" w14:textId="77777777" w:rsidR="005D5DF5" w:rsidRDefault="005D5DF5" w:rsidP="009005AB">
            <w:pPr>
              <w:tabs>
                <w:tab w:val="left" w:pos="1701"/>
              </w:tabs>
            </w:pPr>
          </w:p>
          <w:p w14:paraId="3E980145" w14:textId="77777777" w:rsidR="005D5DF5" w:rsidRDefault="005D5DF5" w:rsidP="009005AB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68758A9B" w14:textId="77777777" w:rsidR="005D5DF5" w:rsidRDefault="005D5DF5" w:rsidP="009005AB">
            <w:pPr>
              <w:tabs>
                <w:tab w:val="left" w:pos="1701"/>
              </w:tabs>
              <w:rPr>
                <w:b/>
              </w:rPr>
            </w:pPr>
          </w:p>
          <w:p w14:paraId="005354A6" w14:textId="77777777" w:rsidR="005D5DF5" w:rsidRDefault="005D5DF5" w:rsidP="009005AB">
            <w:pPr>
              <w:tabs>
                <w:tab w:val="left" w:pos="1701"/>
              </w:tabs>
              <w:rPr>
                <w:b/>
              </w:rPr>
            </w:pPr>
          </w:p>
          <w:p w14:paraId="17E30CD8" w14:textId="77777777" w:rsidR="005D5DF5" w:rsidRDefault="005D5DF5" w:rsidP="009005A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1C08B3D" w14:textId="77777777" w:rsidR="005D5DF5" w:rsidRDefault="005D5DF5" w:rsidP="005D5DF5">
      <w:pPr>
        <w:tabs>
          <w:tab w:val="left" w:pos="1701"/>
        </w:tabs>
      </w:pPr>
    </w:p>
    <w:p w14:paraId="52AA641F" w14:textId="77777777" w:rsidR="005D5DF5" w:rsidRDefault="005D5DF5" w:rsidP="005D5DF5">
      <w:pPr>
        <w:tabs>
          <w:tab w:val="left" w:pos="1701"/>
        </w:tabs>
      </w:pPr>
    </w:p>
    <w:p w14:paraId="6DCFE59C" w14:textId="61C7E5D8" w:rsidR="005D5DF5" w:rsidRDefault="005D5DF5" w:rsidP="005D5DF5"/>
    <w:p w14:paraId="4CC968B5" w14:textId="77777777" w:rsidR="00CD305D" w:rsidRDefault="00CD305D" w:rsidP="005D5DF5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5D5DF5" w14:paraId="38D04816" w14:textId="77777777" w:rsidTr="009005AB">
        <w:tc>
          <w:tcPr>
            <w:tcW w:w="3686" w:type="dxa"/>
            <w:gridSpan w:val="3"/>
          </w:tcPr>
          <w:p w14:paraId="5BA8752D" w14:textId="77777777" w:rsidR="005D5DF5" w:rsidRDefault="005D5DF5" w:rsidP="009005AB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68A42194" w14:textId="77777777" w:rsidR="005D5DF5" w:rsidRPr="0013107A" w:rsidRDefault="005D5DF5" w:rsidP="009005AB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7BA9099F" w14:textId="77777777" w:rsidR="005D5DF5" w:rsidRDefault="005D5DF5" w:rsidP="009005AB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EE31751" w14:textId="77777777" w:rsidR="005D5DF5" w:rsidRPr="00DB43E0" w:rsidRDefault="005D5DF5" w:rsidP="009005AB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9025053" w14:textId="18B17AEF" w:rsidR="005D5DF5" w:rsidRPr="00310016" w:rsidRDefault="005D5DF5" w:rsidP="009005AB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11</w:t>
            </w:r>
          </w:p>
        </w:tc>
      </w:tr>
      <w:tr w:rsidR="005D5DF5" w14:paraId="3539E7E0" w14:textId="77777777" w:rsidTr="009005AB">
        <w:tc>
          <w:tcPr>
            <w:tcW w:w="3686" w:type="dxa"/>
            <w:gridSpan w:val="3"/>
          </w:tcPr>
          <w:p w14:paraId="296A35DB" w14:textId="77777777" w:rsidR="005D5DF5" w:rsidRDefault="005D5DF5" w:rsidP="009005AB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6AA0DF6F" w14:textId="77777777" w:rsidR="005D5DF5" w:rsidRPr="00310016" w:rsidRDefault="005D5DF5" w:rsidP="009005AB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38A88D1A" w14:textId="77777777" w:rsidR="005D5DF5" w:rsidRDefault="005D5DF5" w:rsidP="009005AB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5D5DF5" w14:paraId="4982476F" w14:textId="77777777" w:rsidTr="009005AB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5684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CD23" w14:textId="71BE6B26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063DE">
              <w:rPr>
                <w:sz w:val="22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09E" w14:textId="02FC460C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F3F9A">
              <w:rPr>
                <w:sz w:val="22"/>
              </w:rPr>
              <w:t>2–</w:t>
            </w:r>
            <w:r w:rsidR="00CD305D">
              <w:rPr>
                <w:sz w:val="22"/>
              </w:rPr>
              <w:t>4</w:t>
            </w:r>
          </w:p>
          <w:p w14:paraId="4195237C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3014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358C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243C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EC9D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FC35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5DF5" w14:paraId="4FED7FF6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406C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3392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34B1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3D2C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96C7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294F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8D72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2EC5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2C09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2179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EE61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DC1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0251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B59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DAB8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5D5DF5" w14:paraId="343C586A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E645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C01B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99E2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5747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960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F802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4049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2F60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3D35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F119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1391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6017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37F6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9789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1AF8" w14:textId="77777777" w:rsidR="005D5DF5" w:rsidRDefault="005D5DF5" w:rsidP="009005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8923588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AD75" w14:textId="77777777" w:rsidR="008F3F9A" w:rsidRPr="00C145F4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17E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CDD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76C1" w14:textId="2895F2D0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D44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A5E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370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021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3FA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3AA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64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B61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BF8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DE8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F99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6916BF2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58CF" w14:textId="77777777" w:rsidR="008F3F9A" w:rsidRPr="00C145F4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ABB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F70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B0ED" w14:textId="1B90EDE8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299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A09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515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4EF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79A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9A9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99C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066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EC6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807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20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77175FB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F351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1A14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5F3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79D3" w14:textId="220396AE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4EC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CCF8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2FC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DA2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5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B2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805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258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88E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21B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755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:rsidRPr="00001172" w14:paraId="56655435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DCD4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5ECD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9147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0A1E" w14:textId="7EB849EE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D2A6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1B86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A8C3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2CCF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F7A9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EEFA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CBD4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6A25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D719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A2C3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F406" w14:textId="77777777" w:rsidR="008F3F9A" w:rsidRPr="0000117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:rsidRPr="00EC27A5" w14:paraId="77E766EB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60C8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7EDE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FCEA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76EB" w14:textId="7EF91C8E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145F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7C37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45EA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645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AABF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5EBF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7483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CF74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DBD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143C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FA97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:rsidRPr="00EC27A5" w14:paraId="39C819C7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2D13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45D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720B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FD2B" w14:textId="35C95F69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2720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BB8F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3AFB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DD1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DD81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68A4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400F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492E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395C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5B7C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E73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:rsidRPr="00EC27A5" w14:paraId="43EC0249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C5A1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7F44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03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5D6E" w14:textId="095E014F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2399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67DF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8DD5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0A95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C6AE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ECD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A426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324D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8E6A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3534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C450" w14:textId="77777777" w:rsidR="008F3F9A" w:rsidRPr="00EC27A5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015F66DE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8076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15D3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E2C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66DB" w14:textId="7664F615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A29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770C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AD3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4CF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C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0C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D46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43E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5EF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FB1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F85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52600838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F68A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E632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FE3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FC43" w14:textId="1A418149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7B5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B31D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38B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AB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C03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88A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33C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38B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E13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6DF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C5B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0AE2E4CD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1BEB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DC77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8FC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C6BE" w14:textId="5E099885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228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0456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1DA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45C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75A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747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EF4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20A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7B4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C0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DCF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12506854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4EDC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2537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79E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ABB2" w14:textId="312D1FB4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B38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9F5B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15B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D50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60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8F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5EB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E09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8EB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99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A3E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3F4FD14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3B7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2BF9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B6C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3A3A" w14:textId="2B25F9C2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8A8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2800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6D9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27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0A8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4CA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C52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755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1E7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9A1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62A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EE3BA8C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B765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557A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F8D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CF59" w14:textId="6AEB583F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6D2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AF76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E9E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41E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EBF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B4B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092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F9B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7AD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3FE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6AC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408CE2D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6DAB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06AC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CE3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37F4" w14:textId="61A561BF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692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CB04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4E1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91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9DE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DE1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494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D5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4A9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D8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E5C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7B500B5A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72FB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F0D5" w14:textId="04F62B19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F99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EF83" w14:textId="77777777" w:rsidR="008F3F9A" w:rsidRDefault="008F3F9A" w:rsidP="008F3F9A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6B8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F187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B4B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AC5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53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97E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8FD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64C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DE1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BEA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92C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1357C89E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7B13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59A7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15A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E4DC" w14:textId="20A3B5C7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C9E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ED13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CE4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C54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DB5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4D3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15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FEB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D30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7D6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BC0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1BA54296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07FA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CC9A" w14:textId="77777777" w:rsidR="008F3F9A" w:rsidRDefault="008F3F9A" w:rsidP="008F3F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EE1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A58B" w14:textId="43816185" w:rsidR="008F3F9A" w:rsidRDefault="008F3F9A" w:rsidP="008F3F9A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952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981" w14:textId="77777777" w:rsidR="008F3F9A" w:rsidRDefault="008F3F9A" w:rsidP="008F3F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E46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AC7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678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B4C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116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71B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F55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EAD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C9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7CED5EE0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2E6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25195BA5" w14:textId="77777777" w:rsidR="008F3F9A" w:rsidRPr="003D41A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993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B4E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11E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8F8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CC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142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5A0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C9A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FE1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538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460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536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6F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73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7A1A5142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B0E9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A61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E38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633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7B1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051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EDD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2A9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F83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E8E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5D8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D0B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0F8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08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FD5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:rsidRPr="009E1FCA" w14:paraId="5BFA0E6F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57C5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814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863D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D3B" w14:textId="5586F711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6FEE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BBBA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A63C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3992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4D7C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77C5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A5B7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65EE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0618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AE1E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A836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F3F9A" w:rsidRPr="009E1FCA" w14:paraId="68506567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AF7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9C20" w14:textId="7E7AFCC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3BAA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9989" w14:textId="35C13984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0021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A012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137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8A2F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E054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B349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B6E8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D5C0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D6C8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7AB1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AF71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F3F9A" w:rsidRPr="009E1FCA" w14:paraId="5B01DFC1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1B13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8F01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F0CE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E7B4" w14:textId="50C85DD6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A834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9521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DC57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EF23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362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8F34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BE77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CFBF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72D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4316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5D23" w14:textId="77777777" w:rsidR="008F3F9A" w:rsidRPr="009E1FC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F3F9A" w:rsidRPr="00402D5D" w14:paraId="5249DB5A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D95C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8DFD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0E95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44A4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319B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BB9B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2145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31F3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7F8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3620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4C14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8F2E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B18D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3FE4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0D95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F3F9A" w:rsidRPr="00402D5D" w14:paraId="1EC9226E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FDCF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08A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EF2B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00B7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39E2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EED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A368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A98B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0E63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E474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C9E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1EE5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2B8E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C3E0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2152" w14:textId="77777777" w:rsidR="008F3F9A" w:rsidRPr="00402D5D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F3F9A" w14:paraId="393D15FD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8F0F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F5A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2B9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E9F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ABC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0BA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BFC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ACD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06B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D80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0D3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935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0A3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581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6DD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16BA1D9B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8AF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203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CF4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A29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C6E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70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DDA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F32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2FD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FAF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4BE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1B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0DE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BC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7A2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49BCF401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8012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3EA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804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2E6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4D5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91E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BF4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775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5E4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28B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D9B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3E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90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76D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499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C4CD347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B582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32B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6A8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4F5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094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D8B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8C5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FDD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049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90C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368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D77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1AA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B4F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CF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9E1E368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12A6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4B8F" w14:textId="0A27E6E6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A45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521A" w14:textId="313BF8A0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7C6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1D6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170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0F2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0ED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B5A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A5C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C89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4E1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538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17B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441CFD80" w14:textId="77777777" w:rsidTr="009005AB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E666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93D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C50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041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096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717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945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9AF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417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212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0A5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8DA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43C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98F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D84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EB5EAA7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EBF2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7196" w14:textId="72E00FE8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7D0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5BB3" w14:textId="618472FB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C52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754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3EC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EFD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26A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B21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569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014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B90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CAA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7B9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531AC492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CA02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713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1CB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C5D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6F2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A8F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548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DE1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CA2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3EE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BE8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BA4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87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554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CA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685AFB6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DD4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C13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6E1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4B2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143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E9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C10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383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433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902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405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46B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B1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F97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077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8DCE2AD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96AB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137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CAA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2DB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E4A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C6D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B1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33C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8EF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6C6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62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5F0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79F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A37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142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751D4D5B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0DDC4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6A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C55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E74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7EB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DA5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53D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429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16C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E46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4DA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50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10A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3C0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8C1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76D599F0" w14:textId="77777777" w:rsidTr="009005AB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97B2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300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38E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66B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C7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FB7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9E1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7EB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58C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99A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102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9C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23E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34C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499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4CCDA250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90F5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021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D6C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15C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3E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ED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729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A54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7FB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972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B79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7B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B4D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4B2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06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01CCB800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B5B3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575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764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351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83E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18D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08B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347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60C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FBE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5EF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6E0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71E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EB3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6D8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025353BA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9751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C49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936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3D5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2C1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064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0FB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8AD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66D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1E8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E12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D45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7C5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711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542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D5F0604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C2F6" w14:textId="77777777" w:rsidR="008F3F9A" w:rsidRPr="00C145F4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40A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CC4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FE4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1FD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4A3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C1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C29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073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226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41A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752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7E2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C3B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F3C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682A3169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9082" w14:textId="77777777" w:rsidR="008F3F9A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A8E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E84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CCA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B74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D06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95F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3EC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9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B3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A22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26F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6EF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5A5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6AF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628AC4A7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8574" w14:textId="77777777" w:rsidR="008F3F9A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73B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967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27C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802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E14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B9E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C8B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8FE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BFE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D33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7CF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C7B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384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285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49D0793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25F8" w14:textId="77777777" w:rsidR="008F3F9A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52C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017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3CE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FD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3CB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D91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884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74C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4C4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83B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766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07C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71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9A9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61F9C0B6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4F05" w14:textId="77777777" w:rsidR="008F3F9A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4AA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FE3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99BC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856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4E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3E1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C08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F22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E79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01D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7BB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6F7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89A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E0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6FA49F5B" w14:textId="77777777" w:rsidTr="009005AB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E01B" w14:textId="77777777" w:rsidR="008F3F9A" w:rsidRDefault="008F3F9A" w:rsidP="008F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4B6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1906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A3D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475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268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C7A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58B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640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06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145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F91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C223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A50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2350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261C1652" w14:textId="77777777" w:rsidTr="009005AB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19826A76" w14:textId="77777777" w:rsidR="008F3F9A" w:rsidRPr="00C145F4" w:rsidRDefault="008F3F9A" w:rsidP="008F3F9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3B3AE2D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D1D583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9CE8827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134A2D44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1FB74F2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664C058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233D1BF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9028E2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214ABD1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6E101A22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AC786CE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38B98B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D6EF635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4E8128B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3F9A" w14:paraId="3E494939" w14:textId="77777777" w:rsidTr="009005AB">
        <w:trPr>
          <w:trHeight w:val="263"/>
        </w:trPr>
        <w:tc>
          <w:tcPr>
            <w:tcW w:w="3614" w:type="dxa"/>
          </w:tcPr>
          <w:p w14:paraId="1E9107A1" w14:textId="77777777" w:rsidR="008F3F9A" w:rsidRPr="003D41A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3CDE7C09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F3F9A" w14:paraId="583BA285" w14:textId="77777777" w:rsidTr="009005AB">
        <w:trPr>
          <w:trHeight w:val="262"/>
        </w:trPr>
        <w:tc>
          <w:tcPr>
            <w:tcW w:w="3614" w:type="dxa"/>
          </w:tcPr>
          <w:p w14:paraId="1C8AF563" w14:textId="77777777" w:rsidR="008F3F9A" w:rsidRPr="003D41A2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19F49D1A" w14:textId="77777777" w:rsidR="008F3F9A" w:rsidRDefault="008F3F9A" w:rsidP="008F3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2D6AB60" w14:textId="77777777" w:rsidR="005D5DF5" w:rsidRDefault="005D5DF5" w:rsidP="005D5DF5"/>
    <w:p w14:paraId="7FD7C532" w14:textId="261C8E2C" w:rsidR="00A37376" w:rsidRPr="00A37376" w:rsidRDefault="00A37376" w:rsidP="005A67AA">
      <w:pPr>
        <w:widowControl/>
        <w:spacing w:after="160" w:line="259" w:lineRule="auto"/>
      </w:pPr>
    </w:p>
    <w:sectPr w:rsidR="00A37376" w:rsidRPr="00A37376" w:rsidSect="001C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58EA" w14:textId="77777777" w:rsidR="005D5DF5" w:rsidRDefault="005D5DF5" w:rsidP="005D5DF5">
      <w:r>
        <w:separator/>
      </w:r>
    </w:p>
  </w:endnote>
  <w:endnote w:type="continuationSeparator" w:id="0">
    <w:p w14:paraId="2F545DAD" w14:textId="77777777" w:rsidR="005D5DF5" w:rsidRDefault="005D5DF5" w:rsidP="005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045C" w14:textId="77777777" w:rsidR="005D5DF5" w:rsidRDefault="005D5D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F9EA" w14:textId="77777777" w:rsidR="005D5DF5" w:rsidRDefault="005D5D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FFC" w14:textId="77777777" w:rsidR="005D5DF5" w:rsidRDefault="005D5D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3507" w14:textId="77777777" w:rsidR="005D5DF5" w:rsidRDefault="005D5DF5" w:rsidP="005D5DF5">
      <w:r>
        <w:separator/>
      </w:r>
    </w:p>
  </w:footnote>
  <w:footnote w:type="continuationSeparator" w:id="0">
    <w:p w14:paraId="0F126E90" w14:textId="77777777" w:rsidR="005D5DF5" w:rsidRDefault="005D5DF5" w:rsidP="005D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E65E" w14:textId="77777777" w:rsidR="005D5DF5" w:rsidRDefault="005D5D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C51F" w14:textId="77777777" w:rsidR="005D5DF5" w:rsidRDefault="005D5D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8588" w14:textId="77777777" w:rsidR="005D5DF5" w:rsidRDefault="005D5D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F5"/>
    <w:rsid w:val="0006043F"/>
    <w:rsid w:val="00072835"/>
    <w:rsid w:val="00094A50"/>
    <w:rsid w:val="001440B4"/>
    <w:rsid w:val="0027373F"/>
    <w:rsid w:val="0028015F"/>
    <w:rsid w:val="00280BC7"/>
    <w:rsid w:val="002B7046"/>
    <w:rsid w:val="00386CC5"/>
    <w:rsid w:val="004E5A7A"/>
    <w:rsid w:val="005315D0"/>
    <w:rsid w:val="00585C22"/>
    <w:rsid w:val="005A67AA"/>
    <w:rsid w:val="005D5DF5"/>
    <w:rsid w:val="006D3AF9"/>
    <w:rsid w:val="00712851"/>
    <w:rsid w:val="007149F6"/>
    <w:rsid w:val="007A26E3"/>
    <w:rsid w:val="007B6A85"/>
    <w:rsid w:val="0083263D"/>
    <w:rsid w:val="00874A67"/>
    <w:rsid w:val="008D3BE8"/>
    <w:rsid w:val="008F3F9A"/>
    <w:rsid w:val="008F5C48"/>
    <w:rsid w:val="00925EF5"/>
    <w:rsid w:val="00980BA4"/>
    <w:rsid w:val="009855B9"/>
    <w:rsid w:val="00A37376"/>
    <w:rsid w:val="00A74ADB"/>
    <w:rsid w:val="00B026D0"/>
    <w:rsid w:val="00B87463"/>
    <w:rsid w:val="00CD305D"/>
    <w:rsid w:val="00D66118"/>
    <w:rsid w:val="00D8468E"/>
    <w:rsid w:val="00DE3D8E"/>
    <w:rsid w:val="00E063DE"/>
    <w:rsid w:val="00F063C4"/>
    <w:rsid w:val="00F44589"/>
    <w:rsid w:val="00F66E5F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270E"/>
  <w15:chartTrackingRefBased/>
  <w15:docId w15:val="{56AEE9E8-9EF6-40B7-8266-6503B3A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5D5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5D5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D5DF5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5D5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D5DF5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305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725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4D0A-B112-4DC6-9CA5-160C1980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393</Words>
  <Characters>2292</Characters>
  <Application>Microsoft Office Word</Application>
  <DocSecurity>0</DocSecurity>
  <Lines>764</Lines>
  <Paragraphs>134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Karolina Mårtensson</cp:lastModifiedBy>
  <cp:revision>3</cp:revision>
  <cp:lastPrinted>2022-11-30T12:16:00Z</cp:lastPrinted>
  <dcterms:created xsi:type="dcterms:W3CDTF">2022-12-01T14:00:00Z</dcterms:created>
  <dcterms:modified xsi:type="dcterms:W3CDTF">2022-12-01T14:00:00Z</dcterms:modified>
</cp:coreProperties>
</file>