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B57C76" w:rsidRDefault="00B57C76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40690D">
        <w:trPr>
          <w:gridAfter w:val="3"/>
          <w:wAfter w:w="1051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8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40690D">
              <w:rPr>
                <w:b/>
              </w:rPr>
              <w:t>3</w:t>
            </w:r>
            <w:r w:rsidR="007E42ED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  <w:p w:rsidR="0029279A" w:rsidRDefault="0029279A" w:rsidP="0096348C">
            <w:pPr>
              <w:rPr>
                <w:b/>
              </w:rPr>
            </w:pPr>
          </w:p>
        </w:tc>
      </w:tr>
      <w:tr w:rsidR="0096348C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EF00E6">
              <w:t>0</w:t>
            </w:r>
            <w:r w:rsidR="00E351AB">
              <w:t>5-</w:t>
            </w:r>
            <w:r w:rsidR="007E42ED">
              <w:t>31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E351AB">
              <w:t>1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CC5CC3">
              <w:t>12.31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055736" w:rsidRDefault="00DB45DF" w:rsidP="000E055F">
            <w:r>
              <w:t>Se bilaga</w:t>
            </w:r>
            <w:r w:rsidR="005E5B25">
              <w:t xml:space="preserve"> 1</w:t>
            </w:r>
          </w:p>
          <w:p w:rsidR="00082E35" w:rsidRDefault="00082E35" w:rsidP="000E055F"/>
        </w:tc>
      </w:tr>
      <w:tr w:rsidR="001623A5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5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423522">
              <w:rPr>
                <w:szCs w:val="26"/>
              </w:rPr>
              <w:t>3</w:t>
            </w:r>
            <w:r w:rsidR="007E42ED">
              <w:rPr>
                <w:szCs w:val="26"/>
              </w:rPr>
              <w:t>2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352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3522" w:rsidRDefault="0042352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5" w:type="dxa"/>
            <w:gridSpan w:val="19"/>
          </w:tcPr>
          <w:p w:rsidR="0023706E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Flexibilitet, omställningsförmåga och trygghet på arbetsmarknaden (AU12)</w:t>
            </w:r>
          </w:p>
          <w:p w:rsidR="0023706E" w:rsidRPr="00E40E3A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</w:p>
          <w:p w:rsidR="0023706E" w:rsidRDefault="0023706E" w:rsidP="0023706E">
            <w:pPr>
              <w:rPr>
                <w:szCs w:val="24"/>
              </w:rPr>
            </w:pPr>
            <w:r>
              <w:rPr>
                <w:szCs w:val="24"/>
              </w:rPr>
              <w:t>Utskottet fortsatte behandlingen av proposition 2021/22:</w:t>
            </w:r>
            <w:r w:rsidR="004A56A7">
              <w:rPr>
                <w:szCs w:val="24"/>
              </w:rPr>
              <w:t>176</w:t>
            </w:r>
            <w:r>
              <w:rPr>
                <w:szCs w:val="24"/>
              </w:rPr>
              <w:t xml:space="preserve"> och motion</w:t>
            </w:r>
            <w:r w:rsidR="003E2529">
              <w:rPr>
                <w:szCs w:val="24"/>
              </w:rPr>
              <w:t>.</w:t>
            </w:r>
          </w:p>
          <w:p w:rsidR="0023706E" w:rsidRDefault="0023706E" w:rsidP="0023706E">
            <w:pPr>
              <w:rPr>
                <w:szCs w:val="24"/>
              </w:rPr>
            </w:pPr>
          </w:p>
          <w:p w:rsidR="00423522" w:rsidRDefault="0023706E" w:rsidP="0023706E">
            <w:pPr>
              <w:pStyle w:val="Liststycke"/>
              <w:widowControl/>
              <w:ind w:left="0"/>
              <w:textAlignment w:val="center"/>
              <w:rPr>
                <w:b/>
                <w:sz w:val="28"/>
                <w:szCs w:val="22"/>
              </w:rPr>
            </w:pPr>
            <w:r>
              <w:t>Ärendet bordlades.</w:t>
            </w:r>
          </w:p>
          <w:p w:rsidR="00423522" w:rsidRDefault="00423522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tr w:rsidR="004223D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3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5" w:type="dxa"/>
            <w:gridSpan w:val="19"/>
          </w:tcPr>
          <w:p w:rsidR="003E108C" w:rsidRDefault="007E42ED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Aktuella </w:t>
            </w:r>
            <w:r w:rsidR="00E71DCE">
              <w:rPr>
                <w:b/>
                <w:szCs w:val="22"/>
              </w:rPr>
              <w:t>arbetsmarknadsfrågor</w:t>
            </w:r>
          </w:p>
          <w:p w:rsidR="00EF00E6" w:rsidRDefault="00EF00E6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E71DCE" w:rsidRDefault="00E71DCE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szCs w:val="22"/>
              </w:rPr>
              <w:t>Arbetsmarknads- och jämställdhetsminister Eva Nordmark</w:t>
            </w:r>
            <w:r w:rsidR="004A56A7">
              <w:rPr>
                <w:szCs w:val="22"/>
              </w:rPr>
              <w:t xml:space="preserve"> och statssekreterare Roger Mörtvik</w:t>
            </w:r>
            <w:r>
              <w:rPr>
                <w:szCs w:val="22"/>
              </w:rPr>
              <w:t>, åtföljd</w:t>
            </w:r>
            <w:r w:rsidR="004A56A7">
              <w:rPr>
                <w:szCs w:val="22"/>
              </w:rPr>
              <w:t>a</w:t>
            </w:r>
            <w:r>
              <w:rPr>
                <w:szCs w:val="22"/>
              </w:rPr>
              <w:t xml:space="preserve"> av medarbetare från Arbetsmarknadsdepartementet, informerade om aktuella arbetsmarknadsfrågor med fokus på långtidsarbetslösheten.</w:t>
            </w:r>
          </w:p>
          <w:p w:rsidR="0017134D" w:rsidRPr="0017134D" w:rsidRDefault="0017134D" w:rsidP="00EF00E6">
            <w:pPr>
              <w:rPr>
                <w:szCs w:val="24"/>
              </w:rPr>
            </w:pPr>
          </w:p>
        </w:tc>
      </w:tr>
      <w:tr w:rsidR="00E71DC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E71DCE" w:rsidRDefault="00E71DC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5" w:type="dxa"/>
            <w:gridSpan w:val="19"/>
          </w:tcPr>
          <w:p w:rsidR="00E71DCE" w:rsidRDefault="00E71DCE" w:rsidP="00E71DCE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Aktuella EU-frågor</w:t>
            </w:r>
          </w:p>
          <w:p w:rsidR="00E71DCE" w:rsidRDefault="00E71DCE" w:rsidP="00E71DCE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CC5CC3" w:rsidRDefault="00E71DCE" w:rsidP="00E71DCE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Arbetsmarknads- och jämställdhetsminister Eva Nordmark</w:t>
            </w:r>
            <w:r w:rsidR="00CC5CC3">
              <w:rPr>
                <w:szCs w:val="22"/>
              </w:rPr>
              <w:t xml:space="preserve"> och statssekreterare Rasmus Cruce Naeyé</w:t>
            </w:r>
            <w:r>
              <w:rPr>
                <w:szCs w:val="22"/>
              </w:rPr>
              <w:t>, åtföljd</w:t>
            </w:r>
            <w:r w:rsidR="004A56A7">
              <w:rPr>
                <w:szCs w:val="22"/>
              </w:rPr>
              <w:t>a</w:t>
            </w:r>
            <w:r>
              <w:rPr>
                <w:szCs w:val="22"/>
              </w:rPr>
              <w:t xml:space="preserve"> av medarbetare från Arbetsmarknadsdepartementet, informerade om</w:t>
            </w:r>
            <w:r w:rsidR="00CC5CC3">
              <w:rPr>
                <w:szCs w:val="22"/>
              </w:rPr>
              <w:t>:</w:t>
            </w:r>
          </w:p>
          <w:p w:rsidR="00B57C76" w:rsidRDefault="00B57C76" w:rsidP="00E71DCE">
            <w:pPr>
              <w:widowControl/>
              <w:textAlignment w:val="center"/>
              <w:rPr>
                <w:szCs w:val="22"/>
              </w:rPr>
            </w:pPr>
          </w:p>
          <w:p w:rsidR="00B57C76" w:rsidRDefault="00E71DCE" w:rsidP="00B57C76">
            <w:pPr>
              <w:pStyle w:val="Liststycke"/>
              <w:widowControl/>
              <w:numPr>
                <w:ilvl w:val="0"/>
                <w:numId w:val="36"/>
              </w:numPr>
              <w:ind w:left="362"/>
              <w:textAlignment w:val="center"/>
            </w:pPr>
            <w:r w:rsidRPr="008C260E">
              <w:t>Direktivförslaget om tillräckliga minimilöner</w:t>
            </w:r>
          </w:p>
          <w:p w:rsidR="00B57C76" w:rsidRDefault="00E71DCE" w:rsidP="00B57C76">
            <w:pPr>
              <w:pStyle w:val="Liststycke"/>
              <w:widowControl/>
              <w:numPr>
                <w:ilvl w:val="0"/>
                <w:numId w:val="36"/>
              </w:numPr>
              <w:ind w:left="362"/>
              <w:textAlignment w:val="center"/>
            </w:pPr>
            <w:r w:rsidRPr="008C260E">
              <w:t>Direktivförslaget om bättre arbetsvillkor för plattformsarbete</w:t>
            </w:r>
          </w:p>
          <w:p w:rsidR="00B57C76" w:rsidRDefault="00E71DCE" w:rsidP="00B57C76">
            <w:pPr>
              <w:pStyle w:val="Liststycke"/>
              <w:widowControl/>
              <w:numPr>
                <w:ilvl w:val="0"/>
                <w:numId w:val="36"/>
              </w:numPr>
              <w:ind w:left="362"/>
              <w:textAlignment w:val="center"/>
            </w:pPr>
            <w:r w:rsidRPr="008C260E">
              <w:t>Förslaget till rådsrekommendation om att säkerställa en rättvis</w:t>
            </w:r>
            <w:r w:rsidR="00CC5CC3">
              <w:t xml:space="preserve"> </w:t>
            </w:r>
            <w:r w:rsidRPr="008C260E">
              <w:t>omställning till klimatneutralitet</w:t>
            </w:r>
          </w:p>
          <w:p w:rsidR="00B57C76" w:rsidRDefault="00E71DCE" w:rsidP="00B57C76">
            <w:pPr>
              <w:pStyle w:val="Liststycke"/>
              <w:widowControl/>
              <w:numPr>
                <w:ilvl w:val="0"/>
                <w:numId w:val="36"/>
              </w:numPr>
              <w:ind w:left="362"/>
              <w:textAlignment w:val="center"/>
            </w:pPr>
            <w:r w:rsidRPr="008C260E">
              <w:t>Europeiska planeringsterminen 2022</w:t>
            </w:r>
          </w:p>
          <w:p w:rsidR="00B57C76" w:rsidRDefault="00B57C76" w:rsidP="00B57C76">
            <w:pPr>
              <w:pStyle w:val="Liststycke"/>
              <w:widowControl/>
              <w:numPr>
                <w:ilvl w:val="0"/>
                <w:numId w:val="36"/>
              </w:numPr>
              <w:ind w:left="362"/>
              <w:textAlignment w:val="center"/>
            </w:pPr>
            <w:r>
              <w:t>Riktlinjedebatter vid EPSCO den 16 juni 2022</w:t>
            </w:r>
          </w:p>
          <w:p w:rsidR="00B57C76" w:rsidRPr="00B57C76" w:rsidRDefault="00E71DCE" w:rsidP="00B57C76">
            <w:pPr>
              <w:pStyle w:val="Liststycke"/>
              <w:widowControl/>
              <w:numPr>
                <w:ilvl w:val="0"/>
                <w:numId w:val="36"/>
              </w:numPr>
              <w:ind w:left="362"/>
              <w:textAlignment w:val="center"/>
              <w:rPr>
                <w:szCs w:val="22"/>
              </w:rPr>
            </w:pPr>
            <w:r w:rsidRPr="00526DA1">
              <w:t>Sveriges ordförandeskap i EU 2023</w:t>
            </w:r>
          </w:p>
          <w:p w:rsidR="00E71DCE" w:rsidRDefault="00E71DCE" w:rsidP="007E42ED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bookmarkEnd w:id="0"/>
      <w:bookmarkEnd w:id="1"/>
      <w:tr w:rsidR="00BC1C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BC1C24" w:rsidRPr="00236B92" w:rsidRDefault="00E71DC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5" w:type="dxa"/>
            <w:gridSpan w:val="19"/>
          </w:tcPr>
          <w:p w:rsidR="007E42ED" w:rsidRDefault="007E42ED" w:rsidP="007E42ED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Aktuella EU-frågor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B57C76" w:rsidRDefault="00E71DCE" w:rsidP="0029279A">
            <w:pPr>
              <w:widowControl/>
              <w:textAlignment w:val="center"/>
            </w:pPr>
            <w:r>
              <w:rPr>
                <w:szCs w:val="22"/>
              </w:rPr>
              <w:t>Biträdande arbetsmarknadsminister Johan Danielsson, åtföljd av medarbetare från Arbetsmarknadsdepartementet, informerade om</w:t>
            </w:r>
            <w:r w:rsidR="0029279A">
              <w:rPr>
                <w:szCs w:val="22"/>
              </w:rPr>
              <w:t xml:space="preserve"> d</w:t>
            </w:r>
            <w:r w:rsidRPr="004C784E">
              <w:t xml:space="preserve">irektivförslaget </w:t>
            </w:r>
            <w:r w:rsidRPr="001D6CDF">
              <w:t>om åtgärder för transparens i lönesättningen</w:t>
            </w:r>
            <w:r w:rsidR="0029279A">
              <w:t>, d</w:t>
            </w:r>
            <w:r w:rsidRPr="00B57C76">
              <w:rPr>
                <w:szCs w:val="24"/>
              </w:rPr>
              <w:t>irektivförslaget om genomförande av principen om</w:t>
            </w:r>
            <w:r w:rsidR="00B57C76" w:rsidRPr="00B57C76">
              <w:rPr>
                <w:szCs w:val="24"/>
              </w:rPr>
              <w:t xml:space="preserve"> l</w:t>
            </w:r>
            <w:r w:rsidRPr="00B57C76">
              <w:rPr>
                <w:szCs w:val="24"/>
              </w:rPr>
              <w:t>ikabehandling</w:t>
            </w:r>
            <w:r w:rsidR="0029279A">
              <w:rPr>
                <w:szCs w:val="24"/>
              </w:rPr>
              <w:t xml:space="preserve"> och om </w:t>
            </w:r>
            <w:r w:rsidRPr="00E017E3">
              <w:t>Sveriges ordförandeskap i EU 2023</w:t>
            </w:r>
            <w:r w:rsidR="0029279A">
              <w:t>.</w:t>
            </w:r>
          </w:p>
          <w:p w:rsidR="0029279A" w:rsidRDefault="0029279A" w:rsidP="0029279A">
            <w:pPr>
              <w:widowControl/>
              <w:textAlignment w:val="center"/>
              <w:rPr>
                <w:szCs w:val="24"/>
              </w:rPr>
            </w:pPr>
          </w:p>
          <w:p w:rsidR="0029279A" w:rsidRDefault="0029279A" w:rsidP="0029279A">
            <w:pPr>
              <w:widowControl/>
              <w:textAlignment w:val="center"/>
              <w:rPr>
                <w:szCs w:val="24"/>
              </w:rPr>
            </w:pPr>
          </w:p>
          <w:p w:rsidR="0029279A" w:rsidRDefault="0029279A" w:rsidP="0029279A">
            <w:pPr>
              <w:widowControl/>
              <w:textAlignment w:val="center"/>
              <w:rPr>
                <w:szCs w:val="24"/>
              </w:rPr>
            </w:pPr>
          </w:p>
          <w:p w:rsidR="0029279A" w:rsidRDefault="0029279A" w:rsidP="0029279A">
            <w:pPr>
              <w:widowControl/>
              <w:textAlignment w:val="center"/>
              <w:rPr>
                <w:szCs w:val="24"/>
              </w:rPr>
            </w:pPr>
          </w:p>
          <w:p w:rsidR="00B57C76" w:rsidRPr="00940319" w:rsidRDefault="00B57C76" w:rsidP="00423522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</w:tc>
      </w:tr>
      <w:tr w:rsidR="00E71DC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E71DCE" w:rsidRDefault="00E71DC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875" w:type="dxa"/>
            <w:gridSpan w:val="19"/>
          </w:tcPr>
          <w:p w:rsidR="00E71DCE" w:rsidRDefault="00E71DCE" w:rsidP="007E42ED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Aktuella arbetsmiljöfrågor</w:t>
            </w:r>
          </w:p>
          <w:p w:rsidR="00E71DCE" w:rsidRDefault="00E71DCE" w:rsidP="007E42ED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E71DCE" w:rsidRDefault="00E71DCE" w:rsidP="00E71DCE">
            <w:pPr>
              <w:widowControl/>
              <w:textAlignment w:val="center"/>
              <w:rPr>
                <w:szCs w:val="26"/>
              </w:rPr>
            </w:pPr>
            <w:r>
              <w:rPr>
                <w:szCs w:val="22"/>
              </w:rPr>
              <w:t>Biträdande arbetsmarknadsminister Johan Danielsson, åtföljd av medarbetare från Arbetsmarknadsdepartementet, informerade om aktuella arbetsmiljöfrågor</w:t>
            </w:r>
            <w:r w:rsidR="00CC5CC3">
              <w:rPr>
                <w:szCs w:val="22"/>
              </w:rPr>
              <w:t>.</w:t>
            </w:r>
          </w:p>
          <w:p w:rsidR="00E71DCE" w:rsidRDefault="00E71DCE" w:rsidP="007E42ED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tr w:rsidR="006F1DD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6F1DDE" w:rsidRDefault="00CC5CC3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>§ 7</w:t>
            </w:r>
          </w:p>
        </w:tc>
        <w:tc>
          <w:tcPr>
            <w:tcW w:w="6875" w:type="dxa"/>
            <w:gridSpan w:val="19"/>
          </w:tcPr>
          <w:p w:rsidR="00423522" w:rsidRDefault="00423522" w:rsidP="00423522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5E5B25" w:rsidRDefault="005E5B25" w:rsidP="00423522">
            <w:pPr>
              <w:widowControl/>
              <w:textAlignment w:val="center"/>
              <w:rPr>
                <w:szCs w:val="22"/>
              </w:rPr>
            </w:pPr>
          </w:p>
          <w:p w:rsidR="005E5B25" w:rsidRDefault="005E5B25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Kanslichefen anmälde en inkommen skrivelse </w:t>
            </w:r>
            <w:r w:rsidR="00307102">
              <w:rPr>
                <w:szCs w:val="22"/>
              </w:rPr>
              <w:t xml:space="preserve">(dnr </w:t>
            </w:r>
            <w:proofErr w:type="gramStart"/>
            <w:r w:rsidR="00307102">
              <w:rPr>
                <w:szCs w:val="22"/>
              </w:rPr>
              <w:t>2088-2021</w:t>
            </w:r>
            <w:proofErr w:type="gramEnd"/>
            <w:r w:rsidR="00307102">
              <w:rPr>
                <w:szCs w:val="22"/>
              </w:rPr>
              <w:t>/22)</w:t>
            </w:r>
            <w:r>
              <w:rPr>
                <w:szCs w:val="22"/>
              </w:rPr>
              <w:t>.</w:t>
            </w:r>
          </w:p>
          <w:p w:rsidR="00C7439C" w:rsidRPr="00C7439C" w:rsidRDefault="00C7439C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05724" w:rsidRDefault="00CC5CC3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75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40690D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7E42ED">
              <w:rPr>
                <w:szCs w:val="24"/>
              </w:rPr>
              <w:t>or</w:t>
            </w:r>
            <w:r w:rsidRPr="00BD18CE">
              <w:rPr>
                <w:szCs w:val="24"/>
              </w:rPr>
              <w:t xml:space="preserve">sdagen den </w:t>
            </w:r>
          </w:p>
          <w:p w:rsidR="00105724" w:rsidRDefault="007E42ED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 juni</w:t>
            </w:r>
            <w:r w:rsidR="00105724" w:rsidRPr="00BD18CE">
              <w:rPr>
                <w:szCs w:val="24"/>
              </w:rPr>
              <w:t xml:space="preserve"> 2022 kl. 1</w:t>
            </w:r>
            <w:r>
              <w:rPr>
                <w:szCs w:val="24"/>
              </w:rPr>
              <w:t>0</w:t>
            </w:r>
            <w:r w:rsidR="00105724" w:rsidRPr="00BD18CE">
              <w:rPr>
                <w:szCs w:val="24"/>
              </w:rPr>
              <w:t>.00</w:t>
            </w:r>
            <w:r w:rsidR="00105724"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2A464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4" w:type="dxa"/>
          <w:wAfter w:w="358" w:type="dxa"/>
        </w:trPr>
        <w:tc>
          <w:tcPr>
            <w:tcW w:w="7156" w:type="dxa"/>
            <w:gridSpan w:val="20"/>
          </w:tcPr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BF769C" w:rsidRDefault="00BF769C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7E42ED">
              <w:t>2 juni</w:t>
            </w:r>
            <w:r w:rsidR="00BD18CE">
              <w:t xml:space="preserve"> 2022</w:t>
            </w: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307102" w:rsidRDefault="00307102" w:rsidP="0023706E">
            <w:pPr>
              <w:tabs>
                <w:tab w:val="left" w:pos="1701"/>
              </w:tabs>
            </w:pPr>
          </w:p>
          <w:p w:rsidR="00307102" w:rsidRDefault="00307102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  <w:bookmarkStart w:id="3" w:name="_GoBack"/>
            <w:bookmarkEnd w:id="3"/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B57C76" w:rsidRDefault="00B57C76" w:rsidP="0023706E">
            <w:pPr>
              <w:tabs>
                <w:tab w:val="left" w:pos="1701"/>
              </w:tabs>
            </w:pPr>
          </w:p>
          <w:p w:rsidR="00E71DCE" w:rsidRDefault="00E71DCE" w:rsidP="0023706E">
            <w:pPr>
              <w:tabs>
                <w:tab w:val="left" w:pos="1701"/>
              </w:tabs>
            </w:pPr>
          </w:p>
          <w:p w:rsidR="00FC2C8A" w:rsidRPr="00142088" w:rsidRDefault="00FC2C8A" w:rsidP="0023706E">
            <w:pPr>
              <w:tabs>
                <w:tab w:val="left" w:pos="1701"/>
              </w:tabs>
            </w:pPr>
          </w:p>
        </w:tc>
      </w:tr>
      <w:tr w:rsidR="00A6453B" w:rsidTr="0040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>Bilaga</w:t>
            </w:r>
            <w:r w:rsidR="005E5B25">
              <w:rPr>
                <w:b/>
              </w:rPr>
              <w:t xml:space="preserve"> 1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40690D">
              <w:t>3</w:t>
            </w:r>
            <w:r w:rsidR="007E42ED">
              <w:t>3</w:t>
            </w: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CC5CC3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CC5CC3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CC5CC3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CC5CC3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0C6ED6" w:rsidRDefault="006F1DDE" w:rsidP="006F1D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CC5CC3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3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2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5E5B25" w:rsidRDefault="00282856" w:rsidP="00EF00E6">
      <w:r>
        <w:tab/>
      </w:r>
    </w:p>
    <w:sectPr w:rsidR="005E5B25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85961"/>
    <w:multiLevelType w:val="hybridMultilevel"/>
    <w:tmpl w:val="6F0C807A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99C"/>
    <w:multiLevelType w:val="hybridMultilevel"/>
    <w:tmpl w:val="C3A41B8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7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2790A"/>
    <w:multiLevelType w:val="hybridMultilevel"/>
    <w:tmpl w:val="B004122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F2047"/>
    <w:multiLevelType w:val="hybridMultilevel"/>
    <w:tmpl w:val="EF72841A"/>
    <w:lvl w:ilvl="0" w:tplc="94D8BC0C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A772C"/>
    <w:multiLevelType w:val="hybridMultilevel"/>
    <w:tmpl w:val="A050AC8E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5598F"/>
    <w:multiLevelType w:val="hybridMultilevel"/>
    <w:tmpl w:val="0C40602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946A4"/>
    <w:multiLevelType w:val="hybridMultilevel"/>
    <w:tmpl w:val="6524B0B8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0" w15:restartNumberingAfterBreak="0">
    <w:nsid w:val="470961B7"/>
    <w:multiLevelType w:val="hybridMultilevel"/>
    <w:tmpl w:val="DAC41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4071ED"/>
    <w:multiLevelType w:val="hybridMultilevel"/>
    <w:tmpl w:val="CD7E0ECE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26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7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7"/>
  </w:num>
  <w:num w:numId="5">
    <w:abstractNumId w:val="32"/>
  </w:num>
  <w:num w:numId="6">
    <w:abstractNumId w:val="33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30"/>
  </w:num>
  <w:num w:numId="12">
    <w:abstractNumId w:val="2"/>
  </w:num>
  <w:num w:numId="13">
    <w:abstractNumId w:val="14"/>
  </w:num>
  <w:num w:numId="14">
    <w:abstractNumId w:val="5"/>
  </w:num>
  <w:num w:numId="15">
    <w:abstractNumId w:val="16"/>
  </w:num>
  <w:num w:numId="16">
    <w:abstractNumId w:val="29"/>
  </w:num>
  <w:num w:numId="17">
    <w:abstractNumId w:val="29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34"/>
  </w:num>
  <w:num w:numId="19">
    <w:abstractNumId w:val="15"/>
  </w:num>
  <w:num w:numId="20">
    <w:abstractNumId w:val="31"/>
  </w:num>
  <w:num w:numId="21">
    <w:abstractNumId w:val="7"/>
  </w:num>
  <w:num w:numId="22">
    <w:abstractNumId w:val="25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26"/>
  </w:num>
  <w:num w:numId="28">
    <w:abstractNumId w:val="28"/>
  </w:num>
  <w:num w:numId="29">
    <w:abstractNumId w:val="19"/>
  </w:num>
  <w:num w:numId="30">
    <w:abstractNumId w:val="1"/>
  </w:num>
  <w:num w:numId="31">
    <w:abstractNumId w:val="3"/>
  </w:num>
  <w:num w:numId="32">
    <w:abstractNumId w:val="20"/>
  </w:num>
  <w:num w:numId="33">
    <w:abstractNumId w:val="12"/>
  </w:num>
  <w:num w:numId="34">
    <w:abstractNumId w:val="10"/>
  </w:num>
  <w:num w:numId="35">
    <w:abstractNumId w:val="9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36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3C42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0EC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34D"/>
    <w:rsid w:val="00171A99"/>
    <w:rsid w:val="00171BDF"/>
    <w:rsid w:val="00171DD5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0E1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06E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B8D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1FA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79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07102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9FE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529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90D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52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6A7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971F4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128"/>
    <w:rsid w:val="005E5A1B"/>
    <w:rsid w:val="005E5B25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767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1DDE"/>
    <w:rsid w:val="006F2770"/>
    <w:rsid w:val="006F2AAB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159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4608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2ED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51BB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D76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19B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68B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57C76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7B7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69C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0F7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439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5CC3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4DC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6DD2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6E6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1526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1AB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1DCE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2C8A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BA2AD9D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F4FF-FFA8-433B-831A-2956F964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</TotalTime>
  <Pages>3</Pages>
  <Words>490</Words>
  <Characters>3486</Characters>
  <Application>Microsoft Office Word</Application>
  <DocSecurity>0</DocSecurity>
  <Lines>1162</Lines>
  <Paragraphs>265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4</cp:revision>
  <cp:lastPrinted>2022-05-31T13:10:00Z</cp:lastPrinted>
  <dcterms:created xsi:type="dcterms:W3CDTF">2022-06-03T12:10:00Z</dcterms:created>
  <dcterms:modified xsi:type="dcterms:W3CDTF">2022-06-03T12:13:00Z</dcterms:modified>
</cp:coreProperties>
</file>