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D391D186A54A14B7E8EC92C4CC8236"/>
        </w:placeholder>
        <w15:appearance w15:val="hidden"/>
        <w:text/>
      </w:sdtPr>
      <w:sdtEndPr/>
      <w:sdtContent>
        <w:p w:rsidRPr="009B062B" w:rsidR="00AF30DD" w:rsidP="00580691" w:rsidRDefault="00AF30DD" w14:paraId="7897E931" w14:textId="77777777">
          <w:pPr>
            <w:pStyle w:val="RubrikFrslagTIllRiksdagsbeslut"/>
            <w:spacing w:before="240"/>
          </w:pPr>
          <w:r w:rsidRPr="009B062B">
            <w:t>Förslag till riksdagsbeslut</w:t>
          </w:r>
        </w:p>
      </w:sdtContent>
    </w:sdt>
    <w:sdt>
      <w:sdtPr>
        <w:alias w:val="Yrkande 1"/>
        <w:tag w:val="ac60950c-1916-428e-9290-1118d5d9318b"/>
        <w:id w:val="-140731898"/>
        <w:lock w:val="sdtLocked"/>
      </w:sdtPr>
      <w:sdtEndPr/>
      <w:sdtContent>
        <w:p w:rsidR="00B64ADE" w:rsidRDefault="00E414DF" w14:paraId="7897E932" w14:textId="77777777">
          <w:pPr>
            <w:pStyle w:val="Frslagstext"/>
            <w:numPr>
              <w:ilvl w:val="0"/>
              <w:numId w:val="0"/>
            </w:numPr>
          </w:pPr>
          <w:r>
            <w:t>Riksdagen ställer sig bakom det som anförs i motionen om att öka möjligheterna att möta enskilda elevers behov och överlämna viss undervisning inom gymnasieskolans introduktionsprogram för språkintroduktion till folkhögskolor och tillkännager detta för regeringen.</w:t>
          </w:r>
        </w:p>
      </w:sdtContent>
    </w:sdt>
    <w:p w:rsidRPr="009B062B" w:rsidR="00AF30DD" w:rsidP="00580691" w:rsidRDefault="000156D9" w14:paraId="7897E933" w14:textId="77777777">
      <w:pPr>
        <w:pStyle w:val="Rubrik1"/>
        <w:spacing w:before="360"/>
      </w:pPr>
      <w:bookmarkStart w:name="MotionsStart" w:id="0"/>
      <w:bookmarkStart w:name="_GoBack" w:id="1"/>
      <w:bookmarkEnd w:id="0"/>
      <w:bookmarkEnd w:id="1"/>
      <w:r w:rsidRPr="009B062B">
        <w:t>Motivering</w:t>
      </w:r>
    </w:p>
    <w:p w:rsidR="00AB27E7" w:rsidP="00AB27E7" w:rsidRDefault="00AB27E7" w14:paraId="7897E934" w14:textId="77777777">
      <w:pPr>
        <w:pStyle w:val="Normalutanindragellerluft"/>
      </w:pPr>
      <w:r>
        <w:t>I Östergötland har fem kommuner fått möjlighet att genom dispens överlämna en del av undervisningen inom gymnasieskolans introduktionsprogram för språkintroduktion till vissa uttalade folkhögskolor inom Östergötland. Kommunerna har dock fortsatt ansvaret och är även under den unges studietid på en av folkhögskolorna huvudman för utbildningen.</w:t>
      </w:r>
    </w:p>
    <w:p w:rsidRPr="00580691" w:rsidR="00407325" w:rsidP="00580691" w:rsidRDefault="00AB27E7" w14:paraId="7897E935" w14:textId="77777777">
      <w:r w:rsidRPr="00580691">
        <w:t>Att kunna erbjuda alternativ för de nyanlända elever som ska läsa språkintroduktion på gymnasienivå är mycket bra. Eleverna har olika erfarenheter och förutsättningar och den pedagogik och lärmiljö som finns på folkhög</w:t>
      </w:r>
      <w:r w:rsidRPr="00580691">
        <w:lastRenderedPageBreak/>
        <w:t>skolor kan för vissa bättre möta behoven och önskemålen.</w:t>
      </w:r>
      <w:r w:rsidRPr="00580691" w:rsidR="00407325">
        <w:t xml:space="preserve"> Folkhögskolorna har inte språkintroduktion på gymnasienivå som sitt ursprungliga ansvar eller kompetens men kan vara ett komplement till den ordinarie gymnasieskolan för vissa elever.</w:t>
      </w:r>
    </w:p>
    <w:p w:rsidRPr="00580691" w:rsidR="00AB27E7" w:rsidP="00580691" w:rsidRDefault="00AB27E7" w14:paraId="7897E936" w14:textId="77777777">
      <w:r w:rsidRPr="00580691">
        <w:t>Förutom de viktiga pedagogiska fördelarna finns det också inom ramen för detta möjligheter att samordna och kombinera studierna med ett boende i folkhögskolenivå. Det kan möta ett behov av ett tryggt boende med högre grad av självständighet.</w:t>
      </w:r>
    </w:p>
    <w:p w:rsidRPr="00580691" w:rsidR="00AB27E7" w:rsidP="00580691" w:rsidRDefault="00AB27E7" w14:paraId="7897E937" w14:textId="77777777">
      <w:r w:rsidRPr="00580691">
        <w:t>Under 2015 kom många nyanlända i gymnasieåldern till Sverige, bland dem många ensamkommande. Det är av vikt att ta tillvara och erbjuda olika former av utbildning och boende för att bättre möta de enskildas behov.</w:t>
      </w:r>
    </w:p>
    <w:p w:rsidR="006D01C3" w:rsidP="00580691" w:rsidRDefault="00AB27E7" w14:paraId="7897E938" w14:textId="559851F1">
      <w:r w:rsidRPr="00580691">
        <w:t>Mot bakgrund av ovanstående anser vi det angeläget att uppmärksamma och göra det möjligt för fler kommuner att erbjuda folkhögskolespåret till elever som ska läsa språkintroduktion på gymnasienivå.</w:t>
      </w:r>
    </w:p>
    <w:sdt>
      <w:sdtPr>
        <w:alias w:val="CC_Underskrifter"/>
        <w:tag w:val="CC_Underskrifter"/>
        <w:id w:val="583496634"/>
        <w:lock w:val="sdtContentLocked"/>
        <w:placeholder>
          <w:docPart w:val="93DF55B7857D419E82486BBD7191946B"/>
        </w:placeholder>
        <w15:appearance w15:val="hidden"/>
      </w:sdtPr>
      <w:sdtEndPr/>
      <w:sdtContent>
        <w:p w:rsidR="004801AC" w:rsidP="00CC4F5F" w:rsidRDefault="00580691" w14:paraId="7897E9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bl>
    <w:p w:rsidR="008E26F7" w:rsidRDefault="008E26F7" w14:paraId="7897E940" w14:textId="77777777"/>
    <w:sectPr w:rsidR="008E26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7E942" w14:textId="77777777" w:rsidR="00A42986" w:rsidRDefault="00A42986" w:rsidP="000C1CAD">
      <w:pPr>
        <w:spacing w:line="240" w:lineRule="auto"/>
      </w:pPr>
      <w:r>
        <w:separator/>
      </w:r>
    </w:p>
  </w:endnote>
  <w:endnote w:type="continuationSeparator" w:id="0">
    <w:p w14:paraId="7897E943" w14:textId="77777777" w:rsidR="00A42986" w:rsidRDefault="00A42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E9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E949" w14:textId="04582C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06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E940" w14:textId="77777777" w:rsidR="00A42986" w:rsidRDefault="00A42986" w:rsidP="000C1CAD">
      <w:pPr>
        <w:spacing w:line="240" w:lineRule="auto"/>
      </w:pPr>
      <w:r>
        <w:separator/>
      </w:r>
    </w:p>
  </w:footnote>
  <w:footnote w:type="continuationSeparator" w:id="0">
    <w:p w14:paraId="7897E941" w14:textId="77777777" w:rsidR="00A42986" w:rsidRDefault="00A42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97E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7E954" wp14:anchorId="7897E9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0691" w14:paraId="7897E955" w14:textId="77777777">
                          <w:pPr>
                            <w:jc w:val="right"/>
                          </w:pPr>
                          <w:sdt>
                            <w:sdtPr>
                              <w:alias w:val="CC_Noformat_Partikod"/>
                              <w:tag w:val="CC_Noformat_Partikod"/>
                              <w:id w:val="-53464382"/>
                              <w:placeholder>
                                <w:docPart w:val="445FF9799B234B8D8006D289043558F2"/>
                              </w:placeholder>
                              <w:text/>
                            </w:sdtPr>
                            <w:sdtEndPr/>
                            <w:sdtContent>
                              <w:r w:rsidR="00AB27E7">
                                <w:t>S</w:t>
                              </w:r>
                            </w:sdtContent>
                          </w:sdt>
                          <w:sdt>
                            <w:sdtPr>
                              <w:alias w:val="CC_Noformat_Partinummer"/>
                              <w:tag w:val="CC_Noformat_Partinummer"/>
                              <w:id w:val="-1709555926"/>
                              <w:placeholder>
                                <w:docPart w:val="92B8D2FE01F64073A4503028698D1C7B"/>
                              </w:placeholder>
                              <w:text/>
                            </w:sdtPr>
                            <w:sdtEndPr/>
                            <w:sdtContent>
                              <w:r w:rsidR="00AB27E7">
                                <w:t>4054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7E9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0691" w14:paraId="7897E955" w14:textId="77777777">
                    <w:pPr>
                      <w:jc w:val="right"/>
                    </w:pPr>
                    <w:sdt>
                      <w:sdtPr>
                        <w:alias w:val="CC_Noformat_Partikod"/>
                        <w:tag w:val="CC_Noformat_Partikod"/>
                        <w:id w:val="-53464382"/>
                        <w:placeholder>
                          <w:docPart w:val="445FF9799B234B8D8006D289043558F2"/>
                        </w:placeholder>
                        <w:text/>
                      </w:sdtPr>
                      <w:sdtEndPr/>
                      <w:sdtContent>
                        <w:r w:rsidR="00AB27E7">
                          <w:t>S</w:t>
                        </w:r>
                      </w:sdtContent>
                    </w:sdt>
                    <w:sdt>
                      <w:sdtPr>
                        <w:alias w:val="CC_Noformat_Partinummer"/>
                        <w:tag w:val="CC_Noformat_Partinummer"/>
                        <w:id w:val="-1709555926"/>
                        <w:placeholder>
                          <w:docPart w:val="92B8D2FE01F64073A4503028698D1C7B"/>
                        </w:placeholder>
                        <w:text/>
                      </w:sdtPr>
                      <w:sdtEndPr/>
                      <w:sdtContent>
                        <w:r w:rsidR="00AB27E7">
                          <w:t>4054</w:t>
                        </w:r>
                      </w:sdtContent>
                    </w:sdt>
                  </w:p>
                </w:txbxContent>
              </v:textbox>
              <w10:wrap anchorx="page"/>
            </v:shape>
          </w:pict>
        </mc:Fallback>
      </mc:AlternateContent>
    </w:r>
  </w:p>
  <w:p w:rsidRPr="00293C4F" w:rsidR="007A5507" w:rsidP="00776B74" w:rsidRDefault="007A5507" w14:paraId="7897E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0691" w14:paraId="7897E946" w14:textId="77777777">
    <w:pPr>
      <w:jc w:val="right"/>
    </w:pPr>
    <w:sdt>
      <w:sdtPr>
        <w:alias w:val="CC_Noformat_Partikod"/>
        <w:tag w:val="CC_Noformat_Partikod"/>
        <w:id w:val="559911109"/>
        <w:text/>
      </w:sdtPr>
      <w:sdtEndPr/>
      <w:sdtContent>
        <w:r w:rsidR="00AB27E7">
          <w:t>S</w:t>
        </w:r>
      </w:sdtContent>
    </w:sdt>
    <w:sdt>
      <w:sdtPr>
        <w:alias w:val="CC_Noformat_Partinummer"/>
        <w:tag w:val="CC_Noformat_Partinummer"/>
        <w:id w:val="1197820850"/>
        <w:text/>
      </w:sdtPr>
      <w:sdtEndPr/>
      <w:sdtContent>
        <w:r w:rsidR="00AB27E7">
          <w:t>4054</w:t>
        </w:r>
      </w:sdtContent>
    </w:sdt>
  </w:p>
  <w:p w:rsidR="007A5507" w:rsidP="00776B74" w:rsidRDefault="007A5507" w14:paraId="7897E9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0691" w14:paraId="7897E94A" w14:textId="77777777">
    <w:pPr>
      <w:jc w:val="right"/>
    </w:pPr>
    <w:sdt>
      <w:sdtPr>
        <w:alias w:val="CC_Noformat_Partikod"/>
        <w:tag w:val="CC_Noformat_Partikod"/>
        <w:id w:val="1471015553"/>
        <w:text/>
      </w:sdtPr>
      <w:sdtEndPr/>
      <w:sdtContent>
        <w:r w:rsidR="00AB27E7">
          <w:t>S</w:t>
        </w:r>
      </w:sdtContent>
    </w:sdt>
    <w:sdt>
      <w:sdtPr>
        <w:alias w:val="CC_Noformat_Partinummer"/>
        <w:tag w:val="CC_Noformat_Partinummer"/>
        <w:id w:val="-2014525982"/>
        <w:text/>
      </w:sdtPr>
      <w:sdtEndPr/>
      <w:sdtContent>
        <w:r w:rsidR="00AB27E7">
          <w:t>4054</w:t>
        </w:r>
      </w:sdtContent>
    </w:sdt>
  </w:p>
  <w:p w:rsidR="007A5507" w:rsidP="00A314CF" w:rsidRDefault="00580691" w14:paraId="700C3A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80691" w14:paraId="7897E9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80691" w14:paraId="7897E9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:2234</w:t>
        </w:r>
      </w:sdtContent>
    </w:sdt>
  </w:p>
  <w:p w:rsidR="007A5507" w:rsidP="00E03A3D" w:rsidRDefault="00580691" w14:paraId="7897E94F"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AB27E7" w14:paraId="7897E950" w14:textId="77777777">
        <w:pPr>
          <w:pStyle w:val="FSHRub2"/>
        </w:pPr>
        <w:r>
          <w:t>Folkhögskolespår</w:t>
        </w:r>
      </w:p>
    </w:sdtContent>
  </w:sdt>
  <w:sdt>
    <w:sdtPr>
      <w:alias w:val="CC_Boilerplate_3"/>
      <w:tag w:val="CC_Boilerplate_3"/>
      <w:id w:val="1606463544"/>
      <w:lock w:val="sdtContentLocked"/>
      <w15:appearance w15:val="hidden"/>
      <w:text w:multiLine="1"/>
    </w:sdtPr>
    <w:sdtEndPr/>
    <w:sdtContent>
      <w:p w:rsidR="007A5507" w:rsidP="00283E0F" w:rsidRDefault="007A5507" w14:paraId="7897E9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27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1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32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32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691"/>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528"/>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6F7"/>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986"/>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7E7"/>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ADE"/>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4F5F"/>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E6A"/>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4DF"/>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7E930"/>
  <w15:chartTrackingRefBased/>
  <w15:docId w15:val="{40E6773E-B993-461A-AD2C-458C4ED9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391D186A54A14B7E8EC92C4CC8236"/>
        <w:category>
          <w:name w:val="Allmänt"/>
          <w:gallery w:val="placeholder"/>
        </w:category>
        <w:types>
          <w:type w:val="bbPlcHdr"/>
        </w:types>
        <w:behaviors>
          <w:behavior w:val="content"/>
        </w:behaviors>
        <w:guid w:val="{5A4821D5-5687-4691-82AF-8639B85FBE79}"/>
      </w:docPartPr>
      <w:docPartBody>
        <w:p w:rsidR="009F467E" w:rsidRDefault="00FC516F">
          <w:pPr>
            <w:pStyle w:val="25D391D186A54A14B7E8EC92C4CC8236"/>
          </w:pPr>
          <w:r w:rsidRPr="009A726D">
            <w:rPr>
              <w:rStyle w:val="Platshllartext"/>
            </w:rPr>
            <w:t>Klicka här för att ange text.</w:t>
          </w:r>
        </w:p>
      </w:docPartBody>
    </w:docPart>
    <w:docPart>
      <w:docPartPr>
        <w:name w:val="93DF55B7857D419E82486BBD7191946B"/>
        <w:category>
          <w:name w:val="Allmänt"/>
          <w:gallery w:val="placeholder"/>
        </w:category>
        <w:types>
          <w:type w:val="bbPlcHdr"/>
        </w:types>
        <w:behaviors>
          <w:behavior w:val="content"/>
        </w:behaviors>
        <w:guid w:val="{2B814D5B-855A-4D0F-BA21-9FF166C8E2D3}"/>
      </w:docPartPr>
      <w:docPartBody>
        <w:p w:rsidR="009F467E" w:rsidRDefault="00FC516F">
          <w:pPr>
            <w:pStyle w:val="93DF55B7857D419E82486BBD7191946B"/>
          </w:pPr>
          <w:r w:rsidRPr="002551EA">
            <w:rPr>
              <w:rStyle w:val="Platshllartext"/>
              <w:color w:val="808080" w:themeColor="background1" w:themeShade="80"/>
            </w:rPr>
            <w:t>[Motionärernas namn]</w:t>
          </w:r>
        </w:p>
      </w:docPartBody>
    </w:docPart>
    <w:docPart>
      <w:docPartPr>
        <w:name w:val="445FF9799B234B8D8006D289043558F2"/>
        <w:category>
          <w:name w:val="Allmänt"/>
          <w:gallery w:val="placeholder"/>
        </w:category>
        <w:types>
          <w:type w:val="bbPlcHdr"/>
        </w:types>
        <w:behaviors>
          <w:behavior w:val="content"/>
        </w:behaviors>
        <w:guid w:val="{5A1A36D5-9E7E-451A-BC39-509AA9A3FC2D}"/>
      </w:docPartPr>
      <w:docPartBody>
        <w:p w:rsidR="009F467E" w:rsidRDefault="00FC516F">
          <w:pPr>
            <w:pStyle w:val="445FF9799B234B8D8006D289043558F2"/>
          </w:pPr>
          <w:r>
            <w:rPr>
              <w:rStyle w:val="Platshllartext"/>
            </w:rPr>
            <w:t xml:space="preserve"> </w:t>
          </w:r>
        </w:p>
      </w:docPartBody>
    </w:docPart>
    <w:docPart>
      <w:docPartPr>
        <w:name w:val="92B8D2FE01F64073A4503028698D1C7B"/>
        <w:category>
          <w:name w:val="Allmänt"/>
          <w:gallery w:val="placeholder"/>
        </w:category>
        <w:types>
          <w:type w:val="bbPlcHdr"/>
        </w:types>
        <w:behaviors>
          <w:behavior w:val="content"/>
        </w:behaviors>
        <w:guid w:val="{27111BAA-276D-4AF3-958F-56C141B12AB2}"/>
      </w:docPartPr>
      <w:docPartBody>
        <w:p w:rsidR="009F467E" w:rsidRDefault="00FC516F">
          <w:pPr>
            <w:pStyle w:val="92B8D2FE01F64073A4503028698D1C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6F"/>
    <w:rsid w:val="00851A1C"/>
    <w:rsid w:val="009F467E"/>
    <w:rsid w:val="00FC5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D391D186A54A14B7E8EC92C4CC8236">
    <w:name w:val="25D391D186A54A14B7E8EC92C4CC8236"/>
  </w:style>
  <w:style w:type="paragraph" w:customStyle="1" w:styleId="7045668A5F054855BEC929946B2AF038">
    <w:name w:val="7045668A5F054855BEC929946B2AF038"/>
  </w:style>
  <w:style w:type="paragraph" w:customStyle="1" w:styleId="2B00B1A640DE4861B34B6FA7B3A59B01">
    <w:name w:val="2B00B1A640DE4861B34B6FA7B3A59B01"/>
  </w:style>
  <w:style w:type="paragraph" w:customStyle="1" w:styleId="93DF55B7857D419E82486BBD7191946B">
    <w:name w:val="93DF55B7857D419E82486BBD7191946B"/>
  </w:style>
  <w:style w:type="paragraph" w:customStyle="1" w:styleId="445FF9799B234B8D8006D289043558F2">
    <w:name w:val="445FF9799B234B8D8006D289043558F2"/>
  </w:style>
  <w:style w:type="paragraph" w:customStyle="1" w:styleId="92B8D2FE01F64073A4503028698D1C7B">
    <w:name w:val="92B8D2FE01F64073A4503028698D1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1D65C-A81F-4676-808B-D017C3C89CBF}"/>
</file>

<file path=customXml/itemProps2.xml><?xml version="1.0" encoding="utf-8"?>
<ds:datastoreItem xmlns:ds="http://schemas.openxmlformats.org/officeDocument/2006/customXml" ds:itemID="{53694428-79E3-4D07-8807-EF8EAC2A7A04}"/>
</file>

<file path=customXml/itemProps3.xml><?xml version="1.0" encoding="utf-8"?>
<ds:datastoreItem xmlns:ds="http://schemas.openxmlformats.org/officeDocument/2006/customXml" ds:itemID="{3D51557E-896F-4676-9F24-8BD3BC98412C}"/>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1573</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201617S4054 Folkhögskolespår</vt:lpstr>
      <vt:lpstr>
      </vt:lpstr>
    </vt:vector>
  </TitlesOfParts>
  <Company>Sveriges riksdag</Company>
  <LinksUpToDate>false</LinksUpToDate>
  <CharactersWithSpaces>1818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