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E27289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7166D3">
              <w:rPr>
                <w:b/>
                <w:lang w:eastAsia="en-US"/>
              </w:rPr>
              <w:t>4</w:t>
            </w:r>
            <w:r w:rsidR="00E27289">
              <w:rPr>
                <w:b/>
                <w:lang w:eastAsia="en-US"/>
              </w:rPr>
              <w:t>6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E27289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2019-07-02</w:t>
            </w:r>
            <w:r w:rsidR="008829D0">
              <w:rPr>
                <w:lang w:eastAsia="en-US"/>
              </w:rPr>
              <w:t xml:space="preserve"> </w:t>
            </w:r>
            <w:r w:rsidR="008829D0">
              <w:rPr>
                <w:lang w:val="en-GB" w:eastAsia="en-US"/>
              </w:rPr>
              <w:t>(telefonsammanträde)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E27289" w:rsidP="00E2728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10.45–11.00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77071" w:rsidRDefault="00277071" w:rsidP="00277071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ind w:right="7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E27289">
              <w:rPr>
                <w:rFonts w:eastAsiaTheme="minorHAnsi"/>
                <w:color w:val="000000"/>
                <w:lang w:eastAsia="en-US"/>
              </w:rPr>
              <w:br/>
            </w:r>
            <w:r w:rsidR="00E27289" w:rsidRPr="006D5B8D">
              <w:rPr>
                <w:rFonts w:eastAsiaTheme="minorHAnsi"/>
                <w:color w:val="000000"/>
                <w:lang w:eastAsia="en-US"/>
              </w:rPr>
              <w:t>Statmin</w:t>
            </w:r>
            <w:r w:rsidR="006D5B8D" w:rsidRPr="006D5B8D">
              <w:rPr>
                <w:rFonts w:eastAsiaTheme="minorHAnsi"/>
                <w:color w:val="000000"/>
                <w:lang w:eastAsia="en-US"/>
              </w:rPr>
              <w:t xml:space="preserve">ister Stefan Löfven informerade och samrådde </w:t>
            </w:r>
            <w:r w:rsidR="00A26519">
              <w:rPr>
                <w:rFonts w:eastAsiaTheme="minorHAnsi"/>
                <w:color w:val="000000"/>
                <w:lang w:eastAsia="en-US"/>
              </w:rPr>
              <w:t xml:space="preserve">under pågående </w:t>
            </w:r>
            <w:r w:rsidR="006D5B8D">
              <w:rPr>
                <w:rFonts w:eastAsiaTheme="minorHAnsi"/>
                <w:color w:val="000000"/>
                <w:lang w:eastAsia="en-US"/>
              </w:rPr>
              <w:t>möte i Europeiska rådet den 30 juni</w:t>
            </w:r>
            <w:r w:rsidR="00A26519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277071" w:rsidRDefault="00277071" w:rsidP="00277071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</w:p>
          <w:p w:rsidR="001B51A7" w:rsidRDefault="006D5B8D" w:rsidP="00A2651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Inform</w:t>
            </w:r>
            <w:r w:rsidRPr="006D5B8D">
              <w:rPr>
                <w:rFonts w:eastAsiaTheme="minorHAnsi"/>
                <w:color w:val="000000"/>
                <w:lang w:eastAsia="en-US"/>
              </w:rPr>
              <w:t xml:space="preserve">ation och samråd </w:t>
            </w:r>
            <w:r w:rsidR="00A26519">
              <w:rPr>
                <w:rFonts w:eastAsiaTheme="minorHAnsi"/>
                <w:color w:val="000000"/>
                <w:lang w:eastAsia="en-US"/>
              </w:rPr>
              <w:t>under pågående möte i</w:t>
            </w:r>
            <w:r w:rsidRPr="006D5B8D">
              <w:rPr>
                <w:rFonts w:eastAsiaTheme="minorHAnsi"/>
                <w:color w:val="000000"/>
                <w:lang w:eastAsia="en-US"/>
              </w:rPr>
              <w:t xml:space="preserve"> Europeiska rådet den</w:t>
            </w:r>
            <w:r w:rsidR="00A26519">
              <w:rPr>
                <w:rFonts w:eastAsiaTheme="minorHAnsi"/>
                <w:bCs/>
                <w:color w:val="000000"/>
                <w:lang w:eastAsia="en-US"/>
              </w:rPr>
              <w:t xml:space="preserve"> 30 juni </w:t>
            </w:r>
            <w:r w:rsidRPr="006D5B8D">
              <w:rPr>
                <w:rFonts w:eastAsiaTheme="minorHAnsi"/>
                <w:bCs/>
                <w:color w:val="000000"/>
                <w:lang w:eastAsia="en-US"/>
              </w:rPr>
              <w:t>201</w:t>
            </w:r>
            <w:r w:rsidRPr="00307A79">
              <w:rPr>
                <w:rFonts w:eastAsiaTheme="minorHAnsi"/>
                <w:bCs/>
                <w:color w:val="000000"/>
                <w:lang w:eastAsia="en-US"/>
              </w:rPr>
              <w:t xml:space="preserve">9. </w:t>
            </w:r>
            <w:r w:rsidRPr="00307A79">
              <w:rPr>
                <w:rFonts w:eastAsiaTheme="minorHAnsi"/>
                <w:b/>
                <w:bCs/>
                <w:color w:val="000000"/>
                <w:lang w:eastAsia="en-US"/>
              </w:rPr>
              <w:t>I AM (SD)</w:t>
            </w:r>
          </w:p>
          <w:p w:rsidR="001B51A7" w:rsidRDefault="001B51A7" w:rsidP="00A2651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1B51A7" w:rsidRPr="006A3F52" w:rsidRDefault="001B51A7" w:rsidP="001B51A7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A1AFE">
              <w:rPr>
                <w:rFonts w:eastAsiaTheme="minorHAnsi"/>
                <w:color w:val="000000"/>
                <w:lang w:eastAsia="en-US"/>
              </w:rPr>
              <w:t xml:space="preserve">M och </w:t>
            </w:r>
            <w:r>
              <w:rPr>
                <w:rFonts w:eastAsiaTheme="minorHAnsi"/>
                <w:color w:val="000000"/>
                <w:lang w:eastAsia="en-US"/>
              </w:rPr>
              <w:t>KD deltog inte i sammanfattningen av samrådet.</w:t>
            </w:r>
          </w:p>
          <w:p w:rsidR="00BB3655" w:rsidRPr="00277071" w:rsidRDefault="00277071" w:rsidP="00A2651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277071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277071" w:rsidRPr="004E2BFA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8752A9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8752A9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  <w:bookmarkStart w:id="0" w:name="_GoBack"/>
            <w:bookmarkEnd w:id="0"/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8807AF" w:rsidRPr="0003112F" w:rsidRDefault="00944D43" w:rsidP="00277071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485"/>
        <w:gridCol w:w="415"/>
        <w:gridCol w:w="374"/>
        <w:gridCol w:w="432"/>
        <w:gridCol w:w="403"/>
        <w:gridCol w:w="403"/>
        <w:gridCol w:w="403"/>
        <w:gridCol w:w="403"/>
        <w:gridCol w:w="360"/>
        <w:gridCol w:w="359"/>
        <w:gridCol w:w="340"/>
        <w:gridCol w:w="340"/>
        <w:gridCol w:w="355"/>
        <w:gridCol w:w="418"/>
      </w:tblGrid>
      <w:tr w:rsidR="00DF1630" w:rsidRPr="00321ABF" w:rsidTr="00F35F4E">
        <w:trPr>
          <w:trHeight w:val="153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5490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E27289">
              <w:rPr>
                <w:b/>
                <w:lang w:eastAsia="en-US"/>
              </w:rPr>
              <w:t>46</w:t>
            </w:r>
          </w:p>
        </w:tc>
      </w:tr>
      <w:tr w:rsidR="007D5E41" w:rsidRPr="00321ABF" w:rsidTr="00F35F4E">
        <w:trPr>
          <w:trHeight w:val="50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C22F4D"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7D5E41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F35F4E">
        <w:trPr>
          <w:trHeight w:val="246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B76F2" w:rsidRPr="00321ABF" w:rsidTr="00F35F4E">
        <w:trPr>
          <w:trHeight w:val="167"/>
          <w:jc w:val="center"/>
        </w:trPr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4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7B76F2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3954F0" w:rsidRDefault="007B76F2" w:rsidP="007B76F2">
            <w:pPr>
              <w:rPr>
                <w:sz w:val="18"/>
                <w:szCs w:val="18"/>
                <w:lang w:val="fr-FR"/>
              </w:rPr>
            </w:pPr>
            <w:r w:rsidRPr="003954F0">
              <w:rPr>
                <w:sz w:val="18"/>
                <w:szCs w:val="18"/>
                <w:lang w:val="fr-FR"/>
              </w:rPr>
              <w:t>Pål Jonson (M) (Andre vice ordf.)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  <w:r w:rsidR="00683177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E27289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Jessika Roswall</w:t>
            </w:r>
            <w:r w:rsidRPr="00985D72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35F4E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F4E" w:rsidRPr="00985D72" w:rsidRDefault="00F35F4E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>
              <w:rPr>
                <w:sz w:val="18"/>
                <w:szCs w:val="18"/>
              </w:rPr>
              <w:t>Förste vice ordf.)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F4E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5F4E" w:rsidRPr="009A4B70" w:rsidRDefault="00F35F4E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  <w:r w:rsidR="00683177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55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F35F4E" w:rsidP="007B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Gustav Fridolin </w:t>
            </w:r>
            <w:r w:rsidR="007B76F2" w:rsidRPr="00985D72">
              <w:rPr>
                <w:sz w:val="18"/>
                <w:szCs w:val="18"/>
              </w:rPr>
              <w:t>(MP)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F35F4E">
        <w:trPr>
          <w:trHeight w:val="260"/>
          <w:jc w:val="center"/>
        </w:trPr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4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4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E27289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117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116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E27289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E27289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  <w:r w:rsidR="00683177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7069D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Damsgaard (M) 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  <w:r w:rsidR="00683177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7069D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Lindberg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7069D6" w:rsidP="00A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Vakant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8F5AF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65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7069D6" w:rsidP="00A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Richard Herrey (M) 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F35F4E">
        <w:trPr>
          <w:trHeight w:val="219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C22F4D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</w:tbl>
    <w:p w:rsidR="00147518" w:rsidRPr="001539F6" w:rsidRDefault="00C712D1" w:rsidP="001539F6">
      <w:pPr>
        <w:widowControl/>
        <w:spacing w:after="160" w:line="259" w:lineRule="auto"/>
        <w:rPr>
          <w:sz w:val="22"/>
          <w:szCs w:val="22"/>
        </w:rPr>
      </w:pP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130E"/>
    <w:multiLevelType w:val="multilevel"/>
    <w:tmpl w:val="757A4B0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39F6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B51A7"/>
    <w:rsid w:val="001C5A1F"/>
    <w:rsid w:val="001C5E10"/>
    <w:rsid w:val="001C6C66"/>
    <w:rsid w:val="001C7DA7"/>
    <w:rsid w:val="001D0621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77071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7526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07A79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29C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0020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DA4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3177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B8D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0677D"/>
    <w:rsid w:val="007069D6"/>
    <w:rsid w:val="00712851"/>
    <w:rsid w:val="00714898"/>
    <w:rsid w:val="007149F6"/>
    <w:rsid w:val="0071597E"/>
    <w:rsid w:val="007166D3"/>
    <w:rsid w:val="00716F0E"/>
    <w:rsid w:val="00723829"/>
    <w:rsid w:val="00723F1B"/>
    <w:rsid w:val="0072404B"/>
    <w:rsid w:val="00736C5D"/>
    <w:rsid w:val="007370DC"/>
    <w:rsid w:val="00744FB3"/>
    <w:rsid w:val="007473C4"/>
    <w:rsid w:val="00747AB6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6A7A"/>
    <w:rsid w:val="007A716B"/>
    <w:rsid w:val="007B01D1"/>
    <w:rsid w:val="007B1512"/>
    <w:rsid w:val="007B1ACC"/>
    <w:rsid w:val="007B2B59"/>
    <w:rsid w:val="007B34FA"/>
    <w:rsid w:val="007B3B5B"/>
    <w:rsid w:val="007B6A85"/>
    <w:rsid w:val="007B75CF"/>
    <w:rsid w:val="007B76F2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349E"/>
    <w:rsid w:val="00857BE0"/>
    <w:rsid w:val="00860E56"/>
    <w:rsid w:val="00862F6D"/>
    <w:rsid w:val="008743EE"/>
    <w:rsid w:val="00874A67"/>
    <w:rsid w:val="008752A9"/>
    <w:rsid w:val="008807AF"/>
    <w:rsid w:val="008829D0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AFC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07365"/>
    <w:rsid w:val="00A104C7"/>
    <w:rsid w:val="00A117B7"/>
    <w:rsid w:val="00A2322B"/>
    <w:rsid w:val="00A246AE"/>
    <w:rsid w:val="00A25C92"/>
    <w:rsid w:val="00A26519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2B96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2B93"/>
    <w:rsid w:val="00C361C0"/>
    <w:rsid w:val="00C36A0F"/>
    <w:rsid w:val="00C40CB2"/>
    <w:rsid w:val="00C46FA2"/>
    <w:rsid w:val="00C53AEF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27289"/>
    <w:rsid w:val="00E309A5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750"/>
    <w:rsid w:val="00F30A8C"/>
    <w:rsid w:val="00F31F9E"/>
    <w:rsid w:val="00F324E3"/>
    <w:rsid w:val="00F33F08"/>
    <w:rsid w:val="00F35F4E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024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1F71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65E4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E64C-4EE4-438D-9C5A-1BC6CD96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34</TotalTime>
  <Pages>5</Pages>
  <Words>806</Words>
  <Characters>4334</Characters>
  <Application>Microsoft Office Word</Application>
  <DocSecurity>0</DocSecurity>
  <Lines>4334</Lines>
  <Paragraphs>270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16</cp:revision>
  <cp:lastPrinted>2019-07-11T09:11:00Z</cp:lastPrinted>
  <dcterms:created xsi:type="dcterms:W3CDTF">2019-07-02T09:25:00Z</dcterms:created>
  <dcterms:modified xsi:type="dcterms:W3CDTF">2019-07-11T09:11:00Z</dcterms:modified>
</cp:coreProperties>
</file>