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0D54" w14:textId="77777777" w:rsidR="006E04A4" w:rsidRPr="00CD7560" w:rsidRDefault="00E64C6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133</w:t>
      </w:r>
      <w:bookmarkEnd w:id="1"/>
    </w:p>
    <w:p w14:paraId="15510D55" w14:textId="77777777" w:rsidR="006E04A4" w:rsidRDefault="00E64C6C">
      <w:pPr>
        <w:pStyle w:val="Datum"/>
        <w:outlineLvl w:val="0"/>
      </w:pPr>
      <w:bookmarkStart w:id="2" w:name="DocumentDate"/>
      <w:r>
        <w:t>Lördagen den 15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14082" w14:paraId="15510D5A" w14:textId="77777777" w:rsidTr="00E47117">
        <w:trPr>
          <w:cantSplit/>
        </w:trPr>
        <w:tc>
          <w:tcPr>
            <w:tcW w:w="454" w:type="dxa"/>
          </w:tcPr>
          <w:p w14:paraId="15510D56" w14:textId="77777777" w:rsidR="006E04A4" w:rsidRDefault="00E64C6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5510D57" w14:textId="77777777" w:rsidR="006E04A4" w:rsidRDefault="00E64C6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15510D58" w14:textId="77777777" w:rsidR="006E04A4" w:rsidRDefault="00E64C6C"/>
        </w:tc>
        <w:tc>
          <w:tcPr>
            <w:tcW w:w="7512" w:type="dxa"/>
          </w:tcPr>
          <w:p w14:paraId="15510D59" w14:textId="77777777" w:rsidR="006E04A4" w:rsidRDefault="00E64C6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15510D5B" w14:textId="77777777" w:rsidR="006E04A4" w:rsidRDefault="00E64C6C">
      <w:pPr>
        <w:pStyle w:val="StreckLngt"/>
      </w:pPr>
      <w:r>
        <w:tab/>
      </w:r>
    </w:p>
    <w:p w14:paraId="15510D5C" w14:textId="77777777" w:rsidR="00121B42" w:rsidRDefault="00E64C6C" w:rsidP="00121B42">
      <w:pPr>
        <w:pStyle w:val="Blankrad"/>
      </w:pPr>
      <w:r>
        <w:t xml:space="preserve">      </w:t>
      </w:r>
    </w:p>
    <w:p w14:paraId="15510D5D" w14:textId="77777777" w:rsidR="00CF242C" w:rsidRDefault="00E64C6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14082" w14:paraId="15510D61" w14:textId="77777777" w:rsidTr="00055526">
        <w:trPr>
          <w:cantSplit/>
        </w:trPr>
        <w:tc>
          <w:tcPr>
            <w:tcW w:w="567" w:type="dxa"/>
          </w:tcPr>
          <w:p w14:paraId="15510D5E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5F" w14:textId="77777777" w:rsidR="006E04A4" w:rsidRDefault="00E64C6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5510D60" w14:textId="77777777" w:rsidR="006E04A4" w:rsidRDefault="00E64C6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14082" w14:paraId="15510D65" w14:textId="77777777" w:rsidTr="00055526">
        <w:trPr>
          <w:cantSplit/>
        </w:trPr>
        <w:tc>
          <w:tcPr>
            <w:tcW w:w="567" w:type="dxa"/>
          </w:tcPr>
          <w:p w14:paraId="15510D62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63" w14:textId="77777777" w:rsidR="006E04A4" w:rsidRDefault="00E64C6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5510D64" w14:textId="77777777" w:rsidR="006E04A4" w:rsidRDefault="00E64C6C" w:rsidP="00C84F80">
            <w:pPr>
              <w:keepNext/>
            </w:pPr>
          </w:p>
        </w:tc>
      </w:tr>
      <w:tr w:rsidR="00114082" w14:paraId="15510D69" w14:textId="77777777" w:rsidTr="00055526">
        <w:trPr>
          <w:cantSplit/>
        </w:trPr>
        <w:tc>
          <w:tcPr>
            <w:tcW w:w="567" w:type="dxa"/>
          </w:tcPr>
          <w:p w14:paraId="15510D66" w14:textId="77777777" w:rsidR="001D7AF0" w:rsidRDefault="00E64C6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5510D67" w14:textId="77777777" w:rsidR="006E04A4" w:rsidRDefault="00E64C6C" w:rsidP="000326E3">
            <w:r>
              <w:t xml:space="preserve">Bet. 2023/24:FiU36 Extra ändringsbudget för 2024 – Ytterligare försvarsmateriel och </w:t>
            </w:r>
            <w:r>
              <w:t>ekonomiskt stöd till Ukraina</w:t>
            </w:r>
          </w:p>
        </w:tc>
        <w:tc>
          <w:tcPr>
            <w:tcW w:w="2055" w:type="dxa"/>
          </w:tcPr>
          <w:p w14:paraId="15510D68" w14:textId="77777777" w:rsidR="006E04A4" w:rsidRDefault="00E64C6C" w:rsidP="00C84F80"/>
        </w:tc>
      </w:tr>
      <w:tr w:rsidR="00114082" w14:paraId="15510D6D" w14:textId="77777777" w:rsidTr="00055526">
        <w:trPr>
          <w:cantSplit/>
        </w:trPr>
        <w:tc>
          <w:tcPr>
            <w:tcW w:w="567" w:type="dxa"/>
          </w:tcPr>
          <w:p w14:paraId="15510D6A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6B" w14:textId="77777777" w:rsidR="006E04A4" w:rsidRDefault="00E64C6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5510D6C" w14:textId="77777777" w:rsidR="006E04A4" w:rsidRDefault="00E64C6C" w:rsidP="00C84F80">
            <w:pPr>
              <w:keepNext/>
            </w:pPr>
          </w:p>
        </w:tc>
      </w:tr>
      <w:tr w:rsidR="00114082" w14:paraId="15510D71" w14:textId="77777777" w:rsidTr="00055526">
        <w:trPr>
          <w:cantSplit/>
        </w:trPr>
        <w:tc>
          <w:tcPr>
            <w:tcW w:w="567" w:type="dxa"/>
          </w:tcPr>
          <w:p w14:paraId="15510D6E" w14:textId="77777777" w:rsidR="001D7AF0" w:rsidRDefault="00E64C6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5510D6F" w14:textId="77777777" w:rsidR="006E04A4" w:rsidRDefault="00E64C6C" w:rsidP="000326E3">
            <w:r>
              <w:t>Bet. 2023/24:AU9 En arbetslöshetsförsäkring baserad på inkomster</w:t>
            </w:r>
          </w:p>
        </w:tc>
        <w:tc>
          <w:tcPr>
            <w:tcW w:w="2055" w:type="dxa"/>
          </w:tcPr>
          <w:p w14:paraId="15510D70" w14:textId="77777777" w:rsidR="006E04A4" w:rsidRDefault="00E64C6C" w:rsidP="00C84F80">
            <w:r>
              <w:t>8 res. (S, V, C, MP)</w:t>
            </w:r>
          </w:p>
        </w:tc>
      </w:tr>
      <w:tr w:rsidR="00114082" w14:paraId="15510D75" w14:textId="77777777" w:rsidTr="00055526">
        <w:trPr>
          <w:cantSplit/>
        </w:trPr>
        <w:tc>
          <w:tcPr>
            <w:tcW w:w="567" w:type="dxa"/>
          </w:tcPr>
          <w:p w14:paraId="15510D72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73" w14:textId="77777777" w:rsidR="006E04A4" w:rsidRDefault="00E64C6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5510D74" w14:textId="77777777" w:rsidR="006E04A4" w:rsidRDefault="00E64C6C" w:rsidP="00C84F80">
            <w:pPr>
              <w:keepNext/>
            </w:pPr>
          </w:p>
        </w:tc>
      </w:tr>
      <w:tr w:rsidR="00114082" w14:paraId="15510D79" w14:textId="77777777" w:rsidTr="00055526">
        <w:trPr>
          <w:cantSplit/>
        </w:trPr>
        <w:tc>
          <w:tcPr>
            <w:tcW w:w="567" w:type="dxa"/>
          </w:tcPr>
          <w:p w14:paraId="15510D76" w14:textId="77777777" w:rsidR="001D7AF0" w:rsidRDefault="00E64C6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5510D77" w14:textId="77777777" w:rsidR="006E04A4" w:rsidRDefault="00E64C6C" w:rsidP="000326E3">
            <w:r>
              <w:t>Bet. 2023/24:SkU27 Justerad skatt på tobak och nikotin</w:t>
            </w:r>
          </w:p>
        </w:tc>
        <w:tc>
          <w:tcPr>
            <w:tcW w:w="2055" w:type="dxa"/>
          </w:tcPr>
          <w:p w14:paraId="15510D78" w14:textId="77777777" w:rsidR="006E04A4" w:rsidRDefault="00E64C6C" w:rsidP="00C84F80">
            <w:r>
              <w:t xml:space="preserve">1 </w:t>
            </w:r>
            <w:r>
              <w:t>res. (C)</w:t>
            </w:r>
          </w:p>
        </w:tc>
      </w:tr>
      <w:tr w:rsidR="00114082" w14:paraId="15510D7D" w14:textId="77777777" w:rsidTr="00055526">
        <w:trPr>
          <w:cantSplit/>
        </w:trPr>
        <w:tc>
          <w:tcPr>
            <w:tcW w:w="567" w:type="dxa"/>
          </w:tcPr>
          <w:p w14:paraId="15510D7A" w14:textId="77777777" w:rsidR="001D7AF0" w:rsidRDefault="00E64C6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5510D7B" w14:textId="77777777" w:rsidR="006E04A4" w:rsidRDefault="00E64C6C" w:rsidP="000326E3">
            <w:r>
              <w:t>Bet. 2023/24:SkU29 Redovisning av skatteutgifter 2024</w:t>
            </w:r>
          </w:p>
        </w:tc>
        <w:tc>
          <w:tcPr>
            <w:tcW w:w="2055" w:type="dxa"/>
          </w:tcPr>
          <w:p w14:paraId="15510D7C" w14:textId="77777777" w:rsidR="006E04A4" w:rsidRDefault="00E64C6C" w:rsidP="00C84F80"/>
        </w:tc>
      </w:tr>
      <w:tr w:rsidR="00114082" w14:paraId="15510D81" w14:textId="77777777" w:rsidTr="00055526">
        <w:trPr>
          <w:cantSplit/>
        </w:trPr>
        <w:tc>
          <w:tcPr>
            <w:tcW w:w="567" w:type="dxa"/>
          </w:tcPr>
          <w:p w14:paraId="15510D7E" w14:textId="77777777" w:rsidR="001D7AF0" w:rsidRDefault="00E64C6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5510D7F" w14:textId="77777777" w:rsidR="006E04A4" w:rsidRDefault="00E64C6C" w:rsidP="000326E3">
            <w:r>
              <w:t>Bet. 2023/24:SkU26 Undantag från mervärdesskatt för väpnade styrkor inom Nato</w:t>
            </w:r>
          </w:p>
        </w:tc>
        <w:tc>
          <w:tcPr>
            <w:tcW w:w="2055" w:type="dxa"/>
          </w:tcPr>
          <w:p w14:paraId="15510D80" w14:textId="77777777" w:rsidR="006E04A4" w:rsidRDefault="00E64C6C" w:rsidP="00C84F80"/>
        </w:tc>
      </w:tr>
      <w:tr w:rsidR="00114082" w14:paraId="15510D85" w14:textId="77777777" w:rsidTr="00055526">
        <w:trPr>
          <w:cantSplit/>
        </w:trPr>
        <w:tc>
          <w:tcPr>
            <w:tcW w:w="567" w:type="dxa"/>
          </w:tcPr>
          <w:p w14:paraId="15510D82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83" w14:textId="77777777" w:rsidR="006E04A4" w:rsidRDefault="00E64C6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5510D84" w14:textId="77777777" w:rsidR="006E04A4" w:rsidRDefault="00E64C6C" w:rsidP="00C84F80">
            <w:pPr>
              <w:keepNext/>
            </w:pPr>
          </w:p>
        </w:tc>
      </w:tr>
      <w:tr w:rsidR="00114082" w14:paraId="15510D89" w14:textId="77777777" w:rsidTr="00055526">
        <w:trPr>
          <w:cantSplit/>
        </w:trPr>
        <w:tc>
          <w:tcPr>
            <w:tcW w:w="567" w:type="dxa"/>
          </w:tcPr>
          <w:p w14:paraId="15510D86" w14:textId="77777777" w:rsidR="001D7AF0" w:rsidRDefault="00E64C6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5510D87" w14:textId="77777777" w:rsidR="006E04A4" w:rsidRDefault="00E64C6C" w:rsidP="000326E3">
            <w:r>
              <w:t xml:space="preserve">Bet. 2023/24:KrU7 Statens stöd till trossamfund och </w:t>
            </w:r>
            <w:r>
              <w:t>civilsamhället</w:t>
            </w:r>
          </w:p>
        </w:tc>
        <w:tc>
          <w:tcPr>
            <w:tcW w:w="2055" w:type="dxa"/>
          </w:tcPr>
          <w:p w14:paraId="15510D88" w14:textId="77777777" w:rsidR="006E04A4" w:rsidRDefault="00E64C6C" w:rsidP="00C84F80">
            <w:r>
              <w:t>14 res. (S, V, C, MP)</w:t>
            </w:r>
          </w:p>
        </w:tc>
      </w:tr>
      <w:tr w:rsidR="00114082" w14:paraId="15510D8D" w14:textId="77777777" w:rsidTr="00055526">
        <w:trPr>
          <w:cantSplit/>
        </w:trPr>
        <w:tc>
          <w:tcPr>
            <w:tcW w:w="567" w:type="dxa"/>
          </w:tcPr>
          <w:p w14:paraId="15510D8A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8B" w14:textId="77777777" w:rsidR="006E04A4" w:rsidRDefault="00E64C6C" w:rsidP="000326E3">
            <w:pPr>
              <w:pStyle w:val="renderubrik"/>
            </w:pPr>
            <w:r>
              <w:t>Trafikutskottets betänkande och utlåtande</w:t>
            </w:r>
          </w:p>
        </w:tc>
        <w:tc>
          <w:tcPr>
            <w:tcW w:w="2055" w:type="dxa"/>
          </w:tcPr>
          <w:p w14:paraId="15510D8C" w14:textId="77777777" w:rsidR="006E04A4" w:rsidRDefault="00E64C6C" w:rsidP="00C84F80">
            <w:pPr>
              <w:keepNext/>
            </w:pPr>
          </w:p>
        </w:tc>
      </w:tr>
      <w:tr w:rsidR="00114082" w14:paraId="15510D91" w14:textId="77777777" w:rsidTr="00055526">
        <w:trPr>
          <w:cantSplit/>
        </w:trPr>
        <w:tc>
          <w:tcPr>
            <w:tcW w:w="567" w:type="dxa"/>
          </w:tcPr>
          <w:p w14:paraId="15510D8E" w14:textId="77777777" w:rsidR="001D7AF0" w:rsidRDefault="00E64C6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5510D8F" w14:textId="77777777" w:rsidR="006E04A4" w:rsidRDefault="00E64C6C" w:rsidP="000326E3">
            <w:r>
              <w:t>Bet. 2023/24:TU18 Infrastrukturfrågor</w:t>
            </w:r>
          </w:p>
        </w:tc>
        <w:tc>
          <w:tcPr>
            <w:tcW w:w="2055" w:type="dxa"/>
          </w:tcPr>
          <w:p w14:paraId="15510D90" w14:textId="77777777" w:rsidR="006E04A4" w:rsidRDefault="00E64C6C" w:rsidP="00C84F80">
            <w:r>
              <w:t>49 res. (S, SD, V, C, MP)</w:t>
            </w:r>
          </w:p>
        </w:tc>
      </w:tr>
      <w:tr w:rsidR="00114082" w14:paraId="15510D95" w14:textId="77777777" w:rsidTr="00055526">
        <w:trPr>
          <w:cantSplit/>
        </w:trPr>
        <w:tc>
          <w:tcPr>
            <w:tcW w:w="567" w:type="dxa"/>
          </w:tcPr>
          <w:p w14:paraId="15510D92" w14:textId="77777777" w:rsidR="001D7AF0" w:rsidRDefault="00E64C6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5510D93" w14:textId="77777777" w:rsidR="006E04A4" w:rsidRDefault="00E64C6C" w:rsidP="000326E3">
            <w:r>
              <w:t>Utl. 2023/24:TU20 Europas behov av digital infrastruktur</w:t>
            </w:r>
          </w:p>
        </w:tc>
        <w:tc>
          <w:tcPr>
            <w:tcW w:w="2055" w:type="dxa"/>
          </w:tcPr>
          <w:p w14:paraId="15510D94" w14:textId="77777777" w:rsidR="006E04A4" w:rsidRDefault="00E64C6C" w:rsidP="00C84F80"/>
        </w:tc>
      </w:tr>
      <w:tr w:rsidR="00114082" w14:paraId="15510D99" w14:textId="77777777" w:rsidTr="00055526">
        <w:trPr>
          <w:cantSplit/>
        </w:trPr>
        <w:tc>
          <w:tcPr>
            <w:tcW w:w="567" w:type="dxa"/>
          </w:tcPr>
          <w:p w14:paraId="15510D96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97" w14:textId="799FB5B7" w:rsidR="006E04A4" w:rsidRDefault="00E64C6C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18 juni</w:t>
            </w:r>
          </w:p>
        </w:tc>
        <w:tc>
          <w:tcPr>
            <w:tcW w:w="2055" w:type="dxa"/>
          </w:tcPr>
          <w:p w14:paraId="15510D98" w14:textId="77777777" w:rsidR="006E04A4" w:rsidRDefault="00E64C6C" w:rsidP="00C84F80">
            <w:pPr>
              <w:keepNext/>
            </w:pPr>
          </w:p>
        </w:tc>
      </w:tr>
      <w:tr w:rsidR="00114082" w14:paraId="15510D9D" w14:textId="77777777" w:rsidTr="00055526">
        <w:trPr>
          <w:cantSplit/>
        </w:trPr>
        <w:tc>
          <w:tcPr>
            <w:tcW w:w="567" w:type="dxa"/>
          </w:tcPr>
          <w:p w14:paraId="15510D9A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9B" w14:textId="77777777" w:rsidR="006E04A4" w:rsidRDefault="00E64C6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5510D9C" w14:textId="77777777" w:rsidR="006E04A4" w:rsidRDefault="00E64C6C" w:rsidP="00C84F80">
            <w:pPr>
              <w:keepNext/>
            </w:pPr>
          </w:p>
        </w:tc>
      </w:tr>
      <w:tr w:rsidR="00114082" w14:paraId="15510DA1" w14:textId="77777777" w:rsidTr="00055526">
        <w:trPr>
          <w:cantSplit/>
        </w:trPr>
        <w:tc>
          <w:tcPr>
            <w:tcW w:w="567" w:type="dxa"/>
          </w:tcPr>
          <w:p w14:paraId="15510D9E" w14:textId="77777777" w:rsidR="001D7AF0" w:rsidRDefault="00E64C6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5510D9F" w14:textId="77777777" w:rsidR="006E04A4" w:rsidRDefault="00E64C6C" w:rsidP="000326E3">
            <w:r>
              <w:t>Bet. 2023/24:SoU14 Hälso- och sjukvårdens organisation</w:t>
            </w:r>
          </w:p>
        </w:tc>
        <w:tc>
          <w:tcPr>
            <w:tcW w:w="2055" w:type="dxa"/>
          </w:tcPr>
          <w:p w14:paraId="15510DA0" w14:textId="77777777" w:rsidR="006E04A4" w:rsidRDefault="00E64C6C" w:rsidP="00C84F80">
            <w:r>
              <w:t>27 res. (S, SD, V, C, MP)</w:t>
            </w:r>
          </w:p>
        </w:tc>
      </w:tr>
      <w:tr w:rsidR="00114082" w14:paraId="15510DA5" w14:textId="77777777" w:rsidTr="00055526">
        <w:trPr>
          <w:cantSplit/>
        </w:trPr>
        <w:tc>
          <w:tcPr>
            <w:tcW w:w="567" w:type="dxa"/>
          </w:tcPr>
          <w:p w14:paraId="15510DA2" w14:textId="77777777" w:rsidR="001D7AF0" w:rsidRDefault="00E64C6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5510DA3" w14:textId="77777777" w:rsidR="006E04A4" w:rsidRDefault="00E64C6C" w:rsidP="000326E3">
            <w:r>
              <w:t>Bet. 2023/24:SoU16 Prioriteringar inom hälso- och sjukvården</w:t>
            </w:r>
          </w:p>
        </w:tc>
        <w:tc>
          <w:tcPr>
            <w:tcW w:w="2055" w:type="dxa"/>
          </w:tcPr>
          <w:p w14:paraId="15510DA4" w14:textId="77777777" w:rsidR="006E04A4" w:rsidRDefault="00E64C6C" w:rsidP="00C84F80">
            <w:r>
              <w:t>10 res. (S, SD, V, C, MP)</w:t>
            </w:r>
          </w:p>
        </w:tc>
      </w:tr>
      <w:tr w:rsidR="00114082" w14:paraId="15510DA9" w14:textId="77777777" w:rsidTr="00055526">
        <w:trPr>
          <w:cantSplit/>
        </w:trPr>
        <w:tc>
          <w:tcPr>
            <w:tcW w:w="567" w:type="dxa"/>
          </w:tcPr>
          <w:p w14:paraId="15510DA6" w14:textId="77777777" w:rsidR="001D7AF0" w:rsidRDefault="00E64C6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5510DA7" w14:textId="77777777" w:rsidR="006E04A4" w:rsidRDefault="00E64C6C" w:rsidP="000326E3">
            <w:r>
              <w:t xml:space="preserve">Bet. 2023/24:SoU17 </w:t>
            </w:r>
            <w:r>
              <w:t>Socialtjänstens arbete</w:t>
            </w:r>
          </w:p>
        </w:tc>
        <w:tc>
          <w:tcPr>
            <w:tcW w:w="2055" w:type="dxa"/>
          </w:tcPr>
          <w:p w14:paraId="15510DA8" w14:textId="77777777" w:rsidR="006E04A4" w:rsidRDefault="00E64C6C" w:rsidP="00C84F80">
            <w:r>
              <w:t>21 res. (S, SD, V, C, MP)</w:t>
            </w:r>
          </w:p>
        </w:tc>
      </w:tr>
      <w:tr w:rsidR="00114082" w14:paraId="15510DAD" w14:textId="77777777" w:rsidTr="00055526">
        <w:trPr>
          <w:cantSplit/>
        </w:trPr>
        <w:tc>
          <w:tcPr>
            <w:tcW w:w="567" w:type="dxa"/>
          </w:tcPr>
          <w:p w14:paraId="15510DAA" w14:textId="77777777" w:rsidR="001D7AF0" w:rsidRDefault="00E64C6C" w:rsidP="00C84F80">
            <w:pPr>
              <w:keepNext/>
            </w:pPr>
          </w:p>
        </w:tc>
        <w:tc>
          <w:tcPr>
            <w:tcW w:w="6663" w:type="dxa"/>
          </w:tcPr>
          <w:p w14:paraId="15510DAB" w14:textId="77777777" w:rsidR="006E04A4" w:rsidRDefault="00E64C6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5510DAC" w14:textId="77777777" w:rsidR="006E04A4" w:rsidRDefault="00E64C6C" w:rsidP="00C84F80">
            <w:pPr>
              <w:keepNext/>
            </w:pPr>
          </w:p>
        </w:tc>
      </w:tr>
      <w:tr w:rsidR="00114082" w14:paraId="15510DB1" w14:textId="77777777" w:rsidTr="00055526">
        <w:trPr>
          <w:cantSplit/>
        </w:trPr>
        <w:tc>
          <w:tcPr>
            <w:tcW w:w="567" w:type="dxa"/>
          </w:tcPr>
          <w:p w14:paraId="15510DAE" w14:textId="77777777" w:rsidR="001D7AF0" w:rsidRDefault="00E64C6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5510DAF" w14:textId="77777777" w:rsidR="006E04A4" w:rsidRDefault="00E64C6C" w:rsidP="000326E3">
            <w:r>
              <w:t>Bet. 2023/24:JuU24 Preventiva tvångsmedel för att förebygga och förhindra allvarliga brott</w:t>
            </w:r>
          </w:p>
        </w:tc>
        <w:tc>
          <w:tcPr>
            <w:tcW w:w="2055" w:type="dxa"/>
          </w:tcPr>
          <w:p w14:paraId="15510DB0" w14:textId="77777777" w:rsidR="006E04A4" w:rsidRDefault="00E64C6C" w:rsidP="00C84F80">
            <w:r>
              <w:t>9 res. (S, V, C, MP)</w:t>
            </w:r>
          </w:p>
        </w:tc>
      </w:tr>
    </w:tbl>
    <w:p w14:paraId="15510DB2" w14:textId="77777777" w:rsidR="00517888" w:rsidRPr="00F221DA" w:rsidRDefault="00E64C6C" w:rsidP="00137840">
      <w:pPr>
        <w:pStyle w:val="Blankrad"/>
      </w:pPr>
      <w:r>
        <w:t xml:space="preserve">     </w:t>
      </w:r>
    </w:p>
    <w:p w14:paraId="15510DB3" w14:textId="77777777" w:rsidR="00121B42" w:rsidRDefault="00E64C6C" w:rsidP="00121B42">
      <w:pPr>
        <w:pStyle w:val="Blankrad"/>
      </w:pPr>
      <w:r>
        <w:t xml:space="preserve">     </w:t>
      </w:r>
    </w:p>
    <w:p w14:paraId="15510DB4" w14:textId="77777777" w:rsidR="006E04A4" w:rsidRPr="00F221DA" w:rsidRDefault="00E64C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14082" w14:paraId="15510DB7" w14:textId="77777777" w:rsidTr="00D774A8">
        <w:tc>
          <w:tcPr>
            <w:tcW w:w="567" w:type="dxa"/>
          </w:tcPr>
          <w:p w14:paraId="15510DB5" w14:textId="77777777" w:rsidR="00D774A8" w:rsidRDefault="00E64C6C">
            <w:pPr>
              <w:pStyle w:val="IngenText"/>
            </w:pPr>
          </w:p>
        </w:tc>
        <w:tc>
          <w:tcPr>
            <w:tcW w:w="8718" w:type="dxa"/>
          </w:tcPr>
          <w:p w14:paraId="15510DB6" w14:textId="77777777" w:rsidR="00D774A8" w:rsidRDefault="00E64C6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5510DB8" w14:textId="77777777" w:rsidR="006E04A4" w:rsidRPr="00852BA1" w:rsidRDefault="00E64C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0DCA" w14:textId="77777777" w:rsidR="00000000" w:rsidRDefault="00E64C6C">
      <w:pPr>
        <w:spacing w:line="240" w:lineRule="auto"/>
      </w:pPr>
      <w:r>
        <w:separator/>
      </w:r>
    </w:p>
  </w:endnote>
  <w:endnote w:type="continuationSeparator" w:id="0">
    <w:p w14:paraId="15510DCC" w14:textId="77777777" w:rsidR="00000000" w:rsidRDefault="00E64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BE" w14:textId="77777777" w:rsidR="00BE217A" w:rsidRDefault="00E64C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BF" w14:textId="77777777" w:rsidR="00D73249" w:rsidRDefault="00E64C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5510DC0" w14:textId="77777777" w:rsidR="00D73249" w:rsidRDefault="00E64C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C4" w14:textId="77777777" w:rsidR="00D73249" w:rsidRDefault="00E64C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5510DC5" w14:textId="77777777" w:rsidR="00D73249" w:rsidRDefault="00E64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0DC6" w14:textId="77777777" w:rsidR="00000000" w:rsidRDefault="00E64C6C">
      <w:pPr>
        <w:spacing w:line="240" w:lineRule="auto"/>
      </w:pPr>
      <w:r>
        <w:separator/>
      </w:r>
    </w:p>
  </w:footnote>
  <w:footnote w:type="continuationSeparator" w:id="0">
    <w:p w14:paraId="15510DC8" w14:textId="77777777" w:rsidR="00000000" w:rsidRDefault="00E64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B9" w14:textId="77777777" w:rsidR="00BE217A" w:rsidRDefault="00E64C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BA" w14:textId="77777777" w:rsidR="00D73249" w:rsidRDefault="00E64C6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Lördagen den 15 juni 2024</w:t>
    </w:r>
    <w:r>
      <w:fldChar w:fldCharType="end"/>
    </w:r>
  </w:p>
  <w:p w14:paraId="15510DBB" w14:textId="77777777" w:rsidR="00D73249" w:rsidRDefault="00E64C6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5510DBC" w14:textId="77777777" w:rsidR="00D73249" w:rsidRDefault="00E64C6C"/>
  <w:p w14:paraId="15510DBD" w14:textId="77777777" w:rsidR="00D73249" w:rsidRDefault="00E64C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C1" w14:textId="77777777" w:rsidR="00D73249" w:rsidRDefault="00E64C6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5510DC6" wp14:editId="15510DC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10DC2" w14:textId="77777777" w:rsidR="00D73249" w:rsidRDefault="00E64C6C" w:rsidP="00BE217A">
    <w:pPr>
      <w:pStyle w:val="Dokumentrubrik"/>
      <w:spacing w:after="360"/>
    </w:pPr>
    <w:r>
      <w:t>Föredragningslista</w:t>
    </w:r>
  </w:p>
  <w:p w14:paraId="15510DC3" w14:textId="77777777" w:rsidR="00D73249" w:rsidRDefault="00E64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89059B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C22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C2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E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8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E0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EF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0E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ED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14082"/>
    <w:rsid w:val="00114082"/>
    <w:rsid w:val="00E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D54"/>
  <w15:docId w15:val="{C6C7255C-A33C-4007-B6B6-2C53351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2024-06-15</SAFIR_Sammantradesdatum_Doc>
    <SAFIR_SammantradeID xmlns="C07A1A6C-0B19-41D9-BDF8-F523BA3921EB">6efe4b8a-be34-43e1-9072-e95a6af8692c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3FF89A5C-EA7A-47C3-B86E-3CABD359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198</Words>
  <Characters>1233</Characters>
  <Application>Microsoft Office Word</Application>
  <DocSecurity>0</DocSecurity>
  <Lines>94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Lördagen den 15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