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6ED8C7D435D4E44ACCFC8D43B71C239"/>
        </w:placeholder>
        <w15:appearance w15:val="hidden"/>
        <w:text/>
      </w:sdtPr>
      <w:sdtEndPr/>
      <w:sdtContent>
        <w:p w:rsidR="00AF30DD" w:rsidP="00CC4C93" w:rsidRDefault="00AF30DD" w14:paraId="68CDBDC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ab058a7-ab2a-4ec4-b063-60a3e42d9131"/>
        <w:id w:val="-129565633"/>
        <w:lock w:val="sdtLocked"/>
      </w:sdtPr>
      <w:sdtEndPr/>
      <w:sdtContent>
        <w:p w:rsidR="00642ABD" w:rsidRDefault="00195070" w14:paraId="68CDBDC1" w14:textId="77777777">
          <w:pPr>
            <w:pStyle w:val="Frslagstext"/>
          </w:pPr>
          <w:r>
            <w:t>Riksdagen anvisar anslagen för 2016 inom utgiftsområde 18 Samhällsplanering, bostadsförsörjning och byggande samt konsumentpolitik enligt förslaget i tabell 1 i motionen.</w:t>
          </w:r>
        </w:p>
      </w:sdtContent>
    </w:sdt>
    <w:p w:rsidR="00AF30DD" w:rsidP="00AF30DD" w:rsidRDefault="000156D9" w14:paraId="68CDBDC2" w14:textId="77777777">
      <w:pPr>
        <w:pStyle w:val="Rubrik1"/>
      </w:pPr>
      <w:bookmarkStart w:name="MotionsStart" w:id="0"/>
      <w:bookmarkEnd w:id="0"/>
      <w:r>
        <w:t>Motivering</w:t>
      </w:r>
    </w:p>
    <w:p w:rsidRPr="00BA42F6" w:rsidR="00AF30DD" w:rsidP="00BA42F6" w:rsidRDefault="002F2CBF" w14:paraId="68CDBDC3" w14:textId="080CC359">
      <w:pPr>
        <w:pStyle w:val="Rubrik3"/>
      </w:pPr>
      <w:r w:rsidRPr="00BA42F6">
        <w:t>Tabell 1. Centerpartiets förslag till anslag 2016 uttryck</w:t>
      </w:r>
      <w:r w:rsidR="00BA42F6">
        <w:t>t</w:t>
      </w:r>
      <w:r w:rsidRPr="00BA42F6">
        <w:t xml:space="preserve"> som differe</w:t>
      </w:r>
      <w:r w:rsidR="00BA42F6">
        <w:t>ns gentemot regeringens förslag</w:t>
      </w:r>
      <w:bookmarkStart w:name="_GoBack" w:id="1"/>
      <w:bookmarkEnd w:id="1"/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950"/>
        <w:gridCol w:w="1276"/>
        <w:gridCol w:w="1418"/>
      </w:tblGrid>
      <w:tr w:rsidRPr="002F2CBF" w:rsidR="002F2CBF" w:rsidTr="002F2CBF" w14:paraId="68CDBDC7" w14:textId="77777777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2F2CBF" w:rsidR="002F2CBF" w:rsidTr="002F2CBF" w14:paraId="68CDBDCC" w14:textId="77777777">
        <w:trPr>
          <w:trHeight w:val="510"/>
        </w:trPr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2F2CBF" w:rsidR="002F2CBF" w:rsidTr="002F2CBF" w14:paraId="68CDBDD1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Bostadspolitisk utveckling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24 000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F2CBF" w:rsidR="002F2CBF" w:rsidTr="002F2CBF" w14:paraId="68CDBDD6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Omstrukturering av kommunala bostadsföretag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99 500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F2CBF" w:rsidR="002F2CBF" w:rsidTr="002F2CBF" w14:paraId="68CDBDDB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för att underlätta för enskilda att ordna bostad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43 000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F2CBF" w:rsidR="002F2CBF" w:rsidTr="002F2CBF" w14:paraId="68CDBDE0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Boverket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216 379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F2CBF" w:rsidR="002F2CBF" w:rsidTr="002F2CBF" w14:paraId="68CDBDE5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åtgärder mot radon i bostäder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F2CBF" w:rsidR="002F2CBF" w:rsidTr="002F2CBF" w14:paraId="68CDBDEA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geotekniska institut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45 239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F2CBF" w:rsidR="002F2CBF" w:rsidTr="002F2CBF" w14:paraId="68CDBDEF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Lantmäteriet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509 781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F2CBF" w:rsidR="002F2CBF" w:rsidTr="002F2CBF" w14:paraId="68CDBDF4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Utvecklingsprojekt för jämställda offentliga 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F2CBF" w:rsidR="002F2CBF" w:rsidTr="002F2CBF" w14:paraId="68CDBDF9" w14:textId="77777777">
        <w:trPr>
          <w:trHeight w:val="51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Energieffektivisering och renovering av flerbostadshus och utomhusmiljöer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−1 000 000</w:t>
            </w:r>
          </w:p>
        </w:tc>
      </w:tr>
      <w:tr w:rsidRPr="002F2CBF" w:rsidR="002F2CBF" w:rsidTr="002F2CBF" w14:paraId="68CDBDFE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Upprustning av skollokaler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830 000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D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−830 000</w:t>
            </w:r>
          </w:p>
        </w:tc>
      </w:tr>
      <w:tr w:rsidRPr="002F2CBF" w:rsidR="002F2CBF" w:rsidTr="002F2CBF" w14:paraId="68CDBE03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D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kommuner för ökat bostadsbyggande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1 850 000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−1 850 000</w:t>
            </w:r>
          </w:p>
        </w:tc>
      </w:tr>
      <w:tr w:rsidRPr="002F2CBF" w:rsidR="002F2CBF" w:rsidTr="002F2CBF" w14:paraId="68CDBE08" w14:textId="77777777">
        <w:trPr>
          <w:trHeight w:val="51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Investeringsstöd för anordnande av hyresbostäder och bostäder för studerande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2 200 000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−2 200 000</w:t>
            </w:r>
          </w:p>
        </w:tc>
      </w:tr>
      <w:tr w:rsidRPr="002F2CBF" w:rsidR="002F2CBF" w:rsidTr="002F2CBF" w14:paraId="68CDBE0D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Marknadsdomstolen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7 413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F2CBF" w:rsidR="002F2CBF" w:rsidTr="002F2CBF" w14:paraId="68CDBE12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Konsumentverket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141 749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−6 000</w:t>
            </w:r>
          </w:p>
        </w:tc>
      </w:tr>
      <w:tr w:rsidRPr="002F2CBF" w:rsidR="002F2CBF" w:rsidTr="002F2CBF" w14:paraId="68CDBE17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Allmänna reklamationsnämnden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42 178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−10 200</w:t>
            </w:r>
          </w:p>
        </w:tc>
      </w:tr>
      <w:tr w:rsidRPr="002F2CBF" w:rsidR="002F2CBF" w:rsidTr="002F2CBF" w14:paraId="68CDBE1C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Fastighetsmäklarinspektionen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17 952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−1 000</w:t>
            </w:r>
          </w:p>
        </w:tc>
      </w:tr>
      <w:tr w:rsidRPr="002F2CBF" w:rsidR="002F2CBF" w:rsidTr="002F2CBF" w14:paraId="68CDBE21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på konsumentområdet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18 459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−3 000</w:t>
            </w:r>
          </w:p>
        </w:tc>
      </w:tr>
      <w:tr w:rsidRPr="002F2CBF" w:rsidR="002F2CBF" w:rsidTr="002F2CBF" w14:paraId="68CDBE26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miljömärkning av produkter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4 374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−1 000</w:t>
            </w:r>
          </w:p>
        </w:tc>
      </w:tr>
      <w:tr w:rsidRPr="002F2CBF" w:rsidR="002F2CBF" w:rsidTr="002F2CBF" w14:paraId="68CDBE2B" w14:textId="77777777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7 064 024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−5 901 200</w:t>
            </w:r>
          </w:p>
        </w:tc>
      </w:tr>
    </w:tbl>
    <w:p w:rsidR="002F2CBF" w:rsidP="002F2CBF" w:rsidRDefault="002F2CBF" w14:paraId="68CDBE2C" w14:textId="77777777">
      <w:pPr>
        <w:ind w:firstLine="0"/>
      </w:pPr>
    </w:p>
    <w:p w:rsidR="002F2CBF" w:rsidP="00BA42F6" w:rsidRDefault="002F2CBF" w14:paraId="68CDBE2E" w14:textId="77777777">
      <w:pPr>
        <w:pStyle w:val="Rubrik3"/>
      </w:pPr>
      <w:r w:rsidRPr="002F2CBF">
        <w:t>Tabell 2. Centerpartiets försla</w:t>
      </w:r>
      <w:r w:rsidR="00F43B57">
        <w:t>g till anslag för 2016 till 2019</w:t>
      </w:r>
      <w:r w:rsidRPr="002F2CBF">
        <w:t xml:space="preserve"> uttryckt som differens gentemot regeringens förslag (miljoner kronor)</w:t>
      </w:r>
    </w:p>
    <w:tbl>
      <w:tblPr>
        <w:tblW w:w="8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05"/>
        <w:gridCol w:w="790"/>
        <w:gridCol w:w="790"/>
        <w:gridCol w:w="790"/>
        <w:gridCol w:w="790"/>
      </w:tblGrid>
      <w:tr w:rsidRPr="002F2CBF" w:rsidR="002F2CBF" w:rsidTr="002F2CBF" w14:paraId="68CDBE35" w14:textId="77777777">
        <w:trPr>
          <w:trHeight w:val="51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7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2F2CBF" w:rsidR="002F2CBF" w:rsidP="002F2CBF" w:rsidRDefault="002F2CBF" w14:paraId="68CDBE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18 Samhällsplanering, bostadsförsörjning och byggande samt konsumentpolitik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F2CBF" w:rsidR="002F2CBF" w:rsidP="002F2CBF" w:rsidRDefault="002F2CBF" w14:paraId="68CDBE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2F2CBF" w:rsidR="002F2CBF" w:rsidTr="002F2CBF" w14:paraId="68CDBE3C" w14:textId="77777777">
        <w:trPr>
          <w:trHeight w:val="51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F2CBF" w:rsidR="002F2CBF" w:rsidP="002F2CBF" w:rsidRDefault="002F2CBF" w14:paraId="68CDBE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Energieffektivisering och renovering av flerbostadshus och utomhusmiljöer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000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000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000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000</w:t>
            </w:r>
          </w:p>
        </w:tc>
      </w:tr>
      <w:tr w:rsidRPr="002F2CBF" w:rsidR="002F2CBF" w:rsidTr="002F2CBF" w14:paraId="68CDBE43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F2CBF" w:rsidR="002F2CBF" w:rsidP="002F2CBF" w:rsidRDefault="002F2CBF" w14:paraId="68CDBE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Upprustning av skollokaler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–830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–330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–330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2F2CBF" w:rsidR="002F2CBF" w:rsidTr="002F2CBF" w14:paraId="68CDBE4A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F2CBF" w:rsidR="002F2CBF" w:rsidP="002F2CBF" w:rsidRDefault="002F2CBF" w14:paraId="68CDBE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kommuner för ökat bostadsbyggande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850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800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300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300</w:t>
            </w:r>
          </w:p>
        </w:tc>
      </w:tr>
      <w:tr w:rsidRPr="002F2CBF" w:rsidR="002F2CBF" w:rsidTr="002F2CBF" w14:paraId="68CDBE51" w14:textId="77777777">
        <w:trPr>
          <w:trHeight w:val="51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F2CBF" w:rsidR="002F2CBF" w:rsidP="002F2CBF" w:rsidRDefault="002F2CBF" w14:paraId="68CDBE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Investeringsstöd för anordnande av hyresbostäder och bostäder för studerande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200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700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200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200</w:t>
            </w:r>
          </w:p>
        </w:tc>
      </w:tr>
      <w:tr w:rsidRPr="002F2CBF" w:rsidR="002F2CBF" w:rsidTr="002F2CBF" w14:paraId="68CDBE58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F2CBF" w:rsidR="002F2CBF" w:rsidP="002F2CBF" w:rsidRDefault="002F2CBF" w14:paraId="68CDBE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Konsumentverket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</w:t>
            </w:r>
            <w:proofErr w:type="gramEnd"/>
          </w:p>
        </w:tc>
      </w:tr>
      <w:tr w:rsidRPr="002F2CBF" w:rsidR="002F2CBF" w:rsidTr="002F2CBF" w14:paraId="68CDBE5F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F2CBF" w:rsidR="002F2CBF" w:rsidP="002F2CBF" w:rsidRDefault="002F2CBF" w14:paraId="68CDBE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Allmänna reklamationsnämnden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</w:tr>
      <w:tr w:rsidRPr="002F2CBF" w:rsidR="002F2CBF" w:rsidTr="002F2CBF" w14:paraId="68CDBE66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F2CBF" w:rsidR="002F2CBF" w:rsidP="002F2CBF" w:rsidRDefault="002F2CBF" w14:paraId="68CDBE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Fastighetsmäklarinspektionen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</w:tr>
      <w:tr w:rsidRPr="002F2CBF" w:rsidR="002F2CBF" w:rsidTr="002F2CBF" w14:paraId="68CDBE6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F2CBF" w:rsidR="002F2CBF" w:rsidP="002F2CBF" w:rsidRDefault="002F2CBF" w14:paraId="68CDBE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på konsumentområdet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</w:p>
        </w:tc>
      </w:tr>
      <w:tr w:rsidRPr="002F2CBF" w:rsidR="002F2CBF" w:rsidTr="002F2CBF" w14:paraId="68CDBE74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F2CBF" w:rsidR="002F2CBF" w:rsidP="002F2CBF" w:rsidRDefault="002F2CBF" w14:paraId="68CDBE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miljömärkning av produkter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</w:tr>
      <w:tr w:rsidRPr="002F2CBF" w:rsidR="002F2CBF" w:rsidTr="002F2CBF" w14:paraId="68CDBE7B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F2CBF" w:rsidR="002F2CBF" w:rsidP="002F2CBF" w:rsidRDefault="002F2CBF" w14:paraId="68CDBE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F2CBF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–5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901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–5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852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–5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852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F2CBF" w:rsidR="002F2CBF" w:rsidP="002F2CBF" w:rsidRDefault="002F2CBF" w14:paraId="68CDBE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2F2CBF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–5</w:t>
            </w:r>
            <w:proofErr w:type="gramEnd"/>
            <w:r w:rsidRPr="002F2CBF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522</w:t>
            </w:r>
          </w:p>
        </w:tc>
      </w:tr>
    </w:tbl>
    <w:p w:rsidR="002F2CBF" w:rsidP="002F2CBF" w:rsidRDefault="002F2CBF" w14:paraId="68CDBE7C" w14:textId="77777777">
      <w:pPr>
        <w:ind w:firstLine="0"/>
        <w:rPr>
          <w:i/>
        </w:rPr>
      </w:pPr>
    </w:p>
    <w:p w:rsidR="002F2CBF" w:rsidP="002F2CBF" w:rsidRDefault="002F2CBF" w14:paraId="68CDBE7D" w14:textId="77777777">
      <w:pPr>
        <w:ind w:firstLine="0"/>
        <w:rPr>
          <w:i/>
        </w:rPr>
      </w:pPr>
    </w:p>
    <w:p w:rsidRPr="002F2CBF" w:rsidR="002F2CBF" w:rsidP="002F2CBF" w:rsidRDefault="002F2CBF" w14:paraId="68CDBE7E" w14:textId="77777777">
      <w:pPr>
        <w:ind w:firstLine="0"/>
        <w:rPr>
          <w:i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C04050B0B72A458EB85D87AB5A144509"/>
        </w:placeholder>
        <w15:appearance w15:val="hidden"/>
      </w:sdtPr>
      <w:sdtEndPr/>
      <w:sdtContent>
        <w:p w:rsidRPr="00ED19F0" w:rsidR="00865E70" w:rsidP="00273417" w:rsidRDefault="00BA42F6" w14:paraId="68CDBE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Göran Lindell (C)</w:t>
            </w:r>
          </w:p>
        </w:tc>
      </w:tr>
    </w:tbl>
    <w:p w:rsidR="00C57981" w:rsidRDefault="00C57981" w14:paraId="68CDBE86" w14:textId="77777777"/>
    <w:sectPr w:rsidR="00C57981" w:rsidSect="005B4B97">
      <w:footerReference w:type="default" r:id="rId12"/>
      <w:head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BE88" w14:textId="77777777" w:rsidR="00730D2F" w:rsidRDefault="00730D2F" w:rsidP="000C1CAD">
      <w:pPr>
        <w:spacing w:line="240" w:lineRule="auto"/>
      </w:pPr>
      <w:r>
        <w:separator/>
      </w:r>
    </w:p>
  </w:endnote>
  <w:endnote w:type="continuationSeparator" w:id="0">
    <w:p w14:paraId="68CDBE89" w14:textId="77777777" w:rsidR="00730D2F" w:rsidRDefault="00730D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DBE8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A42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BE86" w14:textId="77777777" w:rsidR="00730D2F" w:rsidRDefault="00730D2F" w:rsidP="000C1CAD">
      <w:pPr>
        <w:spacing w:line="240" w:lineRule="auto"/>
      </w:pPr>
      <w:r>
        <w:separator/>
      </w:r>
    </w:p>
  </w:footnote>
  <w:footnote w:type="continuationSeparator" w:id="0">
    <w:p w14:paraId="68CDBE87" w14:textId="77777777" w:rsidR="00730D2F" w:rsidRDefault="00730D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8CDBE8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BA42F6" w14:paraId="68CDBE9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:3157</w:t>
        </w:r>
      </w:sdtContent>
    </w:sdt>
  </w:p>
  <w:p w:rsidR="00A42228" w:rsidP="00283E0F" w:rsidRDefault="00BA42F6" w14:paraId="68CDBE9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Ola Johansson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F2CBF" w14:paraId="68CDBE92" w14:textId="77777777">
        <w:pPr>
          <w:pStyle w:val="FSHRub2"/>
        </w:pPr>
        <w:r>
          <w:t>Utgiftsområde 18 Samhällsplanering, bostadsförsörjning och byggande samt konsumentpolitik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8CDBE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F2CB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00C0"/>
    <w:rsid w:val="000A19A5"/>
    <w:rsid w:val="000A330E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070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3417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2CBF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7437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2ABD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0D2F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94D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1E43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0F1B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05"/>
    <w:rsid w:val="00A4763D"/>
    <w:rsid w:val="00A478E1"/>
    <w:rsid w:val="00A51B5D"/>
    <w:rsid w:val="00A565D7"/>
    <w:rsid w:val="00A5767D"/>
    <w:rsid w:val="00A6186C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42F6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981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FDA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411C"/>
    <w:rsid w:val="00F37610"/>
    <w:rsid w:val="00F42101"/>
    <w:rsid w:val="00F43B57"/>
    <w:rsid w:val="00F43EFD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CDBDBF"/>
  <w15:chartTrackingRefBased/>
  <w15:docId w15:val="{F5ED5F19-E729-403B-9BB9-BDA6F06B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ED8C7D435D4E44ACCFC8D43B71C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D6798-DB83-4736-8C3B-8376B0AC5297}"/>
      </w:docPartPr>
      <w:docPartBody>
        <w:p w:rsidR="00DE26D2" w:rsidRDefault="00CA78F5">
          <w:pPr>
            <w:pStyle w:val="D6ED8C7D435D4E44ACCFC8D43B71C23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4050B0B72A458EB85D87AB5A144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782DA-9132-4EE7-8531-CFD4BC49594C}"/>
      </w:docPartPr>
      <w:docPartBody>
        <w:p w:rsidR="00DE26D2" w:rsidRDefault="00CA78F5">
          <w:pPr>
            <w:pStyle w:val="C04050B0B72A458EB85D87AB5A14450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D"/>
    <w:rsid w:val="0076145D"/>
    <w:rsid w:val="00AB7C75"/>
    <w:rsid w:val="00B51A4A"/>
    <w:rsid w:val="00CA78F5"/>
    <w:rsid w:val="00DA00FE"/>
    <w:rsid w:val="00D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145D"/>
    <w:rPr>
      <w:color w:val="F4B083" w:themeColor="accent2" w:themeTint="99"/>
    </w:rPr>
  </w:style>
  <w:style w:type="paragraph" w:customStyle="1" w:styleId="D6ED8C7D435D4E44ACCFC8D43B71C239">
    <w:name w:val="D6ED8C7D435D4E44ACCFC8D43B71C239"/>
  </w:style>
  <w:style w:type="paragraph" w:customStyle="1" w:styleId="4DD7C4120122464CAE4204C3A002859D">
    <w:name w:val="4DD7C4120122464CAE4204C3A002859D"/>
  </w:style>
  <w:style w:type="paragraph" w:customStyle="1" w:styleId="C04050B0B72A458EB85D87AB5A144509">
    <w:name w:val="C04050B0B72A458EB85D87AB5A144509"/>
  </w:style>
  <w:style w:type="paragraph" w:customStyle="1" w:styleId="B1444A368E674D2C810930AB2BC25C7A">
    <w:name w:val="B1444A368E674D2C810930AB2BC25C7A"/>
    <w:rsid w:val="00761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6285</RubrikLookup>
    <MotionGuid xmlns="00d11361-0b92-4bae-a181-288d6a55b763">55303450-1b79-4e4a-8193-3d8eab7cdac3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E525-807F-44DC-96A1-DB4E39322769}"/>
</file>

<file path=customXml/itemProps2.xml><?xml version="1.0" encoding="utf-8"?>
<ds:datastoreItem xmlns:ds="http://schemas.openxmlformats.org/officeDocument/2006/customXml" ds:itemID="{B8481D74-1771-40A9-8416-C4FEB86CE04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174A7D1-186F-4194-8E35-03FEF048D9F9}"/>
</file>

<file path=customXml/itemProps5.xml><?xml version="1.0" encoding="utf-8"?>
<ds:datastoreItem xmlns:ds="http://schemas.openxmlformats.org/officeDocument/2006/customXml" ds:itemID="{6EB8C4C1-7D3E-409A-B501-88C6F123AAF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354</Words>
  <Characters>1970</Characters>
  <Application>Microsoft Office Word</Application>
  <DocSecurity>0</DocSecurity>
  <Lines>197</Lines>
  <Paragraphs>165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18 Samhällsplanering  bostadsförsörjning och byggande samt konsumentpolitik</dc:title>
  <dc:subject/>
  <dc:creator>Karl Malmqvist</dc:creator>
  <cp:keywords/>
  <dc:description/>
  <cp:lastModifiedBy>Kerstin Carlqvist</cp:lastModifiedBy>
  <cp:revision>10</cp:revision>
  <cp:lastPrinted>2015-10-06T13:42:00Z</cp:lastPrinted>
  <dcterms:created xsi:type="dcterms:W3CDTF">2015-10-06T08:54:00Z</dcterms:created>
  <dcterms:modified xsi:type="dcterms:W3CDTF">2016-08-10T11:00:00Z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*T471E77B22453*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https://filur.riksdagen.se/drop/DropOffLibrary/T471E77B22453.docx</vt:lpwstr>
  </property>
  <property fmtid="{D5CDD505-2E9C-101B-9397-08002B2CF9AE}" pid="11" name="RevisionsOn">
    <vt:lpwstr>1</vt:lpwstr>
  </property>
</Properties>
</file>