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38" w:rsidP="00457938" w:rsidRDefault="00AB4A4B" w14:paraId="535717D6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A461E840CAAE4992971CAF053E98874B"/>
        </w:placeholder>
        <w:text/>
      </w:sdtPr>
      <w:sdtEndPr/>
      <w:sdtContent>
        <w:p w:rsidRPr="009B062B" w:rsidR="00AF30DD" w:rsidP="00896EDF" w:rsidRDefault="00AF30DD" w14:paraId="535717D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e3bd39a-1ec5-499b-bff6-8cf47a00b219"/>
        <w:id w:val="-800687024"/>
        <w:lock w:val="sdtLocked"/>
      </w:sdtPr>
      <w:sdtEndPr/>
      <w:sdtContent>
        <w:p w:rsidR="00F27C04" w:rsidRDefault="001C6A5F" w14:paraId="535717D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ett nationellt tiggeriförbud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122706D6E852495589C3150BC464A0B5"/>
        </w:placeholder>
        <w:text/>
      </w:sdtPr>
      <w:sdtEndPr/>
      <w:sdtContent>
        <w:p w:rsidRPr="009B062B" w:rsidR="006D79C9" w:rsidP="00333E95" w:rsidRDefault="006D79C9" w14:paraId="535717D9" w14:textId="77777777">
          <w:pPr>
            <w:pStyle w:val="Rubrik1"/>
          </w:pPr>
          <w:r>
            <w:t>Motivering</w:t>
          </w:r>
        </w:p>
      </w:sdtContent>
    </w:sdt>
    <w:p w:rsidRPr="00422B9E" w:rsidR="00422B9E" w:rsidP="008E0FE2" w:rsidRDefault="00A83D9E" w14:paraId="535717DA" w14:textId="77777777">
      <w:pPr>
        <w:pStyle w:val="Normalutanindragellerluft"/>
      </w:pPr>
      <w:r w:rsidRPr="00A83D9E">
        <w:t>Att utsatta medborgare från andra länder i EU försörjer sig på tiggeri i Sverige är inte hållbart i längden. De som tigger hjälps inte ut ur fattigdom och deras hemländer kan fortsätta att ignorera problemen med diskriminering, fattigdom och misär. Främst rör sig detta om EU-migranter från Rumänien och Bulgarien vars regeringar tagit emot stora summor i stöd från EU med syfte att förbättra situationen. Dessa utsatta personers situation är i första hand ett nationellt ansvar för de enskilda medlemsländerna. EU:s fria rörlighet kan på inget sätt ersätta det här ansvaret. I längden blir ett sådant system ohållbart och urholkar tilltron till EU. Den enda rimliga åtgärden mot problemet är att överväga möjligheten att införa ett nationellt tiggeriförbud.</w:t>
      </w:r>
    </w:p>
    <w:p w:rsidR="00BB6339" w:rsidP="008E0FE2" w:rsidRDefault="00BB6339" w14:paraId="535717DB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994CAC6E7EC425BBEC93644FE4321E7"/>
        </w:placeholder>
      </w:sdtPr>
      <w:sdtEndPr>
        <w:rPr>
          <w:i w:val="0"/>
          <w:noProof w:val="0"/>
        </w:rPr>
      </w:sdtEndPr>
      <w:sdtContent>
        <w:p w:rsidR="00896EDF" w:rsidP="00896EDF" w:rsidRDefault="00896EDF" w14:paraId="535717DC" w14:textId="77777777"/>
        <w:p w:rsidRPr="008E0FE2" w:rsidR="004801AC" w:rsidP="00896EDF" w:rsidRDefault="001611C3" w14:paraId="535717D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E127A" w:rsidRDefault="004E127A" w14:paraId="535717E1" w14:textId="77777777"/>
    <w:sectPr w:rsidR="004E127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717E3" w14:textId="77777777" w:rsidR="007E7AA4" w:rsidRDefault="007E7AA4" w:rsidP="000C1CAD">
      <w:pPr>
        <w:spacing w:line="240" w:lineRule="auto"/>
      </w:pPr>
      <w:r>
        <w:separator/>
      </w:r>
    </w:p>
  </w:endnote>
  <w:endnote w:type="continuationSeparator" w:id="0">
    <w:p w14:paraId="535717E4" w14:textId="77777777" w:rsidR="007E7AA4" w:rsidRDefault="007E7AA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717E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717E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717F2" w14:textId="77777777" w:rsidR="00262EA3" w:rsidRPr="00896EDF" w:rsidRDefault="00262EA3" w:rsidP="00896E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717E1" w14:textId="77777777" w:rsidR="007E7AA4" w:rsidRDefault="007E7AA4" w:rsidP="000C1CAD">
      <w:pPr>
        <w:spacing w:line="240" w:lineRule="auto"/>
      </w:pPr>
      <w:r>
        <w:separator/>
      </w:r>
    </w:p>
  </w:footnote>
  <w:footnote w:type="continuationSeparator" w:id="0">
    <w:p w14:paraId="535717E2" w14:textId="77777777" w:rsidR="007E7AA4" w:rsidRDefault="007E7AA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35717E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35717F4" wp14:anchorId="535717F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611C3" w14:paraId="535717F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F7A06C3F09C4CCA94CC31F4D388F4F3"/>
                              </w:placeholder>
                              <w:text/>
                            </w:sdtPr>
                            <w:sdtEndPr/>
                            <w:sdtContent>
                              <w:r w:rsidR="00A83D9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882E1994FA5462480F9AFF3AA5552A2"/>
                              </w:placeholder>
                              <w:text/>
                            </w:sdtPr>
                            <w:sdtEndPr/>
                            <w:sdtContent>
                              <w:r w:rsidR="00A83D9E">
                                <w:t>1295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35717F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611C3" w14:paraId="535717F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F7A06C3F09C4CCA94CC31F4D388F4F3"/>
                        </w:placeholder>
                        <w:text/>
                      </w:sdtPr>
                      <w:sdtEndPr/>
                      <w:sdtContent>
                        <w:r w:rsidR="00A83D9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882E1994FA5462480F9AFF3AA5552A2"/>
                        </w:placeholder>
                        <w:text/>
                      </w:sdtPr>
                      <w:sdtEndPr/>
                      <w:sdtContent>
                        <w:r w:rsidR="00A83D9E">
                          <w:t>1295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35717E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35717E7" w14:textId="77777777">
    <w:pPr>
      <w:jc w:val="right"/>
    </w:pPr>
  </w:p>
  <w:p w:rsidR="00262EA3" w:rsidP="00776B74" w:rsidRDefault="00262EA3" w14:paraId="535717E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611C3" w14:paraId="535717E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35717F6" wp14:anchorId="535717F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611C3" w14:paraId="535717E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83D9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83D9E">
          <w:t>1295</w:t>
        </w:r>
      </w:sdtContent>
    </w:sdt>
  </w:p>
  <w:p w:rsidRPr="008227B3" w:rsidR="00262EA3" w:rsidP="008227B3" w:rsidRDefault="001611C3" w14:paraId="535717E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611C3" w14:paraId="535717E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:1225</w:t>
        </w:r>
      </w:sdtContent>
    </w:sdt>
  </w:p>
  <w:p w:rsidR="00262EA3" w:rsidP="00E03A3D" w:rsidRDefault="001611C3" w14:paraId="535717E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83D9E" w14:paraId="535717F0" w14:textId="77777777">
        <w:pPr>
          <w:pStyle w:val="FSHRub2"/>
        </w:pPr>
        <w:r>
          <w:t>Nationellt tiggeriförbud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35717F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A83D9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1C3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6A5F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E2E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7A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AA4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6EDF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3D9E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27C04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5717D6"/>
  <w15:chartTrackingRefBased/>
  <w15:docId w15:val="{43E9F717-02CF-4457-ADF3-425EBA34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4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61E840CAAE4992971CAF053E9887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27B7CE-2A59-4113-B28D-59B9DC683F15}"/>
      </w:docPartPr>
      <w:docPartBody>
        <w:p w:rsidR="000B6466" w:rsidRDefault="00446093">
          <w:pPr>
            <w:pStyle w:val="A461E840CAAE4992971CAF053E98874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22706D6E852495589C3150BC464A0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0498AA-C437-4EE9-B582-7B74BDA5E379}"/>
      </w:docPartPr>
      <w:docPartBody>
        <w:p w:rsidR="000B6466" w:rsidRDefault="00446093">
          <w:pPr>
            <w:pStyle w:val="122706D6E852495589C3150BC464A0B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F7A06C3F09C4CCA94CC31F4D388F4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42FAF-1994-45D9-ACE4-A49A8D81F9FA}"/>
      </w:docPartPr>
      <w:docPartBody>
        <w:p w:rsidR="000B6466" w:rsidRDefault="00446093">
          <w:pPr>
            <w:pStyle w:val="5F7A06C3F09C4CCA94CC31F4D388F4F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882E1994FA5462480F9AFF3AA5552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DEE56C-9458-482D-A257-63BD7722859E}"/>
      </w:docPartPr>
      <w:docPartBody>
        <w:p w:rsidR="000B6466" w:rsidRDefault="00446093">
          <w:pPr>
            <w:pStyle w:val="C882E1994FA5462480F9AFF3AA5552A2"/>
          </w:pPr>
          <w:r>
            <w:t xml:space="preserve"> </w:t>
          </w:r>
        </w:p>
      </w:docPartBody>
    </w:docPart>
    <w:docPart>
      <w:docPartPr>
        <w:name w:val="9994CAC6E7EC425BBEC93644FE4321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DB5315-F9C6-4ECC-A596-33350D8F2BB4}"/>
      </w:docPartPr>
      <w:docPartBody>
        <w:p w:rsidR="0003408E" w:rsidRDefault="0003408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93"/>
    <w:rsid w:val="0003408E"/>
    <w:rsid w:val="000B6466"/>
    <w:rsid w:val="0044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461E840CAAE4992971CAF053E98874B">
    <w:name w:val="A461E840CAAE4992971CAF053E98874B"/>
  </w:style>
  <w:style w:type="paragraph" w:customStyle="1" w:styleId="697CB1944D3A4FF993A1C4A71F65F4B6">
    <w:name w:val="697CB1944D3A4FF993A1C4A71F65F4B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52579EA48664C86AA74242012CB6F81">
    <w:name w:val="A52579EA48664C86AA74242012CB6F81"/>
  </w:style>
  <w:style w:type="paragraph" w:customStyle="1" w:styleId="122706D6E852495589C3150BC464A0B5">
    <w:name w:val="122706D6E852495589C3150BC464A0B5"/>
  </w:style>
  <w:style w:type="paragraph" w:customStyle="1" w:styleId="5698137855E74BBAA79D664537C30321">
    <w:name w:val="5698137855E74BBAA79D664537C30321"/>
  </w:style>
  <w:style w:type="paragraph" w:customStyle="1" w:styleId="4908D808DC444D6FAA722C8CF4199ABA">
    <w:name w:val="4908D808DC444D6FAA722C8CF4199ABA"/>
  </w:style>
  <w:style w:type="paragraph" w:customStyle="1" w:styleId="5F7A06C3F09C4CCA94CC31F4D388F4F3">
    <w:name w:val="5F7A06C3F09C4CCA94CC31F4D388F4F3"/>
  </w:style>
  <w:style w:type="paragraph" w:customStyle="1" w:styleId="C882E1994FA5462480F9AFF3AA5552A2">
    <w:name w:val="C882E1994FA5462480F9AFF3AA5552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4A47B9-DD80-4262-B49A-AED8B959B3F3}"/>
</file>

<file path=customXml/itemProps2.xml><?xml version="1.0" encoding="utf-8"?>
<ds:datastoreItem xmlns:ds="http://schemas.openxmlformats.org/officeDocument/2006/customXml" ds:itemID="{066CE600-B937-40AE-9F2F-F9F9A23366F1}"/>
</file>

<file path=customXml/itemProps3.xml><?xml version="1.0" encoding="utf-8"?>
<ds:datastoreItem xmlns:ds="http://schemas.openxmlformats.org/officeDocument/2006/customXml" ds:itemID="{4A2DC8E5-B29D-40BD-829F-3624636A66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820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M1295 Nationellt tiggeriförbud</vt:lpstr>
      <vt:lpstr>
      </vt:lpstr>
    </vt:vector>
  </TitlesOfParts>
  <Company>Sveriges riksdag</Company>
  <LinksUpToDate>false</LinksUpToDate>
  <CharactersWithSpaces>962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