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CF74C53CADDE4F77B31E2022DF28A315"/>
        </w:placeholder>
        <w:text/>
      </w:sdtPr>
      <w:sdtEndPr/>
      <w:sdtContent>
        <w:p w:rsidRPr="009B062B" w:rsidR="00AF30DD" w:rsidP="00CD4670" w:rsidRDefault="00AF30DD" w14:paraId="56A20CD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4f1100c-fad2-4f8e-93e4-1848cd94e92e"/>
        <w:id w:val="722792159"/>
        <w:lock w:val="sdtLocked"/>
      </w:sdtPr>
      <w:sdtEndPr/>
      <w:sdtContent>
        <w:p w:rsidR="00D823A4" w:rsidRDefault="00A60F71" w14:paraId="7220B1E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införa en vidareutbildning specialiserad för psykiatri likt Silviasyster och Silvialäkare inom demens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F717302EA3444988D7D90D67F8047B0"/>
        </w:placeholder>
        <w:text/>
      </w:sdtPr>
      <w:sdtEndPr/>
      <w:sdtContent>
        <w:p w:rsidRPr="009B062B" w:rsidR="006D79C9" w:rsidP="00333E95" w:rsidRDefault="006D79C9" w14:paraId="35BAB78F" w14:textId="77777777">
          <w:pPr>
            <w:pStyle w:val="Rubrik1"/>
          </w:pPr>
          <w:r>
            <w:t>Motivering</w:t>
          </w:r>
        </w:p>
      </w:sdtContent>
    </w:sdt>
    <w:p w:rsidR="00023705" w:rsidP="002E4DDD" w:rsidRDefault="00345182" w14:paraId="733D589A" w14:textId="77777777">
      <w:pPr>
        <w:pStyle w:val="Normalutanindragellerluft"/>
      </w:pPr>
      <w:r>
        <w:t>När fler drabbas av psykiskt dåligt mående och i högre utsträckning än tidigare är i behov av sjukvård ställer det nya krav på samhället och på sjukvårdens möjlighet att ta emot patienterna</w:t>
      </w:r>
      <w:r w:rsidR="00023705">
        <w:t xml:space="preserve"> med rätt kunskap</w:t>
      </w:r>
      <w:r>
        <w:t xml:space="preserve">. </w:t>
      </w:r>
    </w:p>
    <w:p w:rsidR="00023705" w:rsidP="002E4DDD" w:rsidRDefault="00345182" w14:paraId="0E37EC87" w14:textId="77777777">
      <w:r>
        <w:t xml:space="preserve">Vi ser stora brister i kunskapsnivå och kontinuitet hos personal som arbetar på framförallt avdelningar som behandlar patienter inom psykiatrin. Allt från stor omsättning på läkare som gör att </w:t>
      </w:r>
      <w:r w:rsidR="004D45B9">
        <w:t>patienten många gånger om och om igen får dra sin sjukdomshistorik till att de som arbetar som vårdare har stora brister i kunskap och förståelse för de patienters sjukdom de arbetar med. För att komma till snabb lösning bör ett utbildnings</w:t>
      </w:r>
      <w:r w:rsidR="00023705">
        <w:t>program tas fram</w:t>
      </w:r>
      <w:r w:rsidR="004D45B9">
        <w:t xml:space="preserve"> för de som arbetar inom psykiatrin, vilket både skulle höja attraktiviteten för arbetet</w:t>
      </w:r>
      <w:r w:rsidR="00023705">
        <w:t xml:space="preserve"> och öka chansen att patienterna blir korrekt behandlade snabbare. </w:t>
      </w:r>
    </w:p>
    <w:p w:rsidR="00023705" w:rsidP="002E4DDD" w:rsidRDefault="00023705" w14:paraId="79EC75B9" w14:textId="700A7E08">
      <w:r>
        <w:t xml:space="preserve">Med kompletterande </w:t>
      </w:r>
      <w:r w:rsidR="004D45B9">
        <w:t xml:space="preserve">fördjupningsutbildningar för verksam vårdpersonal </w:t>
      </w:r>
      <w:r>
        <w:t xml:space="preserve">kan vi </w:t>
      </w:r>
      <w:r w:rsidR="004D45B9">
        <w:t>höja kunskapsnivån på redan verksam personal. Med fokus på</w:t>
      </w:r>
      <w:r>
        <w:t xml:space="preserve"> en bredare och djupare</w:t>
      </w:r>
      <w:r w:rsidR="004D45B9">
        <w:t xml:space="preserve"> kunskap </w:t>
      </w:r>
      <w:r>
        <w:t>inom</w:t>
      </w:r>
      <w:r w:rsidR="004D45B9">
        <w:t xml:space="preserve"> psykiatri kan vi i högre utsträckning än idag snabbt hjälpa patienter som skrivs in på våra mottagningar och vårdinrättningar. </w:t>
      </w:r>
    </w:p>
    <w:p w:rsidR="00345182" w:rsidP="002E4DDD" w:rsidRDefault="00023705" w14:paraId="1E6A963B" w14:textId="239A64BA">
      <w:r>
        <w:t>Tidigare har detta framgångsrikt gjorts med så kallade Silviasystrar och Silvialäkare med specialisering inom demens. Nu är det hög tid att vi möjliggör samma resa inom psykiatrin.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B800800A0F144CE8FC2F8FA733D320A"/>
        </w:placeholder>
      </w:sdtPr>
      <w:sdtEndPr>
        <w:rPr>
          <w:i w:val="0"/>
          <w:noProof w:val="0"/>
        </w:rPr>
      </w:sdtEndPr>
      <w:sdtContent>
        <w:p w:rsidR="00CD4670" w:rsidP="00CD4670" w:rsidRDefault="00CD4670" w14:paraId="73EBFB6F" w14:textId="77777777"/>
        <w:p w:rsidRPr="008E0FE2" w:rsidR="004801AC" w:rsidP="00CD4670" w:rsidRDefault="002E4DDD" w14:paraId="3BFE27CB" w14:textId="6AC7F92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823A4" w14:paraId="15915216" w14:textId="77777777">
        <w:trPr>
          <w:cantSplit/>
        </w:trPr>
        <w:tc>
          <w:tcPr>
            <w:tcW w:w="50" w:type="pct"/>
            <w:vAlign w:val="bottom"/>
          </w:tcPr>
          <w:p w:rsidR="00D823A4" w:rsidRDefault="00A60F71" w14:paraId="25592370" w14:textId="77777777">
            <w:pPr>
              <w:pStyle w:val="Underskrifter"/>
              <w:spacing w:after="0"/>
            </w:pPr>
            <w:r>
              <w:lastRenderedPageBreak/>
              <w:t>Ann-Sofie Lifvenhage (M)</w:t>
            </w:r>
          </w:p>
        </w:tc>
        <w:tc>
          <w:tcPr>
            <w:tcW w:w="50" w:type="pct"/>
            <w:vAlign w:val="bottom"/>
          </w:tcPr>
          <w:p w:rsidR="00D823A4" w:rsidRDefault="00D823A4" w14:paraId="67B13D80" w14:textId="77777777">
            <w:pPr>
              <w:pStyle w:val="Underskrifter"/>
              <w:spacing w:after="0"/>
            </w:pPr>
          </w:p>
        </w:tc>
      </w:tr>
    </w:tbl>
    <w:p w:rsidR="00785AEA" w:rsidRDefault="00785AEA" w14:paraId="6BC10A24" w14:textId="77777777"/>
    <w:sectPr w:rsidR="00785AEA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73E6" w14:textId="77777777" w:rsidR="00C40939" w:rsidRDefault="00C40939" w:rsidP="000C1CAD">
      <w:pPr>
        <w:spacing w:line="240" w:lineRule="auto"/>
      </w:pPr>
      <w:r>
        <w:separator/>
      </w:r>
    </w:p>
  </w:endnote>
  <w:endnote w:type="continuationSeparator" w:id="0">
    <w:p w14:paraId="0D4464CF" w14:textId="77777777" w:rsidR="00C40939" w:rsidRDefault="00C4093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93F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61D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31F7" w14:textId="39EE457B" w:rsidR="00262EA3" w:rsidRPr="00CD4670" w:rsidRDefault="00262EA3" w:rsidP="00CD467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F177D" w14:textId="77777777" w:rsidR="00C40939" w:rsidRDefault="00C40939" w:rsidP="000C1CAD">
      <w:pPr>
        <w:spacing w:line="240" w:lineRule="auto"/>
      </w:pPr>
      <w:r>
        <w:separator/>
      </w:r>
    </w:p>
  </w:footnote>
  <w:footnote w:type="continuationSeparator" w:id="0">
    <w:p w14:paraId="77990E43" w14:textId="77777777" w:rsidR="00C40939" w:rsidRDefault="00C4093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54E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9CBC7C2" wp14:editId="39BB1DD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75133E" w14:textId="4AB51A8D" w:rsidR="00262EA3" w:rsidRDefault="002E4DD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910021F0D6543D299DB539AFF2E0588"/>
                              </w:placeholder>
                              <w:text/>
                            </w:sdtPr>
                            <w:sdtEndPr/>
                            <w:sdtContent>
                              <w:r w:rsidR="0070758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4AE52CB162244099850323252B1C048"/>
                              </w:placeholder>
                              <w:text/>
                            </w:sdtPr>
                            <w:sdtEndPr/>
                            <w:sdtContent>
                              <w:r w:rsidR="00062BEC">
                                <w:t>1489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CBC7C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C75133E" w14:textId="4AB51A8D" w:rsidR="00262EA3" w:rsidRDefault="002E4DD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910021F0D6543D299DB539AFF2E0588"/>
                        </w:placeholder>
                        <w:text/>
                      </w:sdtPr>
                      <w:sdtEndPr/>
                      <w:sdtContent>
                        <w:r w:rsidR="0070758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4AE52CB162244099850323252B1C048"/>
                        </w:placeholder>
                        <w:text/>
                      </w:sdtPr>
                      <w:sdtEndPr/>
                      <w:sdtContent>
                        <w:r w:rsidR="00062BEC">
                          <w:t>1489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0B5449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E450" w14:textId="77777777" w:rsidR="00262EA3" w:rsidRDefault="00262EA3" w:rsidP="008563AC">
    <w:pPr>
      <w:jc w:val="right"/>
    </w:pPr>
  </w:p>
  <w:p w14:paraId="7AA1C05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14FA" w14:textId="77777777" w:rsidR="00262EA3" w:rsidRDefault="002E4DD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A749C11" wp14:editId="469425A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AF3AB5D" w14:textId="42E79DAD" w:rsidR="00262EA3" w:rsidRDefault="002E4DD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D467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0758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62BEC">
          <w:t>1489</w:t>
        </w:r>
      </w:sdtContent>
    </w:sdt>
  </w:p>
  <w:p w14:paraId="1101E1E2" w14:textId="77777777" w:rsidR="00262EA3" w:rsidRPr="008227B3" w:rsidRDefault="002E4DD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0435F70" w14:textId="77777777" w:rsidR="00262EA3" w:rsidRPr="008227B3" w:rsidRDefault="002E4DD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D4670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D4670">
          <w:t>:2246</w:t>
        </w:r>
      </w:sdtContent>
    </w:sdt>
  </w:p>
  <w:p w14:paraId="03B11858" w14:textId="77777777" w:rsidR="00262EA3" w:rsidRDefault="002E4DD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D4670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BFF947A" w14:textId="54755CED" w:rsidR="00262EA3" w:rsidRDefault="00023705" w:rsidP="00283E0F">
        <w:pPr>
          <w:pStyle w:val="FSHRub2"/>
        </w:pPr>
        <w:r>
          <w:t>Vidareutbildning för personal inom psykiatri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6EFE21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70758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3705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2BEC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68D7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3EFF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AE1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174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4DDD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5182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5B9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071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6E49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6DDB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07585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AEA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16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764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0F71"/>
    <w:rsid w:val="00A61984"/>
    <w:rsid w:val="00A6234D"/>
    <w:rsid w:val="00A62AAE"/>
    <w:rsid w:val="00A639C6"/>
    <w:rsid w:val="00A6576B"/>
    <w:rsid w:val="00A658DE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17D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5FAF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0939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406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670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3A4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334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11CBF0"/>
  <w15:chartTrackingRefBased/>
  <w15:docId w15:val="{2E7A998B-36EA-48C3-877D-15E887F7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74C53CADDE4F77B31E2022DF28A3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6E14FD-E450-43B1-9847-D38B80E7A0C8}"/>
      </w:docPartPr>
      <w:docPartBody>
        <w:p w:rsidR="00A3371B" w:rsidRDefault="00A3371B">
          <w:pPr>
            <w:pStyle w:val="CF74C53CADDE4F77B31E2022DF28A31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F717302EA3444988D7D90D67F8047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C3C9DF-946E-4A46-BFE6-A310AAE2970C}"/>
      </w:docPartPr>
      <w:docPartBody>
        <w:p w:rsidR="00A3371B" w:rsidRDefault="00A3371B">
          <w:pPr>
            <w:pStyle w:val="5F717302EA3444988D7D90D67F8047B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910021F0D6543D299DB539AFF2E05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D59E8D-B20B-4FB0-B731-2AE2590BB120}"/>
      </w:docPartPr>
      <w:docPartBody>
        <w:p w:rsidR="00A3371B" w:rsidRDefault="00A3371B">
          <w:pPr>
            <w:pStyle w:val="2910021F0D6543D299DB539AFF2E058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AE52CB162244099850323252B1C0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B12BFA-EE59-4FFC-A679-0973757AA486}"/>
      </w:docPartPr>
      <w:docPartBody>
        <w:p w:rsidR="00A3371B" w:rsidRDefault="00A3371B">
          <w:pPr>
            <w:pStyle w:val="C4AE52CB162244099850323252B1C048"/>
          </w:pPr>
          <w:r>
            <w:t xml:space="preserve"> </w:t>
          </w:r>
        </w:p>
      </w:docPartBody>
    </w:docPart>
    <w:docPart>
      <w:docPartPr>
        <w:name w:val="6B800800A0F144CE8FC2F8FA733D32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8BB2D2-4C1D-4ACB-852E-724EE0513461}"/>
      </w:docPartPr>
      <w:docPartBody>
        <w:p w:rsidR="00293F2B" w:rsidRDefault="00293F2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1B"/>
    <w:rsid w:val="00041D62"/>
    <w:rsid w:val="00095135"/>
    <w:rsid w:val="00293F2B"/>
    <w:rsid w:val="00A3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F74C53CADDE4F77B31E2022DF28A315">
    <w:name w:val="CF74C53CADDE4F77B31E2022DF28A315"/>
  </w:style>
  <w:style w:type="paragraph" w:customStyle="1" w:styleId="5F717302EA3444988D7D90D67F8047B0">
    <w:name w:val="5F717302EA3444988D7D90D67F8047B0"/>
  </w:style>
  <w:style w:type="paragraph" w:customStyle="1" w:styleId="2910021F0D6543D299DB539AFF2E0588">
    <w:name w:val="2910021F0D6543D299DB539AFF2E0588"/>
  </w:style>
  <w:style w:type="paragraph" w:customStyle="1" w:styleId="C4AE52CB162244099850323252B1C048">
    <w:name w:val="C4AE52CB162244099850323252B1C0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2ED121-A298-4C82-9BDD-BA4AFC3CF130}"/>
</file>

<file path=customXml/itemProps2.xml><?xml version="1.0" encoding="utf-8"?>
<ds:datastoreItem xmlns:ds="http://schemas.openxmlformats.org/officeDocument/2006/customXml" ds:itemID="{C23EFEE1-ED15-495B-8A62-A752BE60F510}"/>
</file>

<file path=customXml/itemProps3.xml><?xml version="1.0" encoding="utf-8"?>
<ds:datastoreItem xmlns:ds="http://schemas.openxmlformats.org/officeDocument/2006/customXml" ds:itemID="{E242DA33-894E-4848-81C4-BA16F48F9D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239</Words>
  <Characters>1358</Characters>
  <Application>Microsoft Office Word</Application>
  <DocSecurity>0</DocSecurity>
  <Lines>28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Utbildningskrav för personal inom psykiatri</vt:lpstr>
      <vt:lpstr>
      </vt:lpstr>
    </vt:vector>
  </TitlesOfParts>
  <Company>Sveriges riksdag</Company>
  <LinksUpToDate>false</LinksUpToDate>
  <CharactersWithSpaces>1588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